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9E" w:rsidRDefault="003E499E" w:rsidP="003E499E">
      <w:pPr>
        <w:rPr>
          <w:b/>
          <w:bCs/>
          <w:sz w:val="32"/>
          <w:szCs w:val="32"/>
        </w:rPr>
      </w:pPr>
      <w:bookmarkStart w:id="0" w:name="_GoBack"/>
      <w:bookmarkEnd w:id="0"/>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p>
    <w:p w:rsidR="003E499E" w:rsidRDefault="003E499E" w:rsidP="003E499E">
      <w:pPr>
        <w:rPr>
          <w:b/>
          <w:bCs/>
        </w:rPr>
      </w:pPr>
      <w:r w:rsidRPr="003E499E">
        <w:rPr>
          <w:b/>
          <w:bCs/>
        </w:rPr>
        <w:t xml:space="preserve">Details: </w:t>
      </w:r>
    </w:p>
    <w:p w:rsidR="003E499E" w:rsidRDefault="003E499E" w:rsidP="003E499E">
      <w:pPr>
        <w:rPr>
          <w:b/>
          <w:bCs/>
        </w:rPr>
      </w:pP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3E499E" w:rsidRPr="003E499E" w:rsidRDefault="003E499E" w:rsidP="003E499E">
      <w:r w:rsidRPr="003E499E">
        <w:rPr>
          <w:b/>
          <w:bCs/>
        </w:rPr>
        <w:t xml:space="preserve">PRINT NAME: </w:t>
      </w:r>
    </w:p>
    <w:p w:rsidR="003E499E" w:rsidRPr="003E499E" w:rsidRDefault="003E499E" w:rsidP="003E499E">
      <w:r w:rsidRPr="003E499E">
        <w:rPr>
          <w:b/>
          <w:bCs/>
        </w:rPr>
        <w:t xml:space="preserve">JOB TITLE (of vacancy applied for): </w:t>
      </w:r>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11214F"/>
    <w:rsid w:val="002D3B2E"/>
    <w:rsid w:val="003E499E"/>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5F19CBB9</Template>
  <TotalTime>0</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Shawna Batey</cp:lastModifiedBy>
  <cp:revision>2</cp:revision>
  <dcterms:created xsi:type="dcterms:W3CDTF">2020-09-11T08:36:00Z</dcterms:created>
  <dcterms:modified xsi:type="dcterms:W3CDTF">2020-09-11T08:36:00Z</dcterms:modified>
</cp:coreProperties>
</file>