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84" w:rsidRPr="00977CC0" w:rsidRDefault="00AC34C4" w:rsidP="00977CC0">
      <w:pPr>
        <w:jc w:val="center"/>
        <w:rPr>
          <w:b/>
          <w:u w:val="single"/>
        </w:rPr>
      </w:pPr>
      <w:r w:rsidRPr="00977CC0">
        <w:rPr>
          <w:b/>
          <w:u w:val="single"/>
        </w:rPr>
        <w:t>VILLA REAL SCHOOL</w:t>
      </w:r>
    </w:p>
    <w:p w:rsidR="00977CC0" w:rsidRPr="00977CC0" w:rsidRDefault="00977CC0" w:rsidP="00977CC0">
      <w:pPr>
        <w:jc w:val="center"/>
        <w:rPr>
          <w:b/>
          <w:u w:val="single"/>
        </w:rPr>
      </w:pPr>
      <w:r w:rsidRPr="00977CC0">
        <w:rPr>
          <w:b/>
          <w:u w:val="single"/>
        </w:rPr>
        <w:t>JOB DESCRIPTION</w:t>
      </w:r>
    </w:p>
    <w:p w:rsidR="00977CC0" w:rsidRDefault="00977CC0" w:rsidP="00977CC0">
      <w:pPr>
        <w:rPr>
          <w:b/>
        </w:rPr>
      </w:pPr>
    </w:p>
    <w:p w:rsidR="00AC34C4" w:rsidRDefault="00977CC0" w:rsidP="00977CC0">
      <w:pPr>
        <w:rPr>
          <w:b/>
        </w:rPr>
      </w:pPr>
      <w:r>
        <w:rPr>
          <w:b/>
        </w:rPr>
        <w:t xml:space="preserve">Post:    </w:t>
      </w:r>
      <w:r w:rsidR="006B6C1C">
        <w:rPr>
          <w:b/>
        </w:rPr>
        <w:t xml:space="preserve">Class Teacher – </w:t>
      </w:r>
    </w:p>
    <w:p w:rsidR="00977CC0" w:rsidRPr="00977CC0" w:rsidRDefault="002C15CB" w:rsidP="00977CC0">
      <w:pPr>
        <w:rPr>
          <w:b/>
        </w:rPr>
      </w:pPr>
      <w:r>
        <w:rPr>
          <w:b/>
        </w:rPr>
        <w:t>Salary: MPS</w:t>
      </w:r>
    </w:p>
    <w:p w:rsidR="00AC34C4" w:rsidRDefault="00AC34C4"/>
    <w:p w:rsidR="00AC34C4" w:rsidRDefault="00AC34C4">
      <w:r>
        <w:t>The responsibilities of the post are to be carried out in k</w:t>
      </w:r>
      <w:r w:rsidR="0058596B">
        <w:t>eeping with the current School Teachers’ P</w:t>
      </w:r>
      <w:r>
        <w:t>ay and Conditions document, the school policies and within the aims an ethos of t</w:t>
      </w:r>
      <w:r w:rsidR="0058596B">
        <w:t>he school.  In addition to this</w:t>
      </w:r>
      <w:r>
        <w:t>:</w:t>
      </w:r>
    </w:p>
    <w:p w:rsidR="00AC34C4" w:rsidRDefault="00AC34C4" w:rsidP="00AC34C4">
      <w:pPr>
        <w:pStyle w:val="ListParagraph"/>
        <w:numPr>
          <w:ilvl w:val="0"/>
          <w:numId w:val="1"/>
        </w:numPr>
      </w:pPr>
      <w:r>
        <w:t>Take specific responsibility and accountability for the day to day management</w:t>
      </w:r>
      <w:r w:rsidR="0046677A">
        <w:t xml:space="preserve"> and organisation of </w:t>
      </w:r>
      <w:r w:rsidR="001949DB">
        <w:t>a subject.</w:t>
      </w:r>
    </w:p>
    <w:p w:rsidR="00AC34C4" w:rsidRDefault="001949DB" w:rsidP="00AC34C4">
      <w:pPr>
        <w:pStyle w:val="ListParagraph"/>
        <w:numPr>
          <w:ilvl w:val="0"/>
          <w:numId w:val="1"/>
        </w:numPr>
      </w:pPr>
      <w:r>
        <w:t>Take responsibility for a small class of students supported by a highly skilled team of staff.</w:t>
      </w:r>
    </w:p>
    <w:p w:rsidR="00AC34C4" w:rsidRDefault="00AC34C4" w:rsidP="00AC34C4"/>
    <w:p w:rsidR="00AC34C4" w:rsidRDefault="00AC34C4" w:rsidP="00AC34C4">
      <w:r>
        <w:t>The key responsibilities of the post are to: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953A7" w:rsidRPr="00BA0EE7">
        <w:rPr>
          <w:rFonts w:ascii="Calibri" w:hAnsi="Calibri"/>
          <w:sz w:val="22"/>
          <w:szCs w:val="22"/>
        </w:rPr>
        <w:t>ake responsibility for a class of pupils/students as directed by the Head</w:t>
      </w:r>
      <w:r w:rsidR="00C32272">
        <w:rPr>
          <w:rFonts w:ascii="Calibri" w:hAnsi="Calibri"/>
          <w:sz w:val="22"/>
          <w:szCs w:val="22"/>
        </w:rPr>
        <w:t xml:space="preserve"> </w:t>
      </w:r>
      <w:r w:rsidR="005953A7" w:rsidRPr="00BA0EE7">
        <w:rPr>
          <w:rFonts w:ascii="Calibri" w:hAnsi="Calibri"/>
          <w:sz w:val="22"/>
          <w:szCs w:val="22"/>
        </w:rPr>
        <w:t xml:space="preserve">teacher, </w:t>
      </w:r>
    </w:p>
    <w:p w:rsidR="005953A7" w:rsidRPr="00BA0EE7" w:rsidRDefault="005953A7" w:rsidP="005953A7">
      <w:pPr>
        <w:pStyle w:val="DefaultText"/>
        <w:ind w:left="720"/>
        <w:jc w:val="both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 xml:space="preserve">including directing and deploying class staff effectively to meet the needs of the </w:t>
      </w:r>
    </w:p>
    <w:p w:rsidR="005953A7" w:rsidRPr="00BA0EE7" w:rsidRDefault="005953A7" w:rsidP="005953A7">
      <w:pPr>
        <w:pStyle w:val="DefaultText"/>
        <w:ind w:left="720"/>
        <w:jc w:val="both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pupils/students;</w:t>
      </w:r>
    </w:p>
    <w:p w:rsidR="005953A7" w:rsidRPr="00BA0EE7" w:rsidRDefault="0095752E" w:rsidP="005953A7">
      <w:pPr>
        <w:pStyle w:val="DefaultTex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in partnership with parents, colleagues and health professionals to support the needs of pupils ac</w:t>
      </w:r>
      <w:r w:rsidR="0046677A">
        <w:rPr>
          <w:rFonts w:ascii="Calibri" w:hAnsi="Calibri"/>
          <w:sz w:val="22"/>
          <w:szCs w:val="22"/>
        </w:rPr>
        <w:t>cessing the Key Stage</w:t>
      </w:r>
      <w:r w:rsidR="005953A7" w:rsidRPr="00BA0EE7">
        <w:rPr>
          <w:rFonts w:ascii="Calibri" w:hAnsi="Calibri"/>
          <w:sz w:val="22"/>
          <w:szCs w:val="22"/>
        </w:rPr>
        <w:t xml:space="preserve"> provision within Villa Real School and the  wider community;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5953A7" w:rsidRPr="00BA0EE7">
        <w:rPr>
          <w:rFonts w:ascii="Calibri" w:hAnsi="Calibri"/>
          <w:sz w:val="22"/>
          <w:szCs w:val="22"/>
        </w:rPr>
        <w:t>r</w:t>
      </w:r>
      <w:r w:rsidR="006831DF">
        <w:rPr>
          <w:rFonts w:ascii="Calibri" w:hAnsi="Calibri"/>
          <w:sz w:val="22"/>
          <w:szCs w:val="22"/>
        </w:rPr>
        <w:t>epare, monitor and evaluate short term targets</w:t>
      </w:r>
      <w:r w:rsidR="005953A7" w:rsidRPr="00BA0EE7">
        <w:rPr>
          <w:rFonts w:ascii="Calibri" w:hAnsi="Calibri"/>
          <w:sz w:val="22"/>
          <w:szCs w:val="22"/>
        </w:rPr>
        <w:t xml:space="preserve"> and all planning for the class and meet deadlines as set by the SMT;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953A7" w:rsidRPr="00BA0EE7">
        <w:rPr>
          <w:rFonts w:ascii="Calibri" w:hAnsi="Calibri"/>
          <w:sz w:val="22"/>
          <w:szCs w:val="22"/>
        </w:rPr>
        <w:t>ake responsibility for a curriculum area;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5953A7" w:rsidRPr="00BA0EE7">
        <w:rPr>
          <w:rFonts w:ascii="Calibri" w:hAnsi="Calibri"/>
          <w:sz w:val="22"/>
          <w:szCs w:val="22"/>
        </w:rPr>
        <w:t>o-ordinate the development of</w:t>
      </w:r>
      <w:r w:rsidR="00BA0EE7">
        <w:rPr>
          <w:rFonts w:ascii="Calibri" w:hAnsi="Calibri"/>
          <w:sz w:val="22"/>
          <w:szCs w:val="22"/>
        </w:rPr>
        <w:t xml:space="preserve"> s</w:t>
      </w:r>
      <w:r w:rsidR="005953A7" w:rsidRPr="00BA0EE7">
        <w:rPr>
          <w:rFonts w:ascii="Calibri" w:hAnsi="Calibri"/>
          <w:sz w:val="22"/>
          <w:szCs w:val="22"/>
        </w:rPr>
        <w:t>chemes of work for the designated subject and monitor and evaluate their effectiveness;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under the guidance o</w:t>
      </w:r>
      <w:r w:rsidR="00BA0EE7">
        <w:rPr>
          <w:rFonts w:ascii="Calibri" w:hAnsi="Calibri"/>
          <w:sz w:val="22"/>
          <w:szCs w:val="22"/>
        </w:rPr>
        <w:t xml:space="preserve">f the </w:t>
      </w:r>
      <w:r w:rsidR="0058596B">
        <w:rPr>
          <w:rFonts w:ascii="Calibri" w:hAnsi="Calibri"/>
          <w:sz w:val="22"/>
          <w:szCs w:val="22"/>
        </w:rPr>
        <w:t>Deputy Head</w:t>
      </w:r>
      <w:r w:rsidR="00C32272">
        <w:rPr>
          <w:rFonts w:ascii="Calibri" w:hAnsi="Calibri"/>
          <w:sz w:val="22"/>
          <w:szCs w:val="22"/>
        </w:rPr>
        <w:t xml:space="preserve"> </w:t>
      </w:r>
      <w:r w:rsidR="0058596B">
        <w:rPr>
          <w:rFonts w:ascii="Calibri" w:hAnsi="Calibri"/>
          <w:sz w:val="22"/>
          <w:szCs w:val="22"/>
        </w:rPr>
        <w:t>teacher</w:t>
      </w:r>
      <w:r w:rsidR="00BA0EE7">
        <w:rPr>
          <w:rFonts w:ascii="Calibri" w:hAnsi="Calibri"/>
          <w:sz w:val="22"/>
          <w:szCs w:val="22"/>
        </w:rPr>
        <w:t xml:space="preserve"> in the management of assessment, reporting and recording procedures for the designated subject. </w:t>
      </w:r>
      <w:r w:rsidR="0058596B">
        <w:rPr>
          <w:rFonts w:ascii="Calibri" w:hAnsi="Calibri"/>
          <w:sz w:val="22"/>
          <w:szCs w:val="22"/>
        </w:rPr>
        <w:t xml:space="preserve"> </w:t>
      </w:r>
      <w:r w:rsidR="00BA0EE7">
        <w:rPr>
          <w:rFonts w:ascii="Calibri" w:hAnsi="Calibri"/>
          <w:sz w:val="22"/>
          <w:szCs w:val="22"/>
        </w:rPr>
        <w:t>Disseminate the information to all teachers;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 xml:space="preserve">ork with the Curriculum </w:t>
      </w:r>
      <w:r>
        <w:rPr>
          <w:rFonts w:ascii="Calibri" w:hAnsi="Calibri"/>
          <w:sz w:val="22"/>
          <w:szCs w:val="22"/>
        </w:rPr>
        <w:t>Team</w:t>
      </w:r>
      <w:r w:rsidR="005953A7" w:rsidRPr="00BA0EE7">
        <w:rPr>
          <w:rFonts w:ascii="Calibri" w:hAnsi="Calibri"/>
          <w:sz w:val="22"/>
          <w:szCs w:val="22"/>
        </w:rPr>
        <w:t xml:space="preserve"> to develop and maintain a process for monitoring and evaluating the effectiveness of teaching and learning in the designated subject</w:t>
      </w:r>
      <w:r w:rsidR="005953A7" w:rsidRPr="00BA0EE7">
        <w:rPr>
          <w:rFonts w:ascii="Calibri" w:hAnsi="Calibri"/>
          <w:sz w:val="22"/>
          <w:szCs w:val="22"/>
        </w:rPr>
        <w:tab/>
      </w:r>
      <w:r w:rsidR="005953A7" w:rsidRPr="00BA0EE7">
        <w:rPr>
          <w:rFonts w:ascii="Calibri" w:hAnsi="Calibri"/>
          <w:sz w:val="22"/>
          <w:szCs w:val="22"/>
        </w:rPr>
        <w:tab/>
        <w:t xml:space="preserve"> throughout the school;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5953A7" w:rsidRPr="00BA0EE7">
        <w:rPr>
          <w:rFonts w:ascii="Calibri" w:hAnsi="Calibri"/>
          <w:sz w:val="22"/>
          <w:szCs w:val="22"/>
        </w:rPr>
        <w:t xml:space="preserve">aintain a file of end of term evaluations from all teachers to assist in the process of </w:t>
      </w:r>
    </w:p>
    <w:p w:rsidR="005953A7" w:rsidRPr="00BA0EE7" w:rsidRDefault="005953A7" w:rsidP="005953A7">
      <w:pPr>
        <w:pStyle w:val="DefaultText"/>
        <w:ind w:left="720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monitoring and evaluating the effectiveness of teaching and learning in the designated subject;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 xml:space="preserve">evelop and maintain a catalogue of resources for the designated subject for use by </w:t>
      </w:r>
    </w:p>
    <w:p w:rsidR="005953A7" w:rsidRPr="00BA0EE7" w:rsidRDefault="005953A7" w:rsidP="00BA0EE7">
      <w:pPr>
        <w:pStyle w:val="DefaultText"/>
        <w:ind w:left="720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learners and staff;</w:t>
      </w:r>
    </w:p>
    <w:p w:rsidR="005953A7" w:rsidRPr="00BA0EE7" w:rsidRDefault="0095752E" w:rsidP="00BA0EE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>evelop and maintain safe practice, rules, gui</w:t>
      </w:r>
      <w:r w:rsidR="00BA0EE7">
        <w:rPr>
          <w:rFonts w:ascii="Calibri" w:hAnsi="Calibri"/>
          <w:sz w:val="22"/>
          <w:szCs w:val="22"/>
        </w:rPr>
        <w:t>delines and procedures for staff and learners;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5953A7" w:rsidRPr="00BA0EE7">
        <w:rPr>
          <w:rFonts w:ascii="Calibri" w:hAnsi="Calibri"/>
          <w:sz w:val="22"/>
          <w:szCs w:val="22"/>
        </w:rPr>
        <w:t>nsure that all subject resources are stored and maintained safely and are accessible to all staff;</w:t>
      </w:r>
    </w:p>
    <w:p w:rsidR="005953A7" w:rsidRPr="002D1BCF" w:rsidRDefault="0095752E" w:rsidP="002D1BCF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>isseminate all information about the subject to s</w:t>
      </w:r>
      <w:r w:rsidR="002D1BCF">
        <w:rPr>
          <w:rFonts w:ascii="Calibri" w:hAnsi="Calibri"/>
          <w:sz w:val="22"/>
          <w:szCs w:val="22"/>
        </w:rPr>
        <w:t>taff, parents and governors as</w:t>
      </w:r>
      <w:r w:rsidR="00BA0EE7" w:rsidRPr="002D1BCF">
        <w:rPr>
          <w:rFonts w:ascii="Calibri" w:hAnsi="Calibri"/>
          <w:sz w:val="22"/>
          <w:szCs w:val="22"/>
        </w:rPr>
        <w:t xml:space="preserve"> r</w:t>
      </w:r>
      <w:r w:rsidR="005953A7" w:rsidRPr="002D1BCF">
        <w:rPr>
          <w:rFonts w:ascii="Calibri" w:hAnsi="Calibri"/>
          <w:sz w:val="22"/>
          <w:szCs w:val="22"/>
        </w:rPr>
        <w:t xml:space="preserve">equired. </w:t>
      </w:r>
      <w:r w:rsidR="008422E2" w:rsidRPr="002D1BCF">
        <w:rPr>
          <w:rFonts w:ascii="Calibri" w:hAnsi="Calibri"/>
          <w:sz w:val="22"/>
          <w:szCs w:val="22"/>
        </w:rPr>
        <w:t xml:space="preserve"> </w:t>
      </w:r>
      <w:r w:rsidR="005953A7" w:rsidRPr="002D1BCF">
        <w:rPr>
          <w:rFonts w:ascii="Calibri" w:hAnsi="Calibri"/>
          <w:sz w:val="22"/>
          <w:szCs w:val="22"/>
        </w:rPr>
        <w:t>Meet with the link governor at least once a year;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5953A7" w:rsidRPr="00BA0EE7">
        <w:rPr>
          <w:rFonts w:ascii="Calibri" w:hAnsi="Calibri"/>
          <w:sz w:val="22"/>
          <w:szCs w:val="22"/>
        </w:rPr>
        <w:t>anage any staff assigned to the curriculum area;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</w:t>
      </w:r>
      <w:r w:rsidR="005953A7" w:rsidRPr="00BA0EE7">
        <w:rPr>
          <w:rFonts w:ascii="Calibri" w:hAnsi="Calibri"/>
          <w:sz w:val="22"/>
          <w:szCs w:val="22"/>
        </w:rPr>
        <w:t xml:space="preserve">eep up to date with </w:t>
      </w:r>
      <w:r w:rsidR="006831DF">
        <w:rPr>
          <w:rFonts w:ascii="Calibri" w:hAnsi="Calibri"/>
          <w:sz w:val="22"/>
          <w:szCs w:val="22"/>
        </w:rPr>
        <w:t>the requirements of the LA, Dfe</w:t>
      </w:r>
      <w:bookmarkStart w:id="0" w:name="_GoBack"/>
      <w:bookmarkEnd w:id="0"/>
      <w:r w:rsidR="005953A7" w:rsidRPr="00BA0EE7">
        <w:rPr>
          <w:rFonts w:ascii="Calibri" w:hAnsi="Calibri"/>
          <w:sz w:val="22"/>
          <w:szCs w:val="22"/>
        </w:rPr>
        <w:t xml:space="preserve"> and QCA;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with the professional development co-ordinator (DHT) to ensure the provision of training, both external and school based, for all staff as appropriate;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953A7" w:rsidRPr="00BA0EE7">
        <w:rPr>
          <w:rFonts w:ascii="Calibri" w:hAnsi="Calibri"/>
          <w:sz w:val="22"/>
          <w:szCs w:val="22"/>
        </w:rPr>
        <w:t>ct as consultant to all staff and facilitate the sharing of knowledge, skills and expertise on the teaching and learning of the designated subject.</w:t>
      </w:r>
    </w:p>
    <w:p w:rsidR="00977CC0" w:rsidRPr="006B6C1C" w:rsidRDefault="005953A7" w:rsidP="006B6C1C">
      <w:pPr>
        <w:pStyle w:val="DefaultTex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Carry out other duties or responsibilities as required by the Senior Management Team which contribute to the smooth running of the cla</w:t>
      </w:r>
      <w:r w:rsidR="006B6C1C">
        <w:rPr>
          <w:rFonts w:ascii="Calibri" w:hAnsi="Calibri"/>
          <w:sz w:val="22"/>
          <w:szCs w:val="22"/>
        </w:rPr>
        <w:t>ssroom or the school as a whole.</w:t>
      </w:r>
    </w:p>
    <w:p w:rsidR="00977CC0" w:rsidRDefault="00977CC0" w:rsidP="002D1BCF">
      <w:pPr>
        <w:pStyle w:val="ListParagraph"/>
      </w:pPr>
    </w:p>
    <w:sectPr w:rsidR="00977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804"/>
    <w:multiLevelType w:val="hybridMultilevel"/>
    <w:tmpl w:val="9A3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0587"/>
    <w:multiLevelType w:val="hybridMultilevel"/>
    <w:tmpl w:val="51A4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5384F"/>
    <w:multiLevelType w:val="hybridMultilevel"/>
    <w:tmpl w:val="FC54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93013"/>
    <w:multiLevelType w:val="hybridMultilevel"/>
    <w:tmpl w:val="224E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B065B"/>
    <w:multiLevelType w:val="hybridMultilevel"/>
    <w:tmpl w:val="0D9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C4"/>
    <w:rsid w:val="001949DB"/>
    <w:rsid w:val="002C15CB"/>
    <w:rsid w:val="002D1BCF"/>
    <w:rsid w:val="0046677A"/>
    <w:rsid w:val="0058596B"/>
    <w:rsid w:val="005953A7"/>
    <w:rsid w:val="006831DF"/>
    <w:rsid w:val="006B6C1C"/>
    <w:rsid w:val="0073056B"/>
    <w:rsid w:val="008422E2"/>
    <w:rsid w:val="0095752E"/>
    <w:rsid w:val="00977CC0"/>
    <w:rsid w:val="00AB54EF"/>
    <w:rsid w:val="00AC1F1E"/>
    <w:rsid w:val="00AC34C4"/>
    <w:rsid w:val="00AD5784"/>
    <w:rsid w:val="00BA0EE7"/>
    <w:rsid w:val="00C3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B258"/>
  <w15:docId w15:val="{61D6C607-6E07-44F9-9B38-A036046D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C4"/>
    <w:pPr>
      <w:ind w:left="720"/>
      <w:contextualSpacing/>
    </w:pPr>
  </w:style>
  <w:style w:type="paragraph" w:customStyle="1" w:styleId="DefaultText">
    <w:name w:val="Default Text"/>
    <w:basedOn w:val="Normal"/>
    <w:rsid w:val="0059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311BF9E6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S.Common</dc:creator>
  <cp:lastModifiedBy>jallen</cp:lastModifiedBy>
  <cp:revision>4</cp:revision>
  <cp:lastPrinted>2016-12-07T13:25:00Z</cp:lastPrinted>
  <dcterms:created xsi:type="dcterms:W3CDTF">2019-08-02T10:40:00Z</dcterms:created>
  <dcterms:modified xsi:type="dcterms:W3CDTF">2020-03-03T11:59:00Z</dcterms:modified>
</cp:coreProperties>
</file>