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24" w:rsidRPr="00B97018" w:rsidRDefault="005E1BA5" w:rsidP="005E1BA5">
      <w:pPr>
        <w:pStyle w:val="Title"/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  <w:r>
        <w:rPr>
          <w:rFonts w:ascii="Arial" w:hAnsi="Arial" w:cs="Arial"/>
          <w:bCs w:val="0"/>
          <w:i w:val="0"/>
          <w:sz w:val="22"/>
          <w:szCs w:val="22"/>
          <w:lang w:val="en-GB"/>
        </w:rPr>
        <w:t xml:space="preserve">     </w:t>
      </w:r>
      <w:r w:rsidR="000B024A">
        <w:rPr>
          <w:rFonts w:ascii="Arial" w:hAnsi="Arial" w:cs="Arial"/>
          <w:bCs w:val="0"/>
          <w:i w:val="0"/>
          <w:noProof/>
          <w:sz w:val="22"/>
          <w:szCs w:val="22"/>
          <w:lang w:val="en-GB" w:eastAsia="en-GB"/>
        </w:rPr>
        <w:drawing>
          <wp:inline distT="0" distB="0" distL="0" distR="0">
            <wp:extent cx="647700" cy="9786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A_logo_1_BLACK_TEX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819" cy="99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>
        <w:rPr>
          <w:rFonts w:ascii="Arial" w:hAnsi="Arial" w:cs="Arial"/>
          <w:bCs w:val="0"/>
          <w:i w:val="0"/>
          <w:sz w:val="22"/>
          <w:szCs w:val="22"/>
          <w:lang w:val="en-GB"/>
        </w:rPr>
        <w:tab/>
        <w:t xml:space="preserve">     </w:t>
      </w:r>
      <w:r w:rsidR="00950D24" w:rsidRPr="00B97018">
        <w:rPr>
          <w:rFonts w:ascii="Arial" w:hAnsi="Arial" w:cs="Arial"/>
          <w:bCs w:val="0"/>
          <w:i w:val="0"/>
          <w:noProof/>
          <w:sz w:val="22"/>
          <w:szCs w:val="22"/>
          <w:lang w:val="en-GB" w:eastAsia="en-GB"/>
        </w:rPr>
        <w:drawing>
          <wp:inline distT="0" distB="0" distL="0" distR="0" wp14:anchorId="17227F7D" wp14:editId="2181AC6A">
            <wp:extent cx="699643" cy="8001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nt Logo Sm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91" cy="80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BA5" w:rsidRDefault="005E1BA5" w:rsidP="008816B5">
      <w:pPr>
        <w:pStyle w:val="Title"/>
        <w:jc w:val="left"/>
        <w:rPr>
          <w:rFonts w:ascii="Arial" w:hAnsi="Arial" w:cs="Arial"/>
          <w:bCs w:val="0"/>
          <w:i w:val="0"/>
          <w:szCs w:val="24"/>
          <w:lang w:val="en-GB"/>
        </w:rPr>
      </w:pPr>
    </w:p>
    <w:p w:rsidR="00B814FF" w:rsidRPr="00B97018" w:rsidRDefault="00B814FF" w:rsidP="008816B5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  <w:r w:rsidRPr="00B97018">
        <w:rPr>
          <w:rFonts w:ascii="Arial" w:hAnsi="Arial" w:cs="Arial"/>
          <w:bCs w:val="0"/>
          <w:i w:val="0"/>
          <w:szCs w:val="24"/>
          <w:lang w:val="en-GB"/>
        </w:rPr>
        <w:t>JOB DESCRIPTION</w:t>
      </w:r>
    </w:p>
    <w:p w:rsidR="008816B5" w:rsidRPr="00B97018" w:rsidRDefault="008816B5" w:rsidP="00B814FF">
      <w:pPr>
        <w:pStyle w:val="Title"/>
        <w:jc w:val="left"/>
        <w:rPr>
          <w:rFonts w:ascii="Arial" w:hAnsi="Arial" w:cs="Arial"/>
          <w:bCs w:val="0"/>
          <w:i w:val="0"/>
          <w:szCs w:val="24"/>
          <w:lang w:val="en-GB"/>
        </w:rPr>
      </w:pPr>
    </w:p>
    <w:p w:rsidR="00B814FF" w:rsidRPr="005E1BA5" w:rsidRDefault="00B814FF" w:rsidP="00B814FF">
      <w:pPr>
        <w:pStyle w:val="Title"/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</w:p>
    <w:p w:rsidR="005E1BA5" w:rsidRPr="005E1BA5" w:rsidRDefault="00B814FF" w:rsidP="00B814FF">
      <w:pPr>
        <w:pStyle w:val="Title"/>
        <w:jc w:val="left"/>
        <w:rPr>
          <w:rFonts w:ascii="Arial" w:hAnsi="Arial" w:cs="Arial"/>
          <w:b w:val="0"/>
          <w:i w:val="0"/>
          <w:noProof/>
          <w:sz w:val="22"/>
          <w:szCs w:val="22"/>
        </w:rPr>
      </w:pPr>
      <w:r w:rsidRPr="005E1BA5">
        <w:rPr>
          <w:rFonts w:ascii="Arial" w:hAnsi="Arial" w:cs="Arial"/>
          <w:bCs w:val="0"/>
          <w:i w:val="0"/>
          <w:sz w:val="22"/>
          <w:szCs w:val="22"/>
          <w:lang w:val="en-GB"/>
        </w:rPr>
        <w:t>Job Title:</w:t>
      </w:r>
      <w:r w:rsidRPr="005E1BA5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 w:rsidR="008816B5" w:rsidRPr="005E1BA5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 w:rsidR="002A4315">
        <w:rPr>
          <w:rFonts w:ascii="Arial" w:hAnsi="Arial" w:cs="Arial"/>
          <w:b w:val="0"/>
          <w:i w:val="0"/>
          <w:noProof/>
          <w:sz w:val="22"/>
          <w:szCs w:val="22"/>
        </w:rPr>
        <w:t>Lunchtime Supervisory</w:t>
      </w:r>
      <w:r w:rsidR="005E1BA5" w:rsidRPr="005E1BA5">
        <w:rPr>
          <w:rFonts w:ascii="Arial" w:hAnsi="Arial" w:cs="Arial"/>
          <w:b w:val="0"/>
          <w:i w:val="0"/>
          <w:noProof/>
          <w:sz w:val="22"/>
          <w:szCs w:val="22"/>
        </w:rPr>
        <w:t xml:space="preserve"> Assistant</w:t>
      </w:r>
    </w:p>
    <w:p w:rsidR="00B814FF" w:rsidRPr="005E1BA5" w:rsidRDefault="005E1BA5" w:rsidP="00B814FF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  <w:r w:rsidRPr="005E1BA5">
        <w:rPr>
          <w:rFonts w:ascii="Arial" w:hAnsi="Arial" w:cs="Arial"/>
          <w:b w:val="0"/>
          <w:i w:val="0"/>
          <w:sz w:val="22"/>
          <w:szCs w:val="22"/>
          <w:lang w:val="en-GB"/>
        </w:rPr>
        <w:t xml:space="preserve"> </w:t>
      </w:r>
    </w:p>
    <w:p w:rsidR="00B814FF" w:rsidRPr="005E1BA5" w:rsidRDefault="00B814FF" w:rsidP="00B814FF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  <w:r w:rsidRPr="005E1BA5">
        <w:rPr>
          <w:rFonts w:ascii="Arial" w:hAnsi="Arial" w:cs="Arial"/>
          <w:i w:val="0"/>
          <w:sz w:val="22"/>
          <w:szCs w:val="22"/>
          <w:lang w:val="en-GB"/>
        </w:rPr>
        <w:t>Grade:</w:t>
      </w:r>
      <w:r w:rsidRPr="005E1BA5">
        <w:rPr>
          <w:rFonts w:ascii="Arial" w:hAnsi="Arial" w:cs="Arial"/>
          <w:b w:val="0"/>
          <w:i w:val="0"/>
          <w:sz w:val="22"/>
          <w:szCs w:val="22"/>
          <w:lang w:val="en-GB"/>
        </w:rPr>
        <w:tab/>
      </w:r>
      <w:r w:rsidRPr="005E1BA5">
        <w:rPr>
          <w:rFonts w:ascii="Arial" w:hAnsi="Arial" w:cs="Arial"/>
          <w:b w:val="0"/>
          <w:i w:val="0"/>
          <w:sz w:val="22"/>
          <w:szCs w:val="22"/>
          <w:lang w:val="en-GB"/>
        </w:rPr>
        <w:tab/>
      </w:r>
      <w:r w:rsidR="005E1BA5">
        <w:rPr>
          <w:rFonts w:ascii="Arial" w:hAnsi="Arial" w:cs="Arial"/>
          <w:b w:val="0"/>
          <w:i w:val="0"/>
          <w:sz w:val="22"/>
          <w:szCs w:val="22"/>
          <w:lang w:val="en-GB"/>
        </w:rPr>
        <w:tab/>
      </w:r>
      <w:r w:rsidR="008816B5" w:rsidRPr="005E1BA5">
        <w:rPr>
          <w:rFonts w:ascii="Arial" w:hAnsi="Arial" w:cs="Arial"/>
          <w:b w:val="0"/>
          <w:i w:val="0"/>
          <w:sz w:val="22"/>
          <w:szCs w:val="22"/>
          <w:lang w:val="en-GB"/>
        </w:rPr>
        <w:t xml:space="preserve">Grade </w:t>
      </w:r>
      <w:r w:rsidR="00EE769F">
        <w:rPr>
          <w:rFonts w:ascii="Arial" w:hAnsi="Arial" w:cs="Arial"/>
          <w:b w:val="0"/>
          <w:i w:val="0"/>
          <w:noProof/>
          <w:sz w:val="22"/>
          <w:szCs w:val="22"/>
        </w:rPr>
        <w:t>B : PT 7 – PT 9</w:t>
      </w:r>
      <w:r w:rsidR="00950D24" w:rsidRPr="005E1BA5">
        <w:rPr>
          <w:rFonts w:ascii="Arial" w:hAnsi="Arial" w:cs="Arial"/>
          <w:b w:val="0"/>
          <w:i w:val="0"/>
          <w:noProof/>
          <w:sz w:val="22"/>
          <w:szCs w:val="22"/>
        </w:rPr>
        <w:t xml:space="preserve"> </w:t>
      </w:r>
      <w:bookmarkStart w:id="0" w:name="_GoBack"/>
      <w:bookmarkEnd w:id="0"/>
    </w:p>
    <w:p w:rsidR="00950D24" w:rsidRPr="005E1BA5" w:rsidRDefault="00950D24" w:rsidP="00B814FF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</w:p>
    <w:p w:rsidR="00950D24" w:rsidRPr="005E1BA5" w:rsidRDefault="00950D24" w:rsidP="00950D24">
      <w:pPr>
        <w:pStyle w:val="Title"/>
        <w:jc w:val="left"/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</w:pPr>
      <w:r w:rsidRPr="005E1BA5">
        <w:rPr>
          <w:rFonts w:ascii="Arial" w:hAnsi="Arial" w:cs="Arial"/>
          <w:bCs w:val="0"/>
          <w:i w:val="0"/>
          <w:sz w:val="22"/>
          <w:szCs w:val="22"/>
          <w:lang w:val="en-GB"/>
        </w:rPr>
        <w:t>Job Location:</w:t>
      </w:r>
      <w:r w:rsidRPr="005E1BA5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 w:rsidR="00B514C6"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  <w:t>Ash Trees</w:t>
      </w:r>
      <w:r w:rsidR="005E1BA5" w:rsidRPr="005E1BA5"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  <w:t xml:space="preserve"> Academy</w:t>
      </w:r>
    </w:p>
    <w:p w:rsidR="00B814FF" w:rsidRPr="005E1BA5" w:rsidRDefault="00B814FF" w:rsidP="00B814FF">
      <w:pPr>
        <w:pStyle w:val="Title"/>
        <w:jc w:val="left"/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</w:pPr>
    </w:p>
    <w:p w:rsidR="00B814FF" w:rsidRPr="005E1BA5" w:rsidRDefault="00B814FF" w:rsidP="00B814FF">
      <w:pPr>
        <w:pStyle w:val="Title"/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  <w:r w:rsidRPr="005E1BA5">
        <w:rPr>
          <w:rFonts w:ascii="Arial" w:hAnsi="Arial" w:cs="Arial"/>
          <w:bCs w:val="0"/>
          <w:i w:val="0"/>
          <w:sz w:val="22"/>
          <w:szCs w:val="22"/>
          <w:lang w:val="en-GB"/>
        </w:rPr>
        <w:t>Responsible to:</w:t>
      </w:r>
      <w:r w:rsidRPr="005E1BA5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 w:rsidR="002A4315" w:rsidRPr="002A4315"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  <w:t>Senior</w:t>
      </w:r>
      <w:r w:rsidR="002A4315">
        <w:rPr>
          <w:rFonts w:ascii="Arial" w:hAnsi="Arial" w:cs="Arial"/>
          <w:bCs w:val="0"/>
          <w:i w:val="0"/>
          <w:sz w:val="22"/>
          <w:szCs w:val="22"/>
          <w:lang w:val="en-GB"/>
        </w:rPr>
        <w:t xml:space="preserve"> </w:t>
      </w:r>
      <w:r w:rsidR="002A4315">
        <w:rPr>
          <w:rFonts w:ascii="Arial" w:hAnsi="Arial" w:cs="Arial"/>
          <w:b w:val="0"/>
          <w:i w:val="0"/>
          <w:noProof/>
          <w:sz w:val="22"/>
          <w:szCs w:val="22"/>
        </w:rPr>
        <w:t>Lunchtime Supervisory</w:t>
      </w:r>
      <w:r w:rsidR="002A4315" w:rsidRPr="005E1BA5">
        <w:rPr>
          <w:rFonts w:ascii="Arial" w:hAnsi="Arial" w:cs="Arial"/>
          <w:b w:val="0"/>
          <w:i w:val="0"/>
          <w:noProof/>
          <w:sz w:val="22"/>
          <w:szCs w:val="22"/>
        </w:rPr>
        <w:t xml:space="preserve"> Assistant</w:t>
      </w:r>
    </w:p>
    <w:p w:rsidR="008816B5" w:rsidRPr="00B97018" w:rsidRDefault="008816B5" w:rsidP="00B814FF">
      <w:pPr>
        <w:pStyle w:val="Title"/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</w:p>
    <w:p w:rsidR="002A4315" w:rsidRPr="0062735E" w:rsidRDefault="002A4315" w:rsidP="002A4315">
      <w:pPr>
        <w:pStyle w:val="Title"/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  <w:r w:rsidRPr="0062735E">
        <w:rPr>
          <w:rFonts w:ascii="Arial" w:hAnsi="Arial" w:cs="Arial"/>
          <w:bCs w:val="0"/>
          <w:i w:val="0"/>
          <w:sz w:val="22"/>
          <w:szCs w:val="22"/>
          <w:lang w:val="en-GB"/>
        </w:rPr>
        <w:t>Purpose of Job:</w:t>
      </w:r>
    </w:p>
    <w:p w:rsidR="002A4315" w:rsidRPr="0062735E" w:rsidRDefault="002A4315" w:rsidP="002A4315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</w:p>
    <w:p w:rsidR="002A4315" w:rsidRPr="0062735E" w:rsidRDefault="002A4315" w:rsidP="002A4315">
      <w:pPr>
        <w:numPr>
          <w:ilvl w:val="0"/>
          <w:numId w:val="10"/>
        </w:numPr>
        <w:rPr>
          <w:szCs w:val="22"/>
        </w:rPr>
      </w:pPr>
      <w:r w:rsidRPr="0062735E">
        <w:rPr>
          <w:szCs w:val="22"/>
        </w:rPr>
        <w:t xml:space="preserve">To assist teaching staff </w:t>
      </w:r>
      <w:r>
        <w:rPr>
          <w:szCs w:val="22"/>
        </w:rPr>
        <w:t xml:space="preserve">with monitoring students </w:t>
      </w:r>
      <w:r w:rsidRPr="0062735E">
        <w:rPr>
          <w:szCs w:val="22"/>
        </w:rPr>
        <w:t>during lunchtime and to ensure the</w:t>
      </w:r>
      <w:r>
        <w:rPr>
          <w:szCs w:val="22"/>
        </w:rPr>
        <w:t xml:space="preserve"> well-being and safety of students, in line with the academy</w:t>
      </w:r>
      <w:r w:rsidRPr="0062735E">
        <w:rPr>
          <w:szCs w:val="22"/>
        </w:rPr>
        <w:t>'s policies and procedures.</w:t>
      </w:r>
    </w:p>
    <w:p w:rsidR="002A4315" w:rsidRPr="0062735E" w:rsidRDefault="002A4315" w:rsidP="002A4315">
      <w:pPr>
        <w:pStyle w:val="Title"/>
        <w:ind w:left="360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</w:p>
    <w:p w:rsidR="002A4315" w:rsidRPr="0062735E" w:rsidRDefault="002A4315" w:rsidP="002A4315">
      <w:pPr>
        <w:pStyle w:val="Title"/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  <w:r w:rsidRPr="0062735E">
        <w:rPr>
          <w:rFonts w:ascii="Arial" w:hAnsi="Arial" w:cs="Arial"/>
          <w:bCs w:val="0"/>
          <w:i w:val="0"/>
          <w:sz w:val="22"/>
          <w:szCs w:val="22"/>
          <w:lang w:val="en-GB"/>
        </w:rPr>
        <w:t>Principal Responsibilities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numPr>
          <w:ilvl w:val="0"/>
          <w:numId w:val="10"/>
        </w:numPr>
        <w:tabs>
          <w:tab w:val="left" w:pos="360"/>
        </w:tabs>
        <w:rPr>
          <w:szCs w:val="22"/>
        </w:rPr>
      </w:pPr>
      <w:r w:rsidRPr="0062735E">
        <w:rPr>
          <w:szCs w:val="22"/>
        </w:rPr>
        <w:t>Offering care and support throughout lunchtime.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numPr>
          <w:ilvl w:val="0"/>
          <w:numId w:val="10"/>
        </w:numPr>
        <w:tabs>
          <w:tab w:val="left" w:pos="360"/>
        </w:tabs>
        <w:rPr>
          <w:szCs w:val="22"/>
        </w:rPr>
      </w:pPr>
      <w:r w:rsidRPr="0062735E">
        <w:rPr>
          <w:szCs w:val="22"/>
        </w:rPr>
        <w:t>Working as a team member under the direction of the Senior Lunchtime Supervisory Assistant and/or teaching staff.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numPr>
          <w:ilvl w:val="0"/>
          <w:numId w:val="10"/>
        </w:numPr>
        <w:tabs>
          <w:tab w:val="left" w:pos="360"/>
        </w:tabs>
        <w:rPr>
          <w:szCs w:val="22"/>
        </w:rPr>
      </w:pPr>
      <w:r w:rsidRPr="0062735E">
        <w:rPr>
          <w:szCs w:val="22"/>
        </w:rPr>
        <w:t xml:space="preserve">Assisting </w:t>
      </w:r>
      <w:r>
        <w:rPr>
          <w:szCs w:val="22"/>
        </w:rPr>
        <w:t>other academy</w:t>
      </w:r>
      <w:r w:rsidRPr="0062735E">
        <w:rPr>
          <w:szCs w:val="22"/>
        </w:rPr>
        <w:t xml:space="preserve"> staff with the responsibility of a group of pupils or an area.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numPr>
          <w:ilvl w:val="0"/>
          <w:numId w:val="10"/>
        </w:numPr>
        <w:tabs>
          <w:tab w:val="left" w:pos="360"/>
        </w:tabs>
        <w:rPr>
          <w:szCs w:val="22"/>
        </w:rPr>
      </w:pPr>
      <w:r>
        <w:rPr>
          <w:szCs w:val="22"/>
        </w:rPr>
        <w:t>Being responsible for the well-</w:t>
      </w:r>
      <w:r w:rsidRPr="0062735E">
        <w:rPr>
          <w:szCs w:val="22"/>
        </w:rPr>
        <w:t>being and social interaction of the pupils during lunchtime.</w:t>
      </w:r>
    </w:p>
    <w:p w:rsidR="002A4315" w:rsidRPr="0062735E" w:rsidRDefault="002A4315" w:rsidP="002A4315">
      <w:pPr>
        <w:rPr>
          <w:szCs w:val="22"/>
        </w:rPr>
      </w:pPr>
    </w:p>
    <w:p w:rsidR="002A4315" w:rsidRDefault="002A4315" w:rsidP="002A4315">
      <w:pPr>
        <w:numPr>
          <w:ilvl w:val="0"/>
          <w:numId w:val="10"/>
        </w:numPr>
        <w:tabs>
          <w:tab w:val="left" w:pos="360"/>
        </w:tabs>
        <w:rPr>
          <w:szCs w:val="22"/>
        </w:rPr>
      </w:pPr>
      <w:r w:rsidRPr="0062735E">
        <w:rPr>
          <w:szCs w:val="22"/>
        </w:rPr>
        <w:t>Assisting in the domestic care and general welfare of pupils in respect of toileting and changing if required; at meal times; and using specialist equipment where necessary (for which relevant training will be provided if required).</w:t>
      </w:r>
    </w:p>
    <w:p w:rsidR="00F160F2" w:rsidRDefault="00F160F2" w:rsidP="00F160F2">
      <w:pPr>
        <w:pStyle w:val="ListParagraph"/>
        <w:rPr>
          <w:szCs w:val="22"/>
        </w:rPr>
      </w:pPr>
    </w:p>
    <w:p w:rsidR="00F160F2" w:rsidRPr="0062735E" w:rsidRDefault="00F160F2" w:rsidP="002A4315">
      <w:pPr>
        <w:numPr>
          <w:ilvl w:val="0"/>
          <w:numId w:val="10"/>
        </w:numPr>
        <w:tabs>
          <w:tab w:val="left" w:pos="360"/>
        </w:tabs>
        <w:rPr>
          <w:szCs w:val="22"/>
        </w:rPr>
      </w:pPr>
      <w:r>
        <w:rPr>
          <w:szCs w:val="22"/>
        </w:rPr>
        <w:t>Reporting incidents or areas of concern using CPOMS (Child Protection Online Monitoring System), for which training will be provided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numPr>
          <w:ilvl w:val="0"/>
          <w:numId w:val="10"/>
        </w:numPr>
        <w:tabs>
          <w:tab w:val="left" w:pos="360"/>
        </w:tabs>
        <w:rPr>
          <w:szCs w:val="22"/>
        </w:rPr>
      </w:pPr>
      <w:r w:rsidRPr="0062735E">
        <w:rPr>
          <w:szCs w:val="22"/>
        </w:rPr>
        <w:t>Promoting good order and high standards of behaviour.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numPr>
          <w:ilvl w:val="0"/>
          <w:numId w:val="10"/>
        </w:numPr>
        <w:tabs>
          <w:tab w:val="left" w:pos="360"/>
        </w:tabs>
        <w:rPr>
          <w:szCs w:val="22"/>
        </w:rPr>
      </w:pPr>
      <w:r w:rsidRPr="0062735E">
        <w:rPr>
          <w:szCs w:val="22"/>
        </w:rPr>
        <w:t>Demonstrating flexibility in relation to covering di</w:t>
      </w:r>
      <w:r>
        <w:rPr>
          <w:szCs w:val="22"/>
        </w:rPr>
        <w:t>fferent areas within the academy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numPr>
          <w:ilvl w:val="0"/>
          <w:numId w:val="10"/>
        </w:numPr>
        <w:tabs>
          <w:tab w:val="left" w:pos="360"/>
        </w:tabs>
        <w:rPr>
          <w:szCs w:val="22"/>
        </w:rPr>
      </w:pPr>
      <w:r w:rsidRPr="0062735E">
        <w:rPr>
          <w:szCs w:val="22"/>
        </w:rPr>
        <w:t>Organising activities/ assisting in the supervision of other activities during lunchtime including setting out and storing of relevant equipment.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numPr>
          <w:ilvl w:val="0"/>
          <w:numId w:val="10"/>
        </w:numPr>
        <w:tabs>
          <w:tab w:val="left" w:pos="360"/>
        </w:tabs>
        <w:rPr>
          <w:szCs w:val="22"/>
        </w:rPr>
      </w:pPr>
      <w:r w:rsidRPr="0062735E">
        <w:rPr>
          <w:szCs w:val="22"/>
        </w:rPr>
        <w:t>Ensuring the outside and inside areas are left tidy for the afternoon session.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numPr>
          <w:ilvl w:val="0"/>
          <w:numId w:val="10"/>
        </w:numPr>
        <w:tabs>
          <w:tab w:val="left" w:pos="360"/>
        </w:tabs>
        <w:rPr>
          <w:szCs w:val="22"/>
        </w:rPr>
      </w:pPr>
      <w:r w:rsidRPr="0062735E">
        <w:rPr>
          <w:szCs w:val="22"/>
        </w:rPr>
        <w:t xml:space="preserve">Reporting any accidents and incidents that occur during lunchtime to </w:t>
      </w:r>
      <w:r>
        <w:rPr>
          <w:szCs w:val="22"/>
        </w:rPr>
        <w:t>senior staff in line with academy</w:t>
      </w:r>
      <w:r w:rsidRPr="0062735E">
        <w:rPr>
          <w:szCs w:val="22"/>
        </w:rPr>
        <w:t xml:space="preserve"> policies and procedures.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numPr>
          <w:ilvl w:val="0"/>
          <w:numId w:val="10"/>
        </w:numPr>
        <w:tabs>
          <w:tab w:val="left" w:pos="360"/>
        </w:tabs>
        <w:rPr>
          <w:szCs w:val="22"/>
        </w:rPr>
      </w:pPr>
      <w:r w:rsidRPr="0062735E">
        <w:rPr>
          <w:szCs w:val="22"/>
        </w:rPr>
        <w:lastRenderedPageBreak/>
        <w:t>Being watchful of any potentially hazardous situations e.g. slippery floors etc. and reporting concerns to the Senior Lunchtime Supervisory Assistant.</w:t>
      </w:r>
    </w:p>
    <w:p w:rsidR="002A4315" w:rsidRPr="0062735E" w:rsidRDefault="002A4315" w:rsidP="002A4315">
      <w:pPr>
        <w:pStyle w:val="ListParagraph"/>
        <w:rPr>
          <w:szCs w:val="22"/>
        </w:rPr>
      </w:pPr>
    </w:p>
    <w:p w:rsidR="002A4315" w:rsidRPr="0062735E" w:rsidRDefault="002A4315" w:rsidP="002A4315">
      <w:pPr>
        <w:rPr>
          <w:b/>
          <w:szCs w:val="22"/>
        </w:rPr>
      </w:pPr>
      <w:r w:rsidRPr="0062735E">
        <w:rPr>
          <w:b/>
          <w:szCs w:val="22"/>
        </w:rPr>
        <w:t>General requirements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rPr>
          <w:szCs w:val="22"/>
        </w:rPr>
      </w:pPr>
      <w:r w:rsidRPr="0062735E">
        <w:rPr>
          <w:szCs w:val="22"/>
        </w:rPr>
        <w:t>Attending and participating in training and development courses as required.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rPr>
          <w:szCs w:val="22"/>
        </w:rPr>
      </w:pPr>
      <w:r w:rsidRPr="0062735E">
        <w:rPr>
          <w:szCs w:val="22"/>
        </w:rPr>
        <w:t>Attending meetings, liaising and communicating with c</w:t>
      </w:r>
      <w:r>
        <w:rPr>
          <w:szCs w:val="22"/>
        </w:rPr>
        <w:t>olleagues in the academy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rPr>
          <w:szCs w:val="22"/>
        </w:rPr>
      </w:pPr>
      <w:r w:rsidRPr="0062735E">
        <w:rPr>
          <w:szCs w:val="22"/>
        </w:rPr>
        <w:t>Being an effective role model for the standards of behaviour expected of pupils.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rPr>
          <w:szCs w:val="22"/>
        </w:rPr>
      </w:pPr>
      <w:r w:rsidRPr="0062735E">
        <w:rPr>
          <w:szCs w:val="22"/>
        </w:rPr>
        <w:t>Having due regard to confidentiality, child protection procedures, health and safety, other statutory requirements and the policies of the governing bod</w:t>
      </w:r>
      <w:r>
        <w:rPr>
          <w:szCs w:val="22"/>
        </w:rPr>
        <w:t>y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rPr>
          <w:b/>
          <w:bCs/>
          <w:szCs w:val="22"/>
        </w:rPr>
      </w:pPr>
      <w:r w:rsidRPr="0062735E">
        <w:rPr>
          <w:b/>
          <w:bCs/>
          <w:szCs w:val="22"/>
        </w:rPr>
        <w:t>Professional Values and Practice</w:t>
      </w:r>
    </w:p>
    <w:p w:rsidR="002A4315" w:rsidRPr="0062735E" w:rsidRDefault="002A4315" w:rsidP="002A4315">
      <w:pPr>
        <w:rPr>
          <w:b/>
          <w:bCs/>
          <w:szCs w:val="22"/>
          <w:u w:val="single"/>
        </w:rPr>
      </w:pPr>
    </w:p>
    <w:p w:rsidR="002A4315" w:rsidRPr="0062735E" w:rsidRDefault="002A4315" w:rsidP="002A4315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szCs w:val="22"/>
        </w:rPr>
      </w:pPr>
      <w:r w:rsidRPr="0062735E">
        <w:rPr>
          <w:szCs w:val="22"/>
        </w:rPr>
        <w:t>Having high expectations of all pupils; respecting their social, cultural, linguistic, religious and ethnic backgrounds; and being committed to raising their educational achievement.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szCs w:val="22"/>
        </w:rPr>
      </w:pPr>
      <w:r w:rsidRPr="0062735E">
        <w:rPr>
          <w:szCs w:val="22"/>
        </w:rPr>
        <w:t>Treating pupils consistently with respect and consideration, and being concerned with their development as learners.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szCs w:val="22"/>
        </w:rPr>
      </w:pPr>
      <w:r w:rsidRPr="0062735E">
        <w:rPr>
          <w:szCs w:val="22"/>
        </w:rPr>
        <w:t>In line with the academy's policy and procedures, using behaviour management strategies which contribute to a purposeful learning environment.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szCs w:val="22"/>
        </w:rPr>
      </w:pPr>
      <w:r w:rsidRPr="0062735E">
        <w:rPr>
          <w:szCs w:val="22"/>
        </w:rPr>
        <w:t>Working collaboratively with colleagues as part of a professional team; and carrying out roles effectively, knowing when to seek help and advice from colleagues.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szCs w:val="22"/>
        </w:rPr>
      </w:pPr>
      <w:r w:rsidRPr="0062735E">
        <w:rPr>
          <w:szCs w:val="22"/>
        </w:rPr>
        <w:t>Reflecting upon and seeking to improve personal practice.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szCs w:val="22"/>
        </w:rPr>
      </w:pPr>
      <w:r w:rsidRPr="0062735E">
        <w:rPr>
          <w:szCs w:val="22"/>
        </w:rPr>
        <w:t>Working within academy’s policies and procedures and being aware of legislation relevant to personal role a</w:t>
      </w:r>
      <w:r>
        <w:rPr>
          <w:szCs w:val="22"/>
        </w:rPr>
        <w:t>nd responsibility in the academy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szCs w:val="22"/>
        </w:rPr>
      </w:pPr>
      <w:r w:rsidRPr="0062735E">
        <w:rPr>
          <w:szCs w:val="22"/>
        </w:rPr>
        <w:t>Recognising equal opportunities iss</w:t>
      </w:r>
      <w:r>
        <w:rPr>
          <w:szCs w:val="22"/>
        </w:rPr>
        <w:t>ues as they arise in the academy</w:t>
      </w:r>
      <w:r w:rsidRPr="0062735E">
        <w:rPr>
          <w:szCs w:val="22"/>
        </w:rPr>
        <w:t xml:space="preserve"> and respondin</w:t>
      </w:r>
      <w:r>
        <w:rPr>
          <w:szCs w:val="22"/>
        </w:rPr>
        <w:t>g effectively, following academy’s</w:t>
      </w:r>
      <w:r w:rsidRPr="0062735E">
        <w:rPr>
          <w:szCs w:val="22"/>
        </w:rPr>
        <w:t xml:space="preserve"> policies and procedures.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szCs w:val="22"/>
        </w:rPr>
      </w:pPr>
      <w:r w:rsidRPr="0062735E">
        <w:rPr>
          <w:szCs w:val="22"/>
        </w:rPr>
        <w:t>Building and maintaining succ</w:t>
      </w:r>
      <w:r>
        <w:rPr>
          <w:szCs w:val="22"/>
        </w:rPr>
        <w:t>essful relationships with students</w:t>
      </w:r>
      <w:r w:rsidRPr="0062735E">
        <w:rPr>
          <w:szCs w:val="22"/>
        </w:rPr>
        <w:t>, parents/carers and staff.</w:t>
      </w:r>
    </w:p>
    <w:p w:rsidR="00950E2E" w:rsidRPr="00B97018" w:rsidRDefault="00950E2E" w:rsidP="002A4315">
      <w:pPr>
        <w:rPr>
          <w:b/>
          <w:szCs w:val="22"/>
          <w:u w:val="single"/>
        </w:rPr>
      </w:pPr>
    </w:p>
    <w:p w:rsidR="00B814FF" w:rsidRPr="00B97018" w:rsidRDefault="00B814FF" w:rsidP="00B814FF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</w:pPr>
      <w:r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The post holder must act in compliance with data protection principles in respecting the privacy of persona</w:t>
      </w:r>
      <w:r w:rsidR="00675EB1"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l information held by the academy</w:t>
      </w:r>
      <w:r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.</w:t>
      </w:r>
    </w:p>
    <w:p w:rsidR="00B814FF" w:rsidRPr="00B97018" w:rsidRDefault="00B814FF" w:rsidP="00B814FF">
      <w:pPr>
        <w:rPr>
          <w:szCs w:val="22"/>
        </w:rPr>
      </w:pPr>
    </w:p>
    <w:p w:rsidR="00B814FF" w:rsidRPr="00B97018" w:rsidRDefault="00B814FF" w:rsidP="00B814FF">
      <w:pPr>
        <w:rPr>
          <w:szCs w:val="22"/>
        </w:rPr>
      </w:pPr>
      <w:r w:rsidRPr="00B97018">
        <w:rPr>
          <w:szCs w:val="22"/>
        </w:rPr>
        <w:t>The post holder must comply with the principles of the Freedom of Information Act 2000 in relat</w:t>
      </w:r>
      <w:r w:rsidR="00675EB1" w:rsidRPr="00B97018">
        <w:rPr>
          <w:szCs w:val="22"/>
        </w:rPr>
        <w:t xml:space="preserve">ion to the </w:t>
      </w:r>
      <w:r w:rsidR="005E1BA5">
        <w:rPr>
          <w:szCs w:val="22"/>
        </w:rPr>
        <w:t>management of Ascent Academies’ Trust</w:t>
      </w:r>
      <w:r w:rsidRPr="00B97018">
        <w:rPr>
          <w:szCs w:val="22"/>
        </w:rPr>
        <w:t xml:space="preserve"> records and information.</w:t>
      </w:r>
    </w:p>
    <w:p w:rsidR="00B814FF" w:rsidRPr="00B97018" w:rsidRDefault="00B814FF" w:rsidP="00B814FF">
      <w:pPr>
        <w:rPr>
          <w:szCs w:val="22"/>
        </w:rPr>
      </w:pPr>
    </w:p>
    <w:p w:rsidR="00B814FF" w:rsidRPr="00B97018" w:rsidRDefault="00B814FF" w:rsidP="00B814FF">
      <w:pPr>
        <w:rPr>
          <w:szCs w:val="22"/>
        </w:rPr>
      </w:pPr>
      <w:r w:rsidRPr="00B97018">
        <w:rPr>
          <w:szCs w:val="22"/>
        </w:rPr>
        <w:t xml:space="preserve">The post holder must carry out their duties with full regard </w:t>
      </w:r>
      <w:r w:rsidR="00675EB1" w:rsidRPr="00B97018">
        <w:rPr>
          <w:szCs w:val="22"/>
        </w:rPr>
        <w:t xml:space="preserve">to the </w:t>
      </w:r>
      <w:r w:rsidR="005E1BA5">
        <w:rPr>
          <w:szCs w:val="22"/>
        </w:rPr>
        <w:t>Trust’s</w:t>
      </w:r>
      <w:r w:rsidRPr="00B97018">
        <w:rPr>
          <w:szCs w:val="22"/>
        </w:rPr>
        <w:t xml:space="preserve"> Equal Opportunities Policy, Code of Conduct, Child Protect</w:t>
      </w:r>
      <w:r w:rsidR="00675EB1" w:rsidRPr="00B97018">
        <w:rPr>
          <w:szCs w:val="22"/>
        </w:rPr>
        <w:t xml:space="preserve">ion Policy and all other </w:t>
      </w:r>
      <w:r w:rsidR="005E1BA5">
        <w:rPr>
          <w:szCs w:val="22"/>
        </w:rPr>
        <w:t>Trust</w:t>
      </w:r>
      <w:r w:rsidRPr="00B97018">
        <w:rPr>
          <w:szCs w:val="22"/>
        </w:rPr>
        <w:t xml:space="preserve"> Policies.</w:t>
      </w:r>
    </w:p>
    <w:p w:rsidR="00B814FF" w:rsidRPr="00B97018" w:rsidRDefault="00B814FF" w:rsidP="00B814FF">
      <w:pPr>
        <w:rPr>
          <w:szCs w:val="22"/>
        </w:rPr>
      </w:pPr>
    </w:p>
    <w:p w:rsidR="00B814FF" w:rsidRPr="00B97018" w:rsidRDefault="00B814FF" w:rsidP="00B814FF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</w:pPr>
      <w:r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The post</w:t>
      </w:r>
      <w:r w:rsidR="001A3156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 xml:space="preserve"> </w:t>
      </w:r>
      <w:r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hol</w:t>
      </w:r>
      <w:r w:rsidR="00675EB1"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de</w:t>
      </w:r>
      <w:r w:rsidR="00F05129"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 xml:space="preserve">r must comply with the </w:t>
      </w:r>
      <w:r w:rsidR="005E1BA5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Trust</w:t>
      </w:r>
      <w:r w:rsidR="00675EB1"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 xml:space="preserve"> Health and S</w:t>
      </w:r>
      <w:r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afety rules and regulations and with Health and Safety legislation.</w:t>
      </w:r>
    </w:p>
    <w:p w:rsidR="00B814FF" w:rsidRPr="00B97018" w:rsidRDefault="00B814FF" w:rsidP="00B814FF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</w:p>
    <w:p w:rsidR="009420E2" w:rsidRPr="005E1BA5" w:rsidRDefault="002A4315" w:rsidP="0014772F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Author : W Coates</w:t>
      </w:r>
    </w:p>
    <w:p w:rsidR="009420E2" w:rsidRPr="00B97018" w:rsidRDefault="00B514C6" w:rsidP="002A4315">
      <w:pPr>
        <w:pStyle w:val="Title"/>
        <w:jc w:val="left"/>
        <w:rPr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Date : </w:t>
      </w:r>
      <w:r w:rsidR="002A4315">
        <w:rPr>
          <w:rFonts w:ascii="Arial" w:hAnsi="Arial" w:cs="Arial"/>
          <w:b w:val="0"/>
          <w:i w:val="0"/>
          <w:sz w:val="22"/>
          <w:szCs w:val="22"/>
        </w:rPr>
        <w:t>May 2015</w:t>
      </w:r>
    </w:p>
    <w:sectPr w:rsidR="009420E2" w:rsidRPr="00B97018" w:rsidSect="009B14D9">
      <w:footerReference w:type="default" r:id="rId9"/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5BD" w:rsidRDefault="00BE15BD" w:rsidP="009B14D9">
      <w:r>
        <w:separator/>
      </w:r>
    </w:p>
  </w:endnote>
  <w:endnote w:type="continuationSeparator" w:id="0">
    <w:p w:rsidR="00BE15BD" w:rsidRDefault="00BE15BD" w:rsidP="009B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528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1BA5" w:rsidRDefault="005E1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2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1BA5" w:rsidRDefault="005E1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5BD" w:rsidRDefault="00BE15BD" w:rsidP="009B14D9">
      <w:r>
        <w:separator/>
      </w:r>
    </w:p>
  </w:footnote>
  <w:footnote w:type="continuationSeparator" w:id="0">
    <w:p w:rsidR="00BE15BD" w:rsidRDefault="00BE15BD" w:rsidP="009B1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4D4"/>
    <w:multiLevelType w:val="hybridMultilevel"/>
    <w:tmpl w:val="36EED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6EF7"/>
    <w:multiLevelType w:val="hybridMultilevel"/>
    <w:tmpl w:val="B0DC9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4757"/>
    <w:multiLevelType w:val="hybridMultilevel"/>
    <w:tmpl w:val="4D004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845CB"/>
    <w:multiLevelType w:val="hybridMultilevel"/>
    <w:tmpl w:val="72024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B5A6A"/>
    <w:multiLevelType w:val="hybridMultilevel"/>
    <w:tmpl w:val="81AE7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2572B"/>
    <w:multiLevelType w:val="hybridMultilevel"/>
    <w:tmpl w:val="6D32A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B302C"/>
    <w:multiLevelType w:val="hybridMultilevel"/>
    <w:tmpl w:val="718C9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27D9C"/>
    <w:multiLevelType w:val="hybridMultilevel"/>
    <w:tmpl w:val="A51ED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DE1FF7"/>
    <w:multiLevelType w:val="hybridMultilevel"/>
    <w:tmpl w:val="1E38A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72717"/>
    <w:multiLevelType w:val="hybridMultilevel"/>
    <w:tmpl w:val="59466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67555"/>
    <w:multiLevelType w:val="hybridMultilevel"/>
    <w:tmpl w:val="411C3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251F0"/>
    <w:multiLevelType w:val="hybridMultilevel"/>
    <w:tmpl w:val="3D181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FF"/>
    <w:rsid w:val="00003A20"/>
    <w:rsid w:val="000110E5"/>
    <w:rsid w:val="000B024A"/>
    <w:rsid w:val="000C034B"/>
    <w:rsid w:val="000E471E"/>
    <w:rsid w:val="0014772F"/>
    <w:rsid w:val="001A3156"/>
    <w:rsid w:val="001C1772"/>
    <w:rsid w:val="001D2EB0"/>
    <w:rsid w:val="002614D5"/>
    <w:rsid w:val="002615B3"/>
    <w:rsid w:val="002A4315"/>
    <w:rsid w:val="002A6360"/>
    <w:rsid w:val="002B07EC"/>
    <w:rsid w:val="002C3EE6"/>
    <w:rsid w:val="003C564D"/>
    <w:rsid w:val="004A7111"/>
    <w:rsid w:val="00540692"/>
    <w:rsid w:val="0054398A"/>
    <w:rsid w:val="005E1BA5"/>
    <w:rsid w:val="005F482D"/>
    <w:rsid w:val="0060587D"/>
    <w:rsid w:val="006433D5"/>
    <w:rsid w:val="006756FB"/>
    <w:rsid w:val="00675EB1"/>
    <w:rsid w:val="00826BD5"/>
    <w:rsid w:val="0085285D"/>
    <w:rsid w:val="008816B5"/>
    <w:rsid w:val="008B190D"/>
    <w:rsid w:val="009420E2"/>
    <w:rsid w:val="00950D24"/>
    <w:rsid w:val="00950E2E"/>
    <w:rsid w:val="009677A5"/>
    <w:rsid w:val="009B14D9"/>
    <w:rsid w:val="009E142E"/>
    <w:rsid w:val="00AC56FD"/>
    <w:rsid w:val="00AE79E8"/>
    <w:rsid w:val="00B514C6"/>
    <w:rsid w:val="00B814FF"/>
    <w:rsid w:val="00B82FF2"/>
    <w:rsid w:val="00B97018"/>
    <w:rsid w:val="00BE15BD"/>
    <w:rsid w:val="00C16A3E"/>
    <w:rsid w:val="00C5788D"/>
    <w:rsid w:val="00C607FA"/>
    <w:rsid w:val="00CD612B"/>
    <w:rsid w:val="00D92764"/>
    <w:rsid w:val="00D96852"/>
    <w:rsid w:val="00DD45CF"/>
    <w:rsid w:val="00E438B9"/>
    <w:rsid w:val="00EE30B1"/>
    <w:rsid w:val="00EE769F"/>
    <w:rsid w:val="00F05129"/>
    <w:rsid w:val="00F11983"/>
    <w:rsid w:val="00F1367F"/>
    <w:rsid w:val="00F160F2"/>
    <w:rsid w:val="00F4681B"/>
    <w:rsid w:val="00F9674B"/>
    <w:rsid w:val="00FE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8B3458-3D6A-4749-BBC2-8F8EA6D4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FF"/>
    <w:pPr>
      <w:spacing w:after="0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814FF"/>
    <w:pPr>
      <w:keepNext/>
      <w:spacing w:before="60" w:after="60" w:line="276" w:lineRule="auto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0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14FF"/>
    <w:rPr>
      <w:rFonts w:ascii="Arial" w:eastAsia="Times New Roman" w:hAnsi="Arial" w:cs="Arial"/>
      <w:b/>
      <w:bCs/>
      <w:szCs w:val="24"/>
    </w:rPr>
  </w:style>
  <w:style w:type="paragraph" w:styleId="Title">
    <w:name w:val="Title"/>
    <w:basedOn w:val="Normal"/>
    <w:link w:val="TitleChar"/>
    <w:qFormat/>
    <w:rsid w:val="00B814FF"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B814FF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BodyTextIndent2">
    <w:name w:val="Body Text Indent 2"/>
    <w:basedOn w:val="Normal"/>
    <w:link w:val="BodyTextIndent2Char"/>
    <w:rsid w:val="00B814F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814F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nhideWhenUsed/>
    <w:rsid w:val="009B14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B14D9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4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4D9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D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6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420E2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customStyle="1" w:styleId="StyleArial11pt">
    <w:name w:val="Style Arial 11 pt"/>
    <w:basedOn w:val="Normal"/>
    <w:rsid w:val="009420E2"/>
    <w:pPr>
      <w:jc w:val="center"/>
    </w:pPr>
    <w:rPr>
      <w:rFonts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6E3622FB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Childrens Services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Karen Raine</cp:lastModifiedBy>
  <cp:revision>2</cp:revision>
  <dcterms:created xsi:type="dcterms:W3CDTF">2016-09-18T16:00:00Z</dcterms:created>
  <dcterms:modified xsi:type="dcterms:W3CDTF">2016-09-18T16:00:00Z</dcterms:modified>
</cp:coreProperties>
</file>