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C3D279E" w:rsidR="00845787" w:rsidRPr="000128F7" w:rsidRDefault="00BD6319" w:rsidP="00B35AE7">
            <w:pPr>
              <w:rPr>
                <w:rFonts w:cs="Arial"/>
                <w:szCs w:val="24"/>
              </w:rPr>
            </w:pPr>
            <w:r>
              <w:rPr>
                <w:rFonts w:cs="Arial"/>
                <w:szCs w:val="24"/>
              </w:rPr>
              <w:t>Publicity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EB825E4" w:rsidR="00845787" w:rsidRPr="000128F7" w:rsidRDefault="00BD6319" w:rsidP="00FB1A80">
            <w:pPr>
              <w:rPr>
                <w:szCs w:val="24"/>
              </w:rPr>
            </w:pPr>
            <w:r>
              <w:rPr>
                <w:szCs w:val="24"/>
              </w:rPr>
              <w:t>N11056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99265C8" w:rsidR="00845787" w:rsidRPr="000128F7" w:rsidRDefault="00BD6319" w:rsidP="00FB1A80">
            <w:pPr>
              <w:spacing w:before="120"/>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328CB1E" w:rsidR="00845787" w:rsidRPr="000128F7" w:rsidRDefault="00BD6319"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47BC684" w:rsidR="00845787" w:rsidRPr="000128F7" w:rsidRDefault="00BD6319" w:rsidP="00D70625">
            <w:pPr>
              <w:rPr>
                <w:rFonts w:cs="Arial"/>
                <w:szCs w:val="24"/>
              </w:rPr>
            </w:pPr>
            <w:r>
              <w:rPr>
                <w:rFonts w:cs="Arial"/>
                <w:szCs w:val="24"/>
              </w:rPr>
              <w:t>Transport &amp; Contract Services – IPTG</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20C70DE" w:rsidR="00845787" w:rsidRPr="000128F7" w:rsidRDefault="00BD6319" w:rsidP="008626B8">
            <w:pPr>
              <w:rPr>
                <w:rFonts w:cs="Arial"/>
                <w:szCs w:val="24"/>
              </w:rPr>
            </w:pPr>
            <w:r>
              <w:rPr>
                <w:rFonts w:cs="Arial"/>
                <w:szCs w:val="24"/>
              </w:rPr>
              <w:t>Information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8BD0BB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BD6319">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46336D38" w:rsidR="009941C6" w:rsidRPr="000128F7" w:rsidRDefault="00BD6319" w:rsidP="00BD6319">
      <w:pPr>
        <w:jc w:val="both"/>
        <w:rPr>
          <w:szCs w:val="24"/>
        </w:rPr>
      </w:pPr>
      <w:r>
        <w:rPr>
          <w:szCs w:val="24"/>
        </w:rPr>
        <w:t xml:space="preserve">To support the objectives Passenger Transport Information Team to deliver accurate information to the public, the postholder will install public transport information displays at bus stops and interchanges around the County. </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FCB829B" w14:textId="77777777" w:rsidR="00BD6319" w:rsidRPr="00407D3E" w:rsidRDefault="00BD6319" w:rsidP="00BD6319">
      <w:pPr>
        <w:pStyle w:val="ListParagraph"/>
        <w:numPr>
          <w:ilvl w:val="0"/>
          <w:numId w:val="2"/>
        </w:numPr>
        <w:spacing w:after="160" w:line="259" w:lineRule="auto"/>
        <w:ind w:left="720"/>
        <w:jc w:val="both"/>
        <w:rPr>
          <w:rFonts w:cs="Arial"/>
          <w:szCs w:val="24"/>
        </w:rPr>
      </w:pPr>
      <w:r w:rsidRPr="00407D3E">
        <w:rPr>
          <w:rFonts w:cs="Arial"/>
          <w:szCs w:val="24"/>
        </w:rPr>
        <w:t>Install timetables information displays at bus stops and interchanges by the required deadlines.</w:t>
      </w:r>
    </w:p>
    <w:p w14:paraId="3D5E5EC8" w14:textId="77777777" w:rsidR="00BD6319" w:rsidRPr="00407D3E" w:rsidRDefault="00BD6319" w:rsidP="00BD6319">
      <w:pPr>
        <w:pStyle w:val="ListParagraph"/>
        <w:numPr>
          <w:ilvl w:val="0"/>
          <w:numId w:val="2"/>
        </w:numPr>
        <w:ind w:left="720"/>
        <w:jc w:val="both"/>
        <w:rPr>
          <w:szCs w:val="24"/>
        </w:rPr>
      </w:pPr>
      <w:r w:rsidRPr="00407D3E">
        <w:rPr>
          <w:szCs w:val="24"/>
        </w:rPr>
        <w:t xml:space="preserve">To undertake this work in compliance with Health &amp; Safety guidance in respect of lone working, working adjacent to the highway working at heights, lifting heavy objects, using tools and specialist </w:t>
      </w:r>
      <w:proofErr w:type="gramStart"/>
      <w:r w:rsidRPr="00407D3E">
        <w:rPr>
          <w:szCs w:val="24"/>
        </w:rPr>
        <w:t>equipment</w:t>
      </w:r>
      <w:proofErr w:type="gramEnd"/>
      <w:r w:rsidRPr="00407D3E">
        <w:rPr>
          <w:szCs w:val="24"/>
        </w:rPr>
        <w:t xml:space="preserve"> and driving County Council Vehicles.</w:t>
      </w:r>
    </w:p>
    <w:p w14:paraId="6866FCD7" w14:textId="77777777" w:rsidR="00BD6319" w:rsidRPr="00407D3E" w:rsidRDefault="00BD6319" w:rsidP="00BD6319">
      <w:pPr>
        <w:pStyle w:val="ListParagraph"/>
        <w:numPr>
          <w:ilvl w:val="0"/>
          <w:numId w:val="2"/>
        </w:numPr>
        <w:ind w:left="720"/>
        <w:jc w:val="both"/>
        <w:rPr>
          <w:szCs w:val="24"/>
        </w:rPr>
      </w:pPr>
      <w:r w:rsidRPr="00407D3E">
        <w:rPr>
          <w:szCs w:val="24"/>
        </w:rPr>
        <w:t>To assist in other areas of work in the Information Team and other teams within the service as directed by the Team Leader or Section Manager.</w:t>
      </w:r>
    </w:p>
    <w:p w14:paraId="51FEAA4F" w14:textId="77777777" w:rsidR="00BD6319" w:rsidRPr="00407D3E" w:rsidRDefault="00BD6319" w:rsidP="00BD6319">
      <w:pPr>
        <w:pStyle w:val="ListParagraph"/>
        <w:numPr>
          <w:ilvl w:val="0"/>
          <w:numId w:val="2"/>
        </w:numPr>
        <w:ind w:left="720"/>
        <w:jc w:val="both"/>
        <w:rPr>
          <w:szCs w:val="24"/>
        </w:rPr>
      </w:pPr>
      <w:r w:rsidRPr="00407D3E">
        <w:rPr>
          <w:szCs w:val="24"/>
        </w:rPr>
        <w:t>To undertake such other appropriately graded duties and responsibilities which may be allocated to the post.</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0448A76A" w14:textId="77777777" w:rsidR="00BD6319" w:rsidRPr="00BD6319" w:rsidRDefault="00BD6319" w:rsidP="00BD6319">
            <w:pPr>
              <w:pStyle w:val="ListParagraph"/>
              <w:numPr>
                <w:ilvl w:val="0"/>
                <w:numId w:val="2"/>
              </w:numPr>
              <w:ind w:hanging="19"/>
              <w:rPr>
                <w:rFonts w:cs="Arial"/>
                <w:szCs w:val="24"/>
              </w:rPr>
            </w:pPr>
            <w:r w:rsidRPr="00BD6319">
              <w:rPr>
                <w:rFonts w:cs="Arial"/>
                <w:szCs w:val="24"/>
              </w:rPr>
              <w:t xml:space="preserve">4 GCSE grades A-C, NVQ Level 2 </w:t>
            </w:r>
            <w:r w:rsidRPr="00BD6319">
              <w:rPr>
                <w:rFonts w:cs="Arial"/>
                <w:szCs w:val="24"/>
                <w:u w:val="single"/>
              </w:rPr>
              <w:t>or</w:t>
            </w:r>
            <w:r w:rsidRPr="00BD6319">
              <w:rPr>
                <w:rFonts w:cs="Arial"/>
                <w:szCs w:val="24"/>
              </w:rPr>
              <w:t xml:space="preserve"> equivalent</w:t>
            </w:r>
          </w:p>
          <w:p w14:paraId="724B4840" w14:textId="77777777" w:rsidR="00BD6319" w:rsidRPr="00213402" w:rsidRDefault="00BD6319" w:rsidP="00BD6319">
            <w:pPr>
              <w:ind w:hanging="19"/>
              <w:rPr>
                <w:rFonts w:cs="Arial"/>
                <w:szCs w:val="24"/>
              </w:rPr>
            </w:pPr>
          </w:p>
          <w:p w14:paraId="6CFF7549" w14:textId="4D1FA8AC" w:rsidR="003B6969" w:rsidRPr="00700B76" w:rsidRDefault="00BD6319" w:rsidP="00BD6319">
            <w:pPr>
              <w:pStyle w:val="ListParagraph"/>
              <w:numPr>
                <w:ilvl w:val="0"/>
                <w:numId w:val="2"/>
              </w:numPr>
              <w:ind w:hanging="19"/>
              <w:rPr>
                <w:noProof/>
                <w:lang w:eastAsia="en-GB"/>
              </w:rPr>
            </w:pPr>
            <w:r w:rsidRPr="00BD6319">
              <w:rPr>
                <w:szCs w:val="24"/>
              </w:rPr>
              <w:t>Hold a driving licence that is appropriate to drive allocated vehicle.</w:t>
            </w:r>
          </w:p>
        </w:tc>
        <w:tc>
          <w:tcPr>
            <w:tcW w:w="4957" w:type="dxa"/>
          </w:tcPr>
          <w:p w14:paraId="5DB59464" w14:textId="77777777" w:rsidR="00700B76" w:rsidRDefault="00700B76" w:rsidP="00ED4BE4">
            <w:pPr>
              <w:rPr>
                <w:noProof/>
                <w:lang w:eastAsia="en-GB"/>
              </w:rPr>
            </w:pP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236365A8" w14:textId="77777777" w:rsidR="00BD6319" w:rsidRPr="00BD6319" w:rsidRDefault="00BD6319" w:rsidP="00BD6319">
            <w:pPr>
              <w:pStyle w:val="ListParagraph"/>
              <w:numPr>
                <w:ilvl w:val="0"/>
                <w:numId w:val="10"/>
              </w:numPr>
              <w:rPr>
                <w:szCs w:val="24"/>
              </w:rPr>
            </w:pPr>
            <w:r w:rsidRPr="00BD6319">
              <w:rPr>
                <w:szCs w:val="24"/>
              </w:rPr>
              <w:t>Experience of completing tasks where administration and organisational skills have been important with ability to prioritise workload effectively.</w:t>
            </w:r>
          </w:p>
          <w:p w14:paraId="0D8B1B05" w14:textId="1A0AB871" w:rsidR="003B6969" w:rsidRPr="00700B76" w:rsidRDefault="003B6969" w:rsidP="00ED4BE4">
            <w:pPr>
              <w:rPr>
                <w:noProof/>
                <w:lang w:eastAsia="en-GB"/>
              </w:rPr>
            </w:pPr>
          </w:p>
        </w:tc>
        <w:tc>
          <w:tcPr>
            <w:tcW w:w="4957" w:type="dxa"/>
          </w:tcPr>
          <w:p w14:paraId="06EC1942" w14:textId="77777777" w:rsidR="003B6969" w:rsidRDefault="003B6969" w:rsidP="00ED4BE4">
            <w:pPr>
              <w:rPr>
                <w:lang w:eastAsia="en-GB"/>
              </w:rPr>
            </w:pPr>
          </w:p>
          <w:p w14:paraId="2A919D8B" w14:textId="77777777" w:rsidR="00BD6319" w:rsidRPr="00BD6319" w:rsidRDefault="00BD6319" w:rsidP="00BD6319">
            <w:pPr>
              <w:pStyle w:val="ListParagraph"/>
              <w:numPr>
                <w:ilvl w:val="0"/>
                <w:numId w:val="10"/>
              </w:numPr>
              <w:tabs>
                <w:tab w:val="left" w:pos="429"/>
              </w:tabs>
              <w:rPr>
                <w:szCs w:val="24"/>
              </w:rPr>
            </w:pPr>
            <w:r w:rsidRPr="00BD6319">
              <w:rPr>
                <w:szCs w:val="24"/>
              </w:rPr>
              <w:t>Experience of public transport work with either an operator or local authority.</w:t>
            </w:r>
          </w:p>
          <w:p w14:paraId="2F55A98D" w14:textId="77777777" w:rsidR="00BD6319" w:rsidRPr="00213402" w:rsidRDefault="00BD6319" w:rsidP="00BD6319">
            <w:pPr>
              <w:tabs>
                <w:tab w:val="left" w:pos="429"/>
              </w:tabs>
              <w:rPr>
                <w:szCs w:val="24"/>
              </w:rPr>
            </w:pPr>
          </w:p>
          <w:p w14:paraId="55B5FFE9" w14:textId="77777777" w:rsidR="00BD6319" w:rsidRPr="00BD6319" w:rsidRDefault="00BD6319" w:rsidP="00BD6319">
            <w:pPr>
              <w:pStyle w:val="ListParagraph"/>
              <w:numPr>
                <w:ilvl w:val="0"/>
                <w:numId w:val="10"/>
              </w:numPr>
              <w:rPr>
                <w:lang w:eastAsia="en-GB"/>
              </w:rPr>
            </w:pPr>
            <w:r w:rsidRPr="00BD6319">
              <w:rPr>
                <w:szCs w:val="24"/>
              </w:rPr>
              <w:t>Experience in public transport information and publicity.</w:t>
            </w:r>
          </w:p>
          <w:p w14:paraId="42276649" w14:textId="77777777" w:rsidR="00BD6319" w:rsidRDefault="00BD6319" w:rsidP="00BD6319">
            <w:pPr>
              <w:pStyle w:val="ListParagraph"/>
              <w:rPr>
                <w:lang w:eastAsia="en-GB"/>
              </w:rPr>
            </w:pPr>
          </w:p>
          <w:p w14:paraId="696A7AF3" w14:textId="3BCD800B" w:rsidR="00BD6319" w:rsidRPr="00700B76" w:rsidRDefault="00BD6319" w:rsidP="00BD6319">
            <w:pPr>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1A4A2B5" w14:textId="77777777" w:rsidR="00BD6319" w:rsidRPr="00213402" w:rsidRDefault="00BD6319" w:rsidP="00BD6319">
            <w:pPr>
              <w:widowControl w:val="0"/>
              <w:tabs>
                <w:tab w:val="left" w:pos="0"/>
              </w:tabs>
              <w:suppressAutoHyphens/>
              <w:rPr>
                <w:rFonts w:cs="Arial"/>
                <w:szCs w:val="24"/>
              </w:rPr>
            </w:pPr>
          </w:p>
          <w:p w14:paraId="3402D637" w14:textId="77777777" w:rsidR="00BD6319" w:rsidRPr="00BD6319" w:rsidRDefault="00BD6319" w:rsidP="00BD6319">
            <w:pPr>
              <w:pStyle w:val="ListParagraph"/>
              <w:widowControl w:val="0"/>
              <w:numPr>
                <w:ilvl w:val="0"/>
                <w:numId w:val="10"/>
              </w:numPr>
              <w:tabs>
                <w:tab w:val="left" w:pos="0"/>
              </w:tabs>
              <w:suppressAutoHyphens/>
              <w:rPr>
                <w:rFonts w:cs="Arial"/>
                <w:szCs w:val="24"/>
              </w:rPr>
            </w:pPr>
            <w:r w:rsidRPr="00BD6319">
              <w:rPr>
                <w:rFonts w:cs="Arial"/>
                <w:szCs w:val="24"/>
              </w:rPr>
              <w:t>Knowledge of geography of County Durham and surrounding areas</w:t>
            </w:r>
          </w:p>
          <w:p w14:paraId="6BE0DB5D" w14:textId="77777777" w:rsidR="00BD6319" w:rsidRPr="00213402" w:rsidRDefault="00BD6319" w:rsidP="00BD6319">
            <w:pPr>
              <w:widowControl w:val="0"/>
              <w:tabs>
                <w:tab w:val="left" w:pos="0"/>
              </w:tabs>
              <w:suppressAutoHyphens/>
              <w:rPr>
                <w:rFonts w:cs="Arial"/>
                <w:szCs w:val="24"/>
              </w:rPr>
            </w:pPr>
          </w:p>
          <w:p w14:paraId="2C4C6164" w14:textId="77777777" w:rsidR="00BD6319" w:rsidRPr="00BD6319" w:rsidRDefault="00BD6319" w:rsidP="00BD6319">
            <w:pPr>
              <w:pStyle w:val="ListParagraph"/>
              <w:numPr>
                <w:ilvl w:val="0"/>
                <w:numId w:val="10"/>
              </w:numPr>
              <w:rPr>
                <w:szCs w:val="24"/>
              </w:rPr>
            </w:pPr>
            <w:r w:rsidRPr="00BD6319">
              <w:rPr>
                <w:szCs w:val="24"/>
              </w:rPr>
              <w:t>Ability to work unsupervised using own initiative</w:t>
            </w:r>
          </w:p>
          <w:p w14:paraId="41067EA4" w14:textId="7FB759E0" w:rsidR="003B6969" w:rsidRPr="00700B76" w:rsidRDefault="003B6969" w:rsidP="00ED4BE4">
            <w:pPr>
              <w:rPr>
                <w:noProof/>
                <w:lang w:eastAsia="en-GB"/>
              </w:rPr>
            </w:pPr>
          </w:p>
        </w:tc>
        <w:tc>
          <w:tcPr>
            <w:tcW w:w="4957" w:type="dxa"/>
          </w:tcPr>
          <w:p w14:paraId="6474279D" w14:textId="52E58204" w:rsidR="00700B76" w:rsidRDefault="00700B76" w:rsidP="00ED4BE4">
            <w:pPr>
              <w:rPr>
                <w:noProof/>
                <w:lang w:eastAsia="en-GB"/>
              </w:rPr>
            </w:pPr>
          </w:p>
          <w:p w14:paraId="7530F148" w14:textId="77777777" w:rsidR="00BD6319" w:rsidRPr="00BD6319" w:rsidRDefault="00BD6319" w:rsidP="00BD6319">
            <w:pPr>
              <w:pStyle w:val="ListParagraph"/>
              <w:numPr>
                <w:ilvl w:val="0"/>
                <w:numId w:val="10"/>
              </w:numPr>
              <w:jc w:val="both"/>
              <w:rPr>
                <w:rFonts w:cs="Arial"/>
                <w:szCs w:val="24"/>
              </w:rPr>
            </w:pPr>
            <w:r w:rsidRPr="00BD6319">
              <w:rPr>
                <w:rFonts w:cs="Arial"/>
                <w:szCs w:val="24"/>
              </w:rPr>
              <w:t>Willingness and ability to learn new skills</w:t>
            </w:r>
          </w:p>
          <w:p w14:paraId="71A55EA0" w14:textId="77777777" w:rsidR="00BD6319" w:rsidRDefault="00BD6319" w:rsidP="00BD6319">
            <w:pPr>
              <w:jc w:val="both"/>
              <w:rPr>
                <w:rFonts w:cs="Arial"/>
                <w:szCs w:val="24"/>
              </w:rPr>
            </w:pPr>
          </w:p>
          <w:p w14:paraId="702C098C" w14:textId="77777777" w:rsidR="00BD6319" w:rsidRPr="00BD6319" w:rsidRDefault="00BD6319" w:rsidP="00BD6319">
            <w:pPr>
              <w:pStyle w:val="ListParagraph"/>
              <w:numPr>
                <w:ilvl w:val="0"/>
                <w:numId w:val="10"/>
              </w:numPr>
              <w:jc w:val="both"/>
              <w:rPr>
                <w:rFonts w:cs="Arial"/>
                <w:szCs w:val="24"/>
              </w:rPr>
            </w:pPr>
            <w:r w:rsidRPr="00BD6319">
              <w:rPr>
                <w:rFonts w:cs="Arial"/>
                <w:szCs w:val="24"/>
              </w:rPr>
              <w:t>Knowledge of local bus service routes in County Durham.</w:t>
            </w:r>
          </w:p>
          <w:p w14:paraId="49B9BA68" w14:textId="77777777" w:rsidR="00BD6319" w:rsidRDefault="00BD6319" w:rsidP="00ED4BE4">
            <w:pPr>
              <w:rPr>
                <w:noProof/>
                <w:lang w:eastAsia="en-GB"/>
              </w:rPr>
            </w:pP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5C6D5BC5" w14:textId="77777777" w:rsidR="00BD6319" w:rsidRPr="00BD6319" w:rsidRDefault="00BD6319" w:rsidP="00BD6319">
            <w:pPr>
              <w:pStyle w:val="ListParagraph"/>
              <w:widowControl w:val="0"/>
              <w:numPr>
                <w:ilvl w:val="0"/>
                <w:numId w:val="11"/>
              </w:numPr>
              <w:tabs>
                <w:tab w:val="left" w:pos="0"/>
              </w:tabs>
              <w:suppressAutoHyphens/>
              <w:rPr>
                <w:rFonts w:cs="Arial"/>
                <w:szCs w:val="24"/>
              </w:rPr>
            </w:pPr>
            <w:r w:rsidRPr="00BD6319">
              <w:rPr>
                <w:rFonts w:cs="Arial"/>
                <w:szCs w:val="24"/>
              </w:rPr>
              <w:t>Ability to work to set deadlines</w:t>
            </w:r>
          </w:p>
          <w:p w14:paraId="6A666ACE" w14:textId="77777777" w:rsidR="00BD6319" w:rsidRPr="00213402" w:rsidRDefault="00BD6319" w:rsidP="00BD6319">
            <w:pPr>
              <w:widowControl w:val="0"/>
              <w:tabs>
                <w:tab w:val="left" w:pos="0"/>
              </w:tabs>
              <w:suppressAutoHyphens/>
              <w:rPr>
                <w:rFonts w:cs="Arial"/>
                <w:szCs w:val="24"/>
              </w:rPr>
            </w:pPr>
          </w:p>
          <w:p w14:paraId="761C63A8" w14:textId="77777777" w:rsidR="00BD6319" w:rsidRPr="00BD6319" w:rsidRDefault="00BD6319" w:rsidP="00BD6319">
            <w:pPr>
              <w:pStyle w:val="ListParagraph"/>
              <w:widowControl w:val="0"/>
              <w:numPr>
                <w:ilvl w:val="0"/>
                <w:numId w:val="11"/>
              </w:numPr>
              <w:tabs>
                <w:tab w:val="left" w:pos="0"/>
              </w:tabs>
              <w:suppressAutoHyphens/>
              <w:rPr>
                <w:rFonts w:cs="Arial"/>
                <w:szCs w:val="24"/>
              </w:rPr>
            </w:pPr>
            <w:r w:rsidRPr="00BD6319">
              <w:rPr>
                <w:rFonts w:cs="Arial"/>
                <w:szCs w:val="24"/>
              </w:rPr>
              <w:t>Attention to detail</w:t>
            </w:r>
          </w:p>
          <w:p w14:paraId="74F89930" w14:textId="77777777" w:rsidR="003B6969" w:rsidRDefault="003B6969" w:rsidP="00ED4BE4">
            <w:pPr>
              <w:rPr>
                <w:noProof/>
                <w:lang w:eastAsia="en-GB"/>
              </w:rPr>
            </w:pPr>
          </w:p>
          <w:p w14:paraId="69ADC98F" w14:textId="0019BF00" w:rsidR="00BD6319" w:rsidRPr="00700B76" w:rsidRDefault="00BD6319" w:rsidP="00BD6319">
            <w:pPr>
              <w:pStyle w:val="ListParagraph"/>
              <w:numPr>
                <w:ilvl w:val="0"/>
                <w:numId w:val="11"/>
              </w:numPr>
              <w:rPr>
                <w:noProof/>
                <w:lang w:eastAsia="en-GB"/>
              </w:rPr>
            </w:pPr>
            <w:r w:rsidRPr="00BD6319">
              <w:rPr>
                <w:rFonts w:cs="Arial"/>
                <w:iCs/>
                <w:szCs w:val="24"/>
              </w:rPr>
              <w:t>Travel, working outdoors and lone working are as essential requirement of the post</w:t>
            </w: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146784"/>
    <w:multiLevelType w:val="hybridMultilevel"/>
    <w:tmpl w:val="E6FC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0190B07"/>
    <w:multiLevelType w:val="hybridMultilevel"/>
    <w:tmpl w:val="833C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43E38"/>
    <w:multiLevelType w:val="hybridMultilevel"/>
    <w:tmpl w:val="01D0F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6"/>
  </w:num>
  <w:num w:numId="3">
    <w:abstractNumId w:val="6"/>
  </w:num>
  <w:num w:numId="4">
    <w:abstractNumId w:val="3"/>
  </w:num>
  <w:num w:numId="5">
    <w:abstractNumId w:val="8"/>
  </w:num>
  <w:num w:numId="6">
    <w:abstractNumId w:val="4"/>
  </w:num>
  <w:num w:numId="7">
    <w:abstractNumId w:val="9"/>
  </w:num>
  <w:num w:numId="8">
    <w:abstractNumId w:val="7"/>
  </w:num>
  <w:num w:numId="9">
    <w:abstractNumId w:val="0"/>
  </w:num>
  <w:num w:numId="10">
    <w:abstractNumId w:val="2"/>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43E8"/>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D6319"/>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5720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2021-09-06T10:52:00Z</dcterms:created>
  <dcterms:modified xsi:type="dcterms:W3CDTF">2021-09-06T10:58:00Z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