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5C4" w:rsidRPr="00631CAF" w:rsidRDefault="00631CAF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  <w:lang w:val="en-US"/>
        </w:rPr>
      </w:pPr>
      <w:r w:rsidRPr="00631CAF">
        <w:rPr>
          <w:rFonts w:ascii="Arial" w:hAnsi="Arial" w:cs="Arial"/>
          <w:sz w:val="32"/>
          <w:szCs w:val="32"/>
          <w:lang w:val="en-US"/>
        </w:rPr>
        <w:t>Langley Park Primary School</w:t>
      </w:r>
    </w:p>
    <w:p w:rsidR="005C65C4" w:rsidRDefault="005E4950">
      <w:pPr>
        <w:autoSpaceDE w:val="0"/>
        <w:autoSpaceDN w:val="0"/>
        <w:adjustRightInd w:val="0"/>
        <w:jc w:val="center"/>
        <w:rPr>
          <w:rFonts w:ascii="Lucida Handwriting" w:hAnsi="Lucida Handwriting"/>
          <w:b/>
          <w:sz w:val="16"/>
          <w:szCs w:val="16"/>
          <w:lang w:val="en-US"/>
        </w:rPr>
      </w:pPr>
      <w:r>
        <w:rPr>
          <w:rFonts w:ascii="Lucida Handwriting" w:hAnsi="Lucida Handwriting"/>
          <w:b/>
          <w:sz w:val="16"/>
          <w:szCs w:val="16"/>
          <w:lang w:val="en-US"/>
        </w:rPr>
        <w:pict>
          <v:rect id="_x0000_i1025" style="width:443.35pt;height:1.4pt" o:hrpct="869" o:hralign="center" o:hrstd="t" o:hrnoshade="t" o:hr="t" fillcolor="navy" stroked="f"/>
        </w:pict>
      </w:r>
    </w:p>
    <w:p w:rsidR="005C65C4" w:rsidRPr="0001186B" w:rsidRDefault="005C65C4">
      <w:pPr>
        <w:rPr>
          <w:rFonts w:ascii="Calibri" w:hAnsi="Calibri" w:cs="Arial"/>
          <w:sz w:val="16"/>
          <w:szCs w:val="16"/>
          <w:lang w:val="en-US"/>
        </w:rPr>
      </w:pPr>
    </w:p>
    <w:p w:rsidR="001061DA" w:rsidRPr="0001186B" w:rsidRDefault="001061DA" w:rsidP="001061DA">
      <w:pPr>
        <w:rPr>
          <w:rFonts w:ascii="Calibri" w:hAnsi="Calibri"/>
        </w:rPr>
      </w:pPr>
      <w:r w:rsidRPr="0001186B">
        <w:rPr>
          <w:rFonts w:ascii="Calibri" w:hAnsi="Calibri"/>
          <w:sz w:val="28"/>
          <w:szCs w:val="28"/>
        </w:rPr>
        <w:t xml:space="preserve">Person </w:t>
      </w:r>
      <w:r w:rsidR="0077328C">
        <w:rPr>
          <w:rFonts w:ascii="Calibri" w:hAnsi="Calibri"/>
          <w:sz w:val="28"/>
          <w:szCs w:val="28"/>
        </w:rPr>
        <w:t xml:space="preserve">Specification: </w:t>
      </w:r>
      <w:r w:rsidR="00CB0E8D">
        <w:rPr>
          <w:rFonts w:ascii="Calibri" w:hAnsi="Calibri"/>
          <w:sz w:val="28"/>
          <w:szCs w:val="28"/>
        </w:rPr>
        <w:t>SEND</w:t>
      </w:r>
      <w:r w:rsidR="0077328C">
        <w:rPr>
          <w:rFonts w:ascii="Calibri" w:hAnsi="Calibri"/>
          <w:sz w:val="28"/>
          <w:szCs w:val="28"/>
        </w:rPr>
        <w:t xml:space="preserve"> Teaching Assistant</w:t>
      </w:r>
      <w:r w:rsidR="00B977F6">
        <w:rPr>
          <w:rFonts w:ascii="Calibri" w:hAnsi="Calibri"/>
          <w:sz w:val="28"/>
          <w:szCs w:val="28"/>
        </w:rPr>
        <w:t xml:space="preserve"> </w:t>
      </w:r>
      <w:r w:rsidR="005E4950">
        <w:rPr>
          <w:rFonts w:ascii="Calibri" w:hAnsi="Calibri"/>
          <w:sz w:val="28"/>
          <w:szCs w:val="28"/>
        </w:rPr>
        <w:t>Grade 3 – 32.5 hours term time plus 2 weeks</w:t>
      </w:r>
      <w:bookmarkStart w:id="0" w:name="_GoBack"/>
      <w:bookmarkEnd w:id="0"/>
    </w:p>
    <w:tbl>
      <w:tblPr>
        <w:tblW w:w="13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5848"/>
        <w:gridCol w:w="4500"/>
      </w:tblGrid>
      <w:tr w:rsidR="001061DA" w:rsidRPr="0001186B" w:rsidTr="0001186B">
        <w:trPr>
          <w:jc w:val="center"/>
        </w:trPr>
        <w:tc>
          <w:tcPr>
            <w:tcW w:w="3080" w:type="dxa"/>
            <w:shd w:val="clear" w:color="auto" w:fill="auto"/>
          </w:tcPr>
          <w:p w:rsidR="001061DA" w:rsidRPr="0001186B" w:rsidRDefault="001061DA" w:rsidP="0001186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848" w:type="dxa"/>
            <w:shd w:val="clear" w:color="auto" w:fill="auto"/>
          </w:tcPr>
          <w:p w:rsidR="001061DA" w:rsidRPr="0001186B" w:rsidRDefault="001061DA" w:rsidP="0001186B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186B">
              <w:rPr>
                <w:rFonts w:ascii="Calibri" w:hAnsi="Calibri"/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4500" w:type="dxa"/>
            <w:shd w:val="clear" w:color="auto" w:fill="auto"/>
          </w:tcPr>
          <w:p w:rsidR="001061DA" w:rsidRPr="0001186B" w:rsidRDefault="001061DA" w:rsidP="0001186B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186B">
              <w:rPr>
                <w:rFonts w:ascii="Calibri" w:hAnsi="Calibri"/>
                <w:b/>
                <w:sz w:val="22"/>
                <w:szCs w:val="22"/>
              </w:rPr>
              <w:t>Desirable</w:t>
            </w:r>
          </w:p>
        </w:tc>
      </w:tr>
      <w:tr w:rsidR="001061DA" w:rsidRPr="0001186B" w:rsidTr="0001186B">
        <w:trPr>
          <w:jc w:val="center"/>
        </w:trPr>
        <w:tc>
          <w:tcPr>
            <w:tcW w:w="3080" w:type="dxa"/>
            <w:shd w:val="clear" w:color="auto" w:fill="auto"/>
          </w:tcPr>
          <w:p w:rsidR="001061DA" w:rsidRPr="0001186B" w:rsidRDefault="001061DA" w:rsidP="0001186B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186B">
              <w:rPr>
                <w:rFonts w:ascii="Calibri" w:hAnsi="Calibri"/>
                <w:b/>
                <w:sz w:val="22"/>
                <w:szCs w:val="22"/>
              </w:rPr>
              <w:t>Qualifications/Attainments</w:t>
            </w:r>
          </w:p>
        </w:tc>
        <w:tc>
          <w:tcPr>
            <w:tcW w:w="5848" w:type="dxa"/>
            <w:shd w:val="clear" w:color="auto" w:fill="auto"/>
          </w:tcPr>
          <w:p w:rsidR="001061DA" w:rsidRPr="0001186B" w:rsidRDefault="00B977F6" w:rsidP="0001186B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Level 3 qualifications i.e. </w:t>
            </w:r>
            <w:r w:rsidR="0077328C">
              <w:rPr>
                <w:rFonts w:ascii="Calibri" w:hAnsi="Calibri"/>
                <w:sz w:val="22"/>
                <w:szCs w:val="22"/>
              </w:rPr>
              <w:t xml:space="preserve">NVQ, </w:t>
            </w:r>
            <w:r w:rsidR="00051437">
              <w:rPr>
                <w:rFonts w:ascii="Calibri" w:hAnsi="Calibri"/>
                <w:sz w:val="22"/>
                <w:szCs w:val="22"/>
              </w:rPr>
              <w:t xml:space="preserve">NNEB, </w:t>
            </w:r>
            <w:r w:rsidR="0077328C">
              <w:rPr>
                <w:rFonts w:ascii="Calibri" w:hAnsi="Calibri"/>
                <w:sz w:val="22"/>
                <w:szCs w:val="22"/>
              </w:rPr>
              <w:t>CACHE (or equivalent)</w:t>
            </w:r>
            <w:r w:rsidR="001061DA" w:rsidRPr="0001186B">
              <w:rPr>
                <w:rFonts w:ascii="Calibri" w:hAnsi="Calibri"/>
                <w:sz w:val="22"/>
                <w:szCs w:val="22"/>
              </w:rPr>
              <w:t>  </w:t>
            </w:r>
          </w:p>
          <w:p w:rsidR="001061DA" w:rsidRPr="0001186B" w:rsidRDefault="001061DA" w:rsidP="0001186B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01186B">
              <w:rPr>
                <w:rFonts w:ascii="Calibri" w:hAnsi="Calibri"/>
                <w:sz w:val="22"/>
                <w:szCs w:val="22"/>
              </w:rPr>
              <w:t>Secu</w:t>
            </w:r>
            <w:r w:rsidR="0077328C">
              <w:rPr>
                <w:rFonts w:ascii="Calibri" w:hAnsi="Calibri"/>
                <w:sz w:val="22"/>
                <w:szCs w:val="22"/>
              </w:rPr>
              <w:t>re numeracy and literacy skills</w:t>
            </w:r>
          </w:p>
        </w:tc>
        <w:tc>
          <w:tcPr>
            <w:tcW w:w="4500" w:type="dxa"/>
            <w:shd w:val="clear" w:color="auto" w:fill="auto"/>
          </w:tcPr>
          <w:p w:rsidR="001061DA" w:rsidRPr="0001186B" w:rsidRDefault="0077328C" w:rsidP="0001186B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GCSEs in </w:t>
            </w:r>
            <w:r w:rsidR="001061DA" w:rsidRPr="0001186B">
              <w:rPr>
                <w:rFonts w:ascii="Calibri" w:hAnsi="Calibri"/>
                <w:sz w:val="22"/>
                <w:szCs w:val="22"/>
              </w:rPr>
              <w:t>Maths and English</w:t>
            </w:r>
          </w:p>
          <w:p w:rsidR="001061DA" w:rsidRDefault="001061DA" w:rsidP="0001186B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01186B">
              <w:rPr>
                <w:rFonts w:ascii="Calibri" w:hAnsi="Calibri"/>
                <w:sz w:val="22"/>
                <w:szCs w:val="22"/>
              </w:rPr>
              <w:t>A valid First Aid Certificate</w:t>
            </w:r>
          </w:p>
          <w:p w:rsidR="009F1C45" w:rsidRPr="0001186B" w:rsidRDefault="009F1C45" w:rsidP="009F1C45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  <w:tr w:rsidR="001061DA" w:rsidRPr="0001186B" w:rsidTr="0001186B">
        <w:trPr>
          <w:jc w:val="center"/>
        </w:trPr>
        <w:tc>
          <w:tcPr>
            <w:tcW w:w="3080" w:type="dxa"/>
            <w:shd w:val="clear" w:color="auto" w:fill="auto"/>
          </w:tcPr>
          <w:p w:rsidR="001061DA" w:rsidRPr="0001186B" w:rsidRDefault="001061DA" w:rsidP="0001186B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186B">
              <w:rPr>
                <w:rFonts w:ascii="Calibri" w:hAnsi="Calibri"/>
                <w:b/>
                <w:sz w:val="22"/>
                <w:szCs w:val="22"/>
              </w:rPr>
              <w:t>Experience</w:t>
            </w:r>
          </w:p>
        </w:tc>
        <w:tc>
          <w:tcPr>
            <w:tcW w:w="5848" w:type="dxa"/>
            <w:shd w:val="clear" w:color="auto" w:fill="auto"/>
          </w:tcPr>
          <w:p w:rsidR="001061DA" w:rsidRDefault="001061DA" w:rsidP="0001186B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01186B">
              <w:rPr>
                <w:rFonts w:ascii="Calibri" w:hAnsi="Calibri"/>
                <w:sz w:val="22"/>
                <w:szCs w:val="22"/>
              </w:rPr>
              <w:t>Experience of working in a scho</w:t>
            </w:r>
            <w:r w:rsidR="00E260D2">
              <w:rPr>
                <w:rFonts w:ascii="Calibri" w:hAnsi="Calibri"/>
                <w:sz w:val="22"/>
                <w:szCs w:val="22"/>
              </w:rPr>
              <w:t xml:space="preserve">ol </w:t>
            </w:r>
            <w:r w:rsidR="00B977F6">
              <w:rPr>
                <w:rFonts w:ascii="Calibri" w:hAnsi="Calibri"/>
                <w:sz w:val="22"/>
                <w:szCs w:val="22"/>
              </w:rPr>
              <w:t>environment</w:t>
            </w:r>
            <w:r w:rsidR="00CB0E8D">
              <w:rPr>
                <w:rFonts w:ascii="Calibri" w:hAnsi="Calibri"/>
                <w:sz w:val="22"/>
                <w:szCs w:val="22"/>
              </w:rPr>
              <w:t xml:space="preserve"> with children with SEND</w:t>
            </w:r>
          </w:p>
          <w:p w:rsidR="00E260D2" w:rsidRPr="0001186B" w:rsidRDefault="00E260D2" w:rsidP="0001186B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Involvement in leading activities to help children with their learning, for example with individuals or small groups</w:t>
            </w:r>
          </w:p>
          <w:p w:rsidR="001061DA" w:rsidRPr="00631CAF" w:rsidRDefault="001061DA" w:rsidP="0001186B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631CAF">
              <w:rPr>
                <w:rFonts w:ascii="Calibri" w:hAnsi="Calibri"/>
                <w:sz w:val="22"/>
                <w:szCs w:val="22"/>
              </w:rPr>
              <w:t xml:space="preserve">Experience </w:t>
            </w:r>
            <w:r w:rsidR="0003344E" w:rsidRPr="00631CAF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631CAF">
              <w:rPr>
                <w:rFonts w:ascii="Calibri" w:hAnsi="Calibri"/>
                <w:sz w:val="22"/>
                <w:szCs w:val="22"/>
              </w:rPr>
              <w:t xml:space="preserve">developing </w:t>
            </w:r>
            <w:r w:rsidR="00B977F6" w:rsidRPr="00631CAF">
              <w:rPr>
                <w:rFonts w:ascii="Calibri" w:hAnsi="Calibri"/>
                <w:sz w:val="22"/>
                <w:szCs w:val="22"/>
              </w:rPr>
              <w:t xml:space="preserve">and amending </w:t>
            </w:r>
            <w:r w:rsidRPr="00631CAF">
              <w:rPr>
                <w:rFonts w:ascii="Calibri" w:hAnsi="Calibri"/>
                <w:sz w:val="22"/>
                <w:szCs w:val="22"/>
              </w:rPr>
              <w:t>a programme of work to support a child’s learning</w:t>
            </w:r>
            <w:r w:rsidR="0003344E" w:rsidRPr="00631CAF">
              <w:rPr>
                <w:rFonts w:ascii="Calibri" w:hAnsi="Calibri"/>
                <w:sz w:val="22"/>
                <w:szCs w:val="22"/>
              </w:rPr>
              <w:t xml:space="preserve"> (under the direction of a teacher)</w:t>
            </w:r>
          </w:p>
          <w:p w:rsidR="00631CAF" w:rsidRDefault="00B977F6" w:rsidP="00631CAF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631CAF">
              <w:rPr>
                <w:rFonts w:ascii="Calibri" w:hAnsi="Calibri"/>
                <w:sz w:val="22"/>
                <w:szCs w:val="22"/>
              </w:rPr>
              <w:t>Experience of supporting children’s learning through play</w:t>
            </w:r>
          </w:p>
          <w:p w:rsidR="009F1C45" w:rsidRPr="0001186B" w:rsidRDefault="009F1C45" w:rsidP="00145DF1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B977F6" w:rsidRDefault="00B977F6" w:rsidP="00E260D2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 of providing feedback to parents/carers about their children, for example about their well-being, learning, what they have been doing at school today.</w:t>
            </w:r>
          </w:p>
          <w:p w:rsidR="00DE7E99" w:rsidRDefault="00E260D2" w:rsidP="00DE7E99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Experience of liaising with other professionals, for example Speech and Language Therapists, </w:t>
            </w:r>
          </w:p>
          <w:p w:rsidR="001061DA" w:rsidRPr="0001186B" w:rsidRDefault="001061DA" w:rsidP="00CB0E8D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  <w:tr w:rsidR="001061DA" w:rsidRPr="0001186B" w:rsidTr="0001186B">
        <w:trPr>
          <w:jc w:val="center"/>
        </w:trPr>
        <w:tc>
          <w:tcPr>
            <w:tcW w:w="3080" w:type="dxa"/>
            <w:shd w:val="clear" w:color="auto" w:fill="auto"/>
          </w:tcPr>
          <w:p w:rsidR="001061DA" w:rsidRPr="0001186B" w:rsidRDefault="001061DA" w:rsidP="0001186B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186B">
              <w:rPr>
                <w:rFonts w:ascii="Calibri" w:hAnsi="Calibri"/>
                <w:b/>
                <w:sz w:val="22"/>
                <w:szCs w:val="22"/>
              </w:rPr>
              <w:t>Skills, Knowledge, Aptitude</w:t>
            </w:r>
          </w:p>
        </w:tc>
        <w:tc>
          <w:tcPr>
            <w:tcW w:w="5848" w:type="dxa"/>
            <w:shd w:val="clear" w:color="auto" w:fill="auto"/>
          </w:tcPr>
          <w:p w:rsidR="001061DA" w:rsidRPr="0003344E" w:rsidRDefault="001061DA" w:rsidP="0003344E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01186B">
              <w:rPr>
                <w:rFonts w:ascii="Calibri" w:hAnsi="Calibri"/>
                <w:sz w:val="22"/>
                <w:szCs w:val="22"/>
              </w:rPr>
              <w:t>Ability to relate well with children and adults</w:t>
            </w:r>
          </w:p>
          <w:p w:rsidR="001061DA" w:rsidRPr="0001186B" w:rsidRDefault="001061DA" w:rsidP="0001186B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01186B">
              <w:rPr>
                <w:rFonts w:ascii="Calibri" w:hAnsi="Calibri"/>
                <w:sz w:val="22"/>
                <w:szCs w:val="22"/>
              </w:rPr>
              <w:t>Ability to work within the LA and School’s policies and guidelines</w:t>
            </w:r>
            <w:r w:rsidR="0003344E">
              <w:rPr>
                <w:rFonts w:ascii="Calibri" w:hAnsi="Calibri"/>
                <w:sz w:val="22"/>
                <w:szCs w:val="22"/>
              </w:rPr>
              <w:t xml:space="preserve"> (for example</w:t>
            </w:r>
            <w:r w:rsidR="009310B7">
              <w:rPr>
                <w:rFonts w:ascii="Calibri" w:hAnsi="Calibri"/>
                <w:sz w:val="22"/>
                <w:szCs w:val="22"/>
              </w:rPr>
              <w:t xml:space="preserve"> Child Protection</w:t>
            </w:r>
            <w:r w:rsidR="0003344E">
              <w:rPr>
                <w:rFonts w:ascii="Calibri" w:hAnsi="Calibri"/>
                <w:sz w:val="22"/>
                <w:szCs w:val="22"/>
              </w:rPr>
              <w:t>, Behaviour Policy</w:t>
            </w:r>
            <w:r w:rsidR="009310B7">
              <w:rPr>
                <w:rFonts w:ascii="Calibri" w:hAnsi="Calibri"/>
                <w:sz w:val="22"/>
                <w:szCs w:val="22"/>
              </w:rPr>
              <w:t>)</w:t>
            </w:r>
          </w:p>
          <w:p w:rsidR="001061DA" w:rsidRPr="0001186B" w:rsidRDefault="001061DA" w:rsidP="0001186B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01186B">
              <w:rPr>
                <w:rFonts w:ascii="Calibri" w:hAnsi="Calibri"/>
                <w:sz w:val="22"/>
                <w:szCs w:val="22"/>
              </w:rPr>
              <w:t xml:space="preserve">Ability to use initiative </w:t>
            </w:r>
          </w:p>
          <w:p w:rsidR="001061DA" w:rsidRPr="0001186B" w:rsidRDefault="001061DA" w:rsidP="0001186B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01186B">
              <w:rPr>
                <w:rFonts w:ascii="Calibri" w:hAnsi="Calibri"/>
                <w:sz w:val="22"/>
                <w:szCs w:val="22"/>
              </w:rPr>
              <w:t>A willingness to work co-operatively with a wide range of professionals</w:t>
            </w:r>
          </w:p>
          <w:p w:rsidR="001061DA" w:rsidRPr="0001186B" w:rsidRDefault="001061DA" w:rsidP="0001186B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01186B">
              <w:rPr>
                <w:rFonts w:ascii="Calibri" w:hAnsi="Calibri"/>
                <w:sz w:val="22"/>
                <w:szCs w:val="22"/>
              </w:rPr>
              <w:t>Good verbal and communication skills</w:t>
            </w:r>
          </w:p>
          <w:p w:rsidR="001061DA" w:rsidRDefault="001061DA" w:rsidP="0001186B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01186B">
              <w:rPr>
                <w:rFonts w:ascii="Calibri" w:hAnsi="Calibri"/>
                <w:sz w:val="22"/>
                <w:szCs w:val="22"/>
              </w:rPr>
              <w:t xml:space="preserve">Ability to </w:t>
            </w:r>
            <w:r w:rsidR="0003344E">
              <w:rPr>
                <w:rFonts w:ascii="Calibri" w:hAnsi="Calibri"/>
                <w:sz w:val="22"/>
                <w:szCs w:val="22"/>
              </w:rPr>
              <w:t>adapt tasks/activities for an individual</w:t>
            </w:r>
          </w:p>
          <w:p w:rsidR="00B977F6" w:rsidRDefault="00B977F6" w:rsidP="0001186B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Support the teacher in monitoring, assessing and recording pupil progress</w:t>
            </w:r>
          </w:p>
          <w:p w:rsidR="00B977F6" w:rsidRDefault="00B977F6" w:rsidP="0001186B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Support learning by arranging/providing resources for lessons and activities (under the guidance of the teacher)</w:t>
            </w:r>
          </w:p>
          <w:p w:rsidR="009F1C45" w:rsidRDefault="00B977F6" w:rsidP="009F1C45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Skills to support the teacher in behaviour management and keeping children on task</w:t>
            </w:r>
          </w:p>
          <w:p w:rsidR="00631CAF" w:rsidRPr="009F1C45" w:rsidRDefault="00631CAF" w:rsidP="00631CAF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1061DA" w:rsidRDefault="0003344E" w:rsidP="0001186B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w</w:t>
            </w:r>
            <w:r w:rsidR="001061DA" w:rsidRPr="0001186B">
              <w:rPr>
                <w:rFonts w:ascii="Calibri" w:hAnsi="Calibri"/>
                <w:sz w:val="22"/>
                <w:szCs w:val="22"/>
              </w:rPr>
              <w:t xml:space="preserve">orking knowledge of </w:t>
            </w:r>
            <w:r w:rsidR="009310B7">
              <w:rPr>
                <w:rFonts w:ascii="Calibri" w:hAnsi="Calibri"/>
                <w:sz w:val="22"/>
                <w:szCs w:val="22"/>
              </w:rPr>
              <w:t>the Early Years F</w:t>
            </w:r>
            <w:r w:rsidR="001061DA" w:rsidRPr="0001186B">
              <w:rPr>
                <w:rFonts w:ascii="Calibri" w:hAnsi="Calibri"/>
                <w:sz w:val="22"/>
                <w:szCs w:val="22"/>
              </w:rPr>
              <w:t>oundation</w:t>
            </w:r>
            <w:r w:rsidR="009310B7">
              <w:rPr>
                <w:rFonts w:ascii="Calibri" w:hAnsi="Calibri"/>
                <w:sz w:val="22"/>
                <w:szCs w:val="22"/>
              </w:rPr>
              <w:t xml:space="preserve"> Stage, National Curriculum Key Stages and current issues in Education.</w:t>
            </w:r>
          </w:p>
          <w:p w:rsidR="00631CAF" w:rsidRPr="0001186B" w:rsidRDefault="00631CAF" w:rsidP="0001186B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Knowledge of Read, Write, Inc</w:t>
            </w:r>
          </w:p>
        </w:tc>
      </w:tr>
      <w:tr w:rsidR="001061DA" w:rsidRPr="0001186B" w:rsidTr="0001186B">
        <w:trPr>
          <w:jc w:val="center"/>
        </w:trPr>
        <w:tc>
          <w:tcPr>
            <w:tcW w:w="3080" w:type="dxa"/>
            <w:shd w:val="clear" w:color="auto" w:fill="auto"/>
          </w:tcPr>
          <w:p w:rsidR="001061DA" w:rsidRPr="0001186B" w:rsidRDefault="001061DA" w:rsidP="0001186B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186B">
              <w:rPr>
                <w:rFonts w:ascii="Calibri" w:hAnsi="Calibri"/>
                <w:b/>
                <w:sz w:val="22"/>
                <w:szCs w:val="22"/>
              </w:rPr>
              <w:t>Personal Requirements</w:t>
            </w:r>
          </w:p>
        </w:tc>
        <w:tc>
          <w:tcPr>
            <w:tcW w:w="5848" w:type="dxa"/>
            <w:shd w:val="clear" w:color="auto" w:fill="auto"/>
          </w:tcPr>
          <w:p w:rsidR="001061DA" w:rsidRDefault="001061DA" w:rsidP="0001186B">
            <w:pPr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01186B">
              <w:rPr>
                <w:rFonts w:ascii="Calibri" w:hAnsi="Calibri"/>
                <w:sz w:val="22"/>
                <w:szCs w:val="22"/>
              </w:rPr>
              <w:t>Sensitive to the needs of children and their parents</w:t>
            </w:r>
          </w:p>
          <w:p w:rsidR="009310B7" w:rsidRPr="0001186B" w:rsidRDefault="009310B7" w:rsidP="0001186B">
            <w:pPr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A professional approach to their role in school and an ability to set a good example to our children in terms of their manners, relationsh</w:t>
            </w:r>
            <w:r w:rsidR="0003344E">
              <w:rPr>
                <w:rFonts w:ascii="Calibri" w:hAnsi="Calibri"/>
                <w:sz w:val="22"/>
                <w:szCs w:val="22"/>
              </w:rPr>
              <w:t>ips with colleagues and approaches</w:t>
            </w:r>
            <w:r>
              <w:rPr>
                <w:rFonts w:ascii="Calibri" w:hAnsi="Calibri"/>
                <w:sz w:val="22"/>
                <w:szCs w:val="22"/>
              </w:rPr>
              <w:t xml:space="preserve"> to learning</w:t>
            </w:r>
          </w:p>
          <w:p w:rsidR="001061DA" w:rsidRPr="0001186B" w:rsidRDefault="001061DA" w:rsidP="0001186B">
            <w:pPr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01186B">
              <w:rPr>
                <w:rFonts w:ascii="Calibri" w:hAnsi="Calibri"/>
                <w:sz w:val="22"/>
                <w:szCs w:val="22"/>
              </w:rPr>
              <w:t>Ability to work as part of a team</w:t>
            </w:r>
          </w:p>
          <w:p w:rsidR="001061DA" w:rsidRPr="0001186B" w:rsidRDefault="001061DA" w:rsidP="0001186B">
            <w:pPr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01186B">
              <w:rPr>
                <w:rFonts w:ascii="Calibri" w:hAnsi="Calibri"/>
                <w:sz w:val="22"/>
                <w:szCs w:val="22"/>
              </w:rPr>
              <w:t>Calm, positive, patient approach</w:t>
            </w:r>
          </w:p>
          <w:p w:rsidR="001061DA" w:rsidRPr="0003344E" w:rsidRDefault="001061DA" w:rsidP="0003344E">
            <w:pPr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01186B">
              <w:rPr>
                <w:rFonts w:ascii="Calibri" w:hAnsi="Calibri"/>
                <w:sz w:val="22"/>
                <w:szCs w:val="22"/>
              </w:rPr>
              <w:t>Committed to continuous professional development</w:t>
            </w:r>
          </w:p>
          <w:p w:rsidR="001061DA" w:rsidRPr="0003344E" w:rsidRDefault="0003344E" w:rsidP="0003344E">
            <w:pPr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Ability to keep pupil information confidential,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not to share details about children outside of school</w:t>
            </w:r>
          </w:p>
          <w:p w:rsidR="001061DA" w:rsidRPr="0001186B" w:rsidRDefault="001061DA" w:rsidP="0001186B">
            <w:pPr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01186B">
              <w:rPr>
                <w:rFonts w:ascii="Calibri" w:hAnsi="Calibri"/>
                <w:sz w:val="22"/>
                <w:szCs w:val="22"/>
              </w:rPr>
              <w:t>Willingness to support children with basic self-care needs (when necessary) such as toileting, medication, dressing and undressing for PE.</w:t>
            </w:r>
          </w:p>
        </w:tc>
        <w:tc>
          <w:tcPr>
            <w:tcW w:w="4500" w:type="dxa"/>
            <w:shd w:val="clear" w:color="auto" w:fill="auto"/>
          </w:tcPr>
          <w:p w:rsidR="001061DA" w:rsidRPr="0001186B" w:rsidRDefault="001061DA" w:rsidP="0001186B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84C52" w:rsidRPr="0001186B" w:rsidRDefault="00084C52">
      <w:pPr>
        <w:rPr>
          <w:rFonts w:ascii="Calibri" w:hAnsi="Calibri" w:cs="Arial"/>
          <w:sz w:val="20"/>
          <w:szCs w:val="20"/>
          <w:lang w:val="en-US"/>
        </w:rPr>
      </w:pPr>
    </w:p>
    <w:sectPr w:rsidR="00084C52" w:rsidRPr="0001186B" w:rsidSect="00631CAF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860" w:rsidRDefault="000D2860">
      <w:r>
        <w:separator/>
      </w:r>
    </w:p>
  </w:endnote>
  <w:endnote w:type="continuationSeparator" w:id="0">
    <w:p w:rsidR="000D2860" w:rsidRDefault="000D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ondensed Bold">
    <w:altName w:val="Arial Narrow"/>
    <w:charset w:val="00"/>
    <w:family w:val="swiss"/>
    <w:pitch w:val="variable"/>
    <w:sig w:usb0="00000001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860" w:rsidRDefault="000D2860">
      <w:r>
        <w:separator/>
      </w:r>
    </w:p>
  </w:footnote>
  <w:footnote w:type="continuationSeparator" w:id="0">
    <w:p w:rsidR="000D2860" w:rsidRDefault="000D2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2219B"/>
    <w:multiLevelType w:val="hybridMultilevel"/>
    <w:tmpl w:val="0316CE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213C"/>
    <w:multiLevelType w:val="hybridMultilevel"/>
    <w:tmpl w:val="7E4483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C615E"/>
    <w:multiLevelType w:val="hybridMultilevel"/>
    <w:tmpl w:val="406830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A0ED7"/>
    <w:multiLevelType w:val="hybridMultilevel"/>
    <w:tmpl w:val="24D45B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D109B"/>
    <w:multiLevelType w:val="hybridMultilevel"/>
    <w:tmpl w:val="67F8F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4119F"/>
    <w:multiLevelType w:val="hybridMultilevel"/>
    <w:tmpl w:val="147AE7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85B24"/>
    <w:multiLevelType w:val="hybridMultilevel"/>
    <w:tmpl w:val="765E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86E2B"/>
    <w:multiLevelType w:val="hybridMultilevel"/>
    <w:tmpl w:val="6302B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51A48"/>
    <w:multiLevelType w:val="multilevel"/>
    <w:tmpl w:val="C7CC681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A2A0E0B"/>
    <w:multiLevelType w:val="hybridMultilevel"/>
    <w:tmpl w:val="CAAA95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BD7528"/>
    <w:multiLevelType w:val="hybridMultilevel"/>
    <w:tmpl w:val="42169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845A30"/>
    <w:multiLevelType w:val="hybridMultilevel"/>
    <w:tmpl w:val="971C88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8299C"/>
    <w:multiLevelType w:val="hybridMultilevel"/>
    <w:tmpl w:val="24FC42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27C87"/>
    <w:multiLevelType w:val="hybridMultilevel"/>
    <w:tmpl w:val="1CA695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9B26D6"/>
    <w:multiLevelType w:val="hybridMultilevel"/>
    <w:tmpl w:val="2C4CE4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3097D"/>
    <w:multiLevelType w:val="hybridMultilevel"/>
    <w:tmpl w:val="7A80F9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47456C"/>
    <w:multiLevelType w:val="hybridMultilevel"/>
    <w:tmpl w:val="17ACA7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6"/>
  </w:num>
  <w:num w:numId="5">
    <w:abstractNumId w:val="4"/>
  </w:num>
  <w:num w:numId="6">
    <w:abstractNumId w:val="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5"/>
  </w:num>
  <w:num w:numId="15">
    <w:abstractNumId w:val="12"/>
  </w:num>
  <w:num w:numId="16">
    <w:abstractNumId w:val="11"/>
  </w:num>
  <w:num w:numId="17">
    <w:abstractNumId w:val="0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9D"/>
    <w:rsid w:val="0001186B"/>
    <w:rsid w:val="0003344E"/>
    <w:rsid w:val="00051437"/>
    <w:rsid w:val="00084C52"/>
    <w:rsid w:val="000913A2"/>
    <w:rsid w:val="000D2860"/>
    <w:rsid w:val="000E48BA"/>
    <w:rsid w:val="001061DA"/>
    <w:rsid w:val="00106B34"/>
    <w:rsid w:val="001367E3"/>
    <w:rsid w:val="00145DF1"/>
    <w:rsid w:val="001722AE"/>
    <w:rsid w:val="001A602F"/>
    <w:rsid w:val="002343DA"/>
    <w:rsid w:val="002504BF"/>
    <w:rsid w:val="00252C1E"/>
    <w:rsid w:val="00381DBA"/>
    <w:rsid w:val="003F0658"/>
    <w:rsid w:val="004D235D"/>
    <w:rsid w:val="005A139D"/>
    <w:rsid w:val="005C65C4"/>
    <w:rsid w:val="005E4950"/>
    <w:rsid w:val="005F419B"/>
    <w:rsid w:val="006311E0"/>
    <w:rsid w:val="00631CAF"/>
    <w:rsid w:val="00641BC8"/>
    <w:rsid w:val="00663226"/>
    <w:rsid w:val="00694068"/>
    <w:rsid w:val="0077328C"/>
    <w:rsid w:val="007C13E0"/>
    <w:rsid w:val="007C3237"/>
    <w:rsid w:val="007D55BE"/>
    <w:rsid w:val="00814C7B"/>
    <w:rsid w:val="00876FEC"/>
    <w:rsid w:val="008819E9"/>
    <w:rsid w:val="00897673"/>
    <w:rsid w:val="009310B7"/>
    <w:rsid w:val="00936443"/>
    <w:rsid w:val="009664CB"/>
    <w:rsid w:val="009F1C45"/>
    <w:rsid w:val="00B22561"/>
    <w:rsid w:val="00B93C17"/>
    <w:rsid w:val="00B977F6"/>
    <w:rsid w:val="00CA1BD7"/>
    <w:rsid w:val="00CB0E8D"/>
    <w:rsid w:val="00CC0195"/>
    <w:rsid w:val="00CC16BB"/>
    <w:rsid w:val="00CF240C"/>
    <w:rsid w:val="00DE7E99"/>
    <w:rsid w:val="00E03D00"/>
    <w:rsid w:val="00E260D2"/>
    <w:rsid w:val="00E33AE8"/>
    <w:rsid w:val="00EC3AEF"/>
    <w:rsid w:val="00F8489A"/>
    <w:rsid w:val="00FB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ACB4434"/>
  <w15:docId w15:val="{D2A1A3B9-E246-4A3B-8772-7E061389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Condensed Bold" w:hAnsi="Arial Condensed Bold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 Condensed Bold" w:hAnsi="Arial Condensed Bold"/>
      <w:color w:val="FF0000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 w:cs="Arial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urier New" w:hAnsi="Courier New" w:cs="Courier New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 w:cs="Arial"/>
      <w:b/>
      <w:bCs/>
      <w:sz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8"/>
      <w:lang w:val="en-US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both"/>
    </w:pPr>
    <w:rPr>
      <w:rFonts w:ascii="Arial" w:hAnsi="Arial" w:cs="Arial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rFonts w:ascii="Arial Narrow" w:hAnsi="Arial Narrow" w:cs="Arial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PageNumber">
    <w:name w:val="page number"/>
    <w:basedOn w:val="DefaultParagraphFont"/>
  </w:style>
  <w:style w:type="character" w:customStyle="1" w:styleId="Heading3Char">
    <w:name w:val="Heading 3 Char"/>
    <w:link w:val="Heading3"/>
    <w:uiPriority w:val="9"/>
    <w:rsid w:val="00E03D00"/>
    <w:rPr>
      <w:rFonts w:ascii="Arial Condensed Bold" w:hAnsi="Arial Condensed Bold"/>
      <w:color w:val="FF0000"/>
      <w:sz w:val="28"/>
      <w:szCs w:val="24"/>
      <w:lang w:eastAsia="en-US"/>
    </w:rPr>
  </w:style>
  <w:style w:type="paragraph" w:customStyle="1" w:styleId="reportheader">
    <w:name w:val="reportheader"/>
    <w:basedOn w:val="Normal"/>
    <w:rsid w:val="00E03D00"/>
    <w:pPr>
      <w:spacing w:before="100" w:beforeAutospacing="1" w:after="100" w:afterAutospacing="1"/>
    </w:pPr>
    <w:rPr>
      <w:rFonts w:ascii="Arial" w:hAnsi="Arial" w:cs="Arial"/>
      <w:b/>
      <w:bCs/>
      <w:color w:val="000000"/>
      <w:lang w:eastAsia="en-GB"/>
    </w:rPr>
  </w:style>
  <w:style w:type="paragraph" w:customStyle="1" w:styleId="header10">
    <w:name w:val="header10"/>
    <w:basedOn w:val="Normal"/>
    <w:rsid w:val="00E03D0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  <w:lang w:eastAsia="en-GB"/>
    </w:rPr>
  </w:style>
  <w:style w:type="paragraph" w:customStyle="1" w:styleId="header9">
    <w:name w:val="header9"/>
    <w:basedOn w:val="Normal"/>
    <w:rsid w:val="00E03D00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eastAsia="en-GB"/>
    </w:rPr>
  </w:style>
  <w:style w:type="paragraph" w:customStyle="1" w:styleId="f1">
    <w:name w:val="f1"/>
    <w:basedOn w:val="Normal"/>
    <w:rsid w:val="00E03D00"/>
    <w:pP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  <w:lang w:eastAsia="en-GB"/>
    </w:rPr>
  </w:style>
  <w:style w:type="paragraph" w:customStyle="1" w:styleId="text8">
    <w:name w:val="text8"/>
    <w:basedOn w:val="Normal"/>
    <w:rsid w:val="00E03D00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en-GB"/>
    </w:rPr>
  </w:style>
  <w:style w:type="paragraph" w:customStyle="1" w:styleId="text9">
    <w:name w:val="text9"/>
    <w:basedOn w:val="Normal"/>
    <w:rsid w:val="00E03D0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text10">
    <w:name w:val="text10"/>
    <w:basedOn w:val="Normal"/>
    <w:rsid w:val="00E03D0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en-GB"/>
    </w:rPr>
  </w:style>
  <w:style w:type="paragraph" w:customStyle="1" w:styleId="text8courier">
    <w:name w:val="text8courier"/>
    <w:basedOn w:val="Normal"/>
    <w:rsid w:val="00E03D00"/>
    <w:pPr>
      <w:spacing w:before="100" w:beforeAutospacing="1" w:after="100" w:afterAutospacing="1"/>
    </w:pPr>
    <w:rPr>
      <w:rFonts w:ascii="Courier New" w:hAnsi="Courier New" w:cs="Courier New"/>
      <w:color w:val="000000"/>
      <w:sz w:val="16"/>
      <w:szCs w:val="16"/>
      <w:lang w:eastAsia="en-GB"/>
    </w:rPr>
  </w:style>
  <w:style w:type="paragraph" w:customStyle="1" w:styleId="text9courier">
    <w:name w:val="text9courier"/>
    <w:basedOn w:val="Normal"/>
    <w:rsid w:val="00E03D00"/>
    <w:pPr>
      <w:spacing w:before="100" w:beforeAutospacing="1" w:after="100" w:afterAutospacing="1"/>
    </w:pPr>
    <w:rPr>
      <w:rFonts w:ascii="Courier New" w:hAnsi="Courier New" w:cs="Courier New"/>
      <w:color w:val="000000"/>
      <w:sz w:val="18"/>
      <w:szCs w:val="18"/>
      <w:lang w:eastAsia="en-GB"/>
    </w:rPr>
  </w:style>
  <w:style w:type="paragraph" w:customStyle="1" w:styleId="text10courier">
    <w:name w:val="text10courier"/>
    <w:basedOn w:val="Normal"/>
    <w:rsid w:val="00E03D00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  <w:lang w:eastAsia="en-GB"/>
    </w:rPr>
  </w:style>
  <w:style w:type="paragraph" w:customStyle="1" w:styleId="tableborder">
    <w:name w:val="tableborder"/>
    <w:basedOn w:val="Normal"/>
    <w:rsid w:val="00E03D0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ind w:firstLine="40"/>
    </w:pPr>
    <w:rPr>
      <w:rFonts w:ascii="Arial" w:hAnsi="Arial" w:cs="Arial"/>
      <w:sz w:val="20"/>
      <w:szCs w:val="20"/>
      <w:lang w:eastAsia="en-GB"/>
    </w:rPr>
  </w:style>
  <w:style w:type="paragraph" w:customStyle="1" w:styleId="tableheader">
    <w:name w:val="tableheader"/>
    <w:basedOn w:val="Normal"/>
    <w:rsid w:val="00E03D0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  <w:lang w:eastAsia="en-GB"/>
    </w:rPr>
  </w:style>
  <w:style w:type="paragraph" w:customStyle="1" w:styleId="tableheaderleft">
    <w:name w:val="tableheaderleft"/>
    <w:basedOn w:val="Normal"/>
    <w:rsid w:val="00E03D0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eastAsia="en-GB"/>
    </w:rPr>
  </w:style>
  <w:style w:type="paragraph" w:customStyle="1" w:styleId="tableheader2">
    <w:name w:val="tableheader2"/>
    <w:basedOn w:val="Normal"/>
    <w:rsid w:val="00E03D00"/>
    <w:pPr>
      <w:pBdr>
        <w:top w:val="single" w:sz="6" w:space="0" w:color="808080"/>
        <w:left w:val="single" w:sz="6" w:space="0" w:color="808080"/>
        <w:right w:val="single" w:sz="6" w:space="0" w:color="80808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  <w:lang w:eastAsia="en-GB"/>
    </w:rPr>
  </w:style>
  <w:style w:type="paragraph" w:customStyle="1" w:styleId="thlineright">
    <w:name w:val="thlineright"/>
    <w:basedOn w:val="Normal"/>
    <w:rsid w:val="00E03D00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  <w:lang w:eastAsia="en-GB"/>
    </w:rPr>
  </w:style>
  <w:style w:type="paragraph" w:customStyle="1" w:styleId="tabledatanormal">
    <w:name w:val="tabledatanormal"/>
    <w:basedOn w:val="Normal"/>
    <w:rsid w:val="00E03D0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tabledatacenter">
    <w:name w:val="tabledatacenter"/>
    <w:basedOn w:val="Normal"/>
    <w:rsid w:val="00E03D00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tabledataright">
    <w:name w:val="tabledataright"/>
    <w:basedOn w:val="Normal"/>
    <w:rsid w:val="00E03D00"/>
    <w:pP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tdcourier">
    <w:name w:val="tdcourier"/>
    <w:basedOn w:val="Normal"/>
    <w:rsid w:val="00E03D00"/>
    <w:pPr>
      <w:pBdr>
        <w:right w:val="single" w:sz="6" w:space="0" w:color="000000"/>
      </w:pBdr>
      <w:spacing w:before="100" w:beforeAutospacing="1" w:after="100" w:afterAutospacing="1"/>
    </w:pPr>
    <w:rPr>
      <w:rFonts w:ascii="Courier New" w:hAnsi="Courier New" w:cs="Courier New"/>
      <w:color w:val="000000"/>
      <w:sz w:val="18"/>
      <w:szCs w:val="18"/>
      <w:lang w:eastAsia="en-GB"/>
    </w:rPr>
  </w:style>
  <w:style w:type="paragraph" w:customStyle="1" w:styleId="tdcouriercenter">
    <w:name w:val="tdcouriercenter"/>
    <w:basedOn w:val="Normal"/>
    <w:rsid w:val="00E03D00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18"/>
      <w:szCs w:val="18"/>
      <w:lang w:eastAsia="en-GB"/>
    </w:rPr>
  </w:style>
  <w:style w:type="paragraph" w:customStyle="1" w:styleId="tdarial">
    <w:name w:val="tdarial"/>
    <w:basedOn w:val="Normal"/>
    <w:rsid w:val="00E03D00"/>
    <w:pPr>
      <w:pBdr>
        <w:right w:val="single" w:sz="6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tdlineright">
    <w:name w:val="tdlineright"/>
    <w:basedOn w:val="Normal"/>
    <w:rsid w:val="00E03D00"/>
    <w:pPr>
      <w:pBdr>
        <w:right w:val="single" w:sz="6" w:space="2" w:color="000000"/>
      </w:pBdr>
      <w:spacing w:before="100" w:beforeAutospacing="1" w:after="100" w:afterAutospacing="1"/>
    </w:pPr>
    <w:rPr>
      <w:lang w:eastAsia="en-GB"/>
    </w:rPr>
  </w:style>
  <w:style w:type="paragraph" w:customStyle="1" w:styleId="tdlineleft">
    <w:name w:val="tdlineleft"/>
    <w:basedOn w:val="Normal"/>
    <w:rsid w:val="00E03D00"/>
    <w:pPr>
      <w:pBdr>
        <w:left w:val="single" w:sz="6" w:space="0" w:color="000000"/>
      </w:pBdr>
      <w:spacing w:before="100" w:beforeAutospacing="1" w:after="100" w:afterAutospacing="1"/>
    </w:pPr>
    <w:rPr>
      <w:lang w:eastAsia="en-GB"/>
    </w:rPr>
  </w:style>
  <w:style w:type="paragraph" w:customStyle="1" w:styleId="tdlinetop">
    <w:name w:val="tdlinetop"/>
    <w:basedOn w:val="Normal"/>
    <w:rsid w:val="00E03D00"/>
    <w:pPr>
      <w:pBdr>
        <w:top w:val="single" w:sz="6" w:space="0" w:color="000000"/>
      </w:pBdr>
      <w:spacing w:before="100" w:beforeAutospacing="1" w:after="100" w:afterAutospacing="1"/>
    </w:pPr>
    <w:rPr>
      <w:lang w:eastAsia="en-GB"/>
    </w:rPr>
  </w:style>
  <w:style w:type="paragraph" w:customStyle="1" w:styleId="tdlinebottom">
    <w:name w:val="tdlinebottom"/>
    <w:basedOn w:val="Normal"/>
    <w:rsid w:val="00E03D00"/>
    <w:pPr>
      <w:pBdr>
        <w:bottom w:val="single" w:sz="6" w:space="0" w:color="000000"/>
      </w:pBdr>
      <w:spacing w:before="100" w:beforeAutospacing="1" w:after="100" w:afterAutospacing="1"/>
    </w:pPr>
    <w:rPr>
      <w:lang w:eastAsia="en-GB"/>
    </w:rPr>
  </w:style>
  <w:style w:type="paragraph" w:customStyle="1" w:styleId="tdlinetopright">
    <w:name w:val="tdlinetopright"/>
    <w:basedOn w:val="Normal"/>
    <w:rsid w:val="00E03D00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lang w:eastAsia="en-GB"/>
    </w:rPr>
  </w:style>
  <w:style w:type="paragraph" w:customStyle="1" w:styleId="tdlinetoprighttextleft">
    <w:name w:val="tdlinetoprighttextleft"/>
    <w:basedOn w:val="Normal"/>
    <w:rsid w:val="00E03D00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tdlinetoplefttextleft">
    <w:name w:val="tdlinetoplefttextleft"/>
    <w:basedOn w:val="Normal"/>
    <w:rsid w:val="00E03D00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tdlinetoprighttextcenter">
    <w:name w:val="tdlinetoprighttextcenter"/>
    <w:basedOn w:val="Normal"/>
    <w:rsid w:val="00E03D00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tdlinetoprighttextcenterbold">
    <w:name w:val="tdlinetoprighttextcenterbold"/>
    <w:basedOn w:val="Normal"/>
    <w:rsid w:val="00E03D00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  <w:lang w:eastAsia="en-GB"/>
    </w:rPr>
  </w:style>
  <w:style w:type="paragraph" w:customStyle="1" w:styleId="tdlinetoprighttextright">
    <w:name w:val="tdlinetoprighttextright"/>
    <w:basedOn w:val="Normal"/>
    <w:rsid w:val="00E03D00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tdlinetoprighttextcentercourier">
    <w:name w:val="tdlinetoprighttextcentercourier"/>
    <w:basedOn w:val="Normal"/>
    <w:rsid w:val="00E03D00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18"/>
      <w:szCs w:val="18"/>
      <w:lang w:eastAsia="en-GB"/>
    </w:rPr>
  </w:style>
  <w:style w:type="paragraph" w:customStyle="1" w:styleId="tdlinetoprighttextleftcourier">
    <w:name w:val="tdlinetoprighttextleftcourier"/>
    <w:basedOn w:val="Normal"/>
    <w:rsid w:val="00E03D00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Courier New" w:hAnsi="Courier New" w:cs="Courier New"/>
      <w:color w:val="000000"/>
      <w:sz w:val="16"/>
      <w:szCs w:val="16"/>
      <w:lang w:eastAsia="en-GB"/>
    </w:rPr>
  </w:style>
  <w:style w:type="paragraph" w:customStyle="1" w:styleId="tdlinerighttextleft">
    <w:name w:val="tdlinerighttextleft"/>
    <w:basedOn w:val="Normal"/>
    <w:rsid w:val="00E03D00"/>
    <w:pPr>
      <w:pBdr>
        <w:right w:val="single" w:sz="6" w:space="2" w:color="000000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tdlinerighttextright">
    <w:name w:val="tdlinerighttextright"/>
    <w:basedOn w:val="Normal"/>
    <w:rsid w:val="00E03D00"/>
    <w:pPr>
      <w:pBdr>
        <w:right w:val="single" w:sz="6" w:space="2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tdlinerighttextcenter">
    <w:name w:val="tdlinerighttextcenter"/>
    <w:basedOn w:val="Normal"/>
    <w:rsid w:val="00E03D00"/>
    <w:pPr>
      <w:pBdr>
        <w:right w:val="single" w:sz="6" w:space="2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tdlinerighttextcenterarial">
    <w:name w:val="tdlinerighttextcenterarial"/>
    <w:basedOn w:val="Normal"/>
    <w:rsid w:val="00E03D00"/>
    <w:pPr>
      <w:pBdr>
        <w:right w:val="single" w:sz="6" w:space="2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tdlinerighttextcentercourier">
    <w:name w:val="tdlinerighttextcentercourier"/>
    <w:basedOn w:val="Normal"/>
    <w:rsid w:val="00E03D00"/>
    <w:pPr>
      <w:pBdr>
        <w:right w:val="single" w:sz="6" w:space="2" w:color="000000"/>
      </w:pBdr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18"/>
      <w:szCs w:val="18"/>
      <w:lang w:eastAsia="en-GB"/>
    </w:rPr>
  </w:style>
  <w:style w:type="paragraph" w:customStyle="1" w:styleId="tdboxleft">
    <w:name w:val="tdboxleft"/>
    <w:basedOn w:val="Normal"/>
    <w:rsid w:val="00E03D00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2" w:color="000000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tdboxcenter">
    <w:name w:val="tdboxcenter"/>
    <w:basedOn w:val="Normal"/>
    <w:rsid w:val="00E03D00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2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tdboxright">
    <w:name w:val="tdboxright"/>
    <w:basedOn w:val="Normal"/>
    <w:rsid w:val="00E03D00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2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msserif">
    <w:name w:val="msserif"/>
    <w:basedOn w:val="Normal"/>
    <w:rsid w:val="00E03D00"/>
    <w:pPr>
      <w:spacing w:before="100" w:beforeAutospacing="1" w:after="100" w:afterAutospacing="1"/>
    </w:pPr>
    <w:rPr>
      <w:rFonts w:ascii="Arial" w:hAnsi="Arial" w:cs="Arial"/>
      <w:sz w:val="16"/>
      <w:szCs w:val="16"/>
      <w:lang w:eastAsia="en-GB"/>
    </w:rPr>
  </w:style>
  <w:style w:type="paragraph" w:customStyle="1" w:styleId="celllesson">
    <w:name w:val="celllesson"/>
    <w:basedOn w:val="Normal"/>
    <w:rsid w:val="00E03D00"/>
    <w:pPr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18"/>
      <w:szCs w:val="18"/>
      <w:lang w:eastAsia="en-GB"/>
    </w:rPr>
  </w:style>
  <w:style w:type="paragraph" w:customStyle="1" w:styleId="cellsession">
    <w:name w:val="cellsession"/>
    <w:basedOn w:val="Normal"/>
    <w:rsid w:val="00E03D00"/>
    <w:pPr>
      <w:shd w:val="clear" w:color="auto" w:fill="BC8F8F"/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18"/>
      <w:szCs w:val="18"/>
      <w:lang w:eastAsia="en-GB"/>
    </w:rPr>
  </w:style>
  <w:style w:type="paragraph" w:customStyle="1" w:styleId="cellnolessontimetabled">
    <w:name w:val="cellnolessontimetabled"/>
    <w:basedOn w:val="Normal"/>
    <w:rsid w:val="00E03D00"/>
    <w:pPr>
      <w:shd w:val="clear" w:color="auto" w:fill="D3D3D3"/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18"/>
      <w:szCs w:val="18"/>
      <w:lang w:eastAsia="en-GB"/>
    </w:rPr>
  </w:style>
  <w:style w:type="paragraph" w:customStyle="1" w:styleId="celllessonlineright">
    <w:name w:val="celllessonlineright"/>
    <w:basedOn w:val="Normal"/>
    <w:rsid w:val="00E03D00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18"/>
      <w:szCs w:val="18"/>
      <w:lang w:eastAsia="en-GB"/>
    </w:rPr>
  </w:style>
  <w:style w:type="paragraph" w:customStyle="1" w:styleId="cellsessionlineright">
    <w:name w:val="cellsessionlineright"/>
    <w:basedOn w:val="Normal"/>
    <w:rsid w:val="00E03D00"/>
    <w:pPr>
      <w:pBdr>
        <w:right w:val="single" w:sz="6" w:space="0" w:color="000000"/>
      </w:pBdr>
      <w:shd w:val="clear" w:color="auto" w:fill="BC8F8F"/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18"/>
      <w:szCs w:val="18"/>
      <w:lang w:eastAsia="en-GB"/>
    </w:rPr>
  </w:style>
  <w:style w:type="paragraph" w:customStyle="1" w:styleId="cellsessionlinetopright">
    <w:name w:val="cellsessionlinetopright"/>
    <w:basedOn w:val="Normal"/>
    <w:rsid w:val="00E03D00"/>
    <w:pPr>
      <w:pBdr>
        <w:top w:val="single" w:sz="6" w:space="0" w:color="000000"/>
        <w:right w:val="single" w:sz="6" w:space="0" w:color="000000"/>
      </w:pBdr>
      <w:shd w:val="clear" w:color="auto" w:fill="BC8F8F"/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18"/>
      <w:szCs w:val="18"/>
      <w:lang w:eastAsia="en-GB"/>
    </w:rPr>
  </w:style>
  <w:style w:type="paragraph" w:customStyle="1" w:styleId="cellnolessontimetabledlineright">
    <w:name w:val="cellnolessontimetabledlineright"/>
    <w:basedOn w:val="Normal"/>
    <w:rsid w:val="00E03D00"/>
    <w:pPr>
      <w:pBdr>
        <w:right w:val="single" w:sz="6" w:space="0" w:color="000000"/>
      </w:pBdr>
      <w:shd w:val="clear" w:color="auto" w:fill="D3D3D3"/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18"/>
      <w:szCs w:val="18"/>
      <w:lang w:eastAsia="en-GB"/>
    </w:rPr>
  </w:style>
  <w:style w:type="paragraph" w:customStyle="1" w:styleId="cellnolessontimetabledlinetopright">
    <w:name w:val="cellnolessontimetabledlinetopright"/>
    <w:basedOn w:val="Normal"/>
    <w:rsid w:val="00E03D00"/>
    <w:pPr>
      <w:pBdr>
        <w:top w:val="single" w:sz="6" w:space="0" w:color="000000"/>
        <w:right w:val="single" w:sz="6" w:space="0" w:color="000000"/>
      </w:pBdr>
      <w:shd w:val="clear" w:color="auto" w:fill="D3D3D3"/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18"/>
      <w:szCs w:val="18"/>
      <w:lang w:eastAsia="en-GB"/>
    </w:rPr>
  </w:style>
  <w:style w:type="paragraph" w:customStyle="1" w:styleId="rowborder">
    <w:name w:val="rowborder"/>
    <w:basedOn w:val="Normal"/>
    <w:rsid w:val="00E03D0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lang w:eastAsia="en-GB"/>
    </w:rPr>
  </w:style>
  <w:style w:type="paragraph" w:customStyle="1" w:styleId="tableheadernoborder">
    <w:name w:val="tableheadernoborder"/>
    <w:basedOn w:val="Normal"/>
    <w:rsid w:val="00E03D00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eastAsia="en-GB"/>
    </w:rPr>
  </w:style>
  <w:style w:type="paragraph" w:customStyle="1" w:styleId="pagebreak">
    <w:name w:val="pagebreak"/>
    <w:basedOn w:val="Normal"/>
    <w:rsid w:val="00E03D00"/>
    <w:pPr>
      <w:spacing w:before="100" w:beforeAutospacing="1" w:after="100" w:afterAutospacing="1"/>
    </w:pPr>
    <w:rPr>
      <w:lang w:eastAsia="en-GB"/>
    </w:rPr>
  </w:style>
  <w:style w:type="paragraph" w:customStyle="1" w:styleId="pagebreakbefore">
    <w:name w:val="pagebreakbefore"/>
    <w:basedOn w:val="Normal"/>
    <w:rsid w:val="00E03D00"/>
    <w:pPr>
      <w:pageBreakBefore/>
      <w:spacing w:before="100" w:beforeAutospacing="1" w:after="100" w:afterAutospacing="1"/>
    </w:pPr>
    <w:rPr>
      <w:lang w:eastAsia="en-GB"/>
    </w:rPr>
  </w:style>
  <w:style w:type="paragraph" w:customStyle="1" w:styleId="pagebreakalways">
    <w:name w:val="pagebreakalways"/>
    <w:basedOn w:val="Normal"/>
    <w:rsid w:val="00E03D00"/>
    <w:pPr>
      <w:spacing w:before="100" w:beforeAutospacing="1" w:after="100" w:afterAutospacing="1"/>
    </w:pPr>
    <w:rPr>
      <w:lang w:eastAsia="en-GB"/>
    </w:rPr>
  </w:style>
  <w:style w:type="paragraph" w:customStyle="1" w:styleId="pagebreakafteralways">
    <w:name w:val="pagebreakafteralways"/>
    <w:basedOn w:val="Normal"/>
    <w:rsid w:val="00E03D00"/>
    <w:pPr>
      <w:spacing w:before="100" w:beforeAutospacing="1" w:after="100" w:afterAutospacing="1"/>
    </w:pPr>
    <w:rPr>
      <w:lang w:eastAsia="en-GB"/>
    </w:rPr>
  </w:style>
  <w:style w:type="paragraph" w:styleId="NormalWeb">
    <w:name w:val="Normal (Web)"/>
    <w:basedOn w:val="Normal"/>
    <w:uiPriority w:val="99"/>
    <w:unhideWhenUsed/>
    <w:rsid w:val="00E03D00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C781A580</Template>
  <TotalTime>2</TotalTime>
  <Pages>2</Pages>
  <Words>374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EVENWOOD C</vt:lpstr>
    </vt:vector>
  </TitlesOfParts>
  <Company>Pre-installed Company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EVENWOOD C</dc:title>
  <dc:creator>Pre-installed User</dc:creator>
  <cp:lastModifiedBy>AAtkinson</cp:lastModifiedBy>
  <cp:revision>4</cp:revision>
  <cp:lastPrinted>2016-02-11T11:22:00Z</cp:lastPrinted>
  <dcterms:created xsi:type="dcterms:W3CDTF">2021-07-19T08:25:00Z</dcterms:created>
  <dcterms:modified xsi:type="dcterms:W3CDTF">2021-07-19T09:05:00Z</dcterms:modified>
</cp:coreProperties>
</file>