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9E" w:rsidRDefault="003E499E" w:rsidP="003E499E">
      <w:pPr>
        <w:rPr>
          <w:b/>
          <w:bCs/>
          <w:sz w:val="32"/>
          <w:szCs w:val="32"/>
        </w:rPr>
      </w:pPr>
      <w:bookmarkStart w:id="0" w:name="_GoBack"/>
      <w:bookmarkEnd w:id="0"/>
    </w:p>
    <w:p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 xml:space="preserve">a person in respect of whom (i)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r w:rsidRPr="003E499E">
        <w:t xml:space="preserve">a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p>
    <w:p w:rsidR="003E499E" w:rsidRDefault="003E499E" w:rsidP="003E499E">
      <w:pPr>
        <w:rPr>
          <w:b/>
          <w:bCs/>
        </w:rPr>
      </w:pPr>
      <w:r w:rsidRPr="003E499E">
        <w:rPr>
          <w:b/>
          <w:bCs/>
        </w:rPr>
        <w:t xml:space="preserve">Details: </w:t>
      </w:r>
    </w:p>
    <w:p w:rsidR="003E499E" w:rsidRDefault="003E499E" w:rsidP="003E499E">
      <w:pPr>
        <w:rPr>
          <w:b/>
          <w:bCs/>
        </w:rPr>
      </w:pP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p>
    <w:p w:rsidR="003E499E" w:rsidRPr="003E499E" w:rsidRDefault="003E499E" w:rsidP="003E499E">
      <w:r w:rsidRPr="003E499E">
        <w:rPr>
          <w:b/>
          <w:bCs/>
        </w:rPr>
        <w:t xml:space="preserve">PRINT NAME: </w:t>
      </w:r>
    </w:p>
    <w:p w:rsidR="003E499E" w:rsidRPr="003E499E" w:rsidRDefault="003E499E" w:rsidP="003E499E">
      <w:r w:rsidRPr="003E499E">
        <w:rPr>
          <w:b/>
          <w:bCs/>
        </w:rPr>
        <w:t xml:space="preserve">JOB TITLE (of vacancy applied for): </w:t>
      </w:r>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E"/>
    <w:rsid w:val="000767F5"/>
    <w:rsid w:val="0011214F"/>
    <w:rsid w:val="002D3B2E"/>
    <w:rsid w:val="003E499E"/>
    <w:rsid w:val="004121B8"/>
    <w:rsid w:val="00E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47B9AB7</Template>
  <TotalTime>0</TotalTime>
  <Pages>1</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Woodward</dc:creator>
  <cp:keywords/>
  <dc:description/>
  <cp:lastModifiedBy>a pinkney</cp:lastModifiedBy>
  <cp:revision>2</cp:revision>
  <dcterms:created xsi:type="dcterms:W3CDTF">2021-07-15T12:06:00Z</dcterms:created>
  <dcterms:modified xsi:type="dcterms:W3CDTF">2021-07-15T12:06:00Z</dcterms:modified>
</cp:coreProperties>
</file>