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94"/>
        <w:gridCol w:w="6566"/>
      </w:tblGrid>
      <w:tr w:rsidR="35EE3FD6" w:rsidRPr="00B62D76" w14:paraId="1CB25086" w14:textId="77777777" w:rsidTr="35EE3FD6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998C" w14:textId="0FC45A3B" w:rsidR="35EE3FD6" w:rsidRPr="00B62D76" w:rsidRDefault="35EE3FD6" w:rsidP="35EE3FD6">
            <w:pPr>
              <w:jc w:val="center"/>
              <w:rPr>
                <w:rFonts w:ascii="Lato" w:hAnsi="Lato"/>
              </w:rPr>
            </w:pPr>
            <w:r w:rsidRPr="00B62D76">
              <w:rPr>
                <w:rFonts w:ascii="Lato" w:hAnsi="Lato"/>
                <w:noProof/>
              </w:rPr>
              <w:drawing>
                <wp:inline distT="0" distB="0" distL="0" distR="0" wp14:anchorId="43FBB5A1" wp14:editId="258A6B1E">
                  <wp:extent cx="1847850" cy="704850"/>
                  <wp:effectExtent l="0" t="0" r="0" b="0"/>
                  <wp:docPr id="35646011" name="Picture 35646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50810A" w14:textId="1138FC36" w:rsidR="35EE3FD6" w:rsidRPr="00B62D76" w:rsidRDefault="35EE3FD6" w:rsidP="35EE3FD6">
            <w:pPr>
              <w:jc w:val="center"/>
              <w:rPr>
                <w:rFonts w:ascii="Lato" w:hAnsi="Lato"/>
              </w:rPr>
            </w:pPr>
          </w:p>
          <w:p w14:paraId="44D3BE23" w14:textId="6E6AAE1F" w:rsidR="35EE3FD6" w:rsidRPr="00B62D76" w:rsidRDefault="35EE3FD6" w:rsidP="35EE3FD6">
            <w:pPr>
              <w:rPr>
                <w:rFonts w:ascii="Lato" w:hAnsi="Lato"/>
              </w:rPr>
            </w:pPr>
            <w:bookmarkStart w:id="0" w:name="_GoBack"/>
            <w:bookmarkEnd w:id="0"/>
          </w:p>
          <w:p w14:paraId="1A4285A7" w14:textId="1DF2B1E0" w:rsidR="35EE3FD6" w:rsidRPr="00B62D76" w:rsidRDefault="35EE3FD6" w:rsidP="35EE3FD6">
            <w:pPr>
              <w:jc w:val="center"/>
              <w:rPr>
                <w:rFonts w:ascii="Lato" w:hAnsi="Lato"/>
              </w:rPr>
            </w:pPr>
            <w:r w:rsidRPr="00B62D76">
              <w:rPr>
                <w:rFonts w:ascii="Lato" w:hAnsi="Lato"/>
                <w:b/>
                <w:bCs/>
                <w:lang w:val="en-GB"/>
              </w:rPr>
              <w:t>Job Description</w:t>
            </w:r>
          </w:p>
          <w:p w14:paraId="2808C16E" w14:textId="36E4FC60" w:rsidR="35EE3FD6" w:rsidRPr="00B62D76" w:rsidRDefault="35EE3FD6" w:rsidP="35EE3FD6">
            <w:pPr>
              <w:jc w:val="center"/>
              <w:rPr>
                <w:rFonts w:ascii="Lato" w:hAnsi="Lato"/>
              </w:rPr>
            </w:pPr>
          </w:p>
        </w:tc>
      </w:tr>
      <w:tr w:rsidR="35EE3FD6" w:rsidRPr="00B62D76" w14:paraId="378889C6" w14:textId="77777777" w:rsidTr="35EE3FD6">
        <w:trPr>
          <w:trHeight w:val="570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8BBA" w14:textId="32C15B76" w:rsidR="35EE3FD6" w:rsidRPr="00B62D76" w:rsidRDefault="35EE3FD6" w:rsidP="35EE3FD6">
            <w:pPr>
              <w:rPr>
                <w:rFonts w:ascii="Lato" w:hAnsi="Lato"/>
              </w:rPr>
            </w:pPr>
            <w:r w:rsidRPr="00B62D76">
              <w:rPr>
                <w:rFonts w:ascii="Lato" w:hAnsi="Lato"/>
                <w:b/>
                <w:bCs/>
                <w:lang w:val="en-GB"/>
              </w:rPr>
              <w:t>Post Title:</w:t>
            </w: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B5E8" w14:textId="3355182E" w:rsidR="35EE3FD6" w:rsidRPr="00B62D76" w:rsidRDefault="35EE3FD6" w:rsidP="35EE3FD6">
            <w:pPr>
              <w:rPr>
                <w:rFonts w:ascii="Lato" w:hAnsi="Lato"/>
              </w:rPr>
            </w:pPr>
            <w:r w:rsidRPr="00B62D76">
              <w:rPr>
                <w:rFonts w:ascii="Lato" w:hAnsi="Lato"/>
                <w:b/>
                <w:bCs/>
                <w:lang w:val="en-GB"/>
              </w:rPr>
              <w:t>Cover Supervisor</w:t>
            </w:r>
          </w:p>
        </w:tc>
      </w:tr>
      <w:tr w:rsidR="35EE3FD6" w:rsidRPr="00B62D76" w14:paraId="5F52CFE9" w14:textId="77777777" w:rsidTr="35EE3FD6"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E299" w14:textId="33971C51" w:rsidR="35EE3FD6" w:rsidRPr="00B62D76" w:rsidRDefault="35EE3FD6" w:rsidP="35EE3FD6">
            <w:pPr>
              <w:rPr>
                <w:rFonts w:ascii="Lato" w:hAnsi="Lato"/>
              </w:rPr>
            </w:pPr>
            <w:r w:rsidRPr="00B62D76">
              <w:rPr>
                <w:rFonts w:ascii="Lato" w:hAnsi="Lato"/>
                <w:b/>
                <w:bCs/>
                <w:lang w:val="en-GB"/>
              </w:rPr>
              <w:t>Responsible to:</w:t>
            </w: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A1D2" w14:textId="6A449F2D" w:rsidR="35EE3FD6" w:rsidRPr="00B62D76" w:rsidRDefault="35EE3FD6" w:rsidP="35EE3FD6">
            <w:pPr>
              <w:rPr>
                <w:rFonts w:ascii="Lato" w:hAnsi="Lato"/>
              </w:rPr>
            </w:pPr>
            <w:r w:rsidRPr="00B62D76">
              <w:rPr>
                <w:rFonts w:ascii="Lato" w:hAnsi="Lato"/>
                <w:b/>
                <w:bCs/>
              </w:rPr>
              <w:t>The post holder is directly accountable to the HR Manager</w:t>
            </w:r>
          </w:p>
        </w:tc>
      </w:tr>
      <w:tr w:rsidR="35EE3FD6" w:rsidRPr="00B62D76" w14:paraId="33F6ABB6" w14:textId="77777777" w:rsidTr="35EE3FD6"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43B6" w14:textId="3B27BF59" w:rsidR="35EE3FD6" w:rsidRPr="00B62D76" w:rsidRDefault="35EE3FD6" w:rsidP="35EE3FD6">
            <w:pPr>
              <w:rPr>
                <w:rFonts w:ascii="Lato" w:hAnsi="Lato"/>
              </w:rPr>
            </w:pPr>
            <w:r w:rsidRPr="00B62D76">
              <w:rPr>
                <w:rFonts w:ascii="Lato" w:hAnsi="Lato"/>
                <w:b/>
                <w:bCs/>
                <w:lang w:val="en-GB"/>
              </w:rPr>
              <w:t xml:space="preserve">Grade </w:t>
            </w: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DAF6" w14:textId="5E2E023B" w:rsidR="35EE3FD6" w:rsidRPr="00B62D76" w:rsidRDefault="35EE3FD6" w:rsidP="35EE3FD6">
            <w:pPr>
              <w:rPr>
                <w:rFonts w:ascii="Lato" w:hAnsi="Lato"/>
              </w:rPr>
            </w:pPr>
            <w:r w:rsidRPr="00B62D76">
              <w:rPr>
                <w:rFonts w:ascii="Lato" w:hAnsi="Lato"/>
                <w:b/>
                <w:bCs/>
                <w:lang w:val="en-GB"/>
              </w:rPr>
              <w:t>Scale 4 (pro-rata)</w:t>
            </w:r>
          </w:p>
        </w:tc>
      </w:tr>
      <w:tr w:rsidR="35EE3FD6" w:rsidRPr="00B62D76" w14:paraId="30B69DB8" w14:textId="77777777" w:rsidTr="35EE3FD6"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9851F8" w14:textId="793B3095" w:rsidR="35EE3FD6" w:rsidRPr="00B62D76" w:rsidRDefault="35EE3FD6" w:rsidP="35EE3FD6">
            <w:pPr>
              <w:jc w:val="center"/>
              <w:rPr>
                <w:rFonts w:ascii="Lato" w:hAnsi="Lato"/>
              </w:rPr>
            </w:pPr>
            <w:r w:rsidRPr="00B62D76">
              <w:rPr>
                <w:rFonts w:ascii="Lato" w:hAnsi="Lato"/>
                <w:b/>
                <w:bCs/>
                <w:lang w:val="en-GB"/>
              </w:rPr>
              <w:t>Principle Responsibilities</w:t>
            </w: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A4C0" w14:textId="52F1A527" w:rsidR="35EE3FD6" w:rsidRPr="00B62D76" w:rsidRDefault="35EE3FD6" w:rsidP="35EE3FD6">
            <w:pPr>
              <w:pStyle w:val="Default"/>
              <w:spacing w:line="240" w:lineRule="auto"/>
              <w:rPr>
                <w:rFonts w:ascii="Lato" w:hAnsi="Lato"/>
                <w:sz w:val="22"/>
                <w:szCs w:val="22"/>
              </w:rPr>
            </w:pPr>
            <w:r w:rsidRPr="00B62D76">
              <w:rPr>
                <w:rFonts w:ascii="Lato" w:hAnsi="Lato"/>
                <w:sz w:val="22"/>
                <w:szCs w:val="22"/>
                <w:lang w:val="en-GB"/>
              </w:rPr>
              <w:t>The post holder will be required to exercise their professional skills and judgement to carry out, in a collaborative manner, the agreed professional duties as follows:</w:t>
            </w:r>
          </w:p>
          <w:p w14:paraId="59378A05" w14:textId="6974AD2D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Uphold and promote Academy aims and policies;</w:t>
            </w:r>
          </w:p>
          <w:p w14:paraId="7D3F223F" w14:textId="144875EE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Support the academy by proving cover for lessons as and when required;</w:t>
            </w:r>
          </w:p>
          <w:p w14:paraId="5BF986E8" w14:textId="29D8D8D6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Provide appropriate support as directed when cover is not required.</w:t>
            </w:r>
          </w:p>
        </w:tc>
      </w:tr>
      <w:tr w:rsidR="35EE3FD6" w:rsidRPr="00B62D76" w14:paraId="6C7AFADE" w14:textId="77777777" w:rsidTr="35EE3FD6"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58DA78" w14:textId="4BA68C96" w:rsidR="35EE3FD6" w:rsidRPr="00B62D76" w:rsidRDefault="35EE3FD6" w:rsidP="35EE3FD6">
            <w:pPr>
              <w:jc w:val="center"/>
              <w:rPr>
                <w:rFonts w:ascii="Lato" w:hAnsi="Lato"/>
              </w:rPr>
            </w:pPr>
            <w:r w:rsidRPr="00B62D76">
              <w:rPr>
                <w:rFonts w:ascii="Lato" w:hAnsi="Lato"/>
                <w:b/>
                <w:bCs/>
                <w:lang w:val="en-GB"/>
              </w:rPr>
              <w:t>Main Duties</w:t>
            </w: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2857" w14:textId="26B4C790" w:rsidR="35EE3FD6" w:rsidRPr="00B62D76" w:rsidRDefault="35EE3FD6" w:rsidP="35EE3FD6">
            <w:pPr>
              <w:pStyle w:val="Default"/>
              <w:spacing w:line="240" w:lineRule="auto"/>
              <w:rPr>
                <w:rFonts w:ascii="Lato" w:hAnsi="Lato"/>
                <w:sz w:val="22"/>
                <w:szCs w:val="22"/>
              </w:rPr>
            </w:pPr>
            <w:r w:rsidRPr="00B62D76">
              <w:rPr>
                <w:rFonts w:ascii="Lato" w:hAnsi="Lato"/>
                <w:sz w:val="22"/>
                <w:szCs w:val="22"/>
                <w:lang w:val="en-GB"/>
              </w:rPr>
              <w:t>The post holder will be required to:</w:t>
            </w:r>
          </w:p>
          <w:p w14:paraId="5A1E863A" w14:textId="17B75D82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Uphold the academy ethos, procedures and expectations;</w:t>
            </w:r>
          </w:p>
          <w:p w14:paraId="5EDF3134" w14:textId="4183C853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Supervise student learning under the direction of the cover manager for short term planned and unplanned absences;</w:t>
            </w:r>
          </w:p>
          <w:p w14:paraId="437F66F4" w14:textId="4D127477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Communicate the work from the appropriate teaching staff to students;</w:t>
            </w:r>
          </w:p>
          <w:p w14:paraId="590671CD" w14:textId="3D913F85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Follow any instructions from the teaching staff regarding the work that is set;</w:t>
            </w:r>
          </w:p>
          <w:p w14:paraId="6CE9D573" w14:textId="2B4F1E5B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Promote positive student behaviour and conduct;</w:t>
            </w:r>
          </w:p>
          <w:p w14:paraId="5D0C47EB" w14:textId="0DEFC291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To promote the inclusion and acceptance of all pupils within the classroom;</w:t>
            </w:r>
          </w:p>
          <w:p w14:paraId="5F848291" w14:textId="687122E6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To provide accurate and effective feedback and reports to the teaching staff on pupil achievement and progress;</w:t>
            </w:r>
          </w:p>
          <w:p w14:paraId="02388D07" w14:textId="105BF5A1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Follow correct behaviour management procedures ensuring positive student behaviour and conduct is promoted;</w:t>
            </w:r>
          </w:p>
          <w:p w14:paraId="4BB7F2AD" w14:textId="30B3E058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Maintain an appropriate learning environment in the classroom;</w:t>
            </w:r>
          </w:p>
          <w:p w14:paraId="0D82DF0A" w14:textId="634E1982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Demonstrate a commitment to safeguarding and promoting the welfare of children and young people, staff and volunteers;</w:t>
            </w:r>
          </w:p>
          <w:p w14:paraId="25994596" w14:textId="48AB828E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Demonstrate a thorough understanding of safeguarding policies and procedures, and their application within an educational setting/environment;</w:t>
            </w:r>
          </w:p>
          <w:p w14:paraId="796B7AB2" w14:textId="11188BE5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Invigilation of exams;</w:t>
            </w:r>
          </w:p>
          <w:p w14:paraId="762FEBA8" w14:textId="6A47EDA2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Accompany staff on school visits;</w:t>
            </w:r>
          </w:p>
          <w:p w14:paraId="1B734A95" w14:textId="65096562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Support the after-school programme;</w:t>
            </w:r>
          </w:p>
          <w:p w14:paraId="4B06E95E" w14:textId="6075D67B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lastRenderedPageBreak/>
              <w:t>Support students with identified needs;</w:t>
            </w:r>
          </w:p>
          <w:p w14:paraId="6FB71C0C" w14:textId="72EA5DE8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To support lunchtime duties;</w:t>
            </w:r>
          </w:p>
          <w:p w14:paraId="3CB1CDC3" w14:textId="677FF169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Verdana" w:hAnsi="Lato" w:cs="Verdana"/>
                <w:sz w:val="22"/>
                <w:szCs w:val="22"/>
              </w:rPr>
            </w:pPr>
            <w:r w:rsidRPr="00B62D76">
              <w:rPr>
                <w:rFonts w:ascii="Lato" w:eastAsia="Verdana" w:hAnsi="Lato" w:cs="Verdana"/>
                <w:sz w:val="22"/>
                <w:szCs w:val="22"/>
                <w:lang w:val="en-GB"/>
              </w:rPr>
              <w:t>To undertake the role of a form tutor.</w:t>
            </w:r>
          </w:p>
          <w:p w14:paraId="2884E8F6" w14:textId="3E07272A" w:rsidR="35EE3FD6" w:rsidRPr="00B62D76" w:rsidRDefault="35EE3FD6" w:rsidP="35EE3FD6">
            <w:pPr>
              <w:pStyle w:val="Default"/>
              <w:spacing w:line="240" w:lineRule="auto"/>
              <w:rPr>
                <w:rFonts w:ascii="Lato" w:eastAsia="Arial" w:hAnsi="Lato"/>
                <w:sz w:val="22"/>
                <w:szCs w:val="22"/>
              </w:rPr>
            </w:pPr>
            <w:r w:rsidRPr="00B62D76">
              <w:rPr>
                <w:rFonts w:ascii="Lato" w:eastAsia="Arial" w:hAnsi="Lato"/>
                <w:sz w:val="22"/>
                <w:szCs w:val="22"/>
                <w:lang w:val="en-GB"/>
              </w:rPr>
              <w:t>Provide First Aid Support where required</w:t>
            </w:r>
          </w:p>
        </w:tc>
      </w:tr>
      <w:tr w:rsidR="35EE3FD6" w:rsidRPr="00B62D76" w14:paraId="73FB725E" w14:textId="77777777" w:rsidTr="35EE3FD6"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2E3976" w14:textId="00D6B7DA" w:rsidR="35EE3FD6" w:rsidRPr="00B62D76" w:rsidRDefault="35EE3FD6" w:rsidP="35EE3FD6">
            <w:pPr>
              <w:jc w:val="center"/>
              <w:rPr>
                <w:rFonts w:ascii="Lato" w:hAnsi="Lato"/>
              </w:rPr>
            </w:pPr>
            <w:r w:rsidRPr="00B62D76">
              <w:rPr>
                <w:rFonts w:ascii="Lato" w:hAnsi="Lato"/>
                <w:b/>
                <w:bCs/>
                <w:lang w:val="en-GB"/>
              </w:rPr>
              <w:lastRenderedPageBreak/>
              <w:t>Personal Responsibilities</w:t>
            </w:r>
          </w:p>
          <w:p w14:paraId="381E75AE" w14:textId="64027508" w:rsidR="35EE3FD6" w:rsidRPr="00B62D76" w:rsidRDefault="35EE3FD6" w:rsidP="35EE3FD6">
            <w:pPr>
              <w:jc w:val="center"/>
              <w:rPr>
                <w:rFonts w:ascii="Lato" w:hAnsi="Lato"/>
              </w:rPr>
            </w:pP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B947" w14:textId="01E7ED75" w:rsidR="35EE3FD6" w:rsidRPr="00B62D76" w:rsidRDefault="35EE3FD6" w:rsidP="35EE3FD6">
            <w:pPr>
              <w:rPr>
                <w:rFonts w:ascii="Lato" w:hAnsi="Lato"/>
              </w:rPr>
            </w:pPr>
            <w:r w:rsidRPr="00B62D76">
              <w:rPr>
                <w:rFonts w:ascii="Lato" w:hAnsi="Lato"/>
              </w:rPr>
              <w:t>The post holder will:</w:t>
            </w:r>
          </w:p>
          <w:p w14:paraId="2A8674C1" w14:textId="4D241C74" w:rsidR="35EE3FD6" w:rsidRPr="00B62D76" w:rsidRDefault="35EE3FD6" w:rsidP="35EE3FD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Lato" w:eastAsiaTheme="minorEastAsia" w:hAnsi="Lato"/>
                <w:color w:val="000000" w:themeColor="text1"/>
              </w:rPr>
            </w:pPr>
            <w:r w:rsidRPr="00B62D76">
              <w:rPr>
                <w:rFonts w:ascii="Lato" w:eastAsia="Verdana" w:hAnsi="Lato" w:cs="Verdana"/>
                <w:color w:val="000000" w:themeColor="text1"/>
                <w:lang w:val="en-GB"/>
              </w:rPr>
              <w:t>Support the Academy in ensuring that communication within the Academy is effective;</w:t>
            </w:r>
          </w:p>
          <w:p w14:paraId="0A62769A" w14:textId="6BF7E63D" w:rsidR="35EE3FD6" w:rsidRPr="00B62D76" w:rsidRDefault="35EE3FD6" w:rsidP="35EE3FD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Lato" w:eastAsiaTheme="minorEastAsia" w:hAnsi="Lato"/>
                <w:color w:val="000000" w:themeColor="text1"/>
              </w:rPr>
            </w:pPr>
            <w:r w:rsidRPr="00B62D76">
              <w:rPr>
                <w:rFonts w:ascii="Lato" w:eastAsia="Verdana" w:hAnsi="Lato" w:cs="Verdana"/>
                <w:color w:val="000000" w:themeColor="text1"/>
                <w:lang w:val="en-GB"/>
              </w:rPr>
              <w:t>Support staff when required;</w:t>
            </w:r>
          </w:p>
          <w:p w14:paraId="05860C91" w14:textId="4F858AD8" w:rsidR="35EE3FD6" w:rsidRPr="00B62D76" w:rsidRDefault="35EE3FD6" w:rsidP="35EE3FD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Lato" w:eastAsiaTheme="minorEastAsia" w:hAnsi="Lato"/>
                <w:color w:val="000000" w:themeColor="text1"/>
              </w:rPr>
            </w:pPr>
            <w:r w:rsidRPr="00B62D76">
              <w:rPr>
                <w:rFonts w:ascii="Lato" w:eastAsia="Verdana" w:hAnsi="Lato" w:cs="Verdana"/>
                <w:color w:val="000000" w:themeColor="text1"/>
                <w:lang w:val="en-GB"/>
              </w:rPr>
              <w:t xml:space="preserve">Participate in performance management, coaching and CPD. </w:t>
            </w:r>
          </w:p>
        </w:tc>
      </w:tr>
      <w:tr w:rsidR="35EE3FD6" w:rsidRPr="00B62D76" w14:paraId="0C3A2828" w14:textId="77777777" w:rsidTr="35EE3FD6"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D42346" w14:textId="68E93A9F" w:rsidR="35EE3FD6" w:rsidRPr="00B62D76" w:rsidRDefault="35EE3FD6" w:rsidP="35EE3FD6">
            <w:pPr>
              <w:jc w:val="center"/>
              <w:rPr>
                <w:rFonts w:ascii="Lato" w:hAnsi="Lato"/>
              </w:rPr>
            </w:pPr>
          </w:p>
          <w:p w14:paraId="38D1F343" w14:textId="63EA5A48" w:rsidR="35EE3FD6" w:rsidRPr="00B62D76" w:rsidRDefault="35EE3FD6" w:rsidP="35EE3FD6">
            <w:pPr>
              <w:jc w:val="center"/>
              <w:rPr>
                <w:rFonts w:ascii="Lato" w:hAnsi="Lato"/>
              </w:rPr>
            </w:pPr>
            <w:r w:rsidRPr="00B62D76">
              <w:rPr>
                <w:rFonts w:ascii="Lato" w:hAnsi="Lato"/>
                <w:b/>
                <w:bCs/>
                <w:lang w:val="en-GB"/>
              </w:rPr>
              <w:t>Stakeholder Responsibilities</w:t>
            </w:r>
          </w:p>
          <w:p w14:paraId="3CFF3F65" w14:textId="1D79A187" w:rsidR="35EE3FD6" w:rsidRPr="00B62D76" w:rsidRDefault="35EE3FD6" w:rsidP="35EE3FD6">
            <w:pPr>
              <w:jc w:val="center"/>
              <w:rPr>
                <w:rFonts w:ascii="Lato" w:hAnsi="Lato"/>
              </w:rPr>
            </w:pPr>
          </w:p>
          <w:p w14:paraId="53EDC7E9" w14:textId="2970F139" w:rsidR="35EE3FD6" w:rsidRPr="00B62D76" w:rsidRDefault="35EE3FD6" w:rsidP="35EE3FD6">
            <w:pPr>
              <w:jc w:val="center"/>
              <w:rPr>
                <w:rFonts w:ascii="Lato" w:hAnsi="Lato"/>
              </w:rPr>
            </w:pP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51D5" w14:textId="2B2A2F12" w:rsidR="35EE3FD6" w:rsidRPr="00B62D76" w:rsidRDefault="35EE3FD6" w:rsidP="35EE3FD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ato" w:eastAsiaTheme="minorEastAsia" w:hAnsi="Lato"/>
                <w:color w:val="000000" w:themeColor="text1"/>
              </w:rPr>
            </w:pPr>
            <w:r w:rsidRPr="00B62D76">
              <w:rPr>
                <w:rFonts w:ascii="Lato" w:eastAsia="Verdana" w:hAnsi="Lato" w:cs="Verdana"/>
                <w:color w:val="000000" w:themeColor="text1"/>
                <w:lang w:val="en-GB"/>
              </w:rPr>
              <w:t>To act as a role model for students by demonstrating own high-quality conduct and expectations;</w:t>
            </w:r>
          </w:p>
          <w:p w14:paraId="1C121500" w14:textId="586459B1" w:rsidR="35EE3FD6" w:rsidRPr="00B62D76" w:rsidRDefault="35EE3FD6" w:rsidP="35EE3FD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ato" w:eastAsiaTheme="minorEastAsia" w:hAnsi="Lato"/>
                <w:color w:val="000000" w:themeColor="text1"/>
              </w:rPr>
            </w:pPr>
            <w:r w:rsidRPr="00B62D76">
              <w:rPr>
                <w:rFonts w:ascii="Lato" w:eastAsia="Verdana" w:hAnsi="Lato" w:cs="Verdana"/>
                <w:color w:val="000000" w:themeColor="text1"/>
                <w:lang w:val="en-GB"/>
              </w:rPr>
              <w:t>To communicate any issues/concerns to the relevant person;</w:t>
            </w:r>
          </w:p>
          <w:p w14:paraId="3028B684" w14:textId="2BCD4400" w:rsidR="35EE3FD6" w:rsidRPr="00B62D76" w:rsidRDefault="35EE3FD6" w:rsidP="35EE3FD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Lato" w:eastAsiaTheme="minorEastAsia" w:hAnsi="Lato"/>
                <w:color w:val="000000" w:themeColor="text1"/>
              </w:rPr>
            </w:pPr>
            <w:r w:rsidRPr="00B62D76">
              <w:rPr>
                <w:rFonts w:ascii="Lato" w:eastAsia="Verdana" w:hAnsi="Lato" w:cs="Verdana"/>
                <w:color w:val="000000" w:themeColor="text1"/>
                <w:lang w:val="en-GB"/>
              </w:rPr>
              <w:t xml:space="preserve">Follow up on any communication from parents/carers where appropriate. </w:t>
            </w:r>
          </w:p>
        </w:tc>
      </w:tr>
      <w:tr w:rsidR="35EE3FD6" w:rsidRPr="00B62D76" w14:paraId="7B639209" w14:textId="77777777" w:rsidTr="35EE3FD6"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500253" w14:textId="5FA674A8" w:rsidR="35EE3FD6" w:rsidRPr="00B62D76" w:rsidRDefault="35EE3FD6" w:rsidP="35EE3FD6">
            <w:pPr>
              <w:jc w:val="center"/>
              <w:rPr>
                <w:rFonts w:ascii="Lato" w:hAnsi="Lato"/>
              </w:rPr>
            </w:pPr>
          </w:p>
          <w:p w14:paraId="246E1E65" w14:textId="66A1E7FE" w:rsidR="35EE3FD6" w:rsidRPr="00B62D76" w:rsidRDefault="35EE3FD6" w:rsidP="35EE3FD6">
            <w:pPr>
              <w:jc w:val="center"/>
              <w:rPr>
                <w:rFonts w:ascii="Lato" w:hAnsi="Lato"/>
              </w:rPr>
            </w:pPr>
            <w:r w:rsidRPr="00B62D76">
              <w:rPr>
                <w:rFonts w:ascii="Lato" w:hAnsi="Lato"/>
                <w:b/>
                <w:bCs/>
                <w:lang w:val="en-GB"/>
              </w:rPr>
              <w:t>Accountability</w:t>
            </w:r>
          </w:p>
          <w:p w14:paraId="0CC57775" w14:textId="184F5472" w:rsidR="35EE3FD6" w:rsidRPr="00B62D76" w:rsidRDefault="35EE3FD6" w:rsidP="35EE3FD6">
            <w:pPr>
              <w:jc w:val="center"/>
              <w:rPr>
                <w:rFonts w:ascii="Lato" w:hAnsi="Lato"/>
              </w:rPr>
            </w:pP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1FD7" w14:textId="39EC3F45" w:rsidR="35EE3FD6" w:rsidRPr="00B62D76" w:rsidRDefault="35EE3FD6" w:rsidP="35EE3FD6">
            <w:pPr>
              <w:rPr>
                <w:rFonts w:ascii="Lato" w:hAnsi="Lato"/>
              </w:rPr>
            </w:pPr>
          </w:p>
          <w:p w14:paraId="659AD9DE" w14:textId="43FC4FD8" w:rsidR="35EE3FD6" w:rsidRPr="00B62D76" w:rsidRDefault="35EE3FD6" w:rsidP="35EE3FD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Lato" w:eastAsiaTheme="minorEastAsia" w:hAnsi="Lato"/>
              </w:rPr>
            </w:pPr>
            <w:r w:rsidRPr="00B62D76">
              <w:rPr>
                <w:rFonts w:ascii="Lato" w:eastAsia="Verdana" w:hAnsi="Lato" w:cs="Verdana"/>
              </w:rPr>
              <w:t>To regularly review own practice, set personal targets and take responsibility for own personal development.</w:t>
            </w:r>
          </w:p>
        </w:tc>
      </w:tr>
      <w:tr w:rsidR="35EE3FD6" w:rsidRPr="00B62D76" w14:paraId="68D34C3F" w14:textId="77777777" w:rsidTr="35EE3FD6"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EDD1DA" w14:textId="5F263040" w:rsidR="35EE3FD6" w:rsidRPr="00B62D76" w:rsidRDefault="35EE3FD6" w:rsidP="35EE3FD6">
            <w:pPr>
              <w:jc w:val="center"/>
              <w:rPr>
                <w:rFonts w:ascii="Lato" w:hAnsi="Lato"/>
              </w:rPr>
            </w:pPr>
          </w:p>
          <w:p w14:paraId="5A3AFADC" w14:textId="6F0F4B86" w:rsidR="35EE3FD6" w:rsidRPr="00B62D76" w:rsidRDefault="35EE3FD6" w:rsidP="35EE3FD6">
            <w:pPr>
              <w:jc w:val="center"/>
              <w:rPr>
                <w:rFonts w:ascii="Lato" w:hAnsi="Lato"/>
              </w:rPr>
            </w:pPr>
            <w:r w:rsidRPr="00B62D76">
              <w:rPr>
                <w:rFonts w:ascii="Lato" w:hAnsi="Lato"/>
                <w:b/>
                <w:bCs/>
                <w:lang w:val="en-GB"/>
              </w:rPr>
              <w:t>Strengthening communities</w:t>
            </w:r>
          </w:p>
          <w:p w14:paraId="07977A47" w14:textId="73C6A6E1" w:rsidR="35EE3FD6" w:rsidRPr="00B62D76" w:rsidRDefault="35EE3FD6" w:rsidP="35EE3FD6">
            <w:pPr>
              <w:jc w:val="center"/>
              <w:rPr>
                <w:rFonts w:ascii="Lato" w:hAnsi="Lato"/>
              </w:rPr>
            </w:pP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52C9" w14:textId="48DF3707" w:rsidR="35EE3FD6" w:rsidRPr="00B62D76" w:rsidRDefault="35EE3FD6" w:rsidP="35EE3FD6">
            <w:pPr>
              <w:ind w:left="360"/>
              <w:rPr>
                <w:rFonts w:ascii="Lato" w:hAnsi="Lato"/>
                <w:color w:val="000000" w:themeColor="text1"/>
              </w:rPr>
            </w:pPr>
          </w:p>
          <w:p w14:paraId="68687D88" w14:textId="215A695F" w:rsidR="35EE3FD6" w:rsidRPr="00B62D76" w:rsidRDefault="35EE3FD6" w:rsidP="35EE3FD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Lato" w:eastAsiaTheme="minorEastAsia" w:hAnsi="Lato"/>
                <w:color w:val="000000" w:themeColor="text1"/>
              </w:rPr>
            </w:pPr>
            <w:r w:rsidRPr="00B62D76">
              <w:rPr>
                <w:rFonts w:ascii="Lato" w:eastAsia="Verdana" w:hAnsi="Lato" w:cs="Verdana"/>
                <w:color w:val="000000" w:themeColor="text1"/>
                <w:lang w:val="en-GB"/>
              </w:rPr>
              <w:t xml:space="preserve">Possess a ‘can do’ approach to departmental/school improvement and excellence; </w:t>
            </w:r>
          </w:p>
          <w:p w14:paraId="3B79309D" w14:textId="3CF11551" w:rsidR="35EE3FD6" w:rsidRPr="00B62D76" w:rsidRDefault="35EE3FD6" w:rsidP="35EE3FD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Lato" w:eastAsiaTheme="minorEastAsia" w:hAnsi="Lato"/>
                <w:color w:val="000000" w:themeColor="text1"/>
              </w:rPr>
            </w:pPr>
            <w:r w:rsidRPr="00B62D76">
              <w:rPr>
                <w:rFonts w:ascii="Lato" w:eastAsia="Verdana" w:hAnsi="Lato" w:cs="Verdana"/>
                <w:color w:val="000000" w:themeColor="text1"/>
                <w:lang w:val="en-GB"/>
              </w:rPr>
              <w:t>Be an excellent communicator;</w:t>
            </w:r>
          </w:p>
          <w:p w14:paraId="003201BF" w14:textId="02AEB060" w:rsidR="35EE3FD6" w:rsidRPr="00B62D76" w:rsidRDefault="35EE3FD6" w:rsidP="35EE3FD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Lato" w:eastAsiaTheme="minorEastAsia" w:hAnsi="Lato"/>
                <w:color w:val="000000" w:themeColor="text1"/>
              </w:rPr>
            </w:pPr>
            <w:r w:rsidRPr="00B62D76">
              <w:rPr>
                <w:rFonts w:ascii="Lato" w:eastAsia="Verdana" w:hAnsi="Lato" w:cs="Verdana"/>
                <w:color w:val="000000" w:themeColor="text1"/>
                <w:lang w:val="en-GB"/>
              </w:rPr>
              <w:t>Work positively and in partnership with parents, governors and the community;</w:t>
            </w:r>
          </w:p>
          <w:p w14:paraId="14489687" w14:textId="6E4191A2" w:rsidR="35EE3FD6" w:rsidRPr="00B62D76" w:rsidRDefault="35EE3FD6" w:rsidP="35EE3FD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Lato" w:eastAsiaTheme="minorEastAsia" w:hAnsi="Lato"/>
                <w:color w:val="000000" w:themeColor="text1"/>
              </w:rPr>
            </w:pPr>
            <w:r w:rsidRPr="00B62D76">
              <w:rPr>
                <w:rFonts w:ascii="Lato" w:eastAsia="Verdana" w:hAnsi="Lato" w:cs="Verdana"/>
                <w:color w:val="000000" w:themeColor="text1"/>
                <w:lang w:val="en-GB"/>
              </w:rPr>
              <w:t>Support Biddick Academy’s climate for learning.</w:t>
            </w:r>
          </w:p>
          <w:p w14:paraId="32540C5C" w14:textId="03B1B60D" w:rsidR="35EE3FD6" w:rsidRPr="00B62D76" w:rsidRDefault="35EE3FD6" w:rsidP="35EE3FD6">
            <w:pPr>
              <w:ind w:left="720"/>
              <w:rPr>
                <w:rFonts w:ascii="Lato" w:hAnsi="Lato"/>
                <w:color w:val="000000" w:themeColor="text1"/>
              </w:rPr>
            </w:pPr>
          </w:p>
        </w:tc>
      </w:tr>
      <w:tr w:rsidR="35EE3FD6" w:rsidRPr="00B62D76" w14:paraId="33C25941" w14:textId="77777777" w:rsidTr="35EE3FD6"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1C04A2" w14:textId="01AAD8C5" w:rsidR="35EE3FD6" w:rsidRPr="00B62D76" w:rsidRDefault="35EE3FD6" w:rsidP="35EE3FD6">
            <w:pPr>
              <w:jc w:val="center"/>
              <w:rPr>
                <w:rFonts w:ascii="Lato" w:hAnsi="Lato"/>
              </w:rPr>
            </w:pPr>
            <w:r w:rsidRPr="00B62D76">
              <w:rPr>
                <w:rFonts w:ascii="Lato" w:hAnsi="Lato"/>
                <w:b/>
                <w:bCs/>
                <w:lang w:val="en-GB"/>
              </w:rPr>
              <w:t>Generic Responsibilities</w:t>
            </w:r>
          </w:p>
          <w:p w14:paraId="2D357687" w14:textId="2982D73D" w:rsidR="35EE3FD6" w:rsidRPr="00B62D76" w:rsidRDefault="35EE3FD6" w:rsidP="35EE3FD6">
            <w:pPr>
              <w:jc w:val="center"/>
              <w:rPr>
                <w:rFonts w:ascii="Lato" w:hAnsi="Lato"/>
              </w:rPr>
            </w:pPr>
          </w:p>
        </w:tc>
        <w:tc>
          <w:tcPr>
            <w:tcW w:w="6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C7B3" w14:textId="28840172" w:rsidR="35EE3FD6" w:rsidRPr="00B62D76" w:rsidRDefault="35EE3FD6" w:rsidP="35EE3FD6">
            <w:pPr>
              <w:rPr>
                <w:rFonts w:ascii="Lato" w:hAnsi="Lato"/>
                <w:color w:val="000000" w:themeColor="text1"/>
              </w:rPr>
            </w:pPr>
            <w:r w:rsidRPr="00B62D76">
              <w:rPr>
                <w:rFonts w:ascii="Lato" w:hAnsi="Lato"/>
                <w:color w:val="000000" w:themeColor="text1"/>
                <w:lang w:val="en-GB"/>
              </w:rPr>
              <w:t>The post holder will:</w:t>
            </w:r>
          </w:p>
          <w:p w14:paraId="1BB5E22F" w14:textId="663B2924" w:rsidR="35EE3FD6" w:rsidRPr="00B62D76" w:rsidRDefault="35EE3FD6" w:rsidP="35EE3F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ato" w:eastAsiaTheme="minorEastAsia" w:hAnsi="Lato"/>
                <w:color w:val="000000" w:themeColor="text1"/>
              </w:rPr>
            </w:pPr>
            <w:r w:rsidRPr="00B62D76">
              <w:rPr>
                <w:rFonts w:ascii="Lato" w:eastAsia="Verdana" w:hAnsi="Lato" w:cs="Verdana"/>
                <w:color w:val="000000" w:themeColor="text1"/>
                <w:lang w:val="en-GB"/>
              </w:rPr>
              <w:t>Be an excellent rode model for students and staff;</w:t>
            </w:r>
          </w:p>
          <w:p w14:paraId="24CB3431" w14:textId="00692A36" w:rsidR="35EE3FD6" w:rsidRPr="00B62D76" w:rsidRDefault="35EE3FD6" w:rsidP="35EE3F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ato" w:eastAsiaTheme="minorEastAsia" w:hAnsi="Lato"/>
                <w:color w:val="000000" w:themeColor="text1"/>
              </w:rPr>
            </w:pPr>
            <w:r w:rsidRPr="00B62D76">
              <w:rPr>
                <w:rFonts w:ascii="Lato" w:eastAsia="Verdana" w:hAnsi="Lato" w:cs="Verdana"/>
                <w:color w:val="000000" w:themeColor="text1"/>
                <w:lang w:val="en-GB"/>
              </w:rPr>
              <w:t>Contribute to the wider life of the Academy including lunchtime and after school clubs/activities and residential activities;</w:t>
            </w:r>
          </w:p>
          <w:p w14:paraId="38718D98" w14:textId="55B8D46D" w:rsidR="35EE3FD6" w:rsidRPr="00B62D76" w:rsidRDefault="35EE3FD6" w:rsidP="35EE3F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ato" w:eastAsiaTheme="minorEastAsia" w:hAnsi="Lato"/>
                <w:color w:val="000000" w:themeColor="text1"/>
              </w:rPr>
            </w:pPr>
            <w:r w:rsidRPr="00B62D76">
              <w:rPr>
                <w:rFonts w:ascii="Lato" w:eastAsia="Verdana" w:hAnsi="Lato" w:cs="Verdana"/>
                <w:color w:val="000000" w:themeColor="text1"/>
                <w:lang w:val="en-GB"/>
              </w:rPr>
              <w:t>Attend Academy events and activities;</w:t>
            </w:r>
          </w:p>
          <w:p w14:paraId="3F7E3B44" w14:textId="3B12FA1A" w:rsidR="35EE3FD6" w:rsidRPr="00B62D76" w:rsidRDefault="35EE3FD6" w:rsidP="35EE3F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ato" w:eastAsiaTheme="minorEastAsia" w:hAnsi="Lato"/>
              </w:rPr>
            </w:pPr>
            <w:r w:rsidRPr="00B62D76">
              <w:rPr>
                <w:rFonts w:ascii="Lato" w:eastAsia="Verdana" w:hAnsi="Lato" w:cs="Verdana"/>
                <w:lang w:val="en-GB"/>
              </w:rPr>
              <w:t>While every effort has been made to explain the main duties and responsibilities of the post, each individual task undertaken may not be identified;</w:t>
            </w:r>
          </w:p>
          <w:p w14:paraId="6490EE77" w14:textId="0A4B4F0D" w:rsidR="35EE3FD6" w:rsidRPr="00B62D76" w:rsidRDefault="35EE3FD6" w:rsidP="35EE3F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ato" w:eastAsiaTheme="minorEastAsia" w:hAnsi="Lato"/>
              </w:rPr>
            </w:pPr>
            <w:r w:rsidRPr="00B62D76">
              <w:rPr>
                <w:rFonts w:ascii="Lato" w:eastAsia="Verdana" w:hAnsi="Lato" w:cs="Verdana"/>
                <w:lang w:val="en-GB"/>
              </w:rPr>
              <w:t>Employees will be expected to comply with any reasonable request from a manager to undertake work of a similar level that is not specified in this job description;</w:t>
            </w:r>
          </w:p>
          <w:p w14:paraId="17A5DB1D" w14:textId="4916A633" w:rsidR="35EE3FD6" w:rsidRPr="00B62D76" w:rsidRDefault="35EE3FD6" w:rsidP="35EE3F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Lato" w:eastAsiaTheme="minorEastAsia" w:hAnsi="Lato"/>
              </w:rPr>
            </w:pPr>
            <w:r w:rsidRPr="00B62D76">
              <w:rPr>
                <w:rFonts w:ascii="Lato" w:eastAsia="Verdana" w:hAnsi="Lato" w:cs="Verdana"/>
                <w:lang w:val="en-GB"/>
              </w:rPr>
              <w:t xml:space="preserve">Employees are expected to be courteous to colleagues and students and to provide a welcoming environment </w:t>
            </w:r>
            <w:r w:rsidRPr="00B62D76">
              <w:rPr>
                <w:rFonts w:ascii="Lato" w:eastAsia="Verdana" w:hAnsi="Lato" w:cs="Verdana"/>
                <w:lang w:val="en-GB"/>
              </w:rPr>
              <w:lastRenderedPageBreak/>
              <w:t>to visitors and telephone callers.</w:t>
            </w:r>
            <w:r w:rsidRPr="00B62D76">
              <w:rPr>
                <w:rFonts w:ascii="Lato" w:hAnsi="Lato"/>
              </w:rPr>
              <w:br/>
            </w:r>
          </w:p>
        </w:tc>
      </w:tr>
    </w:tbl>
    <w:p w14:paraId="4E44C78A" w14:textId="276E39BA" w:rsidR="00E428B6" w:rsidRPr="00B62D76" w:rsidRDefault="00E428B6" w:rsidP="35EE3FD6">
      <w:pPr>
        <w:rPr>
          <w:rFonts w:ascii="Lato" w:eastAsia="Segoe UI" w:hAnsi="Lato" w:cs="Segoe UI"/>
          <w:color w:val="000000" w:themeColor="text1"/>
        </w:rPr>
      </w:pPr>
    </w:p>
    <w:p w14:paraId="164CF2DB" w14:textId="264C2FEE" w:rsidR="00E428B6" w:rsidRPr="00B62D76" w:rsidRDefault="00E428B6" w:rsidP="35EE3FD6">
      <w:pPr>
        <w:rPr>
          <w:rFonts w:ascii="Lato" w:eastAsia="Segoe UI" w:hAnsi="Lato" w:cs="Segoe UI"/>
          <w:color w:val="000000" w:themeColor="text1"/>
        </w:rPr>
      </w:pPr>
    </w:p>
    <w:p w14:paraId="633266CF" w14:textId="627F6664" w:rsidR="00E428B6" w:rsidRPr="00B62D76" w:rsidRDefault="00E428B6" w:rsidP="35EE3FD6">
      <w:pPr>
        <w:rPr>
          <w:rFonts w:ascii="Lato" w:eastAsia="Segoe UI" w:hAnsi="Lato" w:cs="Segoe UI"/>
          <w:color w:val="000000" w:themeColor="text1"/>
        </w:rPr>
      </w:pPr>
    </w:p>
    <w:p w14:paraId="3AA22DCA" w14:textId="4F5E0337" w:rsidR="00E428B6" w:rsidRPr="00B62D76" w:rsidRDefault="00E428B6" w:rsidP="35EE3FD6">
      <w:pPr>
        <w:rPr>
          <w:rFonts w:ascii="Lato" w:eastAsia="Segoe UI" w:hAnsi="Lato" w:cs="Segoe UI"/>
          <w:color w:val="000000" w:themeColor="text1"/>
        </w:rPr>
      </w:pPr>
    </w:p>
    <w:p w14:paraId="768E3DFB" w14:textId="133E88B2" w:rsidR="00E428B6" w:rsidRPr="00B62D76" w:rsidRDefault="00E428B6" w:rsidP="35EE3FD6">
      <w:pPr>
        <w:rPr>
          <w:rFonts w:ascii="Lato" w:eastAsia="Segoe UI" w:hAnsi="Lato" w:cs="Segoe UI"/>
          <w:color w:val="000000" w:themeColor="text1"/>
        </w:rPr>
      </w:pPr>
    </w:p>
    <w:p w14:paraId="4160732C" w14:textId="7E2AB387" w:rsidR="00E428B6" w:rsidRPr="00B62D76" w:rsidRDefault="00E428B6" w:rsidP="35EE3FD6">
      <w:pPr>
        <w:rPr>
          <w:rFonts w:ascii="Lato" w:eastAsia="Segoe UI" w:hAnsi="Lato" w:cs="Segoe UI"/>
          <w:color w:val="000000" w:themeColor="text1"/>
        </w:rPr>
      </w:pPr>
    </w:p>
    <w:p w14:paraId="64E67A9C" w14:textId="5D68187A" w:rsidR="00E428B6" w:rsidRPr="00B62D76" w:rsidRDefault="00E428B6" w:rsidP="35EE3FD6">
      <w:pPr>
        <w:rPr>
          <w:rFonts w:ascii="Lato" w:eastAsia="Segoe UI" w:hAnsi="Lato" w:cs="Segoe UI"/>
          <w:color w:val="000000" w:themeColor="text1"/>
        </w:rPr>
      </w:pPr>
    </w:p>
    <w:p w14:paraId="6B994DFF" w14:textId="079D9414" w:rsidR="00E428B6" w:rsidRPr="00B62D76" w:rsidRDefault="00E428B6" w:rsidP="35EE3FD6">
      <w:pPr>
        <w:rPr>
          <w:rFonts w:ascii="Lato" w:eastAsia="Segoe UI" w:hAnsi="Lato" w:cs="Segoe UI"/>
          <w:color w:val="000000" w:themeColor="text1"/>
        </w:rPr>
      </w:pPr>
    </w:p>
    <w:p w14:paraId="2EA8BA0F" w14:textId="0F728675" w:rsidR="00E428B6" w:rsidRPr="00B62D76" w:rsidRDefault="00E428B6" w:rsidP="35EE3FD6">
      <w:pPr>
        <w:rPr>
          <w:rFonts w:ascii="Lato" w:eastAsia="Segoe UI" w:hAnsi="Lato" w:cs="Segoe UI"/>
          <w:color w:val="000000" w:themeColor="text1"/>
        </w:rPr>
      </w:pPr>
    </w:p>
    <w:p w14:paraId="70365110" w14:textId="2F4C4E5D" w:rsidR="00E428B6" w:rsidRPr="00B62D76" w:rsidRDefault="00E428B6" w:rsidP="35EE3FD6">
      <w:pPr>
        <w:rPr>
          <w:rFonts w:ascii="Lato" w:eastAsia="Segoe UI" w:hAnsi="Lato" w:cs="Segoe UI"/>
          <w:color w:val="000000" w:themeColor="text1"/>
        </w:rPr>
      </w:pPr>
    </w:p>
    <w:p w14:paraId="60A1746C" w14:textId="3F40F162" w:rsidR="00E428B6" w:rsidRPr="00B62D76" w:rsidRDefault="00E428B6" w:rsidP="35EE3FD6">
      <w:pPr>
        <w:rPr>
          <w:rFonts w:ascii="Lato" w:eastAsia="Segoe UI" w:hAnsi="Lato" w:cs="Segoe UI"/>
          <w:color w:val="000000" w:themeColor="text1"/>
        </w:rPr>
      </w:pPr>
    </w:p>
    <w:p w14:paraId="3D6483B6" w14:textId="5E239BFB" w:rsidR="00E428B6" w:rsidRPr="00B62D76" w:rsidRDefault="00E428B6" w:rsidP="35EE3FD6">
      <w:pPr>
        <w:rPr>
          <w:rFonts w:ascii="Lato" w:eastAsia="Segoe UI" w:hAnsi="Lato" w:cs="Segoe UI"/>
          <w:color w:val="000000" w:themeColor="text1"/>
        </w:rPr>
      </w:pPr>
    </w:p>
    <w:p w14:paraId="2C078E63" w14:textId="6BAE3CE0" w:rsidR="00E428B6" w:rsidRPr="00B62D76" w:rsidRDefault="00E428B6" w:rsidP="35EE3FD6">
      <w:pPr>
        <w:rPr>
          <w:rFonts w:ascii="Lato" w:hAnsi="Lato"/>
        </w:rPr>
      </w:pPr>
    </w:p>
    <w:sectPr w:rsidR="00E428B6" w:rsidRPr="00B62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58F"/>
    <w:multiLevelType w:val="hybridMultilevel"/>
    <w:tmpl w:val="E174AD3C"/>
    <w:lvl w:ilvl="0" w:tplc="88DA9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4A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C0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2B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40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AA4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A8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4B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0A0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7791B"/>
    <w:multiLevelType w:val="hybridMultilevel"/>
    <w:tmpl w:val="99F85216"/>
    <w:lvl w:ilvl="0" w:tplc="91A02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AE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87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EB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2D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C8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06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86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1AC9"/>
    <w:multiLevelType w:val="hybridMultilevel"/>
    <w:tmpl w:val="B0F6626A"/>
    <w:lvl w:ilvl="0" w:tplc="135E3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26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EF6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A4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89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9449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0D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05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49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20C28"/>
    <w:multiLevelType w:val="hybridMultilevel"/>
    <w:tmpl w:val="1C86BC7E"/>
    <w:lvl w:ilvl="0" w:tplc="C9FEB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04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48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A2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43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B8C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8E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E0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007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3702"/>
    <w:multiLevelType w:val="hybridMultilevel"/>
    <w:tmpl w:val="2228DAE8"/>
    <w:lvl w:ilvl="0" w:tplc="734EF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01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45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09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0F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4F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B21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60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0D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71984"/>
    <w:multiLevelType w:val="hybridMultilevel"/>
    <w:tmpl w:val="36167BEC"/>
    <w:lvl w:ilvl="0" w:tplc="ABDCC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4B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D63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C4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AF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637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6B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89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6D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32F76A"/>
    <w:rsid w:val="00B62D76"/>
    <w:rsid w:val="00E428B6"/>
    <w:rsid w:val="2932F76A"/>
    <w:rsid w:val="35E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F76A"/>
  <w15:chartTrackingRefBased/>
  <w15:docId w15:val="{1DE5F6A8-543D-4797-A19A-20FAB473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35EE3FD6"/>
    <w:pPr>
      <w:spacing w:after="0"/>
    </w:pPr>
    <w:rPr>
      <w:rFonts w:ascii="Arial" w:eastAsia="Calibri" w:hAnsi="Arial" w:cs="Arial"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74D88D9A</Template>
  <TotalTime>1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 Stonebridge</dc:creator>
  <cp:keywords/>
  <dc:description/>
  <cp:lastModifiedBy>Mrs V Stonebridge</cp:lastModifiedBy>
  <cp:revision>2</cp:revision>
  <dcterms:created xsi:type="dcterms:W3CDTF">2021-06-07T06:49:00Z</dcterms:created>
  <dcterms:modified xsi:type="dcterms:W3CDTF">2021-06-07T11:47:00Z</dcterms:modified>
</cp:coreProperties>
</file>