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B687E1" w14:textId="77777777"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1599A588" wp14:editId="42700236">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49CF">
        <w:rPr>
          <w:rFonts w:ascii="Lato" w:hAnsi="Lato"/>
          <w:b/>
          <w:color w:val="4472C4" w:themeColor="accent1"/>
          <w:sz w:val="28"/>
          <w:szCs w:val="28"/>
        </w:rPr>
        <w:t>Biddick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14:paraId="2F877039" w14:textId="77777777"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14:paraId="79E8F7FF"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14:paraId="171BEAC1" w14:textId="77777777" w:rsidTr="00A16EE2">
        <w:trPr>
          <w:trHeight w:val="567"/>
          <w:jc w:val="center"/>
        </w:trPr>
        <w:tc>
          <w:tcPr>
            <w:tcW w:w="9962" w:type="dxa"/>
            <w:gridSpan w:val="3"/>
            <w:tcBorders>
              <w:bottom w:val="single" w:sz="4" w:space="0" w:color="000000" w:themeColor="text1"/>
            </w:tcBorders>
            <w:vAlign w:val="center"/>
          </w:tcPr>
          <w:p w14:paraId="797EF8CE" w14:textId="77777777"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14:paraId="0959E770" w14:textId="77777777"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14:paraId="2509A197" w14:textId="77777777"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14:paraId="7D88EF86" w14:textId="77777777" w:rsidR="00D46011" w:rsidRPr="006249CF" w:rsidRDefault="00D46011" w:rsidP="00F03995">
            <w:pPr>
              <w:spacing w:after="0" w:line="240" w:lineRule="auto"/>
              <w:rPr>
                <w:rFonts w:ascii="Lato" w:hAnsi="Lato" w:cs="Arial"/>
                <w:lang w:eastAsia="en-US"/>
              </w:rPr>
            </w:pPr>
          </w:p>
        </w:tc>
      </w:tr>
      <w:tr w:rsidR="00D46011" w:rsidRPr="006249CF" w14:paraId="53D9DBB0" w14:textId="77777777" w:rsidTr="05AF7404">
        <w:trPr>
          <w:trHeight w:val="567"/>
          <w:jc w:val="center"/>
        </w:trPr>
        <w:tc>
          <w:tcPr>
            <w:tcW w:w="4981" w:type="dxa"/>
            <w:tcBorders>
              <w:top w:val="single" w:sz="4" w:space="0" w:color="000000" w:themeColor="text1"/>
              <w:bottom w:val="single" w:sz="4" w:space="0" w:color="auto"/>
            </w:tcBorders>
            <w:vAlign w:val="center"/>
          </w:tcPr>
          <w:p w14:paraId="59105BA0"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14:paraId="6397DBD8"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14:paraId="18560F4C" w14:textId="77777777" w:rsidTr="00A16EE2">
        <w:trPr>
          <w:trHeight w:val="567"/>
          <w:jc w:val="center"/>
        </w:trPr>
        <w:tc>
          <w:tcPr>
            <w:tcW w:w="4981" w:type="dxa"/>
            <w:tcBorders>
              <w:top w:val="single" w:sz="4" w:space="0" w:color="000000" w:themeColor="text1"/>
              <w:bottom w:val="single" w:sz="4" w:space="0" w:color="auto"/>
            </w:tcBorders>
            <w:vAlign w:val="center"/>
          </w:tcPr>
          <w:p w14:paraId="67CDD031"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14:paraId="5DB8DF29"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14:paraId="25211A4D" w14:textId="77777777" w:rsidTr="05AF7404">
        <w:trPr>
          <w:trHeight w:val="609"/>
          <w:jc w:val="center"/>
        </w:trPr>
        <w:tc>
          <w:tcPr>
            <w:tcW w:w="4981" w:type="dxa"/>
            <w:vMerge w:val="restart"/>
            <w:tcBorders>
              <w:top w:val="single" w:sz="4" w:space="0" w:color="auto"/>
            </w:tcBorders>
          </w:tcPr>
          <w:p w14:paraId="3895A390" w14:textId="77777777" w:rsidR="00D46011" w:rsidRPr="006249CF" w:rsidRDefault="00D46011" w:rsidP="00F03995">
            <w:pPr>
              <w:spacing w:after="0" w:line="240" w:lineRule="auto"/>
              <w:rPr>
                <w:rFonts w:ascii="Lato" w:hAnsi="Lato" w:cs="Arial"/>
                <w:lang w:eastAsia="en-US"/>
              </w:rPr>
            </w:pPr>
          </w:p>
          <w:p w14:paraId="5FB093B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14:paraId="141ED8FA" w14:textId="77777777" w:rsidR="00D46011" w:rsidRPr="006249CF" w:rsidRDefault="00D46011" w:rsidP="00F03995">
            <w:pPr>
              <w:spacing w:after="0" w:line="240" w:lineRule="auto"/>
              <w:rPr>
                <w:rFonts w:ascii="Lato" w:hAnsi="Lato" w:cs="Arial"/>
                <w:lang w:eastAsia="en-US"/>
              </w:rPr>
            </w:pPr>
          </w:p>
          <w:p w14:paraId="7E76A2F8" w14:textId="77777777" w:rsidR="00D46011" w:rsidRPr="006249CF" w:rsidRDefault="00D46011" w:rsidP="00F03995">
            <w:pPr>
              <w:spacing w:after="0" w:line="240" w:lineRule="auto"/>
              <w:rPr>
                <w:rFonts w:ascii="Lato" w:hAnsi="Lato" w:cs="Arial"/>
                <w:lang w:eastAsia="en-US"/>
              </w:rPr>
            </w:pPr>
          </w:p>
          <w:p w14:paraId="2856EE1E" w14:textId="77777777" w:rsidR="00D46011" w:rsidRPr="006249CF" w:rsidRDefault="00D46011" w:rsidP="00F03995">
            <w:pPr>
              <w:spacing w:after="0" w:line="240" w:lineRule="auto"/>
              <w:rPr>
                <w:rFonts w:ascii="Lato" w:hAnsi="Lato" w:cs="Arial"/>
                <w:lang w:eastAsia="en-US"/>
              </w:rPr>
            </w:pPr>
          </w:p>
          <w:p w14:paraId="29F9CFA3" w14:textId="77777777" w:rsidR="00697641" w:rsidRPr="006249CF" w:rsidRDefault="00697641" w:rsidP="00F03995">
            <w:pPr>
              <w:spacing w:after="0" w:line="240" w:lineRule="auto"/>
              <w:rPr>
                <w:rFonts w:ascii="Lato" w:hAnsi="Lato" w:cs="Arial"/>
                <w:lang w:eastAsia="en-US"/>
              </w:rPr>
            </w:pPr>
          </w:p>
          <w:p w14:paraId="6F9F78C7" w14:textId="77777777" w:rsidR="00D46011" w:rsidRPr="006249CF" w:rsidRDefault="00D46011" w:rsidP="00F03995">
            <w:pPr>
              <w:spacing w:after="0" w:line="240" w:lineRule="auto"/>
              <w:rPr>
                <w:rFonts w:ascii="Lato" w:hAnsi="Lato" w:cs="Arial"/>
                <w:lang w:eastAsia="en-US"/>
              </w:rPr>
            </w:pPr>
          </w:p>
          <w:p w14:paraId="53E95EF5" w14:textId="77777777"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14:paraId="3AECAFCD"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14:paraId="1117685D" w14:textId="77777777" w:rsidTr="05AF7404">
        <w:trPr>
          <w:trHeight w:val="540"/>
          <w:jc w:val="center"/>
        </w:trPr>
        <w:tc>
          <w:tcPr>
            <w:tcW w:w="4981" w:type="dxa"/>
            <w:vMerge/>
          </w:tcPr>
          <w:p w14:paraId="01FAB2C0" w14:textId="77777777"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14:paraId="09A81AC3" w14:textId="77777777"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14:paraId="4A17CED5" w14:textId="77777777" w:rsidTr="05AF7404">
        <w:trPr>
          <w:trHeight w:val="930"/>
          <w:jc w:val="center"/>
        </w:trPr>
        <w:tc>
          <w:tcPr>
            <w:tcW w:w="4981" w:type="dxa"/>
            <w:vMerge/>
            <w:tcBorders>
              <w:bottom w:val="single" w:sz="4" w:space="0" w:color="auto"/>
            </w:tcBorders>
          </w:tcPr>
          <w:p w14:paraId="4A0B60C3" w14:textId="77777777"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14:paraId="318BF125" w14:textId="77777777" w:rsidR="00D46011" w:rsidRPr="006249CF" w:rsidRDefault="00D46011" w:rsidP="00F03995">
            <w:pPr>
              <w:spacing w:after="0" w:line="240" w:lineRule="auto"/>
              <w:rPr>
                <w:rFonts w:ascii="Lato" w:hAnsi="Lato" w:cs="Arial"/>
                <w:lang w:eastAsia="en-US"/>
              </w:rPr>
            </w:pPr>
          </w:p>
          <w:p w14:paraId="60AEE192"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14:paraId="301082AB" w14:textId="77777777" w:rsidR="00D46011" w:rsidRPr="006249CF" w:rsidRDefault="00D46011" w:rsidP="00F03995">
            <w:pPr>
              <w:spacing w:after="0" w:line="240" w:lineRule="auto"/>
              <w:rPr>
                <w:rFonts w:ascii="Lato" w:hAnsi="Lato" w:cs="Arial"/>
                <w:lang w:eastAsia="en-US"/>
              </w:rPr>
            </w:pPr>
          </w:p>
          <w:p w14:paraId="0471B1CB"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14:paraId="18BE59CB" w14:textId="77777777" w:rsidR="00D46011" w:rsidRPr="006249CF" w:rsidRDefault="00D46011" w:rsidP="00F03995">
            <w:pPr>
              <w:spacing w:after="0" w:line="240" w:lineRule="auto"/>
              <w:rPr>
                <w:rFonts w:ascii="Lato" w:hAnsi="Lato" w:cs="Arial"/>
                <w:lang w:eastAsia="en-US"/>
              </w:rPr>
            </w:pPr>
          </w:p>
          <w:p w14:paraId="5987783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14:paraId="3D1AD986" w14:textId="77777777" w:rsidR="00D46011" w:rsidRPr="006249CF" w:rsidRDefault="00D46011" w:rsidP="00F03995">
            <w:pPr>
              <w:spacing w:after="0" w:line="240" w:lineRule="auto"/>
              <w:rPr>
                <w:rFonts w:ascii="Lato" w:hAnsi="Lato" w:cs="Arial"/>
                <w:lang w:eastAsia="en-US"/>
              </w:rPr>
            </w:pPr>
          </w:p>
        </w:tc>
      </w:tr>
      <w:tr w:rsidR="00D46011" w:rsidRPr="006249CF" w14:paraId="6057878E" w14:textId="77777777" w:rsidTr="00A16EE2">
        <w:trPr>
          <w:trHeight w:val="731"/>
          <w:jc w:val="center"/>
        </w:trPr>
        <w:tc>
          <w:tcPr>
            <w:tcW w:w="4981" w:type="dxa"/>
            <w:tcBorders>
              <w:top w:val="single" w:sz="4" w:space="0" w:color="auto"/>
            </w:tcBorders>
          </w:tcPr>
          <w:p w14:paraId="0E66A377" w14:textId="77777777" w:rsidR="00D46011" w:rsidRPr="006249CF" w:rsidRDefault="00D46011" w:rsidP="00F03995">
            <w:pPr>
              <w:spacing w:after="0" w:line="240" w:lineRule="auto"/>
              <w:rPr>
                <w:rFonts w:ascii="Lato" w:hAnsi="Lato" w:cs="Arial"/>
                <w:lang w:eastAsia="en-US"/>
              </w:rPr>
            </w:pPr>
          </w:p>
          <w:p w14:paraId="1299B6CB"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14:paraId="2E0643D1" w14:textId="77777777" w:rsidR="00D46011" w:rsidRPr="006249CF" w:rsidRDefault="00D46011" w:rsidP="00F03995">
            <w:pPr>
              <w:spacing w:after="0" w:line="240" w:lineRule="auto"/>
              <w:rPr>
                <w:rFonts w:ascii="Lato" w:hAnsi="Lato" w:cs="Arial"/>
                <w:lang w:eastAsia="en-US"/>
              </w:rPr>
            </w:pPr>
          </w:p>
          <w:p w14:paraId="41647A00" w14:textId="77777777" w:rsidR="00D46011" w:rsidRPr="006249CF" w:rsidRDefault="00D46011" w:rsidP="00F03995">
            <w:pPr>
              <w:spacing w:after="0" w:line="240" w:lineRule="auto"/>
              <w:rPr>
                <w:rFonts w:ascii="Lato" w:hAnsi="Lato" w:cs="Arial"/>
                <w:lang w:eastAsia="en-US"/>
              </w:rPr>
            </w:pPr>
          </w:p>
        </w:tc>
        <w:tc>
          <w:tcPr>
            <w:tcW w:w="4981" w:type="dxa"/>
            <w:gridSpan w:val="2"/>
            <w:vMerge/>
          </w:tcPr>
          <w:p w14:paraId="46A91A02" w14:textId="77777777" w:rsidR="00D46011" w:rsidRPr="006249CF" w:rsidRDefault="00D46011" w:rsidP="00F03995">
            <w:pPr>
              <w:spacing w:after="0" w:line="240" w:lineRule="auto"/>
              <w:rPr>
                <w:rFonts w:ascii="Lato" w:hAnsi="Lato" w:cs="Arial"/>
                <w:lang w:eastAsia="en-US"/>
              </w:rPr>
            </w:pPr>
          </w:p>
        </w:tc>
      </w:tr>
    </w:tbl>
    <w:p w14:paraId="18F841B5" w14:textId="77777777" w:rsidR="00D46011" w:rsidRPr="006249CF" w:rsidRDefault="00D46011" w:rsidP="00D46011">
      <w:pPr>
        <w:spacing w:after="0" w:line="240" w:lineRule="auto"/>
        <w:jc w:val="both"/>
        <w:rPr>
          <w:rFonts w:ascii="Lato" w:hAnsi="Lato" w:cs="Arial"/>
          <w:lang w:eastAsia="en-US"/>
        </w:rPr>
      </w:pPr>
    </w:p>
    <w:p w14:paraId="06FD7E8B"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14:paraId="183B3B51" w14:textId="77777777" w:rsidTr="002E3D0A">
        <w:trPr>
          <w:trHeight w:val="283"/>
          <w:jc w:val="center"/>
        </w:trPr>
        <w:tc>
          <w:tcPr>
            <w:tcW w:w="9962" w:type="dxa"/>
          </w:tcPr>
          <w:p w14:paraId="45EC6067" w14:textId="77777777"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14:paraId="33917B6E" w14:textId="77777777" w:rsidTr="009B4902">
        <w:trPr>
          <w:trHeight w:val="2438"/>
          <w:jc w:val="center"/>
        </w:trPr>
        <w:tc>
          <w:tcPr>
            <w:tcW w:w="9962" w:type="dxa"/>
            <w:tcBorders>
              <w:bottom w:val="single" w:sz="4" w:space="0" w:color="auto"/>
            </w:tcBorders>
            <w:vAlign w:val="center"/>
          </w:tcPr>
          <w:p w14:paraId="335F5B7B" w14:textId="77777777"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14:paraId="6C455B57"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14:paraId="3BCE1AC2"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14:paraId="6CE54B95" w14:textId="77777777"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14:paraId="6F38FECE" w14:textId="77777777"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14:paraId="621693BA" w14:textId="77777777" w:rsidTr="002E3D0A">
        <w:trPr>
          <w:jc w:val="center"/>
        </w:trPr>
        <w:tc>
          <w:tcPr>
            <w:tcW w:w="9962" w:type="dxa"/>
          </w:tcPr>
          <w:p w14:paraId="7894087D" w14:textId="77777777"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14:paraId="1CC0B4BE" w14:textId="77777777" w:rsidTr="002E3D0A">
        <w:trPr>
          <w:jc w:val="center"/>
        </w:trPr>
        <w:tc>
          <w:tcPr>
            <w:tcW w:w="9962" w:type="dxa"/>
          </w:tcPr>
          <w:p w14:paraId="172E2B34" w14:textId="77777777"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14:paraId="613C1B31" w14:textId="77777777"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14:paraId="59EC1492" w14:textId="77777777" w:rsidR="00912F86" w:rsidRPr="006249CF" w:rsidRDefault="00912F86" w:rsidP="002E3D0A">
            <w:pPr>
              <w:pStyle w:val="1bodycopy"/>
              <w:rPr>
                <w:rFonts w:ascii="Lato" w:hAnsi="Lato"/>
                <w:sz w:val="22"/>
                <w:szCs w:val="22"/>
              </w:rPr>
            </w:pPr>
          </w:p>
          <w:p w14:paraId="50DE02D9" w14:textId="77777777" w:rsidR="002E3D0A" w:rsidRPr="006249CF" w:rsidRDefault="002E3D0A" w:rsidP="002E3D0A">
            <w:pPr>
              <w:pStyle w:val="1bodycopy"/>
              <w:rPr>
                <w:rFonts w:ascii="Lato" w:hAnsi="Lato"/>
              </w:rPr>
            </w:pPr>
          </w:p>
          <w:p w14:paraId="7020288E" w14:textId="77777777" w:rsidR="002E3D0A" w:rsidRPr="006249CF" w:rsidRDefault="002E3D0A" w:rsidP="002E3D0A">
            <w:pPr>
              <w:pStyle w:val="1bodycopy"/>
              <w:rPr>
                <w:rFonts w:ascii="Lato" w:hAnsi="Lato" w:cs="Arial"/>
                <w:sz w:val="22"/>
                <w:szCs w:val="22"/>
                <w:lang w:val="en-GB"/>
              </w:rPr>
            </w:pPr>
          </w:p>
        </w:tc>
      </w:tr>
    </w:tbl>
    <w:p w14:paraId="27E298E5" w14:textId="77777777"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1A27FC" w:rsidRPr="006249CF" w14:paraId="79B4D520" w14:textId="77777777" w:rsidTr="001A27FC">
        <w:trPr>
          <w:trHeight w:val="20"/>
          <w:jc w:val="center"/>
        </w:trPr>
        <w:tc>
          <w:tcPr>
            <w:tcW w:w="9968" w:type="dxa"/>
          </w:tcPr>
          <w:p w14:paraId="3B1041B0" w14:textId="77777777" w:rsidR="001A27FC" w:rsidRPr="006249CF" w:rsidRDefault="001A27FC" w:rsidP="001A27FC">
            <w:pPr>
              <w:pStyle w:val="1bodycopy"/>
              <w:rPr>
                <w:rFonts w:ascii="Lato" w:hAnsi="Lato"/>
                <w:b/>
                <w:sz w:val="28"/>
                <w:szCs w:val="28"/>
              </w:rPr>
            </w:pPr>
            <w:r w:rsidRPr="006249CF">
              <w:rPr>
                <w:rFonts w:ascii="Lato" w:hAnsi="Lato"/>
              </w:rPr>
              <w:lastRenderedPageBreak/>
              <w:br w:type="page"/>
            </w:r>
            <w:r w:rsidRPr="006249CF">
              <w:rPr>
                <w:rFonts w:ascii="Lato" w:hAnsi="Lato"/>
                <w:b/>
                <w:color w:val="4472C4" w:themeColor="accent1"/>
                <w:sz w:val="28"/>
                <w:szCs w:val="28"/>
              </w:rPr>
              <w:t>Disclosure and Barring and Recruitment Checks</w:t>
            </w:r>
          </w:p>
        </w:tc>
      </w:tr>
      <w:tr w:rsidR="001A27FC" w:rsidRPr="006249CF" w14:paraId="12982E49" w14:textId="77777777" w:rsidTr="001A27FC">
        <w:trPr>
          <w:trHeight w:val="355"/>
          <w:jc w:val="center"/>
        </w:trPr>
        <w:tc>
          <w:tcPr>
            <w:tcW w:w="9968" w:type="dxa"/>
            <w:vAlign w:val="center"/>
          </w:tcPr>
          <w:p w14:paraId="296124D0" w14:textId="77777777" w:rsidR="001A27FC" w:rsidRPr="006249CF" w:rsidRDefault="001A27FC" w:rsidP="001A27FC">
            <w:pPr>
              <w:pStyle w:val="1bodycopy"/>
              <w:rPr>
                <w:rFonts w:ascii="Lato" w:hAnsi="Lato"/>
                <w:sz w:val="22"/>
                <w:szCs w:val="22"/>
              </w:rPr>
            </w:pPr>
            <w:r w:rsidRPr="006249CF">
              <w:rPr>
                <w:rFonts w:ascii="Lato" w:hAnsi="Lato"/>
                <w:sz w:val="22"/>
                <w:szCs w:val="22"/>
              </w:rPr>
              <w:t xml:space="preserve">The Academy is legally obligated to process an enhanced Disclosure and Barring Service (DBS) check before making appointments to relevant posts. </w:t>
            </w:r>
          </w:p>
          <w:p w14:paraId="0ECE0087" w14:textId="77777777" w:rsidR="001A27FC" w:rsidRPr="006249CF" w:rsidRDefault="001A27FC" w:rsidP="001A27FC">
            <w:pPr>
              <w:pStyle w:val="1bodycopy"/>
              <w:rPr>
                <w:rFonts w:ascii="Lato" w:hAnsi="Lato"/>
                <w:sz w:val="22"/>
                <w:szCs w:val="22"/>
              </w:rPr>
            </w:pPr>
            <w:r w:rsidRPr="006249CF">
              <w:rPr>
                <w:rFonts w:ascii="Lato" w:hAnsi="Lato"/>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FF70107" w14:textId="77777777" w:rsidR="001A27FC" w:rsidRPr="006249CF" w:rsidRDefault="001A27FC" w:rsidP="001A27FC">
            <w:pPr>
              <w:pStyle w:val="1bodycopy"/>
              <w:rPr>
                <w:rFonts w:ascii="Lato" w:hAnsi="Lato"/>
                <w:sz w:val="22"/>
                <w:szCs w:val="22"/>
              </w:rPr>
            </w:pPr>
            <w:r w:rsidRPr="006249CF">
              <w:rPr>
                <w:rFonts w:ascii="Lato" w:hAnsi="Lato"/>
                <w:sz w:val="22"/>
                <w:szCs w:val="22"/>
              </w:rPr>
              <w:t>For posts in regulated activity, the DBS check will include a barred list check.</w:t>
            </w:r>
          </w:p>
          <w:p w14:paraId="11EF360C" w14:textId="77777777" w:rsidR="001A27FC" w:rsidRPr="006249CF" w:rsidRDefault="001A27FC" w:rsidP="001A27FC">
            <w:pPr>
              <w:pStyle w:val="1bodycopy"/>
              <w:rPr>
                <w:rFonts w:ascii="Lato" w:hAnsi="Lato"/>
                <w:sz w:val="22"/>
                <w:szCs w:val="22"/>
              </w:rPr>
            </w:pPr>
            <w:r w:rsidRPr="006249CF">
              <w:rPr>
                <w:rFonts w:ascii="Lato" w:hAnsi="Lato"/>
                <w:sz w:val="22"/>
                <w:szCs w:val="22"/>
              </w:rPr>
              <w:t>Please note that it is an offence to seek employment in regulated activity if you are on a barred list</w:t>
            </w:r>
            <w:r w:rsidR="00CD5DE3" w:rsidRPr="006249CF">
              <w:rPr>
                <w:rFonts w:ascii="Lato" w:hAnsi="Lato"/>
                <w:sz w:val="22"/>
                <w:szCs w:val="22"/>
              </w:rPr>
              <w:t>.</w:t>
            </w:r>
          </w:p>
          <w:p w14:paraId="20F92F4C" w14:textId="77777777" w:rsidR="001A27FC" w:rsidRPr="006249CF" w:rsidRDefault="001A27FC" w:rsidP="001A27FC">
            <w:pPr>
              <w:pStyle w:val="1bodycopy"/>
              <w:rPr>
                <w:rFonts w:ascii="Lato" w:hAnsi="Lato"/>
                <w:sz w:val="22"/>
                <w:szCs w:val="22"/>
              </w:rPr>
            </w:pPr>
            <w:r w:rsidRPr="006249CF">
              <w:rPr>
                <w:rFonts w:ascii="Lato" w:hAnsi="Lato"/>
                <w:sz w:val="22"/>
                <w:szCs w:val="22"/>
              </w:rPr>
              <w:t xml:space="preserve">Any data processed as part of the DBS check will be processed in accordance with data protection regulations and the Academy’s privacy notice. </w:t>
            </w:r>
          </w:p>
        </w:tc>
      </w:tr>
      <w:tr w:rsidR="001A27FC" w:rsidRPr="006249CF" w14:paraId="3A310006" w14:textId="77777777" w:rsidTr="001A27FC">
        <w:trPr>
          <w:trHeight w:val="904"/>
          <w:jc w:val="center"/>
        </w:trPr>
        <w:tc>
          <w:tcPr>
            <w:tcW w:w="9968" w:type="dxa"/>
            <w:vAlign w:val="center"/>
          </w:tcPr>
          <w:p w14:paraId="7334586B" w14:textId="77777777" w:rsidR="001A27FC" w:rsidRPr="006249CF" w:rsidRDefault="00811F31" w:rsidP="003A19E5">
            <w:pPr>
              <w:pStyle w:val="1bodycopy"/>
              <w:rPr>
                <w:rFonts w:ascii="Lato" w:hAnsi="Lato" w:cs="Arial"/>
                <w:sz w:val="22"/>
                <w:szCs w:val="22"/>
                <w:lang w:val="en-GB"/>
              </w:rPr>
            </w:pPr>
            <w:r w:rsidRPr="006249CF">
              <w:rPr>
                <w:rFonts w:ascii="Lato" w:hAnsi="Lato"/>
                <w:b/>
                <w:sz w:val="22"/>
                <w:szCs w:val="22"/>
              </w:rPr>
              <w:t>Please tick that</w:t>
            </w:r>
            <w:r w:rsidR="003A19E5" w:rsidRPr="006249CF">
              <w:rPr>
                <w:rFonts w:ascii="Lato" w:hAnsi="Lato"/>
                <w:b/>
                <w:sz w:val="22"/>
                <w:szCs w:val="22"/>
              </w:rPr>
              <w:t xml:space="preserve"> you understand that convictions disclosed on a DBS will be </w:t>
            </w:r>
            <w:r w:rsidR="00A65162" w:rsidRPr="006249CF">
              <w:rPr>
                <w:rFonts w:ascii="Lato" w:hAnsi="Lato"/>
                <w:b/>
                <w:sz w:val="22"/>
                <w:szCs w:val="22"/>
              </w:rPr>
              <w:t>considered</w:t>
            </w:r>
            <w:r w:rsidR="003A19E5" w:rsidRPr="006249CF">
              <w:rPr>
                <w:rFonts w:ascii="Lato" w:hAnsi="Lato"/>
                <w:b/>
                <w:sz w:val="22"/>
                <w:szCs w:val="22"/>
              </w:rPr>
              <w:t xml:space="preserve"> by the Academy to assess your suitability for the job role</w:t>
            </w:r>
            <w:r w:rsidR="002E6F13">
              <w:rPr>
                <w:rFonts w:ascii="Lato" w:hAnsi="Lato"/>
                <w:b/>
                <w:sz w:val="22"/>
                <w:szCs w:val="22"/>
              </w:rPr>
              <w:t xml:space="preserve">?  </w:t>
            </w:r>
            <w:r w:rsidR="00912F86" w:rsidRPr="006249CF">
              <w:rPr>
                <w:rFonts w:ascii="Lato" w:hAnsi="Lato"/>
                <w:sz w:val="22"/>
                <w:szCs w:val="22"/>
              </w:rPr>
              <w:t xml:space="preserve">    </w:t>
            </w:r>
            <w:r w:rsidR="001A27FC" w:rsidRPr="006249CF">
              <w:rPr>
                <w:rFonts w:ascii="Lato" w:hAnsi="Lato"/>
                <w:sz w:val="22"/>
                <w:szCs w:val="22"/>
              </w:rPr>
              <w:t xml:space="preserve"> </w:t>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Yes</w:t>
            </w:r>
            <w:r w:rsidR="00912F86" w:rsidRPr="006249CF">
              <w:rPr>
                <w:rFonts w:ascii="Lato" w:hAnsi="Lato" w:cs="Arial"/>
                <w:sz w:val="22"/>
                <w:szCs w:val="22"/>
                <w:lang w:val="en-GB"/>
              </w:rPr>
              <w:t xml:space="preserve">     </w:t>
            </w:r>
            <w:r w:rsidR="001A27FC" w:rsidRPr="006249CF">
              <w:rPr>
                <w:rFonts w:ascii="Lato" w:hAnsi="Lato" w:cs="Arial"/>
                <w:sz w:val="22"/>
                <w:szCs w:val="22"/>
                <w:lang w:val="en-GB"/>
              </w:rPr>
              <w:tab/>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No</w:t>
            </w:r>
            <w:r w:rsidR="001A27FC" w:rsidRPr="006249CF">
              <w:rPr>
                <w:rFonts w:ascii="Lato" w:hAnsi="Lato" w:cs="Arial"/>
                <w:sz w:val="22"/>
                <w:szCs w:val="22"/>
                <w:lang w:val="en-GB"/>
              </w:rPr>
              <w:tab/>
            </w:r>
          </w:p>
        </w:tc>
      </w:tr>
      <w:tr w:rsidR="001A27FC" w:rsidRPr="006249CF" w14:paraId="586F8131" w14:textId="77777777" w:rsidTr="001A27FC">
        <w:trPr>
          <w:trHeight w:val="355"/>
          <w:jc w:val="center"/>
        </w:trPr>
        <w:tc>
          <w:tcPr>
            <w:tcW w:w="9968" w:type="dxa"/>
            <w:vAlign w:val="center"/>
          </w:tcPr>
          <w:p w14:paraId="04DAC977" w14:textId="77777777" w:rsidR="001A27FC" w:rsidRPr="006249CF" w:rsidRDefault="001A27FC" w:rsidP="001A27FC">
            <w:pPr>
              <w:pStyle w:val="1bodycopy"/>
              <w:rPr>
                <w:rFonts w:ascii="Lato" w:hAnsi="Lato"/>
                <w:sz w:val="22"/>
                <w:szCs w:val="22"/>
              </w:rPr>
            </w:pPr>
            <w:r w:rsidRPr="006249CF">
              <w:rPr>
                <w:rFonts w:ascii="Lato" w:hAnsi="Lato"/>
                <w:sz w:val="22"/>
                <w:szCs w:val="22"/>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tc>
      </w:tr>
      <w:tr w:rsidR="001A27FC" w:rsidRPr="006249CF" w14:paraId="58771646" w14:textId="77777777" w:rsidTr="001A27FC">
        <w:trPr>
          <w:trHeight w:val="355"/>
          <w:jc w:val="center"/>
        </w:trPr>
        <w:tc>
          <w:tcPr>
            <w:tcW w:w="9968" w:type="dxa"/>
            <w:vAlign w:val="center"/>
          </w:tcPr>
          <w:p w14:paraId="48BC2006" w14:textId="77777777" w:rsidR="001A27FC" w:rsidRPr="006249CF" w:rsidRDefault="001A27FC" w:rsidP="001A27FC">
            <w:pPr>
              <w:pStyle w:val="1bodycopy"/>
              <w:rPr>
                <w:rFonts w:ascii="Lato" w:hAnsi="Lato" w:cs="Arial"/>
                <w:sz w:val="22"/>
                <w:szCs w:val="22"/>
                <w:lang w:val="en-GB"/>
              </w:rPr>
            </w:pPr>
            <w:r w:rsidRPr="006249CF">
              <w:rPr>
                <w:rFonts w:ascii="Lato" w:hAnsi="Lato"/>
                <w:b/>
                <w:sz w:val="22"/>
                <w:szCs w:val="22"/>
              </w:rPr>
              <w:br/>
              <w:t>Have you lived or worked outside of the UK in the last 5 years?:</w:t>
            </w:r>
            <w:r w:rsidR="002E6F13">
              <w:rPr>
                <w:rFonts w:ascii="Lato" w:hAnsi="Lato"/>
                <w:sz w:val="22"/>
                <w:szCs w:val="22"/>
              </w:rPr>
              <w:t xml:space="preserve">  </w:t>
            </w:r>
            <w:r w:rsidR="00912F86" w:rsidRPr="006249CF">
              <w:rPr>
                <w:rFonts w:ascii="Lato" w:hAnsi="Lato"/>
                <w:sz w:val="22"/>
                <w:szCs w:val="22"/>
              </w:rPr>
              <w:t xml:space="preserve">    </w:t>
            </w:r>
            <w:r w:rsidRPr="006249CF">
              <w:rPr>
                <w:rFonts w:ascii="Lato" w:hAnsi="Lato"/>
                <w:sz w:val="22"/>
                <w:szCs w:val="22"/>
              </w:rPr>
              <w:t xml:space="preserve"> </w:t>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Yes</w:t>
            </w:r>
            <w:r w:rsidR="00912F86" w:rsidRPr="006249CF">
              <w:rPr>
                <w:rFonts w:ascii="Lato" w:hAnsi="Lato" w:cs="Arial"/>
                <w:sz w:val="22"/>
                <w:szCs w:val="22"/>
                <w:lang w:val="en-GB"/>
              </w:rPr>
              <w:t xml:space="preserve">  </w:t>
            </w:r>
            <w:r w:rsidRPr="006249CF">
              <w:rPr>
                <w:rFonts w:ascii="Lato" w:hAnsi="Lato" w:cs="Arial"/>
                <w:sz w:val="22"/>
                <w:szCs w:val="22"/>
                <w:lang w:val="en-GB"/>
              </w:rPr>
              <w:tab/>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No</w:t>
            </w:r>
            <w:r w:rsidRPr="006249CF">
              <w:rPr>
                <w:rFonts w:ascii="Lato" w:hAnsi="Lato" w:cs="Arial"/>
                <w:sz w:val="22"/>
                <w:szCs w:val="22"/>
                <w:lang w:val="en-GB"/>
              </w:rPr>
              <w:tab/>
            </w:r>
            <w:r w:rsidRPr="006249CF">
              <w:rPr>
                <w:rFonts w:ascii="Lato" w:hAnsi="Lato" w:cs="Arial"/>
                <w:sz w:val="22"/>
                <w:szCs w:val="22"/>
                <w:lang w:val="en-GB"/>
              </w:rPr>
              <w:br/>
            </w:r>
            <w:r w:rsidR="00CD5DE3" w:rsidRPr="006249CF">
              <w:rPr>
                <w:rFonts w:ascii="Lato" w:hAnsi="Lato" w:cs="Arial"/>
                <w:sz w:val="22"/>
                <w:szCs w:val="22"/>
                <w:lang w:val="en-GB"/>
              </w:rPr>
              <w:t>If yes , please provide details:</w:t>
            </w:r>
          </w:p>
          <w:p w14:paraId="74255D3E" w14:textId="77777777" w:rsidR="00697641" w:rsidRPr="006249CF" w:rsidRDefault="00697641" w:rsidP="001A27FC">
            <w:pPr>
              <w:pStyle w:val="1bodycopy"/>
              <w:rPr>
                <w:rFonts w:ascii="Lato" w:hAnsi="Lato" w:cs="Arial"/>
                <w:sz w:val="22"/>
                <w:szCs w:val="22"/>
                <w:lang w:val="en-GB"/>
              </w:rPr>
            </w:pPr>
          </w:p>
        </w:tc>
      </w:tr>
      <w:tr w:rsidR="001A27FC" w:rsidRPr="006249CF" w14:paraId="6B642A4C" w14:textId="77777777" w:rsidTr="001A27FC">
        <w:trPr>
          <w:trHeight w:val="355"/>
          <w:jc w:val="center"/>
        </w:trPr>
        <w:tc>
          <w:tcPr>
            <w:tcW w:w="9968" w:type="dxa"/>
            <w:vAlign w:val="center"/>
          </w:tcPr>
          <w:p w14:paraId="6B9E53EB" w14:textId="77777777"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Any job offer will be conditional on the satisfactory completion of the necessary pre-employment checks.</w:t>
            </w:r>
          </w:p>
          <w:p w14:paraId="34064C11" w14:textId="77777777"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We will not ask for any criminal records information until we’ve received the results of a DBS check.</w:t>
            </w:r>
          </w:p>
          <w:p w14:paraId="70A0FF04" w14:textId="77777777" w:rsidR="001A27FC" w:rsidRPr="006249CF" w:rsidRDefault="001A27FC" w:rsidP="001A27FC">
            <w:pPr>
              <w:overflowPunct w:val="0"/>
              <w:autoSpaceDE w:val="0"/>
              <w:autoSpaceDN w:val="0"/>
              <w:spacing w:after="60" w:line="240" w:lineRule="auto"/>
              <w:rPr>
                <w:rFonts w:ascii="Lato" w:hAnsi="Lato" w:cs="Arial"/>
              </w:rPr>
            </w:pPr>
            <w:r w:rsidRPr="006249CF">
              <w:rPr>
                <w:rFonts w:ascii="Lato" w:hAnsi="Lato" w:cs="Arial"/>
              </w:rPr>
              <w:t>Any convictions listed on a DBS check will be cons</w:t>
            </w:r>
            <w:r w:rsidR="00912F86" w:rsidRPr="006249CF">
              <w:rPr>
                <w:rFonts w:ascii="Lato" w:hAnsi="Lato" w:cs="Arial"/>
              </w:rPr>
              <w:t>idered on a case-by-case basis.</w:t>
            </w:r>
          </w:p>
        </w:tc>
      </w:tr>
    </w:tbl>
    <w:p w14:paraId="7CB78A89"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849CEE" w14:textId="77777777" w:rsidTr="001A27FC">
        <w:trPr>
          <w:jc w:val="center"/>
        </w:trPr>
        <w:tc>
          <w:tcPr>
            <w:tcW w:w="9962" w:type="dxa"/>
            <w:tcBorders>
              <w:right w:val="single" w:sz="4" w:space="0" w:color="auto"/>
            </w:tcBorders>
          </w:tcPr>
          <w:p w14:paraId="284A9D63" w14:textId="77777777"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14:paraId="43111B9C" w14:textId="77777777" w:rsidTr="001A27FC">
        <w:trPr>
          <w:trHeight w:val="567"/>
          <w:jc w:val="center"/>
        </w:trPr>
        <w:tc>
          <w:tcPr>
            <w:tcW w:w="9962" w:type="dxa"/>
            <w:vAlign w:val="center"/>
          </w:tcPr>
          <w:p w14:paraId="6785389D" w14:textId="77777777"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14:paraId="7CD9DD49" w14:textId="77777777"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14:paraId="4D0B3C32" w14:textId="77777777" w:rsidR="002E6F13" w:rsidRPr="006249CF" w:rsidRDefault="002E6F13" w:rsidP="001A27FC">
            <w:pPr>
              <w:spacing w:after="0" w:line="240" w:lineRule="auto"/>
              <w:rPr>
                <w:rFonts w:ascii="Lato" w:hAnsi="Lato" w:cs="Arial"/>
                <w:lang w:eastAsia="en-US"/>
              </w:rPr>
            </w:pPr>
          </w:p>
        </w:tc>
      </w:tr>
    </w:tbl>
    <w:p w14:paraId="025D1A86"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13A0E9" w14:textId="77777777" w:rsidTr="001A27FC">
        <w:trPr>
          <w:jc w:val="center"/>
        </w:trPr>
        <w:tc>
          <w:tcPr>
            <w:tcW w:w="9962" w:type="dxa"/>
            <w:tcBorders>
              <w:right w:val="single" w:sz="4" w:space="0" w:color="auto"/>
            </w:tcBorders>
          </w:tcPr>
          <w:p w14:paraId="48CF3AE8" w14:textId="77777777"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14:paraId="6B9FD738" w14:textId="77777777" w:rsidTr="001A27FC">
        <w:trPr>
          <w:trHeight w:val="907"/>
          <w:jc w:val="center"/>
        </w:trPr>
        <w:tc>
          <w:tcPr>
            <w:tcW w:w="9962" w:type="dxa"/>
            <w:vAlign w:val="center"/>
          </w:tcPr>
          <w:p w14:paraId="7910F830"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14:paraId="1B0E38B5"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14:paraId="0BA2478E" w14:textId="77777777"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14:paraId="6E1067DE"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357F384B" w14:textId="77777777" w:rsidTr="001A27FC">
        <w:trPr>
          <w:jc w:val="center"/>
        </w:trPr>
        <w:tc>
          <w:tcPr>
            <w:tcW w:w="9962" w:type="dxa"/>
            <w:tcBorders>
              <w:right w:val="single" w:sz="4" w:space="0" w:color="auto"/>
            </w:tcBorders>
          </w:tcPr>
          <w:p w14:paraId="066D987A" w14:textId="77777777"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14:paraId="083A0642" w14:textId="77777777" w:rsidTr="001A27FC">
        <w:trPr>
          <w:trHeight w:val="567"/>
          <w:jc w:val="center"/>
        </w:trPr>
        <w:tc>
          <w:tcPr>
            <w:tcW w:w="9962" w:type="dxa"/>
            <w:vAlign w:val="center"/>
          </w:tcPr>
          <w:p w14:paraId="6C9F6305" w14:textId="77777777" w:rsidR="001A27FC" w:rsidRPr="006249CF" w:rsidRDefault="001A27FC" w:rsidP="001A27FC">
            <w:pPr>
              <w:spacing w:after="0" w:line="240" w:lineRule="auto"/>
              <w:rPr>
                <w:rFonts w:ascii="Lato" w:hAnsi="Lato" w:cs="Arial"/>
                <w:lang w:eastAsia="en-US"/>
              </w:rPr>
            </w:pPr>
          </w:p>
          <w:p w14:paraId="39A6A57C" w14:textId="77777777" w:rsidR="001A27FC" w:rsidRPr="006249CF" w:rsidRDefault="001A27FC" w:rsidP="001A27FC">
            <w:pPr>
              <w:spacing w:after="0" w:line="240" w:lineRule="auto"/>
              <w:rPr>
                <w:rFonts w:ascii="Lato" w:hAnsi="Lato" w:cs="Arial"/>
                <w:lang w:eastAsia="en-US"/>
              </w:rPr>
            </w:pPr>
          </w:p>
          <w:p w14:paraId="49276AD3" w14:textId="77777777" w:rsidR="001A27FC" w:rsidRPr="006249CF" w:rsidRDefault="001A27FC" w:rsidP="001A27FC">
            <w:pPr>
              <w:spacing w:after="0" w:line="240" w:lineRule="auto"/>
              <w:rPr>
                <w:rFonts w:ascii="Lato" w:hAnsi="Lato" w:cs="Arial"/>
                <w:lang w:eastAsia="en-US"/>
              </w:rPr>
            </w:pPr>
          </w:p>
        </w:tc>
      </w:tr>
    </w:tbl>
    <w:p w14:paraId="350ED124" w14:textId="77777777" w:rsidR="009B4902" w:rsidRPr="006249CF" w:rsidRDefault="009B4902" w:rsidP="002E3D0A">
      <w:pPr>
        <w:rPr>
          <w:rFonts w:ascii="Lato" w:hAnsi="Lato" w:cs="Arial"/>
          <w:lang w:eastAsia="en-US"/>
        </w:rPr>
        <w:sectPr w:rsidR="009B4902" w:rsidRPr="006249CF" w:rsidSect="002E6F13">
          <w:headerReference w:type="default" r:id="rId11"/>
          <w:footerReference w:type="default" r:id="rId12"/>
          <w:headerReference w:type="first" r:id="rId13"/>
          <w:footerReference w:type="first" r:id="rId14"/>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14:paraId="2EA8BFE6" w14:textId="77777777" w:rsidTr="004277EE">
        <w:tc>
          <w:tcPr>
            <w:tcW w:w="10201" w:type="dxa"/>
            <w:gridSpan w:val="2"/>
            <w:tcBorders>
              <w:top w:val="single" w:sz="4" w:space="0" w:color="auto"/>
              <w:left w:val="single" w:sz="4" w:space="0" w:color="auto"/>
              <w:bottom w:val="single" w:sz="4" w:space="0" w:color="auto"/>
              <w:right w:val="single" w:sz="4" w:space="0" w:color="auto"/>
            </w:tcBorders>
          </w:tcPr>
          <w:p w14:paraId="147A30A4" w14:textId="77777777"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14:paraId="16E7676C" w14:textId="77777777" w:rsidTr="004F281D">
        <w:trPr>
          <w:trHeight w:val="1701"/>
        </w:trPr>
        <w:tc>
          <w:tcPr>
            <w:tcW w:w="5382" w:type="dxa"/>
            <w:tcBorders>
              <w:top w:val="single" w:sz="4" w:space="0" w:color="auto"/>
              <w:bottom w:val="single" w:sz="4" w:space="0" w:color="auto"/>
              <w:right w:val="single" w:sz="4" w:space="0" w:color="auto"/>
            </w:tcBorders>
          </w:tcPr>
          <w:p w14:paraId="1AD69680" w14:textId="77777777"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14:paraId="35586BF7" w14:textId="77777777" w:rsidR="004277EE" w:rsidRPr="006249CF" w:rsidRDefault="004277EE" w:rsidP="004277EE">
            <w:pPr>
              <w:spacing w:after="0" w:line="240" w:lineRule="auto"/>
              <w:ind w:left="454"/>
              <w:rPr>
                <w:rFonts w:ascii="Lato" w:hAnsi="Lato" w:cs="Arial"/>
                <w:lang w:eastAsia="en-US"/>
              </w:rPr>
            </w:pPr>
          </w:p>
          <w:p w14:paraId="1C32B6CD"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14:paraId="609BA8AB" w14:textId="77777777" w:rsidR="004277EE" w:rsidRPr="006249CF" w:rsidRDefault="004277EE" w:rsidP="004277EE">
            <w:pPr>
              <w:spacing w:after="0" w:line="240" w:lineRule="auto"/>
              <w:rPr>
                <w:rFonts w:ascii="Lato" w:hAnsi="Lato" w:cs="Arial"/>
                <w:lang w:eastAsia="en-US"/>
              </w:rPr>
            </w:pPr>
          </w:p>
          <w:p w14:paraId="4EA28BED" w14:textId="77777777"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14:paraId="4CDEDAD7" w14:textId="77777777" w:rsidR="004277EE" w:rsidRPr="006249CF" w:rsidRDefault="004277EE" w:rsidP="004277EE">
            <w:pPr>
              <w:spacing w:after="0" w:line="240" w:lineRule="auto"/>
              <w:rPr>
                <w:rFonts w:ascii="Lato" w:hAnsi="Lato" w:cs="Arial"/>
                <w:lang w:eastAsia="en-US"/>
              </w:rPr>
            </w:pPr>
          </w:p>
          <w:p w14:paraId="1C7E387C" w14:textId="77777777" w:rsidR="004277EE" w:rsidRPr="006249CF" w:rsidRDefault="004277EE" w:rsidP="004277EE">
            <w:pPr>
              <w:spacing w:after="0" w:line="240" w:lineRule="auto"/>
              <w:rPr>
                <w:rFonts w:ascii="Lato" w:hAnsi="Lato" w:cs="Arial"/>
                <w:lang w:eastAsia="en-US"/>
              </w:rPr>
            </w:pPr>
          </w:p>
          <w:p w14:paraId="3149A060" w14:textId="77777777" w:rsidR="004277EE" w:rsidRPr="006249CF" w:rsidRDefault="004277EE" w:rsidP="004277EE">
            <w:pPr>
              <w:spacing w:after="0" w:line="240" w:lineRule="auto"/>
              <w:rPr>
                <w:rFonts w:ascii="Lato" w:hAnsi="Lato" w:cs="Arial"/>
                <w:lang w:eastAsia="en-US"/>
              </w:rPr>
            </w:pPr>
          </w:p>
          <w:p w14:paraId="709A469C"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14:paraId="6993B04D" w14:textId="77777777" w:rsidR="004277EE" w:rsidRPr="006249CF" w:rsidRDefault="004277EE" w:rsidP="004277EE">
            <w:pPr>
              <w:spacing w:after="0" w:line="240" w:lineRule="auto"/>
              <w:rPr>
                <w:rFonts w:ascii="Lato" w:hAnsi="Lato" w:cs="Arial"/>
                <w:lang w:eastAsia="en-US"/>
              </w:rPr>
            </w:pPr>
          </w:p>
          <w:p w14:paraId="61DF6DE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14:paraId="5387773A" w14:textId="77777777" w:rsidR="004277EE" w:rsidRPr="006249CF" w:rsidRDefault="004277EE" w:rsidP="004277EE">
            <w:pPr>
              <w:spacing w:after="0" w:line="240" w:lineRule="auto"/>
              <w:rPr>
                <w:rFonts w:ascii="Lato" w:hAnsi="Lato" w:cs="Arial"/>
                <w:lang w:eastAsia="en-US"/>
              </w:rPr>
            </w:pPr>
          </w:p>
          <w:p w14:paraId="0EF5DD24" w14:textId="77777777" w:rsidR="004277EE" w:rsidRPr="006249CF" w:rsidRDefault="004277EE" w:rsidP="004277EE">
            <w:pPr>
              <w:spacing w:after="0" w:line="240" w:lineRule="auto"/>
              <w:rPr>
                <w:rFonts w:ascii="Lato" w:hAnsi="Lato" w:cs="Arial"/>
                <w:lang w:eastAsia="en-US"/>
              </w:rPr>
            </w:pPr>
          </w:p>
          <w:p w14:paraId="0931653B"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14:paraId="47052FEC" w14:textId="77777777" w:rsidR="004277EE" w:rsidRPr="006249CF" w:rsidRDefault="004277EE" w:rsidP="004277EE">
            <w:pPr>
              <w:spacing w:after="0" w:line="240" w:lineRule="auto"/>
              <w:rPr>
                <w:rFonts w:ascii="Lato" w:hAnsi="Lato" w:cs="Arial"/>
                <w:lang w:eastAsia="en-US"/>
              </w:rPr>
            </w:pPr>
          </w:p>
          <w:p w14:paraId="2D0C4003" w14:textId="77777777"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14:paraId="4A006D4F" w14:textId="77777777" w:rsidR="004277EE" w:rsidRPr="006249CF" w:rsidRDefault="004277EE" w:rsidP="004277EE">
            <w:pPr>
              <w:spacing w:after="0" w:line="240" w:lineRule="auto"/>
              <w:rPr>
                <w:rFonts w:ascii="Lato" w:hAnsi="Lato" w:cs="Arial"/>
                <w:lang w:eastAsia="en-US"/>
              </w:rPr>
            </w:pPr>
          </w:p>
          <w:p w14:paraId="0D6E4EB6" w14:textId="77777777"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14:paraId="5BCE5BE1" w14:textId="77777777" w:rsidR="00812B4E" w:rsidRPr="006249CF" w:rsidRDefault="00812B4E" w:rsidP="004277EE">
            <w:pPr>
              <w:spacing w:after="0" w:line="240" w:lineRule="auto"/>
              <w:rPr>
                <w:rFonts w:ascii="Lato" w:hAnsi="Lato" w:cs="Arial"/>
                <w:lang w:eastAsia="en-US"/>
              </w:rPr>
            </w:pPr>
          </w:p>
          <w:p w14:paraId="16A7B6AF"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14:paraId="3B181949" w14:textId="77777777" w:rsidR="004277EE" w:rsidRPr="006249CF" w:rsidRDefault="004277EE" w:rsidP="004277EE">
            <w:pPr>
              <w:spacing w:after="0" w:line="240" w:lineRule="auto"/>
              <w:rPr>
                <w:rFonts w:ascii="Lato" w:hAnsi="Lato" w:cs="Arial"/>
                <w:lang w:eastAsia="en-US"/>
              </w:rPr>
            </w:pPr>
          </w:p>
          <w:p w14:paraId="268EEAD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14:paraId="53D36A4E" w14:textId="77777777" w:rsidR="004277EE" w:rsidRPr="006249CF" w:rsidRDefault="004277EE" w:rsidP="004277EE">
            <w:pPr>
              <w:spacing w:after="0" w:line="240" w:lineRule="auto"/>
              <w:rPr>
                <w:rFonts w:ascii="Lato" w:hAnsi="Lato" w:cs="Arial"/>
                <w:lang w:eastAsia="en-US"/>
              </w:rPr>
            </w:pPr>
          </w:p>
          <w:p w14:paraId="70A22161" w14:textId="77777777" w:rsidR="004277EE" w:rsidRPr="006249CF" w:rsidRDefault="004277EE" w:rsidP="004277EE">
            <w:pPr>
              <w:spacing w:after="0" w:line="240" w:lineRule="auto"/>
              <w:rPr>
                <w:rFonts w:ascii="Lato" w:hAnsi="Lato" w:cs="Arial"/>
                <w:lang w:eastAsia="en-US"/>
              </w:rPr>
            </w:pPr>
          </w:p>
        </w:tc>
      </w:tr>
      <w:tr w:rsidR="004F281D" w:rsidRPr="006249CF" w14:paraId="1B5C9550" w14:textId="77777777" w:rsidTr="006411E5">
        <w:trPr>
          <w:trHeight w:val="1701"/>
        </w:trPr>
        <w:tc>
          <w:tcPr>
            <w:tcW w:w="10201" w:type="dxa"/>
            <w:gridSpan w:val="2"/>
            <w:tcBorders>
              <w:top w:val="single" w:sz="4" w:space="0" w:color="auto"/>
            </w:tcBorders>
          </w:tcPr>
          <w:p w14:paraId="46776457" w14:textId="77777777"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14:paraId="6D5129BB" w14:textId="77777777" w:rsidR="004F281D" w:rsidRPr="006249CF" w:rsidRDefault="004F281D" w:rsidP="004277EE">
            <w:pPr>
              <w:spacing w:after="0" w:line="240" w:lineRule="auto"/>
              <w:rPr>
                <w:rFonts w:ascii="Lato" w:hAnsi="Lato" w:cs="Arial"/>
                <w:lang w:eastAsia="en-US"/>
              </w:rPr>
            </w:pPr>
          </w:p>
          <w:p w14:paraId="5DBAD9C0" w14:textId="77777777" w:rsidR="004F281D" w:rsidRPr="006249CF" w:rsidRDefault="004F281D" w:rsidP="004277EE">
            <w:pPr>
              <w:spacing w:after="0" w:line="240" w:lineRule="auto"/>
              <w:rPr>
                <w:rFonts w:ascii="Lato" w:hAnsi="Lato" w:cs="Arial"/>
                <w:lang w:eastAsia="en-US"/>
              </w:rPr>
            </w:pPr>
          </w:p>
          <w:p w14:paraId="64408D77" w14:textId="77777777" w:rsidR="004F281D" w:rsidRPr="006249CF" w:rsidRDefault="004F281D" w:rsidP="004277EE">
            <w:pPr>
              <w:spacing w:after="0" w:line="240" w:lineRule="auto"/>
              <w:rPr>
                <w:rFonts w:ascii="Lato" w:hAnsi="Lato" w:cs="Arial"/>
                <w:lang w:eastAsia="en-US"/>
              </w:rPr>
            </w:pPr>
          </w:p>
          <w:p w14:paraId="1B7FEB98" w14:textId="77777777" w:rsidR="004F281D" w:rsidRPr="006249CF" w:rsidRDefault="004F281D" w:rsidP="004277EE">
            <w:pPr>
              <w:spacing w:after="0" w:line="240" w:lineRule="auto"/>
              <w:rPr>
                <w:rFonts w:ascii="Lato" w:hAnsi="Lato" w:cs="Arial"/>
                <w:lang w:eastAsia="en-US"/>
              </w:rPr>
            </w:pPr>
          </w:p>
          <w:p w14:paraId="157DE623" w14:textId="77777777" w:rsidR="004F281D" w:rsidRPr="006249CF" w:rsidRDefault="004F281D" w:rsidP="004277EE">
            <w:pPr>
              <w:spacing w:after="0" w:line="240" w:lineRule="auto"/>
              <w:rPr>
                <w:rFonts w:ascii="Lato" w:hAnsi="Lato" w:cs="Arial"/>
                <w:lang w:eastAsia="en-US"/>
              </w:rPr>
            </w:pPr>
          </w:p>
          <w:p w14:paraId="19F27DDF" w14:textId="77777777" w:rsidR="004F281D" w:rsidRPr="006249CF" w:rsidRDefault="004F281D" w:rsidP="004277EE">
            <w:pPr>
              <w:spacing w:after="0" w:line="240" w:lineRule="auto"/>
              <w:rPr>
                <w:rFonts w:ascii="Lato" w:hAnsi="Lato" w:cs="Arial"/>
                <w:lang w:eastAsia="en-US"/>
              </w:rPr>
            </w:pPr>
          </w:p>
          <w:p w14:paraId="06D38D7C" w14:textId="77777777" w:rsidR="004F281D" w:rsidRPr="006249CF" w:rsidRDefault="004F281D" w:rsidP="004277EE">
            <w:pPr>
              <w:spacing w:after="0" w:line="240" w:lineRule="auto"/>
              <w:rPr>
                <w:rFonts w:ascii="Lato" w:hAnsi="Lato" w:cs="Arial"/>
                <w:lang w:eastAsia="en-US"/>
              </w:rPr>
            </w:pPr>
          </w:p>
          <w:p w14:paraId="7CE78DBC" w14:textId="77777777" w:rsidR="004F281D" w:rsidRPr="006249CF" w:rsidRDefault="004F281D" w:rsidP="004277EE">
            <w:pPr>
              <w:spacing w:after="0" w:line="240" w:lineRule="auto"/>
              <w:rPr>
                <w:rFonts w:ascii="Lato" w:hAnsi="Lato" w:cs="Arial"/>
                <w:lang w:eastAsia="en-US"/>
              </w:rPr>
            </w:pPr>
          </w:p>
          <w:p w14:paraId="5A354E45" w14:textId="77777777" w:rsidR="004F281D" w:rsidRPr="006249CF" w:rsidRDefault="004F281D" w:rsidP="004277EE">
            <w:pPr>
              <w:spacing w:after="0" w:line="240" w:lineRule="auto"/>
              <w:rPr>
                <w:rFonts w:ascii="Lato" w:hAnsi="Lato" w:cs="Arial"/>
                <w:lang w:eastAsia="en-US"/>
              </w:rPr>
            </w:pPr>
          </w:p>
          <w:p w14:paraId="4A089956" w14:textId="77777777" w:rsidR="004F281D" w:rsidRPr="006249CF" w:rsidRDefault="004F281D" w:rsidP="004277EE">
            <w:pPr>
              <w:spacing w:after="0" w:line="240" w:lineRule="auto"/>
              <w:rPr>
                <w:rFonts w:ascii="Lato" w:hAnsi="Lato" w:cs="Arial"/>
                <w:lang w:eastAsia="en-US"/>
              </w:rPr>
            </w:pPr>
          </w:p>
          <w:p w14:paraId="46EF6424" w14:textId="77777777" w:rsidR="004F281D" w:rsidRPr="006249CF" w:rsidRDefault="004F281D" w:rsidP="004277EE">
            <w:pPr>
              <w:spacing w:after="0" w:line="240" w:lineRule="auto"/>
              <w:rPr>
                <w:rFonts w:ascii="Lato" w:hAnsi="Lato" w:cs="Arial"/>
                <w:lang w:eastAsia="en-US"/>
              </w:rPr>
            </w:pPr>
          </w:p>
          <w:p w14:paraId="68E18222" w14:textId="77777777" w:rsidR="004F281D" w:rsidRPr="006249CF" w:rsidRDefault="004F281D" w:rsidP="004277EE">
            <w:pPr>
              <w:spacing w:after="0" w:line="240" w:lineRule="auto"/>
              <w:rPr>
                <w:rFonts w:ascii="Lato" w:hAnsi="Lato" w:cs="Arial"/>
                <w:lang w:eastAsia="en-US"/>
              </w:rPr>
            </w:pPr>
          </w:p>
          <w:p w14:paraId="2E4A3003" w14:textId="77777777" w:rsidR="004F281D" w:rsidRPr="006249CF" w:rsidRDefault="004F281D" w:rsidP="004277EE">
            <w:pPr>
              <w:spacing w:after="0" w:line="240" w:lineRule="auto"/>
              <w:rPr>
                <w:rFonts w:ascii="Lato" w:hAnsi="Lato" w:cs="Arial"/>
                <w:lang w:eastAsia="en-US"/>
              </w:rPr>
            </w:pPr>
          </w:p>
          <w:p w14:paraId="6F20BEE0" w14:textId="77777777" w:rsidR="004F281D" w:rsidRPr="006249CF" w:rsidRDefault="004F281D" w:rsidP="004277EE">
            <w:pPr>
              <w:spacing w:after="0" w:line="240" w:lineRule="auto"/>
              <w:rPr>
                <w:rFonts w:ascii="Lato" w:hAnsi="Lato" w:cs="Arial"/>
                <w:lang w:eastAsia="en-US"/>
              </w:rPr>
            </w:pPr>
          </w:p>
          <w:p w14:paraId="564784C5" w14:textId="77777777" w:rsidR="004F281D" w:rsidRPr="006249CF" w:rsidRDefault="004F281D" w:rsidP="004277EE">
            <w:pPr>
              <w:spacing w:after="0" w:line="240" w:lineRule="auto"/>
              <w:rPr>
                <w:rFonts w:ascii="Lato" w:hAnsi="Lato" w:cs="Arial"/>
                <w:lang w:eastAsia="en-US"/>
              </w:rPr>
            </w:pPr>
          </w:p>
          <w:p w14:paraId="10BD5AE7" w14:textId="77777777" w:rsidR="004F281D" w:rsidRPr="006249CF" w:rsidRDefault="004F281D" w:rsidP="004277EE">
            <w:pPr>
              <w:spacing w:after="0" w:line="240" w:lineRule="auto"/>
              <w:rPr>
                <w:rFonts w:ascii="Lato" w:hAnsi="Lato" w:cs="Arial"/>
                <w:lang w:eastAsia="en-US"/>
              </w:rPr>
            </w:pPr>
          </w:p>
          <w:p w14:paraId="4B550185" w14:textId="77777777" w:rsidR="004F281D" w:rsidRPr="006249CF" w:rsidRDefault="004F281D" w:rsidP="004277EE">
            <w:pPr>
              <w:spacing w:after="0" w:line="240" w:lineRule="auto"/>
              <w:rPr>
                <w:rFonts w:ascii="Lato" w:hAnsi="Lato" w:cs="Arial"/>
                <w:lang w:eastAsia="en-US"/>
              </w:rPr>
            </w:pPr>
          </w:p>
          <w:p w14:paraId="17282E99" w14:textId="77777777" w:rsidR="004F281D" w:rsidRPr="006249CF" w:rsidRDefault="004F281D" w:rsidP="004277EE">
            <w:pPr>
              <w:spacing w:after="0" w:line="240" w:lineRule="auto"/>
              <w:rPr>
                <w:rFonts w:ascii="Lato" w:hAnsi="Lato" w:cs="Arial"/>
                <w:lang w:eastAsia="en-US"/>
              </w:rPr>
            </w:pPr>
          </w:p>
          <w:p w14:paraId="7B9070E8" w14:textId="77777777" w:rsidR="004F281D" w:rsidRPr="006249CF" w:rsidRDefault="004F281D" w:rsidP="004277EE">
            <w:pPr>
              <w:spacing w:after="0" w:line="240" w:lineRule="auto"/>
              <w:rPr>
                <w:rFonts w:ascii="Lato" w:hAnsi="Lato" w:cs="Arial"/>
                <w:lang w:eastAsia="en-US"/>
              </w:rPr>
            </w:pPr>
          </w:p>
          <w:p w14:paraId="6F485F80" w14:textId="77777777" w:rsidR="004F281D" w:rsidRPr="006249CF" w:rsidRDefault="004F281D" w:rsidP="004277EE">
            <w:pPr>
              <w:spacing w:after="0" w:line="240" w:lineRule="auto"/>
              <w:rPr>
                <w:rFonts w:ascii="Lato" w:hAnsi="Lato" w:cs="Arial"/>
                <w:lang w:eastAsia="en-US"/>
              </w:rPr>
            </w:pPr>
          </w:p>
          <w:p w14:paraId="4684AF01" w14:textId="77777777" w:rsidR="004F281D" w:rsidRPr="006249CF" w:rsidRDefault="004F281D" w:rsidP="004277EE">
            <w:pPr>
              <w:spacing w:after="0" w:line="240" w:lineRule="auto"/>
              <w:rPr>
                <w:rFonts w:ascii="Lato" w:hAnsi="Lato" w:cs="Arial"/>
                <w:lang w:eastAsia="en-US"/>
              </w:rPr>
            </w:pPr>
          </w:p>
          <w:p w14:paraId="6B3A9CCA" w14:textId="77777777" w:rsidR="004F281D" w:rsidRPr="006249CF" w:rsidRDefault="004F281D" w:rsidP="004277EE">
            <w:pPr>
              <w:spacing w:after="0" w:line="240" w:lineRule="auto"/>
              <w:rPr>
                <w:rFonts w:ascii="Lato" w:hAnsi="Lato" w:cs="Arial"/>
                <w:lang w:eastAsia="en-US"/>
              </w:rPr>
            </w:pPr>
          </w:p>
          <w:p w14:paraId="429DF302" w14:textId="77777777" w:rsidR="004F281D" w:rsidRPr="006249CF" w:rsidRDefault="004F281D" w:rsidP="004277EE">
            <w:pPr>
              <w:spacing w:after="0" w:line="240" w:lineRule="auto"/>
              <w:rPr>
                <w:rFonts w:ascii="Lato" w:hAnsi="Lato" w:cs="Arial"/>
                <w:lang w:eastAsia="en-US"/>
              </w:rPr>
            </w:pPr>
          </w:p>
          <w:p w14:paraId="408076DB" w14:textId="77777777" w:rsidR="004F281D" w:rsidRPr="006249CF" w:rsidRDefault="004F281D" w:rsidP="004277EE">
            <w:pPr>
              <w:spacing w:after="0" w:line="240" w:lineRule="auto"/>
              <w:rPr>
                <w:rFonts w:ascii="Lato" w:hAnsi="Lato" w:cs="Arial"/>
                <w:lang w:eastAsia="en-US"/>
              </w:rPr>
            </w:pPr>
          </w:p>
        </w:tc>
      </w:tr>
    </w:tbl>
    <w:p w14:paraId="49D8EB2A" w14:textId="77777777"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14:paraId="62832690" w14:textId="77777777" w:rsidTr="004F281D">
        <w:trPr>
          <w:trHeight w:val="1576"/>
        </w:trPr>
        <w:tc>
          <w:tcPr>
            <w:tcW w:w="10201" w:type="dxa"/>
          </w:tcPr>
          <w:p w14:paraId="21C28094" w14:textId="77777777"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14:paraId="3DCB6AD5" w14:textId="77777777" w:rsidR="00D46011" w:rsidRPr="006249CF" w:rsidRDefault="00D46011" w:rsidP="00F03995">
            <w:pPr>
              <w:spacing w:after="0" w:line="240" w:lineRule="auto"/>
              <w:rPr>
                <w:rFonts w:ascii="Lato" w:hAnsi="Lato" w:cs="Arial"/>
                <w:lang w:eastAsia="en-US"/>
              </w:rPr>
            </w:pPr>
          </w:p>
          <w:p w14:paraId="3FCE48A4" w14:textId="77777777" w:rsidR="00D46011" w:rsidRPr="006249CF" w:rsidRDefault="00D46011" w:rsidP="00F03995">
            <w:pPr>
              <w:spacing w:after="0" w:line="240" w:lineRule="auto"/>
              <w:rPr>
                <w:rFonts w:ascii="Lato" w:hAnsi="Lato" w:cs="Arial"/>
                <w:lang w:eastAsia="en-US"/>
              </w:rPr>
            </w:pPr>
          </w:p>
          <w:p w14:paraId="67C59E8E" w14:textId="77777777" w:rsidR="004F281D" w:rsidRPr="006249CF" w:rsidRDefault="004F281D" w:rsidP="00F03995">
            <w:pPr>
              <w:spacing w:after="0" w:line="240" w:lineRule="auto"/>
              <w:rPr>
                <w:rFonts w:ascii="Lato" w:hAnsi="Lato" w:cs="Arial"/>
                <w:lang w:eastAsia="en-US"/>
              </w:rPr>
            </w:pPr>
          </w:p>
          <w:p w14:paraId="2360ABC4" w14:textId="77777777" w:rsidR="004F281D" w:rsidRPr="006249CF" w:rsidRDefault="004F281D" w:rsidP="00F03995">
            <w:pPr>
              <w:spacing w:after="0" w:line="240" w:lineRule="auto"/>
              <w:rPr>
                <w:rFonts w:ascii="Lato" w:hAnsi="Lato" w:cs="Arial"/>
                <w:lang w:eastAsia="en-US"/>
              </w:rPr>
            </w:pPr>
          </w:p>
          <w:p w14:paraId="4EAA538C" w14:textId="77777777" w:rsidR="004F281D" w:rsidRPr="006249CF" w:rsidRDefault="004F281D" w:rsidP="00F03995">
            <w:pPr>
              <w:spacing w:after="0" w:line="240" w:lineRule="auto"/>
              <w:rPr>
                <w:rFonts w:ascii="Lato" w:hAnsi="Lato" w:cs="Arial"/>
                <w:lang w:eastAsia="en-US"/>
              </w:rPr>
            </w:pPr>
          </w:p>
          <w:p w14:paraId="7753F76D" w14:textId="77777777" w:rsidR="004F281D" w:rsidRPr="006249CF" w:rsidRDefault="004F281D" w:rsidP="00F03995">
            <w:pPr>
              <w:spacing w:after="0" w:line="240" w:lineRule="auto"/>
              <w:rPr>
                <w:rFonts w:ascii="Lato" w:hAnsi="Lato" w:cs="Arial"/>
                <w:lang w:eastAsia="en-US"/>
              </w:rPr>
            </w:pPr>
          </w:p>
          <w:p w14:paraId="6B47FB12" w14:textId="77777777" w:rsidR="004F281D" w:rsidRPr="006249CF" w:rsidRDefault="004F281D" w:rsidP="00F03995">
            <w:pPr>
              <w:spacing w:after="0" w:line="240" w:lineRule="auto"/>
              <w:rPr>
                <w:rFonts w:ascii="Lato" w:hAnsi="Lato" w:cs="Arial"/>
                <w:lang w:eastAsia="en-US"/>
              </w:rPr>
            </w:pPr>
          </w:p>
          <w:p w14:paraId="4377BFB9" w14:textId="77777777" w:rsidR="00D46011" w:rsidRPr="006249CF" w:rsidRDefault="00D46011" w:rsidP="00F03995">
            <w:pPr>
              <w:spacing w:after="0" w:line="240" w:lineRule="auto"/>
              <w:rPr>
                <w:rFonts w:ascii="Lato" w:hAnsi="Lato" w:cs="Arial"/>
                <w:lang w:eastAsia="en-US"/>
              </w:rPr>
            </w:pPr>
          </w:p>
          <w:p w14:paraId="6403027B" w14:textId="77777777" w:rsidR="00D46011" w:rsidRPr="006249CF" w:rsidRDefault="00D46011" w:rsidP="00F03995">
            <w:pPr>
              <w:spacing w:after="0" w:line="240" w:lineRule="auto"/>
              <w:rPr>
                <w:rFonts w:ascii="Lato" w:hAnsi="Lato" w:cs="Arial"/>
                <w:lang w:eastAsia="en-US"/>
              </w:rPr>
            </w:pPr>
          </w:p>
        </w:tc>
      </w:tr>
    </w:tbl>
    <w:p w14:paraId="5C6B4225" w14:textId="77777777" w:rsidR="00DA48A8" w:rsidRPr="006249CF" w:rsidRDefault="00DA48A8" w:rsidP="00D46011">
      <w:pPr>
        <w:spacing w:after="0" w:line="240" w:lineRule="auto"/>
        <w:rPr>
          <w:rFonts w:ascii="Lato" w:hAnsi="Lato" w:cs="Arial"/>
          <w:lang w:eastAsia="en-US"/>
        </w:rPr>
        <w:sectPr w:rsidR="00DA48A8" w:rsidRPr="006249CF" w:rsidSect="00D46011">
          <w:headerReference w:type="first" r:id="rId15"/>
          <w:pgSz w:w="11900" w:h="16840"/>
          <w:pgMar w:top="1440" w:right="1440" w:bottom="1440" w:left="720" w:header="720" w:footer="720" w:gutter="0"/>
          <w:cols w:space="720"/>
          <w:docGrid w:linePitch="360"/>
        </w:sectPr>
      </w:pPr>
    </w:p>
    <w:p w14:paraId="19D56B7F" w14:textId="77777777"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14:paraId="0BB76910" w14:textId="77777777" w:rsidTr="006411E5">
        <w:tc>
          <w:tcPr>
            <w:tcW w:w="14034" w:type="dxa"/>
            <w:gridSpan w:val="9"/>
          </w:tcPr>
          <w:p w14:paraId="2B89A9C0" w14:textId="77777777"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14:paraId="5B41F095" w14:textId="77777777"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14:paraId="3BCE815A" w14:textId="77777777" w:rsidTr="004F281D">
        <w:trPr>
          <w:trHeight w:val="624"/>
        </w:trPr>
        <w:tc>
          <w:tcPr>
            <w:tcW w:w="1985" w:type="dxa"/>
            <w:vAlign w:val="center"/>
          </w:tcPr>
          <w:p w14:paraId="164631A1" w14:textId="77777777"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14:paraId="1DEAA46A"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14:paraId="4DB22F74" w14:textId="77777777" w:rsidR="00F60934" w:rsidRPr="006249CF" w:rsidRDefault="00F60934" w:rsidP="00F60934">
            <w:pPr>
              <w:spacing w:after="0" w:line="240" w:lineRule="auto"/>
              <w:jc w:val="center"/>
              <w:rPr>
                <w:rFonts w:ascii="Lato" w:hAnsi="Lato" w:cs="Arial"/>
                <w:lang w:eastAsia="en-US"/>
              </w:rPr>
            </w:pPr>
          </w:p>
          <w:p w14:paraId="47D350C7"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14:paraId="10CEC1C1"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14:paraId="66EBCC52" w14:textId="77777777" w:rsidR="0045309E" w:rsidRPr="006249CF" w:rsidRDefault="0045309E" w:rsidP="00F60934">
            <w:pPr>
              <w:spacing w:after="0" w:line="240" w:lineRule="auto"/>
              <w:jc w:val="center"/>
              <w:rPr>
                <w:rFonts w:ascii="Lato" w:hAnsi="Lato" w:cs="Arial"/>
                <w:lang w:eastAsia="en-US"/>
              </w:rPr>
            </w:pPr>
          </w:p>
        </w:tc>
        <w:tc>
          <w:tcPr>
            <w:tcW w:w="993" w:type="dxa"/>
            <w:vAlign w:val="center"/>
          </w:tcPr>
          <w:p w14:paraId="7F0A635E"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14:paraId="4C92F77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14:paraId="3D2CAD35"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14:paraId="75FD925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14:paraId="1BE3BD0B"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14:paraId="0AD813B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14:paraId="1E78CFE3"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14:paraId="1BCBF5BC"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14:paraId="7A9EDE9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14:paraId="6825AF7B" w14:textId="77777777" w:rsidTr="004F281D">
        <w:trPr>
          <w:trHeight w:val="624"/>
        </w:trPr>
        <w:tc>
          <w:tcPr>
            <w:tcW w:w="1985" w:type="dxa"/>
          </w:tcPr>
          <w:p w14:paraId="7C453794" w14:textId="77777777" w:rsidR="00F60934" w:rsidRPr="006249CF" w:rsidRDefault="00F60934" w:rsidP="00F03995">
            <w:pPr>
              <w:spacing w:after="0" w:line="240" w:lineRule="auto"/>
              <w:jc w:val="center"/>
              <w:rPr>
                <w:rFonts w:ascii="Lato" w:hAnsi="Lato" w:cs="Arial"/>
                <w:lang w:eastAsia="en-US"/>
              </w:rPr>
            </w:pPr>
          </w:p>
        </w:tc>
        <w:tc>
          <w:tcPr>
            <w:tcW w:w="2268" w:type="dxa"/>
          </w:tcPr>
          <w:p w14:paraId="06721976" w14:textId="77777777" w:rsidR="00F60934" w:rsidRPr="006249CF" w:rsidRDefault="00F60934" w:rsidP="00F03995">
            <w:pPr>
              <w:spacing w:after="0" w:line="240" w:lineRule="auto"/>
              <w:rPr>
                <w:rFonts w:ascii="Lato" w:hAnsi="Lato" w:cs="Arial"/>
                <w:lang w:eastAsia="en-US"/>
              </w:rPr>
            </w:pPr>
          </w:p>
        </w:tc>
        <w:tc>
          <w:tcPr>
            <w:tcW w:w="992" w:type="dxa"/>
          </w:tcPr>
          <w:p w14:paraId="62477E89" w14:textId="77777777" w:rsidR="00F60934" w:rsidRPr="006249CF" w:rsidRDefault="00F60934" w:rsidP="00F03995">
            <w:pPr>
              <w:spacing w:after="0" w:line="240" w:lineRule="auto"/>
              <w:rPr>
                <w:rFonts w:ascii="Lato" w:hAnsi="Lato" w:cs="Arial"/>
                <w:lang w:eastAsia="en-US"/>
              </w:rPr>
            </w:pPr>
          </w:p>
        </w:tc>
        <w:tc>
          <w:tcPr>
            <w:tcW w:w="992" w:type="dxa"/>
          </w:tcPr>
          <w:p w14:paraId="6BCE3039" w14:textId="77777777" w:rsidR="00F60934" w:rsidRPr="006249CF" w:rsidRDefault="00F60934" w:rsidP="00F03995">
            <w:pPr>
              <w:spacing w:after="0" w:line="240" w:lineRule="auto"/>
              <w:rPr>
                <w:rFonts w:ascii="Lato" w:hAnsi="Lato" w:cs="Arial"/>
                <w:lang w:eastAsia="en-US"/>
              </w:rPr>
            </w:pPr>
          </w:p>
        </w:tc>
        <w:tc>
          <w:tcPr>
            <w:tcW w:w="993" w:type="dxa"/>
          </w:tcPr>
          <w:p w14:paraId="601CEE78" w14:textId="77777777" w:rsidR="00F60934" w:rsidRPr="006249CF" w:rsidRDefault="00F60934" w:rsidP="00F03995">
            <w:pPr>
              <w:spacing w:after="0" w:line="240" w:lineRule="auto"/>
              <w:rPr>
                <w:rFonts w:ascii="Lato" w:hAnsi="Lato" w:cs="Arial"/>
                <w:lang w:eastAsia="en-US"/>
              </w:rPr>
            </w:pPr>
          </w:p>
        </w:tc>
        <w:tc>
          <w:tcPr>
            <w:tcW w:w="1417" w:type="dxa"/>
          </w:tcPr>
          <w:p w14:paraId="50F563DC" w14:textId="77777777" w:rsidR="00F60934" w:rsidRPr="006249CF" w:rsidRDefault="00F60934" w:rsidP="00F03995">
            <w:pPr>
              <w:spacing w:after="0" w:line="240" w:lineRule="auto"/>
              <w:rPr>
                <w:rFonts w:ascii="Lato" w:hAnsi="Lato" w:cs="Arial"/>
                <w:lang w:eastAsia="en-US"/>
              </w:rPr>
            </w:pPr>
          </w:p>
        </w:tc>
        <w:tc>
          <w:tcPr>
            <w:tcW w:w="1276" w:type="dxa"/>
          </w:tcPr>
          <w:p w14:paraId="7104C8D5" w14:textId="77777777" w:rsidR="00F60934" w:rsidRPr="006249CF" w:rsidRDefault="00F60934" w:rsidP="00F03995">
            <w:pPr>
              <w:spacing w:after="0" w:line="240" w:lineRule="auto"/>
              <w:rPr>
                <w:rFonts w:ascii="Lato" w:hAnsi="Lato" w:cs="Arial"/>
                <w:lang w:eastAsia="en-US"/>
              </w:rPr>
            </w:pPr>
          </w:p>
        </w:tc>
        <w:tc>
          <w:tcPr>
            <w:tcW w:w="1417" w:type="dxa"/>
          </w:tcPr>
          <w:p w14:paraId="5F999261" w14:textId="77777777" w:rsidR="00F60934" w:rsidRPr="006249CF" w:rsidRDefault="00F60934" w:rsidP="00F03995">
            <w:pPr>
              <w:spacing w:after="0" w:line="240" w:lineRule="auto"/>
              <w:rPr>
                <w:rFonts w:ascii="Lato" w:hAnsi="Lato" w:cs="Arial"/>
                <w:lang w:eastAsia="en-US"/>
              </w:rPr>
            </w:pPr>
          </w:p>
        </w:tc>
        <w:tc>
          <w:tcPr>
            <w:tcW w:w="2694" w:type="dxa"/>
          </w:tcPr>
          <w:p w14:paraId="21918EF2" w14:textId="77777777" w:rsidR="00F60934" w:rsidRPr="006249CF" w:rsidRDefault="00F60934" w:rsidP="00F03995">
            <w:pPr>
              <w:spacing w:after="0" w:line="240" w:lineRule="auto"/>
              <w:rPr>
                <w:rFonts w:ascii="Lato" w:hAnsi="Lato" w:cs="Arial"/>
                <w:lang w:eastAsia="en-US"/>
              </w:rPr>
            </w:pPr>
          </w:p>
        </w:tc>
      </w:tr>
      <w:tr w:rsidR="00F60934" w:rsidRPr="006249CF" w14:paraId="54E366A5" w14:textId="77777777" w:rsidTr="004F281D">
        <w:trPr>
          <w:trHeight w:val="624"/>
        </w:trPr>
        <w:tc>
          <w:tcPr>
            <w:tcW w:w="1985" w:type="dxa"/>
          </w:tcPr>
          <w:p w14:paraId="08C9EC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457598A4" w14:textId="77777777" w:rsidR="00F60934" w:rsidRPr="006249CF" w:rsidRDefault="00F60934" w:rsidP="00F03995">
            <w:pPr>
              <w:spacing w:after="0" w:line="240" w:lineRule="auto"/>
              <w:rPr>
                <w:rFonts w:ascii="Lato" w:hAnsi="Lato" w:cs="Arial"/>
                <w:lang w:eastAsia="en-US"/>
              </w:rPr>
            </w:pPr>
          </w:p>
        </w:tc>
        <w:tc>
          <w:tcPr>
            <w:tcW w:w="992" w:type="dxa"/>
          </w:tcPr>
          <w:p w14:paraId="4B6DAAD0" w14:textId="77777777" w:rsidR="00F60934" w:rsidRPr="006249CF" w:rsidRDefault="00F60934" w:rsidP="00F03995">
            <w:pPr>
              <w:spacing w:after="0" w:line="240" w:lineRule="auto"/>
              <w:rPr>
                <w:rFonts w:ascii="Lato" w:hAnsi="Lato" w:cs="Arial"/>
                <w:lang w:eastAsia="en-US"/>
              </w:rPr>
            </w:pPr>
          </w:p>
        </w:tc>
        <w:tc>
          <w:tcPr>
            <w:tcW w:w="992" w:type="dxa"/>
          </w:tcPr>
          <w:p w14:paraId="493EC23B" w14:textId="77777777" w:rsidR="00F60934" w:rsidRPr="006249CF" w:rsidRDefault="00F60934" w:rsidP="00F03995">
            <w:pPr>
              <w:spacing w:after="0" w:line="240" w:lineRule="auto"/>
              <w:rPr>
                <w:rFonts w:ascii="Lato" w:hAnsi="Lato" w:cs="Arial"/>
                <w:lang w:eastAsia="en-US"/>
              </w:rPr>
            </w:pPr>
          </w:p>
        </w:tc>
        <w:tc>
          <w:tcPr>
            <w:tcW w:w="993" w:type="dxa"/>
          </w:tcPr>
          <w:p w14:paraId="07AE3504" w14:textId="77777777" w:rsidR="00F60934" w:rsidRPr="006249CF" w:rsidRDefault="00F60934" w:rsidP="00F03995">
            <w:pPr>
              <w:spacing w:after="0" w:line="240" w:lineRule="auto"/>
              <w:rPr>
                <w:rFonts w:ascii="Lato" w:hAnsi="Lato" w:cs="Arial"/>
                <w:lang w:eastAsia="en-US"/>
              </w:rPr>
            </w:pPr>
          </w:p>
        </w:tc>
        <w:tc>
          <w:tcPr>
            <w:tcW w:w="1417" w:type="dxa"/>
          </w:tcPr>
          <w:p w14:paraId="41349D4A" w14:textId="77777777" w:rsidR="00F60934" w:rsidRPr="006249CF" w:rsidRDefault="00F60934" w:rsidP="00F03995">
            <w:pPr>
              <w:spacing w:after="0" w:line="240" w:lineRule="auto"/>
              <w:rPr>
                <w:rFonts w:ascii="Lato" w:hAnsi="Lato" w:cs="Arial"/>
                <w:lang w:eastAsia="en-US"/>
              </w:rPr>
            </w:pPr>
          </w:p>
        </w:tc>
        <w:tc>
          <w:tcPr>
            <w:tcW w:w="1276" w:type="dxa"/>
          </w:tcPr>
          <w:p w14:paraId="1A82FAA0" w14:textId="77777777" w:rsidR="00F60934" w:rsidRPr="006249CF" w:rsidRDefault="00F60934" w:rsidP="00F03995">
            <w:pPr>
              <w:spacing w:after="0" w:line="240" w:lineRule="auto"/>
              <w:rPr>
                <w:rFonts w:ascii="Lato" w:hAnsi="Lato" w:cs="Arial"/>
                <w:lang w:eastAsia="en-US"/>
              </w:rPr>
            </w:pPr>
          </w:p>
        </w:tc>
        <w:tc>
          <w:tcPr>
            <w:tcW w:w="1417" w:type="dxa"/>
          </w:tcPr>
          <w:p w14:paraId="2DD57E54" w14:textId="77777777" w:rsidR="00F60934" w:rsidRPr="006249CF" w:rsidRDefault="00F60934" w:rsidP="00F03995">
            <w:pPr>
              <w:spacing w:after="0" w:line="240" w:lineRule="auto"/>
              <w:rPr>
                <w:rFonts w:ascii="Lato" w:hAnsi="Lato" w:cs="Arial"/>
                <w:lang w:eastAsia="en-US"/>
              </w:rPr>
            </w:pPr>
          </w:p>
        </w:tc>
        <w:tc>
          <w:tcPr>
            <w:tcW w:w="2694" w:type="dxa"/>
          </w:tcPr>
          <w:p w14:paraId="725C2AD0" w14:textId="77777777" w:rsidR="00F60934" w:rsidRPr="006249CF" w:rsidRDefault="00F60934" w:rsidP="00F03995">
            <w:pPr>
              <w:spacing w:after="0" w:line="240" w:lineRule="auto"/>
              <w:rPr>
                <w:rFonts w:ascii="Lato" w:hAnsi="Lato" w:cs="Arial"/>
                <w:lang w:eastAsia="en-US"/>
              </w:rPr>
            </w:pPr>
          </w:p>
        </w:tc>
      </w:tr>
      <w:tr w:rsidR="00F60934" w:rsidRPr="006249CF" w14:paraId="555B7C4A" w14:textId="77777777" w:rsidTr="004F281D">
        <w:trPr>
          <w:trHeight w:val="624"/>
        </w:trPr>
        <w:tc>
          <w:tcPr>
            <w:tcW w:w="1985" w:type="dxa"/>
          </w:tcPr>
          <w:p w14:paraId="32E5B6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318A2427" w14:textId="77777777" w:rsidR="00F60934" w:rsidRPr="006249CF" w:rsidRDefault="00F60934" w:rsidP="00F03995">
            <w:pPr>
              <w:spacing w:after="0" w:line="240" w:lineRule="auto"/>
              <w:rPr>
                <w:rFonts w:ascii="Lato" w:hAnsi="Lato" w:cs="Arial"/>
                <w:lang w:eastAsia="en-US"/>
              </w:rPr>
            </w:pPr>
          </w:p>
        </w:tc>
        <w:tc>
          <w:tcPr>
            <w:tcW w:w="992" w:type="dxa"/>
          </w:tcPr>
          <w:p w14:paraId="1B99BD2B" w14:textId="77777777" w:rsidR="00F60934" w:rsidRPr="006249CF" w:rsidRDefault="00F60934" w:rsidP="00F03995">
            <w:pPr>
              <w:spacing w:after="0" w:line="240" w:lineRule="auto"/>
              <w:rPr>
                <w:rFonts w:ascii="Lato" w:hAnsi="Lato" w:cs="Arial"/>
                <w:lang w:eastAsia="en-US"/>
              </w:rPr>
            </w:pPr>
          </w:p>
        </w:tc>
        <w:tc>
          <w:tcPr>
            <w:tcW w:w="992" w:type="dxa"/>
          </w:tcPr>
          <w:p w14:paraId="73FADBA8" w14:textId="77777777" w:rsidR="00F60934" w:rsidRPr="006249CF" w:rsidRDefault="00F60934" w:rsidP="00F03995">
            <w:pPr>
              <w:spacing w:after="0" w:line="240" w:lineRule="auto"/>
              <w:rPr>
                <w:rFonts w:ascii="Lato" w:hAnsi="Lato" w:cs="Arial"/>
                <w:lang w:eastAsia="en-US"/>
              </w:rPr>
            </w:pPr>
          </w:p>
        </w:tc>
        <w:tc>
          <w:tcPr>
            <w:tcW w:w="993" w:type="dxa"/>
          </w:tcPr>
          <w:p w14:paraId="79C9AF58" w14:textId="77777777" w:rsidR="00F60934" w:rsidRPr="006249CF" w:rsidRDefault="00F60934" w:rsidP="00F03995">
            <w:pPr>
              <w:spacing w:after="0" w:line="240" w:lineRule="auto"/>
              <w:rPr>
                <w:rFonts w:ascii="Lato" w:hAnsi="Lato" w:cs="Arial"/>
                <w:lang w:eastAsia="en-US"/>
              </w:rPr>
            </w:pPr>
          </w:p>
        </w:tc>
        <w:tc>
          <w:tcPr>
            <w:tcW w:w="1417" w:type="dxa"/>
          </w:tcPr>
          <w:p w14:paraId="4958B1CA" w14:textId="77777777" w:rsidR="00F60934" w:rsidRPr="006249CF" w:rsidRDefault="00F60934" w:rsidP="00F03995">
            <w:pPr>
              <w:spacing w:after="0" w:line="240" w:lineRule="auto"/>
              <w:rPr>
                <w:rFonts w:ascii="Lato" w:hAnsi="Lato" w:cs="Arial"/>
                <w:lang w:eastAsia="en-US"/>
              </w:rPr>
            </w:pPr>
          </w:p>
        </w:tc>
        <w:tc>
          <w:tcPr>
            <w:tcW w:w="1276" w:type="dxa"/>
          </w:tcPr>
          <w:p w14:paraId="6AA95EBC" w14:textId="77777777" w:rsidR="00F60934" w:rsidRPr="006249CF" w:rsidRDefault="00F60934" w:rsidP="00F03995">
            <w:pPr>
              <w:spacing w:after="0" w:line="240" w:lineRule="auto"/>
              <w:rPr>
                <w:rFonts w:ascii="Lato" w:hAnsi="Lato" w:cs="Arial"/>
                <w:lang w:eastAsia="en-US"/>
              </w:rPr>
            </w:pPr>
          </w:p>
        </w:tc>
        <w:tc>
          <w:tcPr>
            <w:tcW w:w="1417" w:type="dxa"/>
          </w:tcPr>
          <w:p w14:paraId="7EA42FA7" w14:textId="77777777" w:rsidR="00F60934" w:rsidRPr="006249CF" w:rsidRDefault="00F60934" w:rsidP="00F03995">
            <w:pPr>
              <w:spacing w:after="0" w:line="240" w:lineRule="auto"/>
              <w:rPr>
                <w:rFonts w:ascii="Lato" w:hAnsi="Lato" w:cs="Arial"/>
                <w:lang w:eastAsia="en-US"/>
              </w:rPr>
            </w:pPr>
          </w:p>
        </w:tc>
        <w:tc>
          <w:tcPr>
            <w:tcW w:w="2694" w:type="dxa"/>
          </w:tcPr>
          <w:p w14:paraId="7BC5264E" w14:textId="77777777" w:rsidR="00F60934" w:rsidRPr="006249CF" w:rsidRDefault="00F60934" w:rsidP="00F03995">
            <w:pPr>
              <w:spacing w:after="0" w:line="240" w:lineRule="auto"/>
              <w:rPr>
                <w:rFonts w:ascii="Lato" w:hAnsi="Lato" w:cs="Arial"/>
                <w:lang w:eastAsia="en-US"/>
              </w:rPr>
            </w:pPr>
          </w:p>
        </w:tc>
      </w:tr>
      <w:tr w:rsidR="00F60934" w:rsidRPr="006249CF" w14:paraId="0C0E8DCF" w14:textId="77777777" w:rsidTr="004F281D">
        <w:trPr>
          <w:trHeight w:val="624"/>
        </w:trPr>
        <w:tc>
          <w:tcPr>
            <w:tcW w:w="1985" w:type="dxa"/>
          </w:tcPr>
          <w:p w14:paraId="31BC09C3" w14:textId="77777777" w:rsidR="00F60934" w:rsidRPr="006249CF" w:rsidRDefault="00F60934" w:rsidP="00F03995">
            <w:pPr>
              <w:spacing w:after="0" w:line="240" w:lineRule="auto"/>
              <w:jc w:val="center"/>
              <w:rPr>
                <w:rFonts w:ascii="Lato" w:hAnsi="Lato" w:cs="Arial"/>
                <w:lang w:eastAsia="en-US"/>
              </w:rPr>
            </w:pPr>
          </w:p>
        </w:tc>
        <w:tc>
          <w:tcPr>
            <w:tcW w:w="2268" w:type="dxa"/>
          </w:tcPr>
          <w:p w14:paraId="15CF4061" w14:textId="77777777" w:rsidR="00F60934" w:rsidRPr="006249CF" w:rsidRDefault="00F60934" w:rsidP="00F03995">
            <w:pPr>
              <w:spacing w:after="0" w:line="240" w:lineRule="auto"/>
              <w:rPr>
                <w:rFonts w:ascii="Lato" w:hAnsi="Lato" w:cs="Arial"/>
                <w:lang w:eastAsia="en-US"/>
              </w:rPr>
            </w:pPr>
          </w:p>
        </w:tc>
        <w:tc>
          <w:tcPr>
            <w:tcW w:w="992" w:type="dxa"/>
          </w:tcPr>
          <w:p w14:paraId="4AE5881A" w14:textId="77777777" w:rsidR="00F60934" w:rsidRPr="006249CF" w:rsidRDefault="00F60934" w:rsidP="00F03995">
            <w:pPr>
              <w:spacing w:after="0" w:line="240" w:lineRule="auto"/>
              <w:rPr>
                <w:rFonts w:ascii="Lato" w:hAnsi="Lato" w:cs="Arial"/>
                <w:lang w:eastAsia="en-US"/>
              </w:rPr>
            </w:pPr>
          </w:p>
        </w:tc>
        <w:tc>
          <w:tcPr>
            <w:tcW w:w="992" w:type="dxa"/>
          </w:tcPr>
          <w:p w14:paraId="62A3367E" w14:textId="77777777" w:rsidR="00F60934" w:rsidRPr="006249CF" w:rsidRDefault="00F60934" w:rsidP="00F03995">
            <w:pPr>
              <w:spacing w:after="0" w:line="240" w:lineRule="auto"/>
              <w:rPr>
                <w:rFonts w:ascii="Lato" w:hAnsi="Lato" w:cs="Arial"/>
                <w:lang w:eastAsia="en-US"/>
              </w:rPr>
            </w:pPr>
          </w:p>
        </w:tc>
        <w:tc>
          <w:tcPr>
            <w:tcW w:w="993" w:type="dxa"/>
          </w:tcPr>
          <w:p w14:paraId="2A6E72F1" w14:textId="77777777" w:rsidR="00F60934" w:rsidRPr="006249CF" w:rsidRDefault="00F60934" w:rsidP="00F03995">
            <w:pPr>
              <w:spacing w:after="0" w:line="240" w:lineRule="auto"/>
              <w:rPr>
                <w:rFonts w:ascii="Lato" w:hAnsi="Lato" w:cs="Arial"/>
                <w:lang w:eastAsia="en-US"/>
              </w:rPr>
            </w:pPr>
          </w:p>
        </w:tc>
        <w:tc>
          <w:tcPr>
            <w:tcW w:w="1417" w:type="dxa"/>
          </w:tcPr>
          <w:p w14:paraId="6A3C41FE" w14:textId="77777777" w:rsidR="00F60934" w:rsidRPr="006249CF" w:rsidRDefault="00F60934" w:rsidP="00F03995">
            <w:pPr>
              <w:spacing w:after="0" w:line="240" w:lineRule="auto"/>
              <w:rPr>
                <w:rFonts w:ascii="Lato" w:hAnsi="Lato" w:cs="Arial"/>
                <w:lang w:eastAsia="en-US"/>
              </w:rPr>
            </w:pPr>
          </w:p>
        </w:tc>
        <w:tc>
          <w:tcPr>
            <w:tcW w:w="1276" w:type="dxa"/>
          </w:tcPr>
          <w:p w14:paraId="24BCA131" w14:textId="77777777" w:rsidR="00F60934" w:rsidRPr="006249CF" w:rsidRDefault="00F60934" w:rsidP="00F03995">
            <w:pPr>
              <w:spacing w:after="0" w:line="240" w:lineRule="auto"/>
              <w:rPr>
                <w:rFonts w:ascii="Lato" w:hAnsi="Lato" w:cs="Arial"/>
                <w:lang w:eastAsia="en-US"/>
              </w:rPr>
            </w:pPr>
          </w:p>
        </w:tc>
        <w:tc>
          <w:tcPr>
            <w:tcW w:w="1417" w:type="dxa"/>
          </w:tcPr>
          <w:p w14:paraId="73808833" w14:textId="77777777" w:rsidR="00F60934" w:rsidRPr="006249CF" w:rsidRDefault="00F60934" w:rsidP="00F03995">
            <w:pPr>
              <w:spacing w:after="0" w:line="240" w:lineRule="auto"/>
              <w:rPr>
                <w:rFonts w:ascii="Lato" w:hAnsi="Lato" w:cs="Arial"/>
                <w:lang w:eastAsia="en-US"/>
              </w:rPr>
            </w:pPr>
          </w:p>
        </w:tc>
        <w:tc>
          <w:tcPr>
            <w:tcW w:w="2694" w:type="dxa"/>
          </w:tcPr>
          <w:p w14:paraId="24F5FD99" w14:textId="77777777" w:rsidR="00F60934" w:rsidRPr="006249CF" w:rsidRDefault="00F60934" w:rsidP="00F03995">
            <w:pPr>
              <w:spacing w:after="0" w:line="240" w:lineRule="auto"/>
              <w:rPr>
                <w:rFonts w:ascii="Lato" w:hAnsi="Lato" w:cs="Arial"/>
                <w:lang w:eastAsia="en-US"/>
              </w:rPr>
            </w:pPr>
          </w:p>
        </w:tc>
      </w:tr>
      <w:tr w:rsidR="00F60934" w:rsidRPr="006249CF" w14:paraId="78E79A3D" w14:textId="77777777" w:rsidTr="004F281D">
        <w:trPr>
          <w:trHeight w:val="624"/>
        </w:trPr>
        <w:tc>
          <w:tcPr>
            <w:tcW w:w="1985" w:type="dxa"/>
          </w:tcPr>
          <w:p w14:paraId="2562ECA8" w14:textId="77777777" w:rsidR="00F60934" w:rsidRPr="006249CF" w:rsidRDefault="00F60934" w:rsidP="00F03995">
            <w:pPr>
              <w:spacing w:after="0" w:line="240" w:lineRule="auto"/>
              <w:jc w:val="center"/>
              <w:rPr>
                <w:rFonts w:ascii="Lato" w:hAnsi="Lato" w:cs="Arial"/>
                <w:lang w:eastAsia="en-US"/>
              </w:rPr>
            </w:pPr>
          </w:p>
        </w:tc>
        <w:tc>
          <w:tcPr>
            <w:tcW w:w="2268" w:type="dxa"/>
          </w:tcPr>
          <w:p w14:paraId="5F1DB42F" w14:textId="77777777" w:rsidR="00F60934" w:rsidRPr="006249CF" w:rsidRDefault="00F60934" w:rsidP="00F03995">
            <w:pPr>
              <w:spacing w:after="0" w:line="240" w:lineRule="auto"/>
              <w:rPr>
                <w:rFonts w:ascii="Lato" w:hAnsi="Lato" w:cs="Arial"/>
                <w:lang w:eastAsia="en-US"/>
              </w:rPr>
            </w:pPr>
          </w:p>
        </w:tc>
        <w:tc>
          <w:tcPr>
            <w:tcW w:w="992" w:type="dxa"/>
          </w:tcPr>
          <w:p w14:paraId="11965009" w14:textId="77777777" w:rsidR="00F60934" w:rsidRPr="006249CF" w:rsidRDefault="00F60934" w:rsidP="00F03995">
            <w:pPr>
              <w:spacing w:after="0" w:line="240" w:lineRule="auto"/>
              <w:rPr>
                <w:rFonts w:ascii="Lato" w:hAnsi="Lato" w:cs="Arial"/>
                <w:lang w:eastAsia="en-US"/>
              </w:rPr>
            </w:pPr>
          </w:p>
        </w:tc>
        <w:tc>
          <w:tcPr>
            <w:tcW w:w="992" w:type="dxa"/>
          </w:tcPr>
          <w:p w14:paraId="4E891E65" w14:textId="77777777" w:rsidR="00F60934" w:rsidRPr="006249CF" w:rsidRDefault="00F60934" w:rsidP="00F03995">
            <w:pPr>
              <w:spacing w:after="0" w:line="240" w:lineRule="auto"/>
              <w:rPr>
                <w:rFonts w:ascii="Lato" w:hAnsi="Lato" w:cs="Arial"/>
                <w:lang w:eastAsia="en-US"/>
              </w:rPr>
            </w:pPr>
          </w:p>
        </w:tc>
        <w:tc>
          <w:tcPr>
            <w:tcW w:w="993" w:type="dxa"/>
          </w:tcPr>
          <w:p w14:paraId="7D5FDA36" w14:textId="77777777" w:rsidR="00F60934" w:rsidRPr="006249CF" w:rsidRDefault="00F60934" w:rsidP="00F03995">
            <w:pPr>
              <w:spacing w:after="0" w:line="240" w:lineRule="auto"/>
              <w:rPr>
                <w:rFonts w:ascii="Lato" w:hAnsi="Lato" w:cs="Arial"/>
                <w:lang w:eastAsia="en-US"/>
              </w:rPr>
            </w:pPr>
          </w:p>
        </w:tc>
        <w:tc>
          <w:tcPr>
            <w:tcW w:w="1417" w:type="dxa"/>
          </w:tcPr>
          <w:p w14:paraId="61433B6E" w14:textId="77777777" w:rsidR="00F60934" w:rsidRPr="006249CF" w:rsidRDefault="00F60934" w:rsidP="00F03995">
            <w:pPr>
              <w:spacing w:after="0" w:line="240" w:lineRule="auto"/>
              <w:rPr>
                <w:rFonts w:ascii="Lato" w:hAnsi="Lato" w:cs="Arial"/>
                <w:lang w:eastAsia="en-US"/>
              </w:rPr>
            </w:pPr>
          </w:p>
        </w:tc>
        <w:tc>
          <w:tcPr>
            <w:tcW w:w="1276" w:type="dxa"/>
          </w:tcPr>
          <w:p w14:paraId="6B4BE7DD" w14:textId="77777777" w:rsidR="00F60934" w:rsidRPr="006249CF" w:rsidRDefault="00F60934" w:rsidP="00F03995">
            <w:pPr>
              <w:spacing w:after="0" w:line="240" w:lineRule="auto"/>
              <w:rPr>
                <w:rFonts w:ascii="Lato" w:hAnsi="Lato" w:cs="Arial"/>
                <w:lang w:eastAsia="en-US"/>
              </w:rPr>
            </w:pPr>
          </w:p>
        </w:tc>
        <w:tc>
          <w:tcPr>
            <w:tcW w:w="1417" w:type="dxa"/>
          </w:tcPr>
          <w:p w14:paraId="5A0B019E" w14:textId="77777777" w:rsidR="00F60934" w:rsidRPr="006249CF" w:rsidRDefault="00F60934" w:rsidP="00F03995">
            <w:pPr>
              <w:spacing w:after="0" w:line="240" w:lineRule="auto"/>
              <w:rPr>
                <w:rFonts w:ascii="Lato" w:hAnsi="Lato" w:cs="Arial"/>
                <w:lang w:eastAsia="en-US"/>
              </w:rPr>
            </w:pPr>
          </w:p>
        </w:tc>
        <w:tc>
          <w:tcPr>
            <w:tcW w:w="2694" w:type="dxa"/>
          </w:tcPr>
          <w:p w14:paraId="7349FFCF" w14:textId="77777777" w:rsidR="00F60934" w:rsidRPr="006249CF" w:rsidRDefault="00F60934" w:rsidP="00F03995">
            <w:pPr>
              <w:spacing w:after="0" w:line="240" w:lineRule="auto"/>
              <w:rPr>
                <w:rFonts w:ascii="Lato" w:hAnsi="Lato" w:cs="Arial"/>
                <w:lang w:eastAsia="en-US"/>
              </w:rPr>
            </w:pPr>
          </w:p>
        </w:tc>
      </w:tr>
      <w:tr w:rsidR="00F60934" w:rsidRPr="006249CF" w14:paraId="489F82CF" w14:textId="77777777" w:rsidTr="004F281D">
        <w:trPr>
          <w:trHeight w:val="624"/>
        </w:trPr>
        <w:tc>
          <w:tcPr>
            <w:tcW w:w="1985" w:type="dxa"/>
          </w:tcPr>
          <w:p w14:paraId="681501AE" w14:textId="77777777" w:rsidR="00F60934" w:rsidRPr="006249CF" w:rsidRDefault="00F60934" w:rsidP="00F03995">
            <w:pPr>
              <w:spacing w:after="0" w:line="240" w:lineRule="auto"/>
              <w:jc w:val="center"/>
              <w:rPr>
                <w:rFonts w:ascii="Lato" w:hAnsi="Lato" w:cs="Arial"/>
                <w:lang w:eastAsia="en-US"/>
              </w:rPr>
            </w:pPr>
          </w:p>
        </w:tc>
        <w:tc>
          <w:tcPr>
            <w:tcW w:w="2268" w:type="dxa"/>
          </w:tcPr>
          <w:p w14:paraId="08EE633B" w14:textId="77777777" w:rsidR="00F60934" w:rsidRPr="006249CF" w:rsidRDefault="00F60934" w:rsidP="00F03995">
            <w:pPr>
              <w:spacing w:after="0" w:line="240" w:lineRule="auto"/>
              <w:rPr>
                <w:rFonts w:ascii="Lato" w:hAnsi="Lato" w:cs="Arial"/>
                <w:lang w:eastAsia="en-US"/>
              </w:rPr>
            </w:pPr>
          </w:p>
        </w:tc>
        <w:tc>
          <w:tcPr>
            <w:tcW w:w="992" w:type="dxa"/>
          </w:tcPr>
          <w:p w14:paraId="3C617AF1" w14:textId="77777777" w:rsidR="00F60934" w:rsidRPr="006249CF" w:rsidRDefault="00F60934" w:rsidP="00F03995">
            <w:pPr>
              <w:spacing w:after="0" w:line="240" w:lineRule="auto"/>
              <w:rPr>
                <w:rFonts w:ascii="Lato" w:hAnsi="Lato" w:cs="Arial"/>
                <w:lang w:eastAsia="en-US"/>
              </w:rPr>
            </w:pPr>
          </w:p>
        </w:tc>
        <w:tc>
          <w:tcPr>
            <w:tcW w:w="992" w:type="dxa"/>
          </w:tcPr>
          <w:p w14:paraId="02B64559" w14:textId="77777777" w:rsidR="00F60934" w:rsidRPr="006249CF" w:rsidRDefault="00F60934" w:rsidP="00F03995">
            <w:pPr>
              <w:spacing w:after="0" w:line="240" w:lineRule="auto"/>
              <w:rPr>
                <w:rFonts w:ascii="Lato" w:hAnsi="Lato" w:cs="Arial"/>
                <w:lang w:eastAsia="en-US"/>
              </w:rPr>
            </w:pPr>
          </w:p>
        </w:tc>
        <w:tc>
          <w:tcPr>
            <w:tcW w:w="993" w:type="dxa"/>
          </w:tcPr>
          <w:p w14:paraId="258F19FC" w14:textId="77777777" w:rsidR="00F60934" w:rsidRPr="006249CF" w:rsidRDefault="00F60934" w:rsidP="00F03995">
            <w:pPr>
              <w:spacing w:after="0" w:line="240" w:lineRule="auto"/>
              <w:rPr>
                <w:rFonts w:ascii="Lato" w:hAnsi="Lato" w:cs="Arial"/>
                <w:lang w:eastAsia="en-US"/>
              </w:rPr>
            </w:pPr>
          </w:p>
        </w:tc>
        <w:tc>
          <w:tcPr>
            <w:tcW w:w="1417" w:type="dxa"/>
          </w:tcPr>
          <w:p w14:paraId="7DE4AA4B" w14:textId="77777777" w:rsidR="00F60934" w:rsidRPr="006249CF" w:rsidRDefault="00F60934" w:rsidP="00F03995">
            <w:pPr>
              <w:spacing w:after="0" w:line="240" w:lineRule="auto"/>
              <w:rPr>
                <w:rFonts w:ascii="Lato" w:hAnsi="Lato" w:cs="Arial"/>
                <w:lang w:eastAsia="en-US"/>
              </w:rPr>
            </w:pPr>
          </w:p>
        </w:tc>
        <w:tc>
          <w:tcPr>
            <w:tcW w:w="1276" w:type="dxa"/>
          </w:tcPr>
          <w:p w14:paraId="4865F69B" w14:textId="77777777" w:rsidR="00F60934" w:rsidRPr="006249CF" w:rsidRDefault="00F60934" w:rsidP="00F03995">
            <w:pPr>
              <w:spacing w:after="0" w:line="240" w:lineRule="auto"/>
              <w:rPr>
                <w:rFonts w:ascii="Lato" w:hAnsi="Lato" w:cs="Arial"/>
                <w:lang w:eastAsia="en-US"/>
              </w:rPr>
            </w:pPr>
          </w:p>
        </w:tc>
        <w:tc>
          <w:tcPr>
            <w:tcW w:w="1417" w:type="dxa"/>
          </w:tcPr>
          <w:p w14:paraId="0AB27FCA" w14:textId="77777777" w:rsidR="00F60934" w:rsidRPr="006249CF" w:rsidRDefault="00F60934" w:rsidP="00F03995">
            <w:pPr>
              <w:spacing w:after="0" w:line="240" w:lineRule="auto"/>
              <w:rPr>
                <w:rFonts w:ascii="Lato" w:hAnsi="Lato" w:cs="Arial"/>
                <w:lang w:eastAsia="en-US"/>
              </w:rPr>
            </w:pPr>
          </w:p>
        </w:tc>
        <w:tc>
          <w:tcPr>
            <w:tcW w:w="2694" w:type="dxa"/>
          </w:tcPr>
          <w:p w14:paraId="7CDD15F0" w14:textId="77777777" w:rsidR="00F60934" w:rsidRPr="006249CF" w:rsidRDefault="00F60934" w:rsidP="00F03995">
            <w:pPr>
              <w:spacing w:after="0" w:line="240" w:lineRule="auto"/>
              <w:rPr>
                <w:rFonts w:ascii="Lato" w:hAnsi="Lato" w:cs="Arial"/>
                <w:lang w:eastAsia="en-US"/>
              </w:rPr>
            </w:pPr>
          </w:p>
        </w:tc>
      </w:tr>
      <w:tr w:rsidR="00F60934" w:rsidRPr="006249CF" w14:paraId="25376290" w14:textId="77777777" w:rsidTr="004F281D">
        <w:trPr>
          <w:trHeight w:val="624"/>
        </w:trPr>
        <w:tc>
          <w:tcPr>
            <w:tcW w:w="1985" w:type="dxa"/>
          </w:tcPr>
          <w:p w14:paraId="2A6A2B53" w14:textId="77777777" w:rsidR="00F60934" w:rsidRPr="006249CF" w:rsidRDefault="00F60934" w:rsidP="00F03995">
            <w:pPr>
              <w:spacing w:after="0" w:line="240" w:lineRule="auto"/>
              <w:jc w:val="center"/>
              <w:rPr>
                <w:rFonts w:ascii="Lato" w:hAnsi="Lato" w:cs="Arial"/>
                <w:lang w:eastAsia="en-US"/>
              </w:rPr>
            </w:pPr>
          </w:p>
        </w:tc>
        <w:tc>
          <w:tcPr>
            <w:tcW w:w="2268" w:type="dxa"/>
          </w:tcPr>
          <w:p w14:paraId="460CC6C0" w14:textId="77777777" w:rsidR="00F60934" w:rsidRPr="006249CF" w:rsidRDefault="00F60934" w:rsidP="00F03995">
            <w:pPr>
              <w:spacing w:after="0" w:line="240" w:lineRule="auto"/>
              <w:rPr>
                <w:rFonts w:ascii="Lato" w:hAnsi="Lato" w:cs="Arial"/>
                <w:lang w:eastAsia="en-US"/>
              </w:rPr>
            </w:pPr>
          </w:p>
        </w:tc>
        <w:tc>
          <w:tcPr>
            <w:tcW w:w="992" w:type="dxa"/>
          </w:tcPr>
          <w:p w14:paraId="7331850B" w14:textId="77777777" w:rsidR="00F60934" w:rsidRPr="006249CF" w:rsidRDefault="00F60934" w:rsidP="00F03995">
            <w:pPr>
              <w:spacing w:after="0" w:line="240" w:lineRule="auto"/>
              <w:rPr>
                <w:rFonts w:ascii="Lato" w:hAnsi="Lato" w:cs="Arial"/>
                <w:lang w:eastAsia="en-US"/>
              </w:rPr>
            </w:pPr>
          </w:p>
        </w:tc>
        <w:tc>
          <w:tcPr>
            <w:tcW w:w="992" w:type="dxa"/>
          </w:tcPr>
          <w:p w14:paraId="4DC9FA45" w14:textId="77777777" w:rsidR="00F60934" w:rsidRPr="006249CF" w:rsidRDefault="00F60934" w:rsidP="00F03995">
            <w:pPr>
              <w:spacing w:after="0" w:line="240" w:lineRule="auto"/>
              <w:rPr>
                <w:rFonts w:ascii="Lato" w:hAnsi="Lato" w:cs="Arial"/>
                <w:lang w:eastAsia="en-US"/>
              </w:rPr>
            </w:pPr>
          </w:p>
        </w:tc>
        <w:tc>
          <w:tcPr>
            <w:tcW w:w="993" w:type="dxa"/>
          </w:tcPr>
          <w:p w14:paraId="58930BE5" w14:textId="77777777" w:rsidR="00F60934" w:rsidRPr="006249CF" w:rsidRDefault="00F60934" w:rsidP="00F03995">
            <w:pPr>
              <w:spacing w:after="0" w:line="240" w:lineRule="auto"/>
              <w:rPr>
                <w:rFonts w:ascii="Lato" w:hAnsi="Lato" w:cs="Arial"/>
                <w:lang w:eastAsia="en-US"/>
              </w:rPr>
            </w:pPr>
          </w:p>
        </w:tc>
        <w:tc>
          <w:tcPr>
            <w:tcW w:w="1417" w:type="dxa"/>
          </w:tcPr>
          <w:p w14:paraId="1C3C4070" w14:textId="77777777" w:rsidR="00F60934" w:rsidRPr="006249CF" w:rsidRDefault="00F60934" w:rsidP="00F03995">
            <w:pPr>
              <w:spacing w:after="0" w:line="240" w:lineRule="auto"/>
              <w:rPr>
                <w:rFonts w:ascii="Lato" w:hAnsi="Lato" w:cs="Arial"/>
                <w:lang w:eastAsia="en-US"/>
              </w:rPr>
            </w:pPr>
          </w:p>
        </w:tc>
        <w:tc>
          <w:tcPr>
            <w:tcW w:w="1276" w:type="dxa"/>
          </w:tcPr>
          <w:p w14:paraId="4E80BFE9" w14:textId="77777777" w:rsidR="00F60934" w:rsidRPr="006249CF" w:rsidRDefault="00F60934" w:rsidP="00F03995">
            <w:pPr>
              <w:spacing w:after="0" w:line="240" w:lineRule="auto"/>
              <w:rPr>
                <w:rFonts w:ascii="Lato" w:hAnsi="Lato" w:cs="Arial"/>
                <w:lang w:eastAsia="en-US"/>
              </w:rPr>
            </w:pPr>
          </w:p>
        </w:tc>
        <w:tc>
          <w:tcPr>
            <w:tcW w:w="1417" w:type="dxa"/>
          </w:tcPr>
          <w:p w14:paraId="3C4F2277" w14:textId="77777777" w:rsidR="00F60934" w:rsidRPr="006249CF" w:rsidRDefault="00F60934" w:rsidP="00F03995">
            <w:pPr>
              <w:spacing w:after="0" w:line="240" w:lineRule="auto"/>
              <w:rPr>
                <w:rFonts w:ascii="Lato" w:hAnsi="Lato" w:cs="Arial"/>
                <w:lang w:eastAsia="en-US"/>
              </w:rPr>
            </w:pPr>
          </w:p>
        </w:tc>
        <w:tc>
          <w:tcPr>
            <w:tcW w:w="2694" w:type="dxa"/>
          </w:tcPr>
          <w:p w14:paraId="42E9FA62" w14:textId="77777777" w:rsidR="00F60934" w:rsidRPr="006249CF" w:rsidRDefault="00F60934" w:rsidP="00F03995">
            <w:pPr>
              <w:spacing w:after="0" w:line="240" w:lineRule="auto"/>
              <w:rPr>
                <w:rFonts w:ascii="Lato" w:hAnsi="Lato" w:cs="Arial"/>
                <w:lang w:eastAsia="en-US"/>
              </w:rPr>
            </w:pPr>
          </w:p>
        </w:tc>
      </w:tr>
      <w:tr w:rsidR="00F60934" w:rsidRPr="006249CF" w14:paraId="545D6682" w14:textId="77777777" w:rsidTr="004F281D">
        <w:trPr>
          <w:trHeight w:val="624"/>
        </w:trPr>
        <w:tc>
          <w:tcPr>
            <w:tcW w:w="1985" w:type="dxa"/>
          </w:tcPr>
          <w:p w14:paraId="58CCE36F" w14:textId="77777777" w:rsidR="00F60934" w:rsidRPr="006249CF" w:rsidRDefault="00F60934" w:rsidP="00F03995">
            <w:pPr>
              <w:spacing w:after="0" w:line="240" w:lineRule="auto"/>
              <w:jc w:val="center"/>
              <w:rPr>
                <w:rFonts w:ascii="Lato" w:hAnsi="Lato" w:cs="Arial"/>
                <w:lang w:eastAsia="en-US"/>
              </w:rPr>
            </w:pPr>
          </w:p>
        </w:tc>
        <w:tc>
          <w:tcPr>
            <w:tcW w:w="2268" w:type="dxa"/>
          </w:tcPr>
          <w:p w14:paraId="473E1136" w14:textId="77777777" w:rsidR="00F60934" w:rsidRPr="006249CF" w:rsidRDefault="00F60934" w:rsidP="00F03995">
            <w:pPr>
              <w:spacing w:after="0" w:line="240" w:lineRule="auto"/>
              <w:rPr>
                <w:rFonts w:ascii="Lato" w:hAnsi="Lato" w:cs="Arial"/>
                <w:lang w:eastAsia="en-US"/>
              </w:rPr>
            </w:pPr>
          </w:p>
        </w:tc>
        <w:tc>
          <w:tcPr>
            <w:tcW w:w="992" w:type="dxa"/>
          </w:tcPr>
          <w:p w14:paraId="33271012" w14:textId="77777777" w:rsidR="00F60934" w:rsidRPr="006249CF" w:rsidRDefault="00F60934" w:rsidP="00F03995">
            <w:pPr>
              <w:spacing w:after="0" w:line="240" w:lineRule="auto"/>
              <w:rPr>
                <w:rFonts w:ascii="Lato" w:hAnsi="Lato" w:cs="Arial"/>
                <w:lang w:eastAsia="en-US"/>
              </w:rPr>
            </w:pPr>
          </w:p>
        </w:tc>
        <w:tc>
          <w:tcPr>
            <w:tcW w:w="992" w:type="dxa"/>
          </w:tcPr>
          <w:p w14:paraId="7CA05901" w14:textId="77777777" w:rsidR="00F60934" w:rsidRPr="006249CF" w:rsidRDefault="00F60934" w:rsidP="00F03995">
            <w:pPr>
              <w:spacing w:after="0" w:line="240" w:lineRule="auto"/>
              <w:rPr>
                <w:rFonts w:ascii="Lato" w:hAnsi="Lato" w:cs="Arial"/>
                <w:lang w:eastAsia="en-US"/>
              </w:rPr>
            </w:pPr>
          </w:p>
        </w:tc>
        <w:tc>
          <w:tcPr>
            <w:tcW w:w="993" w:type="dxa"/>
          </w:tcPr>
          <w:p w14:paraId="2E836CBB" w14:textId="77777777" w:rsidR="00F60934" w:rsidRPr="006249CF" w:rsidRDefault="00F60934" w:rsidP="00F03995">
            <w:pPr>
              <w:spacing w:after="0" w:line="240" w:lineRule="auto"/>
              <w:rPr>
                <w:rFonts w:ascii="Lato" w:hAnsi="Lato" w:cs="Arial"/>
                <w:lang w:eastAsia="en-US"/>
              </w:rPr>
            </w:pPr>
          </w:p>
        </w:tc>
        <w:tc>
          <w:tcPr>
            <w:tcW w:w="1417" w:type="dxa"/>
          </w:tcPr>
          <w:p w14:paraId="02EF1508" w14:textId="77777777" w:rsidR="00F60934" w:rsidRPr="006249CF" w:rsidRDefault="00F60934" w:rsidP="00F03995">
            <w:pPr>
              <w:spacing w:after="0" w:line="240" w:lineRule="auto"/>
              <w:rPr>
                <w:rFonts w:ascii="Lato" w:hAnsi="Lato" w:cs="Arial"/>
                <w:lang w:eastAsia="en-US"/>
              </w:rPr>
            </w:pPr>
          </w:p>
        </w:tc>
        <w:tc>
          <w:tcPr>
            <w:tcW w:w="1276" w:type="dxa"/>
          </w:tcPr>
          <w:p w14:paraId="2906983E" w14:textId="77777777" w:rsidR="00F60934" w:rsidRPr="006249CF" w:rsidRDefault="00F60934" w:rsidP="00F03995">
            <w:pPr>
              <w:spacing w:after="0" w:line="240" w:lineRule="auto"/>
              <w:rPr>
                <w:rFonts w:ascii="Lato" w:hAnsi="Lato" w:cs="Arial"/>
                <w:lang w:eastAsia="en-US"/>
              </w:rPr>
            </w:pPr>
          </w:p>
        </w:tc>
        <w:tc>
          <w:tcPr>
            <w:tcW w:w="1417" w:type="dxa"/>
          </w:tcPr>
          <w:p w14:paraId="7D0B4F2D" w14:textId="77777777" w:rsidR="00F60934" w:rsidRPr="006249CF" w:rsidRDefault="00F60934" w:rsidP="00F03995">
            <w:pPr>
              <w:spacing w:after="0" w:line="240" w:lineRule="auto"/>
              <w:rPr>
                <w:rFonts w:ascii="Lato" w:hAnsi="Lato" w:cs="Arial"/>
                <w:lang w:eastAsia="en-US"/>
              </w:rPr>
            </w:pPr>
          </w:p>
        </w:tc>
        <w:tc>
          <w:tcPr>
            <w:tcW w:w="2694" w:type="dxa"/>
          </w:tcPr>
          <w:p w14:paraId="35E95B39" w14:textId="77777777"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14:paraId="0CCB5A0E" w14:textId="77777777" w:rsidTr="00DA48A8">
        <w:trPr>
          <w:trHeight w:val="1415"/>
        </w:trPr>
        <w:tc>
          <w:tcPr>
            <w:tcW w:w="14029" w:type="dxa"/>
            <w:shd w:val="clear" w:color="auto" w:fill="auto"/>
          </w:tcPr>
          <w:p w14:paraId="1E326A09" w14:textId="77777777"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14:paraId="0F1AA8D3" w14:textId="77777777" w:rsidR="004277EE" w:rsidRPr="006249CF" w:rsidRDefault="004277EE" w:rsidP="004277EE">
            <w:pPr>
              <w:ind w:left="-255" w:firstLine="255"/>
              <w:rPr>
                <w:rFonts w:ascii="Lato" w:hAnsi="Lato" w:cs="Arial"/>
                <w:lang w:eastAsia="en-US"/>
              </w:rPr>
            </w:pPr>
          </w:p>
        </w:tc>
      </w:tr>
    </w:tbl>
    <w:p w14:paraId="704A95C9" w14:textId="77777777" w:rsidR="00DA48A8" w:rsidRPr="006249CF" w:rsidRDefault="00DA48A8" w:rsidP="00D46011">
      <w:pPr>
        <w:spacing w:after="0" w:line="240" w:lineRule="auto"/>
        <w:rPr>
          <w:rFonts w:ascii="Lato" w:hAnsi="Lato" w:cs="Arial"/>
          <w:lang w:eastAsia="en-US"/>
        </w:rPr>
      </w:pPr>
    </w:p>
    <w:p w14:paraId="786143E4" w14:textId="77777777" w:rsidR="00DA48A8" w:rsidRPr="006249CF" w:rsidRDefault="00DA48A8" w:rsidP="00DA48A8">
      <w:pPr>
        <w:rPr>
          <w:rFonts w:ascii="Lato" w:hAnsi="Lato" w:cs="Arial"/>
          <w:lang w:eastAsia="en-US"/>
        </w:rPr>
      </w:pPr>
    </w:p>
    <w:p w14:paraId="4676760B" w14:textId="77777777" w:rsidR="00DA48A8" w:rsidRPr="006249CF" w:rsidRDefault="00DA48A8" w:rsidP="00DA48A8">
      <w:pPr>
        <w:rPr>
          <w:rFonts w:ascii="Lato" w:hAnsi="Lato" w:cs="Arial"/>
          <w:lang w:eastAsia="en-US"/>
        </w:rPr>
        <w:sectPr w:rsidR="00DA48A8" w:rsidRPr="006249CF" w:rsidSect="00DA48A8">
          <w:headerReference w:type="default" r:id="rId16"/>
          <w:pgSz w:w="16840" w:h="11900" w:orient="landscape"/>
          <w:pgMar w:top="720" w:right="1440" w:bottom="1440" w:left="1440" w:header="720" w:footer="720" w:gutter="0"/>
          <w:cols w:space="720"/>
          <w:docGrid w:linePitch="360"/>
        </w:sectPr>
      </w:pPr>
    </w:p>
    <w:p w14:paraId="499B5358" w14:textId="77777777" w:rsidR="00D46011" w:rsidRPr="006249CF" w:rsidRDefault="00D46011" w:rsidP="00D46011">
      <w:pPr>
        <w:spacing w:after="0" w:line="240" w:lineRule="auto"/>
        <w:rPr>
          <w:rFonts w:ascii="Lato" w:hAnsi="Lato" w:cs="Arial"/>
          <w:lang w:eastAsia="en-US"/>
        </w:rPr>
      </w:pPr>
    </w:p>
    <w:p w14:paraId="66D93E85" w14:textId="77777777"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14:paraId="392B6465" w14:textId="77777777" w:rsidTr="004277EE">
        <w:tc>
          <w:tcPr>
            <w:tcW w:w="10206" w:type="dxa"/>
            <w:gridSpan w:val="3"/>
          </w:tcPr>
          <w:p w14:paraId="37404F35" w14:textId="77777777"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14:paraId="0685AC51" w14:textId="77777777" w:rsidTr="004277EE">
        <w:trPr>
          <w:trHeight w:val="797"/>
        </w:trPr>
        <w:tc>
          <w:tcPr>
            <w:tcW w:w="3402" w:type="dxa"/>
            <w:vAlign w:val="center"/>
          </w:tcPr>
          <w:p w14:paraId="50B73CC0" w14:textId="77777777"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14:paraId="20A26539" w14:textId="77777777"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14:paraId="1111FC86" w14:textId="77777777"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14:paraId="7A1158B9" w14:textId="77777777"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 xml:space="preserve">Qualifications gained (inc.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14:paraId="380E7F88" w14:textId="77777777" w:rsidTr="004277EE">
        <w:trPr>
          <w:trHeight w:val="907"/>
        </w:trPr>
        <w:tc>
          <w:tcPr>
            <w:tcW w:w="3402" w:type="dxa"/>
          </w:tcPr>
          <w:p w14:paraId="513063AF" w14:textId="77777777" w:rsidR="00D46011" w:rsidRPr="006249CF" w:rsidRDefault="00D46011" w:rsidP="004277EE">
            <w:pPr>
              <w:spacing w:after="0" w:line="240" w:lineRule="auto"/>
              <w:rPr>
                <w:rFonts w:ascii="Lato" w:hAnsi="Lato" w:cs="Arial"/>
                <w:lang w:eastAsia="en-US"/>
              </w:rPr>
            </w:pPr>
          </w:p>
        </w:tc>
        <w:tc>
          <w:tcPr>
            <w:tcW w:w="3402" w:type="dxa"/>
          </w:tcPr>
          <w:p w14:paraId="486D1C9F" w14:textId="77777777" w:rsidR="00D46011" w:rsidRPr="006249CF" w:rsidRDefault="00D46011" w:rsidP="004277EE">
            <w:pPr>
              <w:spacing w:after="0" w:line="240" w:lineRule="auto"/>
              <w:rPr>
                <w:rFonts w:ascii="Lato" w:hAnsi="Lato" w:cs="Arial"/>
                <w:lang w:eastAsia="en-US"/>
              </w:rPr>
            </w:pPr>
          </w:p>
        </w:tc>
        <w:tc>
          <w:tcPr>
            <w:tcW w:w="3402" w:type="dxa"/>
          </w:tcPr>
          <w:p w14:paraId="1CEFD6C2" w14:textId="77777777" w:rsidR="00D46011" w:rsidRPr="006249CF" w:rsidRDefault="00D46011" w:rsidP="004277EE">
            <w:pPr>
              <w:spacing w:after="0" w:line="240" w:lineRule="auto"/>
              <w:rPr>
                <w:rFonts w:ascii="Lato" w:hAnsi="Lato" w:cs="Arial"/>
                <w:lang w:eastAsia="en-US"/>
              </w:rPr>
            </w:pPr>
          </w:p>
        </w:tc>
      </w:tr>
      <w:tr w:rsidR="00D46011" w:rsidRPr="006249CF" w14:paraId="0CB39222" w14:textId="77777777" w:rsidTr="004277EE">
        <w:trPr>
          <w:trHeight w:val="907"/>
        </w:trPr>
        <w:tc>
          <w:tcPr>
            <w:tcW w:w="3402" w:type="dxa"/>
          </w:tcPr>
          <w:p w14:paraId="1F3F60F2" w14:textId="77777777" w:rsidR="00D46011" w:rsidRPr="006249CF" w:rsidRDefault="00D46011" w:rsidP="004277EE">
            <w:pPr>
              <w:spacing w:after="0" w:line="240" w:lineRule="auto"/>
              <w:rPr>
                <w:rFonts w:ascii="Lato" w:hAnsi="Lato" w:cs="Arial"/>
                <w:lang w:eastAsia="en-US"/>
              </w:rPr>
            </w:pPr>
          </w:p>
        </w:tc>
        <w:tc>
          <w:tcPr>
            <w:tcW w:w="3402" w:type="dxa"/>
          </w:tcPr>
          <w:p w14:paraId="5D76E3E7" w14:textId="77777777" w:rsidR="00D46011" w:rsidRPr="006249CF" w:rsidRDefault="00D46011" w:rsidP="004277EE">
            <w:pPr>
              <w:spacing w:after="0" w:line="240" w:lineRule="auto"/>
              <w:rPr>
                <w:rFonts w:ascii="Lato" w:hAnsi="Lato" w:cs="Arial"/>
                <w:lang w:eastAsia="en-US"/>
              </w:rPr>
            </w:pPr>
          </w:p>
        </w:tc>
        <w:tc>
          <w:tcPr>
            <w:tcW w:w="3402" w:type="dxa"/>
          </w:tcPr>
          <w:p w14:paraId="3511F367" w14:textId="77777777" w:rsidR="00D46011" w:rsidRPr="006249CF" w:rsidRDefault="00D46011" w:rsidP="004277EE">
            <w:pPr>
              <w:spacing w:after="0" w:line="240" w:lineRule="auto"/>
              <w:rPr>
                <w:rFonts w:ascii="Lato" w:hAnsi="Lato" w:cs="Arial"/>
                <w:lang w:eastAsia="en-US"/>
              </w:rPr>
            </w:pPr>
          </w:p>
        </w:tc>
      </w:tr>
      <w:tr w:rsidR="00D46011" w:rsidRPr="006249CF" w14:paraId="5E6182C4" w14:textId="77777777" w:rsidTr="004277EE">
        <w:trPr>
          <w:trHeight w:val="907"/>
        </w:trPr>
        <w:tc>
          <w:tcPr>
            <w:tcW w:w="3402" w:type="dxa"/>
          </w:tcPr>
          <w:p w14:paraId="5FF9E26A" w14:textId="77777777" w:rsidR="00D46011" w:rsidRPr="006249CF" w:rsidRDefault="00D46011" w:rsidP="004277EE">
            <w:pPr>
              <w:spacing w:after="0" w:line="240" w:lineRule="auto"/>
              <w:rPr>
                <w:rFonts w:ascii="Lato" w:hAnsi="Lato" w:cs="Arial"/>
                <w:lang w:eastAsia="en-US"/>
              </w:rPr>
            </w:pPr>
          </w:p>
        </w:tc>
        <w:tc>
          <w:tcPr>
            <w:tcW w:w="3402" w:type="dxa"/>
          </w:tcPr>
          <w:p w14:paraId="106FE1F7" w14:textId="77777777" w:rsidR="00191A1B" w:rsidRPr="006249CF" w:rsidRDefault="00191A1B" w:rsidP="004277EE">
            <w:pPr>
              <w:spacing w:after="0" w:line="240" w:lineRule="auto"/>
              <w:rPr>
                <w:rFonts w:ascii="Lato" w:hAnsi="Lato" w:cs="Arial"/>
                <w:lang w:eastAsia="en-US"/>
              </w:rPr>
            </w:pPr>
          </w:p>
          <w:p w14:paraId="2F3C71F6" w14:textId="77777777"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14:paraId="3CECAACE" w14:textId="77777777" w:rsidR="00D46011" w:rsidRPr="006249CF" w:rsidRDefault="00D46011" w:rsidP="004277EE">
            <w:pPr>
              <w:spacing w:after="0" w:line="240" w:lineRule="auto"/>
              <w:rPr>
                <w:rFonts w:ascii="Lato" w:hAnsi="Lato" w:cs="Arial"/>
                <w:lang w:eastAsia="en-US"/>
              </w:rPr>
            </w:pPr>
          </w:p>
        </w:tc>
      </w:tr>
      <w:tr w:rsidR="00D46011" w:rsidRPr="006249CF" w14:paraId="163FECCA" w14:textId="77777777" w:rsidTr="004277EE">
        <w:trPr>
          <w:trHeight w:val="907"/>
        </w:trPr>
        <w:tc>
          <w:tcPr>
            <w:tcW w:w="3402" w:type="dxa"/>
          </w:tcPr>
          <w:p w14:paraId="5DE2828D" w14:textId="77777777" w:rsidR="00D46011" w:rsidRPr="006249CF" w:rsidRDefault="00D46011" w:rsidP="004277EE">
            <w:pPr>
              <w:spacing w:after="0" w:line="240" w:lineRule="auto"/>
              <w:rPr>
                <w:rFonts w:ascii="Lato" w:hAnsi="Lato" w:cs="Arial"/>
                <w:lang w:eastAsia="en-US"/>
              </w:rPr>
            </w:pPr>
          </w:p>
        </w:tc>
        <w:tc>
          <w:tcPr>
            <w:tcW w:w="3402" w:type="dxa"/>
          </w:tcPr>
          <w:p w14:paraId="55B743E5" w14:textId="77777777" w:rsidR="00D46011" w:rsidRPr="006249CF" w:rsidRDefault="00D46011" w:rsidP="004277EE">
            <w:pPr>
              <w:spacing w:after="0" w:line="240" w:lineRule="auto"/>
              <w:rPr>
                <w:rFonts w:ascii="Lato" w:hAnsi="Lato" w:cs="Arial"/>
                <w:lang w:eastAsia="en-US"/>
              </w:rPr>
            </w:pPr>
          </w:p>
        </w:tc>
        <w:tc>
          <w:tcPr>
            <w:tcW w:w="3402" w:type="dxa"/>
          </w:tcPr>
          <w:p w14:paraId="72B49EE0" w14:textId="77777777" w:rsidR="00D46011" w:rsidRPr="006249CF" w:rsidRDefault="00D46011" w:rsidP="004277EE">
            <w:pPr>
              <w:spacing w:after="0" w:line="240" w:lineRule="auto"/>
              <w:rPr>
                <w:rFonts w:ascii="Lato" w:hAnsi="Lato" w:cs="Arial"/>
                <w:lang w:eastAsia="en-US"/>
              </w:rPr>
            </w:pPr>
          </w:p>
        </w:tc>
      </w:tr>
      <w:tr w:rsidR="00D46011" w:rsidRPr="006249CF" w14:paraId="6C7D2597" w14:textId="77777777" w:rsidTr="004277EE">
        <w:trPr>
          <w:trHeight w:val="907"/>
        </w:trPr>
        <w:tc>
          <w:tcPr>
            <w:tcW w:w="3402" w:type="dxa"/>
          </w:tcPr>
          <w:p w14:paraId="2D6BCD23" w14:textId="77777777" w:rsidR="00D46011" w:rsidRPr="006249CF" w:rsidRDefault="00D46011" w:rsidP="004277EE">
            <w:pPr>
              <w:spacing w:after="0" w:line="240" w:lineRule="auto"/>
              <w:rPr>
                <w:rFonts w:ascii="Lato" w:hAnsi="Lato" w:cs="Arial"/>
                <w:lang w:eastAsia="en-US"/>
              </w:rPr>
            </w:pPr>
          </w:p>
        </w:tc>
        <w:tc>
          <w:tcPr>
            <w:tcW w:w="3402" w:type="dxa"/>
          </w:tcPr>
          <w:p w14:paraId="1BA983B2" w14:textId="77777777" w:rsidR="00D46011" w:rsidRPr="006249CF" w:rsidRDefault="00D46011" w:rsidP="004277EE">
            <w:pPr>
              <w:spacing w:after="0" w:line="240" w:lineRule="auto"/>
              <w:rPr>
                <w:rFonts w:ascii="Lato" w:hAnsi="Lato" w:cs="Arial"/>
                <w:lang w:eastAsia="en-US"/>
              </w:rPr>
            </w:pPr>
          </w:p>
        </w:tc>
        <w:tc>
          <w:tcPr>
            <w:tcW w:w="3402" w:type="dxa"/>
          </w:tcPr>
          <w:p w14:paraId="512DFE2F" w14:textId="77777777" w:rsidR="00D46011" w:rsidRPr="006249CF" w:rsidRDefault="00D46011" w:rsidP="004277EE">
            <w:pPr>
              <w:spacing w:after="0" w:line="240" w:lineRule="auto"/>
              <w:rPr>
                <w:rFonts w:ascii="Lato" w:hAnsi="Lato" w:cs="Arial"/>
                <w:lang w:eastAsia="en-US"/>
              </w:rPr>
            </w:pPr>
          </w:p>
        </w:tc>
      </w:tr>
      <w:tr w:rsidR="00D46011" w:rsidRPr="006249CF" w14:paraId="68B32C94" w14:textId="77777777" w:rsidTr="004277EE">
        <w:trPr>
          <w:trHeight w:val="907"/>
        </w:trPr>
        <w:tc>
          <w:tcPr>
            <w:tcW w:w="3402" w:type="dxa"/>
          </w:tcPr>
          <w:p w14:paraId="18180DDD" w14:textId="77777777" w:rsidR="00D46011" w:rsidRPr="006249CF" w:rsidRDefault="00D46011" w:rsidP="004277EE">
            <w:pPr>
              <w:spacing w:after="0" w:line="240" w:lineRule="auto"/>
              <w:rPr>
                <w:rFonts w:ascii="Lato" w:hAnsi="Lato" w:cs="Arial"/>
                <w:lang w:eastAsia="en-US"/>
              </w:rPr>
            </w:pPr>
          </w:p>
        </w:tc>
        <w:tc>
          <w:tcPr>
            <w:tcW w:w="3402" w:type="dxa"/>
          </w:tcPr>
          <w:p w14:paraId="6DD8A270" w14:textId="77777777" w:rsidR="00D46011" w:rsidRPr="006249CF" w:rsidRDefault="00D46011" w:rsidP="004277EE">
            <w:pPr>
              <w:spacing w:after="0" w:line="240" w:lineRule="auto"/>
              <w:rPr>
                <w:rFonts w:ascii="Lato" w:hAnsi="Lato" w:cs="Arial"/>
                <w:lang w:eastAsia="en-US"/>
              </w:rPr>
            </w:pPr>
          </w:p>
        </w:tc>
        <w:tc>
          <w:tcPr>
            <w:tcW w:w="3402" w:type="dxa"/>
          </w:tcPr>
          <w:p w14:paraId="2ADC83A5" w14:textId="77777777" w:rsidR="00D46011" w:rsidRPr="006249CF" w:rsidRDefault="00D46011" w:rsidP="004277EE">
            <w:pPr>
              <w:spacing w:after="0" w:line="240" w:lineRule="auto"/>
              <w:rPr>
                <w:rFonts w:ascii="Lato" w:hAnsi="Lato" w:cs="Arial"/>
                <w:lang w:eastAsia="en-US"/>
              </w:rPr>
            </w:pPr>
          </w:p>
        </w:tc>
      </w:tr>
      <w:tr w:rsidR="00D46011" w:rsidRPr="006249CF" w14:paraId="4CE4E4D6" w14:textId="77777777" w:rsidTr="004277EE">
        <w:trPr>
          <w:trHeight w:val="907"/>
        </w:trPr>
        <w:tc>
          <w:tcPr>
            <w:tcW w:w="3402" w:type="dxa"/>
          </w:tcPr>
          <w:p w14:paraId="3CC2093A" w14:textId="77777777" w:rsidR="00D46011" w:rsidRPr="006249CF" w:rsidRDefault="00D46011" w:rsidP="004277EE">
            <w:pPr>
              <w:spacing w:after="0" w:line="240" w:lineRule="auto"/>
              <w:rPr>
                <w:rFonts w:ascii="Lato" w:hAnsi="Lato" w:cs="Arial"/>
                <w:lang w:eastAsia="en-US"/>
              </w:rPr>
            </w:pPr>
          </w:p>
        </w:tc>
        <w:tc>
          <w:tcPr>
            <w:tcW w:w="3402" w:type="dxa"/>
          </w:tcPr>
          <w:p w14:paraId="7AE8B947" w14:textId="77777777" w:rsidR="00D46011" w:rsidRPr="006249CF" w:rsidRDefault="00D46011" w:rsidP="004277EE">
            <w:pPr>
              <w:spacing w:after="0" w:line="240" w:lineRule="auto"/>
              <w:rPr>
                <w:rFonts w:ascii="Lato" w:hAnsi="Lato" w:cs="Arial"/>
                <w:lang w:eastAsia="en-US"/>
              </w:rPr>
            </w:pPr>
          </w:p>
        </w:tc>
        <w:tc>
          <w:tcPr>
            <w:tcW w:w="3402" w:type="dxa"/>
          </w:tcPr>
          <w:p w14:paraId="4D18D65F" w14:textId="77777777" w:rsidR="00D46011" w:rsidRPr="006249CF" w:rsidRDefault="00D46011" w:rsidP="004277EE">
            <w:pPr>
              <w:spacing w:after="0" w:line="240" w:lineRule="auto"/>
              <w:rPr>
                <w:rFonts w:ascii="Lato" w:hAnsi="Lato" w:cs="Arial"/>
                <w:lang w:eastAsia="en-US"/>
              </w:rPr>
            </w:pPr>
          </w:p>
        </w:tc>
      </w:tr>
      <w:tr w:rsidR="00D46011" w:rsidRPr="006249CF" w14:paraId="530EF75A" w14:textId="77777777" w:rsidTr="004277EE">
        <w:trPr>
          <w:trHeight w:val="907"/>
        </w:trPr>
        <w:tc>
          <w:tcPr>
            <w:tcW w:w="3402" w:type="dxa"/>
          </w:tcPr>
          <w:p w14:paraId="042BB5EB" w14:textId="77777777" w:rsidR="00D46011" w:rsidRPr="006249CF" w:rsidRDefault="00D46011" w:rsidP="004277EE">
            <w:pPr>
              <w:spacing w:after="0" w:line="240" w:lineRule="auto"/>
              <w:rPr>
                <w:rFonts w:ascii="Lato" w:hAnsi="Lato" w:cs="Arial"/>
                <w:lang w:eastAsia="en-US"/>
              </w:rPr>
            </w:pPr>
          </w:p>
        </w:tc>
        <w:tc>
          <w:tcPr>
            <w:tcW w:w="3402" w:type="dxa"/>
          </w:tcPr>
          <w:p w14:paraId="1BEEB97C" w14:textId="77777777" w:rsidR="00D46011" w:rsidRPr="006249CF" w:rsidRDefault="00D46011" w:rsidP="004277EE">
            <w:pPr>
              <w:spacing w:after="0" w:line="240" w:lineRule="auto"/>
              <w:rPr>
                <w:rFonts w:ascii="Lato" w:hAnsi="Lato" w:cs="Arial"/>
                <w:lang w:eastAsia="en-US"/>
              </w:rPr>
            </w:pPr>
          </w:p>
        </w:tc>
        <w:tc>
          <w:tcPr>
            <w:tcW w:w="3402" w:type="dxa"/>
          </w:tcPr>
          <w:p w14:paraId="304E9DF8" w14:textId="77777777" w:rsidR="00D46011" w:rsidRPr="006249CF" w:rsidRDefault="00D46011" w:rsidP="004277EE">
            <w:pPr>
              <w:spacing w:after="0" w:line="240" w:lineRule="auto"/>
              <w:rPr>
                <w:rFonts w:ascii="Lato" w:hAnsi="Lato" w:cs="Arial"/>
                <w:lang w:eastAsia="en-US"/>
              </w:rPr>
            </w:pPr>
          </w:p>
        </w:tc>
      </w:tr>
    </w:tbl>
    <w:p w14:paraId="003423BF" w14:textId="77777777"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14:paraId="5EB5F9DF" w14:textId="77777777" w:rsidTr="0037456E">
        <w:tc>
          <w:tcPr>
            <w:tcW w:w="10201" w:type="dxa"/>
            <w:gridSpan w:val="2"/>
            <w:tcBorders>
              <w:right w:val="single" w:sz="4" w:space="0" w:color="auto"/>
            </w:tcBorders>
          </w:tcPr>
          <w:p w14:paraId="6B4C0703" w14:textId="77777777"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14:paraId="6C6FBA1B" w14:textId="77777777" w:rsidTr="0037456E">
        <w:tc>
          <w:tcPr>
            <w:tcW w:w="7439" w:type="dxa"/>
            <w:tcBorders>
              <w:right w:val="single" w:sz="4" w:space="0" w:color="auto"/>
            </w:tcBorders>
            <w:vAlign w:val="center"/>
          </w:tcPr>
          <w:p w14:paraId="063FCAF0" w14:textId="77777777"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14:paraId="58591461" w14:textId="77777777"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14:paraId="1A16B27F" w14:textId="77777777" w:rsidTr="0037456E">
        <w:trPr>
          <w:trHeight w:val="794"/>
        </w:trPr>
        <w:tc>
          <w:tcPr>
            <w:tcW w:w="7439" w:type="dxa"/>
            <w:tcBorders>
              <w:right w:val="single" w:sz="4" w:space="0" w:color="auto"/>
            </w:tcBorders>
            <w:vAlign w:val="center"/>
          </w:tcPr>
          <w:p w14:paraId="15439B17" w14:textId="77777777"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14:paraId="5DA18FCE" w14:textId="77777777" w:rsidR="00D46011" w:rsidRPr="006249CF" w:rsidRDefault="00D46011" w:rsidP="00F03995">
            <w:pPr>
              <w:spacing w:after="0" w:line="240" w:lineRule="auto"/>
              <w:jc w:val="center"/>
              <w:rPr>
                <w:rFonts w:ascii="Lato" w:hAnsi="Lato" w:cs="Arial"/>
                <w:lang w:eastAsia="en-US"/>
              </w:rPr>
            </w:pPr>
          </w:p>
        </w:tc>
      </w:tr>
      <w:tr w:rsidR="00D46011" w:rsidRPr="006249CF" w14:paraId="5675406E" w14:textId="77777777" w:rsidTr="0037456E">
        <w:trPr>
          <w:trHeight w:val="794"/>
        </w:trPr>
        <w:tc>
          <w:tcPr>
            <w:tcW w:w="7439" w:type="dxa"/>
            <w:tcBorders>
              <w:right w:val="single" w:sz="4" w:space="0" w:color="auto"/>
            </w:tcBorders>
            <w:vAlign w:val="center"/>
          </w:tcPr>
          <w:p w14:paraId="73CA71BF"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87AB4C2" w14:textId="77777777" w:rsidR="00D46011" w:rsidRPr="006249CF" w:rsidRDefault="00D46011" w:rsidP="00F03995">
            <w:pPr>
              <w:spacing w:after="0" w:line="240" w:lineRule="auto"/>
              <w:jc w:val="center"/>
              <w:rPr>
                <w:rFonts w:ascii="Lato" w:hAnsi="Lato" w:cs="Arial"/>
                <w:lang w:eastAsia="en-US"/>
              </w:rPr>
            </w:pPr>
          </w:p>
        </w:tc>
      </w:tr>
      <w:tr w:rsidR="00D46011" w:rsidRPr="006249CF" w14:paraId="70C7AA45" w14:textId="77777777" w:rsidTr="0037456E">
        <w:trPr>
          <w:trHeight w:val="794"/>
        </w:trPr>
        <w:tc>
          <w:tcPr>
            <w:tcW w:w="7439" w:type="dxa"/>
            <w:tcBorders>
              <w:right w:val="single" w:sz="4" w:space="0" w:color="auto"/>
            </w:tcBorders>
            <w:vAlign w:val="center"/>
          </w:tcPr>
          <w:p w14:paraId="6B35A083"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035BB8A8" w14:textId="77777777" w:rsidR="00D46011" w:rsidRPr="006249CF" w:rsidRDefault="00D46011" w:rsidP="00F03995">
            <w:pPr>
              <w:spacing w:after="0" w:line="240" w:lineRule="auto"/>
              <w:jc w:val="center"/>
              <w:rPr>
                <w:rFonts w:ascii="Lato" w:hAnsi="Lato" w:cs="Arial"/>
                <w:lang w:eastAsia="en-US"/>
              </w:rPr>
            </w:pPr>
          </w:p>
        </w:tc>
      </w:tr>
      <w:tr w:rsidR="00D46011" w:rsidRPr="006249CF" w14:paraId="4ABBDF9D" w14:textId="77777777" w:rsidTr="0037456E">
        <w:trPr>
          <w:trHeight w:val="794"/>
        </w:trPr>
        <w:tc>
          <w:tcPr>
            <w:tcW w:w="7439" w:type="dxa"/>
            <w:tcBorders>
              <w:right w:val="single" w:sz="4" w:space="0" w:color="auto"/>
            </w:tcBorders>
            <w:vAlign w:val="center"/>
          </w:tcPr>
          <w:p w14:paraId="36DBFD7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097CDB8" w14:textId="77777777" w:rsidR="00D46011" w:rsidRPr="006249CF" w:rsidRDefault="00D46011" w:rsidP="00F03995">
            <w:pPr>
              <w:spacing w:after="0" w:line="240" w:lineRule="auto"/>
              <w:jc w:val="center"/>
              <w:rPr>
                <w:rFonts w:ascii="Lato" w:hAnsi="Lato" w:cs="Arial"/>
                <w:lang w:eastAsia="en-US"/>
              </w:rPr>
            </w:pPr>
          </w:p>
        </w:tc>
      </w:tr>
      <w:tr w:rsidR="00D46011" w:rsidRPr="006249CF" w14:paraId="0F610F99" w14:textId="77777777" w:rsidTr="0037456E">
        <w:trPr>
          <w:trHeight w:val="794"/>
        </w:trPr>
        <w:tc>
          <w:tcPr>
            <w:tcW w:w="7439" w:type="dxa"/>
            <w:tcBorders>
              <w:right w:val="single" w:sz="4" w:space="0" w:color="auto"/>
            </w:tcBorders>
            <w:vAlign w:val="center"/>
          </w:tcPr>
          <w:p w14:paraId="247E66B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20379522" w14:textId="77777777" w:rsidR="00D46011" w:rsidRPr="006249CF" w:rsidRDefault="00D46011" w:rsidP="00F03995">
            <w:pPr>
              <w:spacing w:after="0" w:line="240" w:lineRule="auto"/>
              <w:jc w:val="center"/>
              <w:rPr>
                <w:rFonts w:ascii="Lato" w:hAnsi="Lato" w:cs="Arial"/>
                <w:lang w:eastAsia="en-US"/>
              </w:rPr>
            </w:pPr>
          </w:p>
        </w:tc>
      </w:tr>
    </w:tbl>
    <w:p w14:paraId="19A016AF"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14:paraId="7924D9D2" w14:textId="77777777" w:rsidTr="0037456E">
        <w:tc>
          <w:tcPr>
            <w:tcW w:w="10201" w:type="dxa"/>
            <w:gridSpan w:val="2"/>
            <w:tcBorders>
              <w:right w:val="single" w:sz="4" w:space="0" w:color="auto"/>
            </w:tcBorders>
          </w:tcPr>
          <w:p w14:paraId="2D92F099" w14:textId="77777777"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14:paraId="7C79907C" w14:textId="77777777" w:rsidTr="0037456E">
        <w:trPr>
          <w:trHeight w:val="794"/>
        </w:trPr>
        <w:tc>
          <w:tcPr>
            <w:tcW w:w="4859" w:type="dxa"/>
            <w:tcBorders>
              <w:right w:val="single" w:sz="4" w:space="0" w:color="auto"/>
            </w:tcBorders>
            <w:vAlign w:val="center"/>
          </w:tcPr>
          <w:p w14:paraId="15C54EFE" w14:textId="77777777"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14:paraId="4D7429EF" w14:textId="77777777" w:rsidR="00C32917" w:rsidRPr="006249CF" w:rsidRDefault="00C32917" w:rsidP="00C32917">
            <w:pPr>
              <w:spacing w:after="0" w:line="240" w:lineRule="auto"/>
              <w:jc w:val="center"/>
              <w:rPr>
                <w:rFonts w:ascii="Lato" w:hAnsi="Lato" w:cs="Arial"/>
                <w:lang w:eastAsia="en-US"/>
              </w:rPr>
            </w:pPr>
          </w:p>
        </w:tc>
      </w:tr>
      <w:tr w:rsidR="00C32917" w:rsidRPr="006249CF" w14:paraId="42322C06" w14:textId="77777777" w:rsidTr="0037456E">
        <w:trPr>
          <w:trHeight w:val="794"/>
        </w:trPr>
        <w:tc>
          <w:tcPr>
            <w:tcW w:w="4859" w:type="dxa"/>
            <w:tcBorders>
              <w:right w:val="single" w:sz="4" w:space="0" w:color="auto"/>
            </w:tcBorders>
            <w:vAlign w:val="center"/>
          </w:tcPr>
          <w:p w14:paraId="5EA8DD01"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14:paraId="0F33683A" w14:textId="77777777" w:rsidR="00C32917" w:rsidRPr="006249CF" w:rsidRDefault="00C32917" w:rsidP="00C32917">
            <w:pPr>
              <w:spacing w:after="0" w:line="240" w:lineRule="auto"/>
              <w:jc w:val="center"/>
              <w:rPr>
                <w:rFonts w:ascii="Lato" w:hAnsi="Lato" w:cs="Arial"/>
                <w:lang w:eastAsia="en-US"/>
              </w:rPr>
            </w:pPr>
          </w:p>
        </w:tc>
      </w:tr>
      <w:tr w:rsidR="00C32917" w:rsidRPr="006249CF" w14:paraId="56E22E45" w14:textId="77777777" w:rsidTr="0037456E">
        <w:trPr>
          <w:trHeight w:val="794"/>
        </w:trPr>
        <w:tc>
          <w:tcPr>
            <w:tcW w:w="4859" w:type="dxa"/>
            <w:tcBorders>
              <w:right w:val="single" w:sz="4" w:space="0" w:color="auto"/>
            </w:tcBorders>
            <w:vAlign w:val="center"/>
          </w:tcPr>
          <w:p w14:paraId="19CFA970"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14:paraId="4EA3FD8F" w14:textId="77777777"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14:paraId="044348EB" w14:textId="77777777" w:rsidR="002E6F13" w:rsidRPr="002E6F13" w:rsidRDefault="002E6F13" w:rsidP="002E6F13">
            <w:pPr>
              <w:spacing w:after="0" w:line="240" w:lineRule="auto"/>
              <w:rPr>
                <w:rFonts w:ascii="Lato" w:hAnsi="Lato" w:cs="Arial"/>
                <w:sz w:val="20"/>
                <w:lang w:eastAsia="en-US"/>
              </w:rPr>
            </w:pPr>
          </w:p>
          <w:p w14:paraId="24511D6A" w14:textId="77777777"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14:paraId="2B509FE3" w14:textId="77777777" w:rsidTr="0037456E">
        <w:trPr>
          <w:trHeight w:val="794"/>
        </w:trPr>
        <w:tc>
          <w:tcPr>
            <w:tcW w:w="4859" w:type="dxa"/>
            <w:tcBorders>
              <w:right w:val="single" w:sz="4" w:space="0" w:color="auto"/>
            </w:tcBorders>
            <w:vAlign w:val="center"/>
          </w:tcPr>
          <w:p w14:paraId="3E15E0D6"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14:paraId="685F4E6D" w14:textId="77777777" w:rsidR="00C32917" w:rsidRPr="006249CF" w:rsidRDefault="00C32917" w:rsidP="00C32917">
            <w:pPr>
              <w:spacing w:after="0" w:line="240" w:lineRule="auto"/>
              <w:jc w:val="center"/>
              <w:rPr>
                <w:rFonts w:ascii="Lato" w:hAnsi="Lato" w:cs="Arial"/>
                <w:lang w:eastAsia="en-US"/>
              </w:rPr>
            </w:pPr>
          </w:p>
        </w:tc>
      </w:tr>
      <w:tr w:rsidR="00C32917" w:rsidRPr="006249CF" w14:paraId="5E89EE5D" w14:textId="77777777" w:rsidTr="0037456E">
        <w:trPr>
          <w:trHeight w:val="794"/>
        </w:trPr>
        <w:tc>
          <w:tcPr>
            <w:tcW w:w="4859" w:type="dxa"/>
            <w:tcBorders>
              <w:right w:val="single" w:sz="4" w:space="0" w:color="auto"/>
            </w:tcBorders>
            <w:vAlign w:val="center"/>
          </w:tcPr>
          <w:p w14:paraId="4F129DB5"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14:paraId="18390538" w14:textId="77777777" w:rsidR="00C32917" w:rsidRPr="006249CF" w:rsidRDefault="00C32917" w:rsidP="00C32917">
            <w:pPr>
              <w:spacing w:after="0" w:line="240" w:lineRule="auto"/>
              <w:jc w:val="center"/>
              <w:rPr>
                <w:rFonts w:ascii="Lato" w:hAnsi="Lato" w:cs="Arial"/>
                <w:lang w:eastAsia="en-US"/>
              </w:rPr>
            </w:pPr>
          </w:p>
        </w:tc>
      </w:tr>
    </w:tbl>
    <w:p w14:paraId="6C8A4863" w14:textId="77777777" w:rsidR="00C32917" w:rsidRPr="006249CF" w:rsidRDefault="00C32917" w:rsidP="00D46011">
      <w:pPr>
        <w:spacing w:after="0" w:line="240" w:lineRule="auto"/>
        <w:rPr>
          <w:rFonts w:ascii="Lato" w:hAnsi="Lato" w:cs="Arial"/>
          <w:lang w:eastAsia="en-US"/>
        </w:rPr>
      </w:pPr>
    </w:p>
    <w:p w14:paraId="1007FFAB"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14:paraId="69590151" w14:textId="77777777" w:rsidTr="0037456E">
        <w:tc>
          <w:tcPr>
            <w:tcW w:w="10201" w:type="dxa"/>
            <w:gridSpan w:val="2"/>
          </w:tcPr>
          <w:p w14:paraId="1DE806C9" w14:textId="77777777"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14:paraId="58DB4063" w14:textId="77777777" w:rsidTr="0037456E">
        <w:tc>
          <w:tcPr>
            <w:tcW w:w="10201" w:type="dxa"/>
            <w:gridSpan w:val="2"/>
          </w:tcPr>
          <w:p w14:paraId="16947864" w14:textId="77777777"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14:paraId="5648E251" w14:textId="77777777" w:rsidTr="0037456E">
        <w:trPr>
          <w:trHeight w:val="4581"/>
        </w:trPr>
        <w:tc>
          <w:tcPr>
            <w:tcW w:w="4865" w:type="dxa"/>
            <w:vAlign w:val="center"/>
          </w:tcPr>
          <w:p w14:paraId="6E41E84F" w14:textId="77777777" w:rsidR="002E6F13" w:rsidRDefault="002E6F13" w:rsidP="00F56685">
            <w:pPr>
              <w:spacing w:after="0" w:line="360" w:lineRule="auto"/>
              <w:rPr>
                <w:rFonts w:ascii="Lato" w:hAnsi="Lato" w:cs="Arial"/>
                <w:lang w:eastAsia="en-US"/>
              </w:rPr>
            </w:pPr>
          </w:p>
          <w:p w14:paraId="717A1070"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72D58EB2" w14:textId="77777777" w:rsidR="002E6F13" w:rsidRPr="006249CF" w:rsidRDefault="002E6F13" w:rsidP="00F56685">
            <w:pPr>
              <w:spacing w:after="0" w:line="360" w:lineRule="auto"/>
              <w:rPr>
                <w:rFonts w:ascii="Lato" w:hAnsi="Lato" w:cs="Arial"/>
                <w:lang w:eastAsia="en-US"/>
              </w:rPr>
            </w:pPr>
          </w:p>
          <w:p w14:paraId="05D0462B"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22208AB5" w14:textId="77777777" w:rsidR="002E6F13" w:rsidRPr="006249CF" w:rsidRDefault="002E6F13" w:rsidP="00F56685">
            <w:pPr>
              <w:spacing w:after="0" w:line="360" w:lineRule="auto"/>
              <w:rPr>
                <w:rFonts w:ascii="Lato" w:hAnsi="Lato" w:cs="Arial"/>
                <w:lang w:eastAsia="en-US"/>
              </w:rPr>
            </w:pPr>
          </w:p>
          <w:p w14:paraId="5576063D"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2BDA2CC0" w14:textId="77777777" w:rsidR="00F56685" w:rsidRPr="006249CF" w:rsidRDefault="00F56685" w:rsidP="00F56685">
            <w:pPr>
              <w:spacing w:after="0" w:line="360" w:lineRule="auto"/>
              <w:rPr>
                <w:rFonts w:ascii="Lato" w:hAnsi="Lato" w:cs="Arial"/>
                <w:lang w:eastAsia="en-US"/>
              </w:rPr>
            </w:pPr>
          </w:p>
          <w:p w14:paraId="6BF38C60" w14:textId="77777777" w:rsidR="00F56685" w:rsidRPr="006249CF" w:rsidRDefault="00F56685" w:rsidP="00F56685">
            <w:pPr>
              <w:spacing w:after="0" w:line="360" w:lineRule="auto"/>
              <w:rPr>
                <w:rFonts w:ascii="Lato" w:hAnsi="Lato" w:cs="Arial"/>
                <w:lang w:eastAsia="en-US"/>
              </w:rPr>
            </w:pPr>
          </w:p>
          <w:p w14:paraId="795D3BC7"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8CB39B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7771845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58EE97D4"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14:paraId="54439008" w14:textId="77777777" w:rsidR="00F56685" w:rsidRPr="006249CF" w:rsidRDefault="00F56685" w:rsidP="00F56685">
            <w:pPr>
              <w:spacing w:after="0" w:line="360" w:lineRule="auto"/>
              <w:rPr>
                <w:rFonts w:ascii="Lato" w:hAnsi="Lato" w:cs="Arial"/>
                <w:lang w:eastAsia="en-US"/>
              </w:rPr>
            </w:pPr>
          </w:p>
        </w:tc>
        <w:tc>
          <w:tcPr>
            <w:tcW w:w="5336" w:type="dxa"/>
            <w:vAlign w:val="center"/>
          </w:tcPr>
          <w:p w14:paraId="3EF971F3" w14:textId="77777777" w:rsidR="002E6F13" w:rsidRDefault="002E6F13" w:rsidP="00F56685">
            <w:pPr>
              <w:spacing w:after="0" w:line="360" w:lineRule="auto"/>
              <w:rPr>
                <w:rFonts w:ascii="Lato" w:hAnsi="Lato" w:cs="Arial"/>
                <w:lang w:eastAsia="en-US"/>
              </w:rPr>
            </w:pPr>
          </w:p>
          <w:p w14:paraId="02955877"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366F70E6" w14:textId="77777777" w:rsidR="002E6F13" w:rsidRPr="006249CF" w:rsidRDefault="002E6F13" w:rsidP="00F56685">
            <w:pPr>
              <w:spacing w:after="0" w:line="360" w:lineRule="auto"/>
              <w:rPr>
                <w:rFonts w:ascii="Lato" w:hAnsi="Lato" w:cs="Arial"/>
                <w:lang w:eastAsia="en-US"/>
              </w:rPr>
            </w:pPr>
          </w:p>
          <w:p w14:paraId="6C4AECB7"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11680C10" w14:textId="77777777" w:rsidR="002E6F13" w:rsidRPr="006249CF" w:rsidRDefault="002E6F13" w:rsidP="00F56685">
            <w:pPr>
              <w:spacing w:after="0" w:line="360" w:lineRule="auto"/>
              <w:rPr>
                <w:rFonts w:ascii="Lato" w:hAnsi="Lato" w:cs="Arial"/>
                <w:lang w:eastAsia="en-US"/>
              </w:rPr>
            </w:pPr>
          </w:p>
          <w:p w14:paraId="5FA384B9"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1F278EEA" w14:textId="77777777" w:rsidR="00F56685" w:rsidRPr="006249CF" w:rsidRDefault="00F56685" w:rsidP="00F56685">
            <w:pPr>
              <w:spacing w:after="0" w:line="360" w:lineRule="auto"/>
              <w:rPr>
                <w:rFonts w:ascii="Lato" w:hAnsi="Lato" w:cs="Arial"/>
                <w:lang w:eastAsia="en-US"/>
              </w:rPr>
            </w:pPr>
          </w:p>
          <w:p w14:paraId="4BA27B74" w14:textId="77777777" w:rsidR="00F56685" w:rsidRPr="006249CF" w:rsidRDefault="00F56685" w:rsidP="00F56685">
            <w:pPr>
              <w:spacing w:after="0" w:line="360" w:lineRule="auto"/>
              <w:rPr>
                <w:rFonts w:ascii="Lato" w:hAnsi="Lato" w:cs="Arial"/>
                <w:lang w:eastAsia="en-US"/>
              </w:rPr>
            </w:pPr>
          </w:p>
          <w:p w14:paraId="3366DFD1"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CA52421"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3667B93D"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443A3C4A"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14:paraId="0927C8A4" w14:textId="77777777" w:rsidR="00F56685" w:rsidRPr="006249CF" w:rsidRDefault="00F56685" w:rsidP="00F56685">
            <w:pPr>
              <w:spacing w:after="0" w:line="360" w:lineRule="auto"/>
              <w:rPr>
                <w:rFonts w:ascii="Lato" w:hAnsi="Lato" w:cs="Arial"/>
                <w:lang w:eastAsia="en-US"/>
              </w:rPr>
            </w:pPr>
          </w:p>
        </w:tc>
      </w:tr>
    </w:tbl>
    <w:p w14:paraId="451F13BE" w14:textId="77777777" w:rsidR="00C32917" w:rsidRPr="006249CF" w:rsidRDefault="00C32917" w:rsidP="00D46011">
      <w:pPr>
        <w:spacing w:after="0" w:line="240" w:lineRule="auto"/>
        <w:rPr>
          <w:rFonts w:ascii="Lato" w:hAnsi="Lato" w:cs="Arial"/>
          <w:lang w:eastAsia="en-US"/>
        </w:rPr>
      </w:pPr>
    </w:p>
    <w:p w14:paraId="54454374" w14:textId="77777777" w:rsidR="00C32917" w:rsidRPr="006249CF" w:rsidRDefault="002E6F13" w:rsidP="00D46011">
      <w:pPr>
        <w:spacing w:after="0" w:line="240" w:lineRule="auto"/>
        <w:rPr>
          <w:rFonts w:ascii="Lato" w:hAnsi="Lato" w:cs="Arial"/>
          <w:lang w:eastAsia="en-US"/>
        </w:rPr>
      </w:pPr>
      <w:r>
        <w:rPr>
          <w:rFonts w:ascii="Lato" w:hAnsi="Lato" w:cs="Arial"/>
          <w:lang w:eastAsia="en-US"/>
        </w:rPr>
        <w:br/>
      </w:r>
    </w:p>
    <w:p w14:paraId="00399468" w14:textId="77777777"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14:paraId="440B1EDF" w14:textId="77777777" w:rsidTr="00D17BD3">
        <w:tc>
          <w:tcPr>
            <w:tcW w:w="10060" w:type="dxa"/>
          </w:tcPr>
          <w:p w14:paraId="3BFF1666" w14:textId="77777777" w:rsidR="00D46011" w:rsidRPr="006249CF" w:rsidRDefault="00D46011" w:rsidP="0037456E">
            <w:pPr>
              <w:pStyle w:val="1bodycopy"/>
              <w:rPr>
                <w:rFonts w:ascii="Lato" w:hAnsi="Lato"/>
                <w:b/>
                <w:sz w:val="28"/>
                <w:szCs w:val="28"/>
              </w:rPr>
            </w:pPr>
            <w:r w:rsidRPr="006249CF">
              <w:rPr>
                <w:rFonts w:ascii="Lato" w:hAnsi="Lato"/>
              </w:rPr>
              <w:br w:type="page"/>
            </w:r>
            <w:r w:rsidR="05AF7404" w:rsidRPr="006249CF">
              <w:rPr>
                <w:rFonts w:ascii="Lato" w:hAnsi="Lato"/>
                <w:b/>
                <w:color w:val="4472C4" w:themeColor="accent1"/>
                <w:sz w:val="28"/>
                <w:szCs w:val="28"/>
              </w:rPr>
              <w:t>Personal Statement</w:t>
            </w:r>
          </w:p>
        </w:tc>
      </w:tr>
      <w:tr w:rsidR="00D46011" w:rsidRPr="006249CF" w14:paraId="591D4C08" w14:textId="77777777" w:rsidTr="00D17BD3">
        <w:trPr>
          <w:trHeight w:val="10773"/>
        </w:trPr>
        <w:tc>
          <w:tcPr>
            <w:tcW w:w="10060" w:type="dxa"/>
          </w:tcPr>
          <w:p w14:paraId="79AC34BD" w14:textId="77777777"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14:paraId="5E702DCB" w14:textId="77777777" w:rsidR="0037456E" w:rsidRPr="006249CF" w:rsidRDefault="0037456E" w:rsidP="00C32917">
            <w:pPr>
              <w:spacing w:after="0" w:line="240" w:lineRule="auto"/>
              <w:rPr>
                <w:rFonts w:ascii="Lato" w:hAnsi="Lato"/>
              </w:rPr>
            </w:pPr>
          </w:p>
          <w:p w14:paraId="1099BDC2" w14:textId="77777777" w:rsidR="0037456E" w:rsidRPr="006249CF" w:rsidRDefault="0037456E" w:rsidP="00C32917">
            <w:pPr>
              <w:spacing w:after="0" w:line="240" w:lineRule="auto"/>
              <w:rPr>
                <w:rFonts w:ascii="Lato" w:hAnsi="Lato"/>
              </w:rPr>
            </w:pPr>
          </w:p>
          <w:p w14:paraId="75117C5D" w14:textId="77777777" w:rsidR="0037456E" w:rsidRPr="006249CF" w:rsidRDefault="0037456E" w:rsidP="00C32917">
            <w:pPr>
              <w:spacing w:after="0" w:line="240" w:lineRule="auto"/>
              <w:rPr>
                <w:rFonts w:ascii="Lato" w:hAnsi="Lato"/>
              </w:rPr>
            </w:pPr>
          </w:p>
          <w:p w14:paraId="3ADCE12A" w14:textId="77777777" w:rsidR="0037456E" w:rsidRPr="006249CF" w:rsidRDefault="0037456E" w:rsidP="00C32917">
            <w:pPr>
              <w:spacing w:after="0" w:line="240" w:lineRule="auto"/>
              <w:rPr>
                <w:rFonts w:ascii="Lato" w:hAnsi="Lato"/>
              </w:rPr>
            </w:pPr>
          </w:p>
          <w:p w14:paraId="46B6D8F5" w14:textId="77777777" w:rsidR="0037456E" w:rsidRPr="006249CF" w:rsidRDefault="0037456E" w:rsidP="00C32917">
            <w:pPr>
              <w:spacing w:after="0" w:line="240" w:lineRule="auto"/>
              <w:rPr>
                <w:rFonts w:ascii="Lato" w:hAnsi="Lato"/>
              </w:rPr>
            </w:pPr>
          </w:p>
          <w:p w14:paraId="6FADFA87" w14:textId="77777777" w:rsidR="0037456E" w:rsidRPr="006249CF" w:rsidRDefault="0037456E" w:rsidP="00C32917">
            <w:pPr>
              <w:spacing w:after="0" w:line="240" w:lineRule="auto"/>
              <w:rPr>
                <w:rFonts w:ascii="Lato" w:hAnsi="Lato"/>
              </w:rPr>
            </w:pPr>
          </w:p>
          <w:p w14:paraId="007110D9" w14:textId="77777777" w:rsidR="0037456E" w:rsidRPr="006249CF" w:rsidRDefault="0037456E" w:rsidP="00C32917">
            <w:pPr>
              <w:spacing w:after="0" w:line="240" w:lineRule="auto"/>
              <w:rPr>
                <w:rFonts w:ascii="Lato" w:hAnsi="Lato"/>
              </w:rPr>
            </w:pPr>
          </w:p>
          <w:p w14:paraId="0C9FF56E" w14:textId="77777777" w:rsidR="0037456E" w:rsidRPr="006249CF" w:rsidRDefault="0037456E" w:rsidP="00C32917">
            <w:pPr>
              <w:spacing w:after="0" w:line="240" w:lineRule="auto"/>
              <w:rPr>
                <w:rFonts w:ascii="Lato" w:hAnsi="Lato"/>
              </w:rPr>
            </w:pPr>
          </w:p>
          <w:p w14:paraId="6F9730F6" w14:textId="77777777" w:rsidR="0037456E" w:rsidRPr="006249CF" w:rsidRDefault="0037456E" w:rsidP="00C32917">
            <w:pPr>
              <w:spacing w:after="0" w:line="240" w:lineRule="auto"/>
              <w:rPr>
                <w:rFonts w:ascii="Lato" w:hAnsi="Lato"/>
              </w:rPr>
            </w:pPr>
          </w:p>
          <w:p w14:paraId="163E34F5" w14:textId="77777777" w:rsidR="0037456E" w:rsidRPr="006249CF" w:rsidRDefault="0037456E" w:rsidP="00C32917">
            <w:pPr>
              <w:spacing w:after="0" w:line="240" w:lineRule="auto"/>
              <w:rPr>
                <w:rFonts w:ascii="Lato" w:hAnsi="Lato"/>
              </w:rPr>
            </w:pPr>
          </w:p>
          <w:p w14:paraId="6B82664E" w14:textId="77777777" w:rsidR="0037456E" w:rsidRPr="006249CF" w:rsidRDefault="0037456E" w:rsidP="00C32917">
            <w:pPr>
              <w:spacing w:after="0" w:line="240" w:lineRule="auto"/>
              <w:rPr>
                <w:rFonts w:ascii="Lato" w:hAnsi="Lato"/>
              </w:rPr>
            </w:pPr>
          </w:p>
          <w:p w14:paraId="049BAD3C" w14:textId="77777777" w:rsidR="0037456E" w:rsidRPr="006249CF" w:rsidRDefault="0037456E" w:rsidP="00C32917">
            <w:pPr>
              <w:spacing w:after="0" w:line="240" w:lineRule="auto"/>
              <w:rPr>
                <w:rFonts w:ascii="Lato" w:hAnsi="Lato"/>
              </w:rPr>
            </w:pPr>
          </w:p>
          <w:p w14:paraId="635183AD" w14:textId="77777777" w:rsidR="0037456E" w:rsidRPr="006249CF" w:rsidRDefault="0037456E" w:rsidP="00C32917">
            <w:pPr>
              <w:spacing w:after="0" w:line="240" w:lineRule="auto"/>
              <w:rPr>
                <w:rFonts w:ascii="Lato" w:hAnsi="Lato"/>
              </w:rPr>
            </w:pPr>
          </w:p>
          <w:p w14:paraId="49357C7B" w14:textId="77777777" w:rsidR="0037456E" w:rsidRPr="006249CF" w:rsidRDefault="0037456E" w:rsidP="00C32917">
            <w:pPr>
              <w:spacing w:after="0" w:line="240" w:lineRule="auto"/>
              <w:rPr>
                <w:rFonts w:ascii="Lato" w:hAnsi="Lato"/>
              </w:rPr>
            </w:pPr>
          </w:p>
          <w:p w14:paraId="23F56575" w14:textId="77777777" w:rsidR="0037456E" w:rsidRPr="006249CF" w:rsidRDefault="0037456E" w:rsidP="00C32917">
            <w:pPr>
              <w:spacing w:after="0" w:line="240" w:lineRule="auto"/>
              <w:rPr>
                <w:rFonts w:ascii="Lato" w:hAnsi="Lato"/>
              </w:rPr>
            </w:pPr>
          </w:p>
          <w:p w14:paraId="18420D20" w14:textId="77777777" w:rsidR="0037456E" w:rsidRPr="006249CF" w:rsidRDefault="0037456E" w:rsidP="00C32917">
            <w:pPr>
              <w:spacing w:after="0" w:line="240" w:lineRule="auto"/>
              <w:rPr>
                <w:rFonts w:ascii="Lato" w:hAnsi="Lato"/>
              </w:rPr>
            </w:pPr>
          </w:p>
          <w:p w14:paraId="38FE5360" w14:textId="77777777" w:rsidR="0037456E" w:rsidRPr="006249CF" w:rsidRDefault="0037456E" w:rsidP="00C32917">
            <w:pPr>
              <w:spacing w:after="0" w:line="240" w:lineRule="auto"/>
              <w:rPr>
                <w:rFonts w:ascii="Lato" w:hAnsi="Lato"/>
              </w:rPr>
            </w:pPr>
          </w:p>
          <w:p w14:paraId="0FD1600C" w14:textId="77777777" w:rsidR="0037456E" w:rsidRPr="006249CF" w:rsidRDefault="0037456E" w:rsidP="00C32917">
            <w:pPr>
              <w:spacing w:after="0" w:line="240" w:lineRule="auto"/>
              <w:rPr>
                <w:rFonts w:ascii="Lato" w:hAnsi="Lato"/>
              </w:rPr>
            </w:pPr>
          </w:p>
          <w:p w14:paraId="6E5E5B7D" w14:textId="77777777" w:rsidR="0037456E" w:rsidRPr="006249CF" w:rsidRDefault="0037456E" w:rsidP="00C32917">
            <w:pPr>
              <w:spacing w:after="0" w:line="240" w:lineRule="auto"/>
              <w:rPr>
                <w:rFonts w:ascii="Lato" w:hAnsi="Lato"/>
              </w:rPr>
            </w:pPr>
          </w:p>
          <w:p w14:paraId="34E8ADEA" w14:textId="77777777" w:rsidR="0037456E" w:rsidRPr="006249CF" w:rsidRDefault="0037456E" w:rsidP="00C32917">
            <w:pPr>
              <w:spacing w:after="0" w:line="240" w:lineRule="auto"/>
              <w:rPr>
                <w:rFonts w:ascii="Lato" w:hAnsi="Lato"/>
              </w:rPr>
            </w:pPr>
          </w:p>
          <w:p w14:paraId="5D64CC3D" w14:textId="77777777" w:rsidR="0037456E" w:rsidRPr="006249CF" w:rsidRDefault="0037456E" w:rsidP="00C32917">
            <w:pPr>
              <w:spacing w:after="0" w:line="240" w:lineRule="auto"/>
              <w:rPr>
                <w:rFonts w:ascii="Lato" w:hAnsi="Lato"/>
              </w:rPr>
            </w:pPr>
          </w:p>
          <w:p w14:paraId="7EFC1F04" w14:textId="77777777" w:rsidR="0037456E" w:rsidRPr="006249CF" w:rsidRDefault="0037456E" w:rsidP="00C32917">
            <w:pPr>
              <w:spacing w:after="0" w:line="240" w:lineRule="auto"/>
              <w:rPr>
                <w:rFonts w:ascii="Lato" w:hAnsi="Lato"/>
              </w:rPr>
            </w:pPr>
          </w:p>
          <w:p w14:paraId="293EDB02" w14:textId="77777777" w:rsidR="0037456E" w:rsidRPr="006249CF" w:rsidRDefault="0037456E" w:rsidP="00C32917">
            <w:pPr>
              <w:spacing w:after="0" w:line="240" w:lineRule="auto"/>
              <w:rPr>
                <w:rFonts w:ascii="Lato" w:hAnsi="Lato"/>
              </w:rPr>
            </w:pPr>
          </w:p>
          <w:p w14:paraId="6B64AD9F" w14:textId="77777777" w:rsidR="0037456E" w:rsidRPr="006249CF" w:rsidRDefault="0037456E" w:rsidP="00C32917">
            <w:pPr>
              <w:spacing w:after="0" w:line="240" w:lineRule="auto"/>
              <w:rPr>
                <w:rFonts w:ascii="Lato" w:hAnsi="Lato"/>
              </w:rPr>
            </w:pPr>
          </w:p>
          <w:p w14:paraId="10659B0F" w14:textId="77777777" w:rsidR="0037456E" w:rsidRPr="006249CF" w:rsidRDefault="0037456E" w:rsidP="00C32917">
            <w:pPr>
              <w:spacing w:after="0" w:line="240" w:lineRule="auto"/>
              <w:rPr>
                <w:rFonts w:ascii="Lato" w:hAnsi="Lato"/>
              </w:rPr>
            </w:pPr>
          </w:p>
          <w:p w14:paraId="24FA5050" w14:textId="77777777" w:rsidR="0037456E" w:rsidRPr="006249CF" w:rsidRDefault="0037456E" w:rsidP="00C32917">
            <w:pPr>
              <w:spacing w:after="0" w:line="240" w:lineRule="auto"/>
              <w:rPr>
                <w:rFonts w:ascii="Lato" w:hAnsi="Lato"/>
              </w:rPr>
            </w:pPr>
          </w:p>
          <w:p w14:paraId="31E7D9F1" w14:textId="77777777" w:rsidR="0037456E" w:rsidRPr="006249CF" w:rsidRDefault="0037456E" w:rsidP="00C32917">
            <w:pPr>
              <w:spacing w:after="0" w:line="240" w:lineRule="auto"/>
              <w:rPr>
                <w:rFonts w:ascii="Lato" w:hAnsi="Lato"/>
              </w:rPr>
            </w:pPr>
          </w:p>
          <w:p w14:paraId="26A0B3F7" w14:textId="77777777" w:rsidR="0037456E" w:rsidRPr="006249CF" w:rsidRDefault="0037456E" w:rsidP="00C32917">
            <w:pPr>
              <w:spacing w:after="0" w:line="240" w:lineRule="auto"/>
              <w:rPr>
                <w:rFonts w:ascii="Lato" w:hAnsi="Lato"/>
              </w:rPr>
            </w:pPr>
          </w:p>
          <w:p w14:paraId="7E24D428" w14:textId="77777777" w:rsidR="0037456E" w:rsidRPr="006249CF" w:rsidRDefault="0037456E" w:rsidP="00C32917">
            <w:pPr>
              <w:spacing w:after="0" w:line="240" w:lineRule="auto"/>
              <w:rPr>
                <w:rFonts w:ascii="Lato" w:hAnsi="Lato"/>
              </w:rPr>
            </w:pPr>
          </w:p>
          <w:p w14:paraId="65EC0308" w14:textId="77777777" w:rsidR="0037456E" w:rsidRPr="006249CF" w:rsidRDefault="0037456E" w:rsidP="00C32917">
            <w:pPr>
              <w:spacing w:after="0" w:line="240" w:lineRule="auto"/>
              <w:rPr>
                <w:rFonts w:ascii="Lato" w:hAnsi="Lato"/>
              </w:rPr>
            </w:pPr>
          </w:p>
          <w:p w14:paraId="2A3D3787" w14:textId="77777777" w:rsidR="0037456E" w:rsidRPr="006249CF" w:rsidRDefault="0037456E" w:rsidP="00C32917">
            <w:pPr>
              <w:spacing w:after="0" w:line="240" w:lineRule="auto"/>
              <w:rPr>
                <w:rFonts w:ascii="Lato" w:hAnsi="Lato"/>
              </w:rPr>
            </w:pPr>
          </w:p>
          <w:p w14:paraId="098805EC" w14:textId="77777777" w:rsidR="0037456E" w:rsidRPr="006249CF" w:rsidRDefault="0037456E" w:rsidP="00C32917">
            <w:pPr>
              <w:spacing w:after="0" w:line="240" w:lineRule="auto"/>
              <w:rPr>
                <w:rFonts w:ascii="Lato" w:hAnsi="Lato"/>
              </w:rPr>
            </w:pPr>
          </w:p>
          <w:p w14:paraId="4257D3F9" w14:textId="77777777" w:rsidR="0037456E" w:rsidRPr="006249CF" w:rsidRDefault="0037456E" w:rsidP="00C32917">
            <w:pPr>
              <w:spacing w:after="0" w:line="240" w:lineRule="auto"/>
              <w:rPr>
                <w:rFonts w:ascii="Lato" w:hAnsi="Lato"/>
              </w:rPr>
            </w:pPr>
          </w:p>
          <w:p w14:paraId="3E6BDBDD" w14:textId="77777777" w:rsidR="0037456E" w:rsidRPr="006249CF" w:rsidRDefault="0037456E" w:rsidP="00C32917">
            <w:pPr>
              <w:spacing w:after="0" w:line="240" w:lineRule="auto"/>
              <w:rPr>
                <w:rFonts w:ascii="Lato" w:hAnsi="Lato"/>
              </w:rPr>
            </w:pPr>
          </w:p>
          <w:p w14:paraId="4ADE700C" w14:textId="77777777" w:rsidR="0037456E" w:rsidRPr="006249CF" w:rsidRDefault="0037456E" w:rsidP="00C32917">
            <w:pPr>
              <w:spacing w:after="0" w:line="240" w:lineRule="auto"/>
              <w:rPr>
                <w:rFonts w:ascii="Lato" w:hAnsi="Lato"/>
              </w:rPr>
            </w:pPr>
          </w:p>
          <w:p w14:paraId="527D5021" w14:textId="77777777" w:rsidR="0037456E" w:rsidRPr="006249CF" w:rsidRDefault="0037456E" w:rsidP="00C32917">
            <w:pPr>
              <w:spacing w:after="0" w:line="240" w:lineRule="auto"/>
              <w:rPr>
                <w:rFonts w:ascii="Lato" w:hAnsi="Lato"/>
              </w:rPr>
            </w:pPr>
          </w:p>
          <w:p w14:paraId="2C77DEAD" w14:textId="77777777" w:rsidR="0037456E" w:rsidRPr="006249CF" w:rsidRDefault="0037456E" w:rsidP="00C32917">
            <w:pPr>
              <w:spacing w:after="0" w:line="240" w:lineRule="auto"/>
              <w:rPr>
                <w:rFonts w:ascii="Lato" w:hAnsi="Lato"/>
              </w:rPr>
            </w:pPr>
          </w:p>
          <w:p w14:paraId="0DA660C7" w14:textId="77777777" w:rsidR="0037456E" w:rsidRPr="006249CF" w:rsidRDefault="0037456E" w:rsidP="00C32917">
            <w:pPr>
              <w:spacing w:after="0" w:line="240" w:lineRule="auto"/>
              <w:rPr>
                <w:rFonts w:ascii="Lato" w:hAnsi="Lato"/>
              </w:rPr>
            </w:pPr>
          </w:p>
          <w:p w14:paraId="42DB622C" w14:textId="77777777" w:rsidR="0037456E" w:rsidRPr="006249CF" w:rsidRDefault="0037456E" w:rsidP="00C32917">
            <w:pPr>
              <w:spacing w:after="0" w:line="240" w:lineRule="auto"/>
              <w:rPr>
                <w:rFonts w:ascii="Lato" w:hAnsi="Lato"/>
              </w:rPr>
            </w:pPr>
          </w:p>
          <w:p w14:paraId="75520E71" w14:textId="77777777" w:rsidR="0037456E" w:rsidRPr="006249CF" w:rsidRDefault="0037456E" w:rsidP="00C32917">
            <w:pPr>
              <w:spacing w:after="0" w:line="240" w:lineRule="auto"/>
              <w:rPr>
                <w:rFonts w:ascii="Lato" w:hAnsi="Lato"/>
              </w:rPr>
            </w:pPr>
          </w:p>
          <w:p w14:paraId="68010ACC" w14:textId="77777777" w:rsidR="0037456E" w:rsidRPr="006249CF" w:rsidRDefault="0037456E" w:rsidP="00C32917">
            <w:pPr>
              <w:spacing w:after="0" w:line="240" w:lineRule="auto"/>
              <w:rPr>
                <w:rFonts w:ascii="Lato" w:hAnsi="Lato"/>
              </w:rPr>
            </w:pPr>
          </w:p>
          <w:p w14:paraId="0B0816CB" w14:textId="77777777" w:rsidR="0037456E" w:rsidRPr="006249CF" w:rsidRDefault="0037456E" w:rsidP="00C32917">
            <w:pPr>
              <w:spacing w:after="0" w:line="240" w:lineRule="auto"/>
              <w:rPr>
                <w:rFonts w:ascii="Lato" w:hAnsi="Lato"/>
              </w:rPr>
            </w:pPr>
          </w:p>
          <w:p w14:paraId="505F25B0" w14:textId="77777777" w:rsidR="0037456E" w:rsidRPr="006249CF" w:rsidRDefault="0037456E" w:rsidP="00C32917">
            <w:pPr>
              <w:spacing w:after="0" w:line="240" w:lineRule="auto"/>
              <w:rPr>
                <w:rFonts w:ascii="Lato" w:hAnsi="Lato"/>
              </w:rPr>
            </w:pPr>
          </w:p>
          <w:p w14:paraId="6D35B6C3" w14:textId="77777777" w:rsidR="0037456E" w:rsidRPr="006249CF" w:rsidRDefault="0037456E" w:rsidP="00C32917">
            <w:pPr>
              <w:spacing w:after="0" w:line="240" w:lineRule="auto"/>
              <w:rPr>
                <w:rFonts w:ascii="Lato" w:hAnsi="Lato"/>
              </w:rPr>
            </w:pPr>
          </w:p>
          <w:p w14:paraId="40B15146" w14:textId="77777777" w:rsidR="0037456E" w:rsidRPr="006249CF" w:rsidRDefault="0037456E" w:rsidP="00C32917">
            <w:pPr>
              <w:spacing w:after="0" w:line="240" w:lineRule="auto"/>
              <w:rPr>
                <w:rFonts w:ascii="Lato" w:hAnsi="Lato"/>
              </w:rPr>
            </w:pPr>
          </w:p>
          <w:p w14:paraId="6D87BCC6" w14:textId="77777777" w:rsidR="0037456E" w:rsidRPr="006249CF" w:rsidRDefault="0037456E" w:rsidP="00C32917">
            <w:pPr>
              <w:spacing w:after="0" w:line="240" w:lineRule="auto"/>
              <w:rPr>
                <w:rFonts w:ascii="Lato" w:hAnsi="Lato"/>
              </w:rPr>
            </w:pPr>
          </w:p>
          <w:p w14:paraId="0B61E9AD" w14:textId="77777777" w:rsidR="0037456E" w:rsidRPr="006249CF" w:rsidRDefault="0037456E" w:rsidP="00C32917">
            <w:pPr>
              <w:spacing w:after="0" w:line="240" w:lineRule="auto"/>
              <w:rPr>
                <w:rFonts w:ascii="Lato" w:hAnsi="Lato"/>
              </w:rPr>
            </w:pPr>
          </w:p>
          <w:p w14:paraId="464E3B22" w14:textId="77777777" w:rsidR="0037456E" w:rsidRPr="006249CF" w:rsidRDefault="0037456E" w:rsidP="00C32917">
            <w:pPr>
              <w:spacing w:after="0" w:line="240" w:lineRule="auto"/>
              <w:rPr>
                <w:rFonts w:ascii="Lato" w:hAnsi="Lato"/>
              </w:rPr>
            </w:pPr>
          </w:p>
          <w:p w14:paraId="423F646A" w14:textId="77777777" w:rsidR="0037456E" w:rsidRPr="006249CF" w:rsidRDefault="0037456E" w:rsidP="00C32917">
            <w:pPr>
              <w:spacing w:after="0" w:line="240" w:lineRule="auto"/>
              <w:rPr>
                <w:rFonts w:ascii="Lato" w:hAnsi="Lato"/>
              </w:rPr>
            </w:pPr>
          </w:p>
          <w:p w14:paraId="14FC00EA" w14:textId="77777777" w:rsidR="0037456E" w:rsidRPr="006249CF" w:rsidRDefault="0037456E" w:rsidP="00C32917">
            <w:pPr>
              <w:spacing w:after="0" w:line="240" w:lineRule="auto"/>
              <w:rPr>
                <w:rFonts w:ascii="Lato" w:hAnsi="Lato"/>
              </w:rPr>
            </w:pPr>
          </w:p>
          <w:p w14:paraId="22BBD2A6" w14:textId="77777777" w:rsidR="0037456E" w:rsidRPr="006249CF" w:rsidRDefault="0037456E" w:rsidP="00C32917">
            <w:pPr>
              <w:spacing w:after="0" w:line="240" w:lineRule="auto"/>
              <w:rPr>
                <w:rFonts w:ascii="Lato" w:hAnsi="Lato"/>
              </w:rPr>
            </w:pPr>
          </w:p>
          <w:p w14:paraId="1A8CE247" w14:textId="77777777" w:rsidR="0037456E" w:rsidRPr="006249CF" w:rsidRDefault="0037456E" w:rsidP="00C32917">
            <w:pPr>
              <w:spacing w:after="0" w:line="240" w:lineRule="auto"/>
              <w:rPr>
                <w:rFonts w:ascii="Lato" w:hAnsi="Lato" w:cs="Arial"/>
                <w:lang w:eastAsia="en-US"/>
              </w:rPr>
            </w:pPr>
          </w:p>
          <w:p w14:paraId="29D18B92" w14:textId="77777777" w:rsidR="00D17BD3" w:rsidRPr="006249CF" w:rsidRDefault="00D17BD3" w:rsidP="00C32917">
            <w:pPr>
              <w:spacing w:after="0" w:line="240" w:lineRule="auto"/>
              <w:rPr>
                <w:rFonts w:ascii="Lato" w:hAnsi="Lato" w:cs="Arial"/>
                <w:lang w:eastAsia="en-US"/>
              </w:rPr>
            </w:pPr>
          </w:p>
          <w:p w14:paraId="66E42858" w14:textId="77777777" w:rsidR="00D17BD3" w:rsidRPr="006249CF" w:rsidRDefault="00D17BD3" w:rsidP="00C32917">
            <w:pPr>
              <w:spacing w:after="0" w:line="240" w:lineRule="auto"/>
              <w:rPr>
                <w:rFonts w:ascii="Lato" w:hAnsi="Lato" w:cs="Arial"/>
                <w:lang w:eastAsia="en-US"/>
              </w:rPr>
            </w:pPr>
          </w:p>
          <w:p w14:paraId="59EC9CAC" w14:textId="77777777" w:rsidR="00D17BD3" w:rsidRPr="006249CF" w:rsidRDefault="00D17BD3" w:rsidP="00C32917">
            <w:pPr>
              <w:spacing w:after="0" w:line="240" w:lineRule="auto"/>
              <w:rPr>
                <w:rFonts w:ascii="Lato" w:hAnsi="Lato" w:cs="Arial"/>
                <w:lang w:eastAsia="en-US"/>
              </w:rPr>
            </w:pPr>
          </w:p>
          <w:p w14:paraId="6543511E" w14:textId="77777777" w:rsidR="00D17BD3" w:rsidRPr="006249CF" w:rsidRDefault="00D17BD3" w:rsidP="00C32917">
            <w:pPr>
              <w:spacing w:after="0" w:line="240" w:lineRule="auto"/>
              <w:rPr>
                <w:rFonts w:ascii="Lato" w:hAnsi="Lato" w:cs="Arial"/>
                <w:lang w:eastAsia="en-US"/>
              </w:rPr>
            </w:pPr>
          </w:p>
          <w:p w14:paraId="628BD58C" w14:textId="77777777" w:rsidR="00D17BD3" w:rsidRPr="006249CF" w:rsidRDefault="00D17BD3" w:rsidP="00C32917">
            <w:pPr>
              <w:spacing w:after="0" w:line="240" w:lineRule="auto"/>
              <w:rPr>
                <w:rFonts w:ascii="Lato" w:hAnsi="Lato" w:cs="Arial"/>
                <w:lang w:eastAsia="en-US"/>
              </w:rPr>
            </w:pPr>
          </w:p>
          <w:p w14:paraId="298C3A0C" w14:textId="77777777" w:rsidR="00D17BD3" w:rsidRPr="006249CF" w:rsidRDefault="00D17BD3" w:rsidP="00C32917">
            <w:pPr>
              <w:spacing w:after="0" w:line="240" w:lineRule="auto"/>
              <w:rPr>
                <w:rFonts w:ascii="Lato" w:hAnsi="Lato" w:cs="Arial"/>
                <w:lang w:eastAsia="en-US"/>
              </w:rPr>
            </w:pPr>
          </w:p>
          <w:p w14:paraId="039B9E34" w14:textId="77777777" w:rsidR="00D17BD3" w:rsidRPr="006249CF" w:rsidRDefault="00D17BD3" w:rsidP="00C32917">
            <w:pPr>
              <w:spacing w:after="0" w:line="240" w:lineRule="auto"/>
              <w:rPr>
                <w:rFonts w:ascii="Lato" w:hAnsi="Lato" w:cs="Arial"/>
                <w:lang w:eastAsia="en-US"/>
              </w:rPr>
            </w:pPr>
          </w:p>
          <w:p w14:paraId="0410DB14" w14:textId="77777777" w:rsidR="00D17BD3" w:rsidRPr="006249CF" w:rsidRDefault="00D17BD3" w:rsidP="00C32917">
            <w:pPr>
              <w:spacing w:after="0" w:line="240" w:lineRule="auto"/>
              <w:rPr>
                <w:rFonts w:ascii="Lato" w:hAnsi="Lato" w:cs="Arial"/>
                <w:lang w:eastAsia="en-US"/>
              </w:rPr>
            </w:pPr>
          </w:p>
          <w:p w14:paraId="15B14BDC" w14:textId="77777777" w:rsidR="00BE03C7" w:rsidRPr="006249CF" w:rsidRDefault="00BE03C7" w:rsidP="00C32917">
            <w:pPr>
              <w:spacing w:after="0" w:line="240" w:lineRule="auto"/>
              <w:rPr>
                <w:rFonts w:ascii="Lato" w:hAnsi="Lato" w:cs="Arial"/>
                <w:lang w:eastAsia="en-US"/>
              </w:rPr>
            </w:pPr>
          </w:p>
          <w:p w14:paraId="4DB7F63C" w14:textId="77777777" w:rsidR="00BE03C7" w:rsidRPr="006249CF" w:rsidRDefault="00BE03C7" w:rsidP="00C32917">
            <w:pPr>
              <w:spacing w:after="0" w:line="240" w:lineRule="auto"/>
              <w:rPr>
                <w:rFonts w:ascii="Lato" w:hAnsi="Lato" w:cs="Arial"/>
                <w:lang w:eastAsia="en-US"/>
              </w:rPr>
            </w:pPr>
          </w:p>
          <w:p w14:paraId="256E484C" w14:textId="77777777" w:rsidR="00BE03C7" w:rsidRPr="006249CF" w:rsidRDefault="00BE03C7" w:rsidP="00C32917">
            <w:pPr>
              <w:spacing w:after="0" w:line="240" w:lineRule="auto"/>
              <w:rPr>
                <w:rFonts w:ascii="Lato" w:hAnsi="Lato" w:cs="Arial"/>
                <w:lang w:eastAsia="en-US"/>
              </w:rPr>
            </w:pPr>
          </w:p>
          <w:p w14:paraId="12D83FB0" w14:textId="77777777" w:rsidR="00BE03C7" w:rsidRPr="006249CF" w:rsidRDefault="00BE03C7" w:rsidP="00C32917">
            <w:pPr>
              <w:spacing w:after="0" w:line="240" w:lineRule="auto"/>
              <w:rPr>
                <w:rFonts w:ascii="Lato" w:hAnsi="Lato" w:cs="Arial"/>
                <w:lang w:eastAsia="en-US"/>
              </w:rPr>
            </w:pPr>
          </w:p>
          <w:p w14:paraId="0D0FFFA2" w14:textId="77777777" w:rsidR="00BE03C7" w:rsidRPr="006249CF" w:rsidRDefault="00BE03C7" w:rsidP="00C32917">
            <w:pPr>
              <w:spacing w:after="0" w:line="240" w:lineRule="auto"/>
              <w:rPr>
                <w:rFonts w:ascii="Lato" w:hAnsi="Lato" w:cs="Arial"/>
                <w:lang w:eastAsia="en-US"/>
              </w:rPr>
            </w:pPr>
          </w:p>
          <w:p w14:paraId="39CEA246" w14:textId="77777777" w:rsidR="00BE03C7" w:rsidRPr="006249CF" w:rsidRDefault="00BE03C7" w:rsidP="00C32917">
            <w:pPr>
              <w:spacing w:after="0" w:line="240" w:lineRule="auto"/>
              <w:rPr>
                <w:rFonts w:ascii="Lato" w:hAnsi="Lato" w:cs="Arial"/>
                <w:lang w:eastAsia="en-US"/>
              </w:rPr>
            </w:pPr>
          </w:p>
          <w:p w14:paraId="473428A7" w14:textId="77777777" w:rsidR="00BE03C7" w:rsidRPr="006249CF" w:rsidRDefault="00BE03C7" w:rsidP="00C32917">
            <w:pPr>
              <w:spacing w:after="0" w:line="240" w:lineRule="auto"/>
              <w:rPr>
                <w:rFonts w:ascii="Lato" w:hAnsi="Lato" w:cs="Arial"/>
                <w:lang w:eastAsia="en-US"/>
              </w:rPr>
            </w:pPr>
          </w:p>
          <w:p w14:paraId="3708649D" w14:textId="77777777" w:rsidR="00BE03C7" w:rsidRPr="006249CF" w:rsidRDefault="00BE03C7" w:rsidP="00C32917">
            <w:pPr>
              <w:spacing w:after="0" w:line="240" w:lineRule="auto"/>
              <w:rPr>
                <w:rFonts w:ascii="Lato" w:hAnsi="Lato" w:cs="Arial"/>
                <w:lang w:eastAsia="en-US"/>
              </w:rPr>
            </w:pPr>
          </w:p>
          <w:p w14:paraId="58089B9F" w14:textId="77777777" w:rsidR="00BE03C7" w:rsidRPr="006249CF" w:rsidRDefault="00BE03C7" w:rsidP="00C32917">
            <w:pPr>
              <w:spacing w:after="0" w:line="240" w:lineRule="auto"/>
              <w:rPr>
                <w:rFonts w:ascii="Lato" w:hAnsi="Lato" w:cs="Arial"/>
                <w:lang w:eastAsia="en-US"/>
              </w:rPr>
            </w:pPr>
          </w:p>
          <w:p w14:paraId="5D4712A1" w14:textId="77777777" w:rsidR="00BE03C7" w:rsidRPr="006249CF" w:rsidRDefault="00BE03C7" w:rsidP="00C32917">
            <w:pPr>
              <w:spacing w:after="0" w:line="240" w:lineRule="auto"/>
              <w:rPr>
                <w:rFonts w:ascii="Lato" w:hAnsi="Lato" w:cs="Arial"/>
                <w:lang w:eastAsia="en-US"/>
              </w:rPr>
            </w:pPr>
          </w:p>
          <w:p w14:paraId="0AA28B99" w14:textId="77777777" w:rsidR="00BE03C7" w:rsidRPr="006249CF" w:rsidRDefault="00BE03C7" w:rsidP="00C32917">
            <w:pPr>
              <w:spacing w:after="0" w:line="240" w:lineRule="auto"/>
              <w:rPr>
                <w:rFonts w:ascii="Lato" w:hAnsi="Lato" w:cs="Arial"/>
                <w:lang w:eastAsia="en-US"/>
              </w:rPr>
            </w:pPr>
          </w:p>
          <w:p w14:paraId="18D22FA5" w14:textId="77777777" w:rsidR="00BE03C7" w:rsidRPr="006249CF" w:rsidRDefault="00BE03C7" w:rsidP="00C32917">
            <w:pPr>
              <w:spacing w:after="0" w:line="240" w:lineRule="auto"/>
              <w:rPr>
                <w:rFonts w:ascii="Lato" w:hAnsi="Lato" w:cs="Arial"/>
                <w:lang w:eastAsia="en-US"/>
              </w:rPr>
            </w:pPr>
          </w:p>
          <w:p w14:paraId="527A9638" w14:textId="77777777" w:rsidR="00BE03C7" w:rsidRPr="006249CF" w:rsidRDefault="00BE03C7" w:rsidP="00C32917">
            <w:pPr>
              <w:spacing w:after="0" w:line="240" w:lineRule="auto"/>
              <w:rPr>
                <w:rFonts w:ascii="Lato" w:hAnsi="Lato" w:cs="Arial"/>
                <w:lang w:eastAsia="en-US"/>
              </w:rPr>
            </w:pPr>
          </w:p>
          <w:p w14:paraId="43E1D4E9" w14:textId="77777777" w:rsidR="00BE03C7" w:rsidRPr="006249CF" w:rsidRDefault="00BE03C7" w:rsidP="00C32917">
            <w:pPr>
              <w:spacing w:after="0" w:line="240" w:lineRule="auto"/>
              <w:rPr>
                <w:rFonts w:ascii="Lato" w:hAnsi="Lato" w:cs="Arial"/>
                <w:lang w:eastAsia="en-US"/>
              </w:rPr>
            </w:pPr>
          </w:p>
          <w:p w14:paraId="49B1BE11" w14:textId="77777777" w:rsidR="00BE03C7" w:rsidRPr="006249CF" w:rsidRDefault="00BE03C7" w:rsidP="00C32917">
            <w:pPr>
              <w:spacing w:after="0" w:line="240" w:lineRule="auto"/>
              <w:rPr>
                <w:rFonts w:ascii="Lato" w:hAnsi="Lato" w:cs="Arial"/>
                <w:lang w:eastAsia="en-US"/>
              </w:rPr>
            </w:pPr>
          </w:p>
          <w:p w14:paraId="42D580B2" w14:textId="77777777" w:rsidR="00BE03C7" w:rsidRPr="006249CF" w:rsidRDefault="00BE03C7" w:rsidP="00C32917">
            <w:pPr>
              <w:spacing w:after="0" w:line="240" w:lineRule="auto"/>
              <w:rPr>
                <w:rFonts w:ascii="Lato" w:hAnsi="Lato" w:cs="Arial"/>
                <w:lang w:eastAsia="en-US"/>
              </w:rPr>
            </w:pPr>
          </w:p>
          <w:p w14:paraId="13B7036F" w14:textId="77777777" w:rsidR="00BE03C7" w:rsidRPr="006249CF" w:rsidRDefault="00BE03C7" w:rsidP="00C32917">
            <w:pPr>
              <w:spacing w:after="0" w:line="240" w:lineRule="auto"/>
              <w:rPr>
                <w:rFonts w:ascii="Lato" w:hAnsi="Lato" w:cs="Arial"/>
                <w:lang w:eastAsia="en-US"/>
              </w:rPr>
            </w:pPr>
          </w:p>
          <w:p w14:paraId="6F0B79D6" w14:textId="77777777" w:rsidR="00BE03C7" w:rsidRPr="006249CF" w:rsidRDefault="00BE03C7" w:rsidP="00C32917">
            <w:pPr>
              <w:spacing w:after="0" w:line="240" w:lineRule="auto"/>
              <w:rPr>
                <w:rFonts w:ascii="Lato" w:hAnsi="Lato" w:cs="Arial"/>
                <w:lang w:eastAsia="en-US"/>
              </w:rPr>
            </w:pPr>
          </w:p>
          <w:p w14:paraId="264DEFA5" w14:textId="77777777" w:rsidR="00BE03C7" w:rsidRPr="006249CF" w:rsidRDefault="00BE03C7" w:rsidP="00C32917">
            <w:pPr>
              <w:spacing w:after="0" w:line="240" w:lineRule="auto"/>
              <w:rPr>
                <w:rFonts w:ascii="Lato" w:hAnsi="Lato" w:cs="Arial"/>
                <w:lang w:eastAsia="en-US"/>
              </w:rPr>
            </w:pPr>
          </w:p>
          <w:p w14:paraId="16EF4BCF" w14:textId="77777777" w:rsidR="00BE03C7" w:rsidRPr="006249CF" w:rsidRDefault="00BE03C7" w:rsidP="00C32917">
            <w:pPr>
              <w:spacing w:after="0" w:line="240" w:lineRule="auto"/>
              <w:rPr>
                <w:rFonts w:ascii="Lato" w:hAnsi="Lato" w:cs="Arial"/>
                <w:lang w:eastAsia="en-US"/>
              </w:rPr>
            </w:pPr>
          </w:p>
          <w:p w14:paraId="753C06E2" w14:textId="77777777" w:rsidR="00BE03C7" w:rsidRPr="006249CF" w:rsidRDefault="00BE03C7" w:rsidP="00C32917">
            <w:pPr>
              <w:spacing w:after="0" w:line="240" w:lineRule="auto"/>
              <w:rPr>
                <w:rFonts w:ascii="Lato" w:hAnsi="Lato" w:cs="Arial"/>
                <w:lang w:eastAsia="en-US"/>
              </w:rPr>
            </w:pPr>
          </w:p>
          <w:p w14:paraId="1AE0FF45" w14:textId="77777777" w:rsidR="00BE03C7" w:rsidRPr="006249CF" w:rsidRDefault="00BE03C7" w:rsidP="00C32917">
            <w:pPr>
              <w:spacing w:after="0" w:line="240" w:lineRule="auto"/>
              <w:rPr>
                <w:rFonts w:ascii="Lato" w:hAnsi="Lato" w:cs="Arial"/>
                <w:lang w:eastAsia="en-US"/>
              </w:rPr>
            </w:pPr>
          </w:p>
          <w:p w14:paraId="44ADB496" w14:textId="77777777" w:rsidR="00BE03C7" w:rsidRPr="006249CF" w:rsidRDefault="00BE03C7" w:rsidP="00C32917">
            <w:pPr>
              <w:spacing w:after="0" w:line="240" w:lineRule="auto"/>
              <w:rPr>
                <w:rFonts w:ascii="Lato" w:hAnsi="Lato" w:cs="Arial"/>
                <w:lang w:eastAsia="en-US"/>
              </w:rPr>
            </w:pPr>
          </w:p>
          <w:p w14:paraId="56F5B303" w14:textId="77777777" w:rsidR="00BE03C7" w:rsidRPr="006249CF" w:rsidRDefault="00BE03C7" w:rsidP="00C32917">
            <w:pPr>
              <w:spacing w:after="0" w:line="240" w:lineRule="auto"/>
              <w:rPr>
                <w:rFonts w:ascii="Lato" w:hAnsi="Lato" w:cs="Arial"/>
                <w:lang w:eastAsia="en-US"/>
              </w:rPr>
            </w:pPr>
          </w:p>
          <w:p w14:paraId="2AE14FBC" w14:textId="77777777" w:rsidR="00BE03C7" w:rsidRPr="006249CF" w:rsidRDefault="00BE03C7" w:rsidP="00C32917">
            <w:pPr>
              <w:spacing w:after="0" w:line="240" w:lineRule="auto"/>
              <w:rPr>
                <w:rFonts w:ascii="Lato" w:hAnsi="Lato" w:cs="Arial"/>
                <w:lang w:eastAsia="en-US"/>
              </w:rPr>
            </w:pPr>
          </w:p>
          <w:p w14:paraId="20BCAA61" w14:textId="77777777" w:rsidR="00BE03C7" w:rsidRPr="006249CF" w:rsidRDefault="00BE03C7" w:rsidP="00C32917">
            <w:pPr>
              <w:spacing w:after="0" w:line="240" w:lineRule="auto"/>
              <w:rPr>
                <w:rFonts w:ascii="Lato" w:hAnsi="Lato" w:cs="Arial"/>
                <w:lang w:eastAsia="en-US"/>
              </w:rPr>
            </w:pPr>
          </w:p>
          <w:p w14:paraId="00E0FEDE" w14:textId="77777777" w:rsidR="00BE03C7" w:rsidRPr="006249CF" w:rsidRDefault="00BE03C7" w:rsidP="00C32917">
            <w:pPr>
              <w:spacing w:after="0" w:line="240" w:lineRule="auto"/>
              <w:rPr>
                <w:rFonts w:ascii="Lato" w:hAnsi="Lato" w:cs="Arial"/>
                <w:lang w:eastAsia="en-US"/>
              </w:rPr>
            </w:pPr>
          </w:p>
          <w:p w14:paraId="529E43E5" w14:textId="77777777" w:rsidR="00BE03C7" w:rsidRPr="006249CF" w:rsidRDefault="00BE03C7" w:rsidP="00C32917">
            <w:pPr>
              <w:spacing w:after="0" w:line="240" w:lineRule="auto"/>
              <w:rPr>
                <w:rFonts w:ascii="Lato" w:hAnsi="Lato" w:cs="Arial"/>
                <w:lang w:eastAsia="en-US"/>
              </w:rPr>
            </w:pPr>
          </w:p>
          <w:p w14:paraId="1C9F7958" w14:textId="77777777" w:rsidR="00BE03C7" w:rsidRPr="006249CF" w:rsidRDefault="00BE03C7" w:rsidP="00C32917">
            <w:pPr>
              <w:spacing w:after="0" w:line="240" w:lineRule="auto"/>
              <w:rPr>
                <w:rFonts w:ascii="Lato" w:hAnsi="Lato" w:cs="Arial"/>
                <w:lang w:eastAsia="en-US"/>
              </w:rPr>
            </w:pPr>
          </w:p>
          <w:p w14:paraId="2CFED90C" w14:textId="77777777" w:rsidR="00BE03C7" w:rsidRPr="006249CF" w:rsidRDefault="00BE03C7" w:rsidP="00C32917">
            <w:pPr>
              <w:spacing w:after="0" w:line="240" w:lineRule="auto"/>
              <w:rPr>
                <w:rFonts w:ascii="Lato" w:hAnsi="Lato" w:cs="Arial"/>
                <w:lang w:eastAsia="en-US"/>
              </w:rPr>
            </w:pPr>
          </w:p>
          <w:p w14:paraId="47D95E0D" w14:textId="77777777" w:rsidR="00BE03C7" w:rsidRPr="006249CF" w:rsidRDefault="00BE03C7" w:rsidP="00C32917">
            <w:pPr>
              <w:spacing w:after="0" w:line="240" w:lineRule="auto"/>
              <w:rPr>
                <w:rFonts w:ascii="Lato" w:hAnsi="Lato" w:cs="Arial"/>
                <w:lang w:eastAsia="en-US"/>
              </w:rPr>
            </w:pPr>
          </w:p>
          <w:p w14:paraId="78F9F781" w14:textId="77777777" w:rsidR="00BE03C7" w:rsidRPr="006249CF" w:rsidRDefault="00BE03C7" w:rsidP="00C32917">
            <w:pPr>
              <w:spacing w:after="0" w:line="240" w:lineRule="auto"/>
              <w:rPr>
                <w:rFonts w:ascii="Lato" w:hAnsi="Lato" w:cs="Arial"/>
                <w:lang w:eastAsia="en-US"/>
              </w:rPr>
            </w:pPr>
          </w:p>
          <w:p w14:paraId="28990773" w14:textId="77777777" w:rsidR="00BE03C7" w:rsidRPr="006249CF" w:rsidRDefault="00BE03C7" w:rsidP="00C32917">
            <w:pPr>
              <w:spacing w:after="0" w:line="240" w:lineRule="auto"/>
              <w:rPr>
                <w:rFonts w:ascii="Lato" w:hAnsi="Lato" w:cs="Arial"/>
                <w:lang w:eastAsia="en-US"/>
              </w:rPr>
            </w:pPr>
          </w:p>
          <w:p w14:paraId="11BF9CB9" w14:textId="77777777" w:rsidR="00BE03C7" w:rsidRPr="006249CF" w:rsidRDefault="00BE03C7" w:rsidP="00C32917">
            <w:pPr>
              <w:spacing w:after="0" w:line="240" w:lineRule="auto"/>
              <w:rPr>
                <w:rFonts w:ascii="Lato" w:hAnsi="Lato" w:cs="Arial"/>
                <w:lang w:eastAsia="en-US"/>
              </w:rPr>
            </w:pPr>
          </w:p>
          <w:p w14:paraId="7EEC25CB" w14:textId="77777777" w:rsidR="00BE03C7" w:rsidRPr="006249CF" w:rsidRDefault="00BE03C7" w:rsidP="00C32917">
            <w:pPr>
              <w:spacing w:after="0" w:line="240" w:lineRule="auto"/>
              <w:rPr>
                <w:rFonts w:ascii="Lato" w:hAnsi="Lato" w:cs="Arial"/>
                <w:lang w:eastAsia="en-US"/>
              </w:rPr>
            </w:pPr>
          </w:p>
          <w:p w14:paraId="4472CC9D" w14:textId="77777777" w:rsidR="00BE03C7" w:rsidRPr="006249CF" w:rsidRDefault="00BE03C7" w:rsidP="00C32917">
            <w:pPr>
              <w:spacing w:after="0" w:line="240" w:lineRule="auto"/>
              <w:rPr>
                <w:rFonts w:ascii="Lato" w:hAnsi="Lato" w:cs="Arial"/>
                <w:lang w:eastAsia="en-US"/>
              </w:rPr>
            </w:pPr>
          </w:p>
          <w:p w14:paraId="03208439" w14:textId="77777777" w:rsidR="00FA221C" w:rsidRPr="006249CF" w:rsidRDefault="00FA221C" w:rsidP="00C32917">
            <w:pPr>
              <w:spacing w:after="0" w:line="240" w:lineRule="auto"/>
              <w:rPr>
                <w:rFonts w:ascii="Lato" w:hAnsi="Lato" w:cs="Arial"/>
                <w:lang w:eastAsia="en-US"/>
              </w:rPr>
            </w:pPr>
          </w:p>
          <w:p w14:paraId="117D2260" w14:textId="77777777" w:rsidR="00FA221C" w:rsidRPr="006249CF" w:rsidRDefault="00FA221C" w:rsidP="00C32917">
            <w:pPr>
              <w:spacing w:after="0" w:line="240" w:lineRule="auto"/>
              <w:rPr>
                <w:rFonts w:ascii="Lato" w:hAnsi="Lato" w:cs="Arial"/>
                <w:lang w:eastAsia="en-US"/>
              </w:rPr>
            </w:pPr>
          </w:p>
          <w:p w14:paraId="089C820A" w14:textId="77777777" w:rsidR="00BE03C7" w:rsidRPr="006249CF" w:rsidRDefault="00BE03C7" w:rsidP="00C32917">
            <w:pPr>
              <w:spacing w:after="0" w:line="240" w:lineRule="auto"/>
              <w:rPr>
                <w:rFonts w:ascii="Lato" w:hAnsi="Lato" w:cs="Arial"/>
                <w:lang w:eastAsia="en-US"/>
              </w:rPr>
            </w:pPr>
          </w:p>
          <w:p w14:paraId="773576D9" w14:textId="77777777"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14:paraId="524AF781" w14:textId="77777777" w:rsidTr="009A0C1C">
        <w:tc>
          <w:tcPr>
            <w:tcW w:w="10627" w:type="dxa"/>
            <w:gridSpan w:val="2"/>
          </w:tcPr>
          <w:p w14:paraId="53FAA9A5"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 xml:space="preserve">Declaration </w:t>
            </w:r>
          </w:p>
        </w:tc>
      </w:tr>
      <w:tr w:rsidR="00D17BD3" w:rsidRPr="006249CF" w14:paraId="45F394C8" w14:textId="77777777" w:rsidTr="009A0C1C">
        <w:trPr>
          <w:trHeight w:val="1739"/>
        </w:trPr>
        <w:tc>
          <w:tcPr>
            <w:tcW w:w="10627" w:type="dxa"/>
            <w:gridSpan w:val="2"/>
            <w:tcBorders>
              <w:bottom w:val="single" w:sz="4" w:space="0" w:color="auto"/>
            </w:tcBorders>
            <w:vAlign w:val="center"/>
          </w:tcPr>
          <w:p w14:paraId="21060487"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14:paraId="7EE881C3" w14:textId="77777777" w:rsidR="00D17BD3" w:rsidRPr="006249CF" w:rsidRDefault="00D17BD3" w:rsidP="009A0C1C">
            <w:pPr>
              <w:spacing w:after="0" w:line="240" w:lineRule="auto"/>
              <w:rPr>
                <w:rFonts w:ascii="Lato" w:hAnsi="Lato" w:cs="Arial"/>
                <w:lang w:eastAsia="en-US"/>
              </w:rPr>
            </w:pPr>
          </w:p>
          <w:p w14:paraId="38C7040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14:paraId="301E2253" w14:textId="77777777" w:rsidTr="009A0C1C">
        <w:trPr>
          <w:trHeight w:val="379"/>
        </w:trPr>
        <w:tc>
          <w:tcPr>
            <w:tcW w:w="6374" w:type="dxa"/>
            <w:tcBorders>
              <w:bottom w:val="single" w:sz="4" w:space="0" w:color="auto"/>
            </w:tcBorders>
            <w:vAlign w:val="center"/>
          </w:tcPr>
          <w:p w14:paraId="2C9F94A0"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14:paraId="01157B0C"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14:paraId="58AE4011" w14:textId="77777777" w:rsidTr="009A0C1C">
        <w:trPr>
          <w:trHeight w:val="379"/>
        </w:trPr>
        <w:tc>
          <w:tcPr>
            <w:tcW w:w="6374" w:type="dxa"/>
            <w:tcBorders>
              <w:top w:val="single" w:sz="4" w:space="0" w:color="auto"/>
              <w:left w:val="nil"/>
              <w:bottom w:val="single" w:sz="4" w:space="0" w:color="000000" w:themeColor="text1"/>
              <w:right w:val="nil"/>
            </w:tcBorders>
            <w:vAlign w:val="center"/>
          </w:tcPr>
          <w:p w14:paraId="0F178F04" w14:textId="77777777"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14:paraId="15D648A9" w14:textId="77777777" w:rsidR="00D17BD3" w:rsidRPr="006249CF" w:rsidRDefault="00D17BD3" w:rsidP="009A0C1C">
            <w:pPr>
              <w:spacing w:after="0" w:line="240" w:lineRule="auto"/>
              <w:rPr>
                <w:rFonts w:ascii="Lato" w:hAnsi="Lato" w:cs="Arial"/>
                <w:lang w:eastAsia="en-US"/>
              </w:rPr>
            </w:pPr>
          </w:p>
        </w:tc>
      </w:tr>
      <w:tr w:rsidR="00D17BD3" w:rsidRPr="006249CF" w14:paraId="3EB2EAD5" w14:textId="77777777" w:rsidTr="009A0C1C">
        <w:trPr>
          <w:trHeight w:val="298"/>
        </w:trPr>
        <w:tc>
          <w:tcPr>
            <w:tcW w:w="10627" w:type="dxa"/>
            <w:gridSpan w:val="2"/>
            <w:tcBorders>
              <w:top w:val="single" w:sz="4" w:space="0" w:color="000000" w:themeColor="text1"/>
              <w:bottom w:val="single" w:sz="4" w:space="0" w:color="auto"/>
            </w:tcBorders>
            <w:vAlign w:val="center"/>
          </w:tcPr>
          <w:p w14:paraId="2FDCA501"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14:paraId="116714A9" w14:textId="77777777" w:rsidTr="009A0C1C">
        <w:trPr>
          <w:trHeight w:val="226"/>
        </w:trPr>
        <w:tc>
          <w:tcPr>
            <w:tcW w:w="10627" w:type="dxa"/>
            <w:gridSpan w:val="2"/>
            <w:tcBorders>
              <w:bottom w:val="single" w:sz="4" w:space="0" w:color="auto"/>
            </w:tcBorders>
            <w:vAlign w:val="center"/>
          </w:tcPr>
          <w:p w14:paraId="70E7D48D" w14:textId="77777777" w:rsidR="00D17BD3" w:rsidRPr="006249CF" w:rsidRDefault="00D17BD3" w:rsidP="009A0C1C">
            <w:pPr>
              <w:spacing w:after="0" w:line="240" w:lineRule="auto"/>
              <w:rPr>
                <w:rFonts w:ascii="Lato" w:hAnsi="Lato" w:cs="Arial"/>
                <w:lang w:eastAsia="en-US"/>
              </w:rPr>
            </w:pPr>
          </w:p>
          <w:p w14:paraId="08D22A00" w14:textId="77777777"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14:paraId="01A1F062"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14:paraId="3C8FA3C9"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14:paraId="6D8B3B19" w14:textId="77777777" w:rsidR="00D17BD3" w:rsidRPr="006249CF" w:rsidRDefault="00D17BD3" w:rsidP="009A0C1C">
            <w:pPr>
              <w:spacing w:after="0" w:line="240" w:lineRule="auto"/>
              <w:rPr>
                <w:rFonts w:ascii="Lato" w:hAnsi="Lato" w:cs="Arial"/>
                <w:lang w:eastAsia="en-US"/>
              </w:rPr>
            </w:pPr>
          </w:p>
        </w:tc>
      </w:tr>
      <w:tr w:rsidR="00D17BD3" w:rsidRPr="006249CF" w14:paraId="61D86F92" w14:textId="77777777" w:rsidTr="009A0C1C">
        <w:trPr>
          <w:trHeight w:val="397"/>
        </w:trPr>
        <w:tc>
          <w:tcPr>
            <w:tcW w:w="6374" w:type="dxa"/>
            <w:tcBorders>
              <w:top w:val="single" w:sz="4" w:space="0" w:color="auto"/>
              <w:right w:val="single" w:sz="4" w:space="0" w:color="auto"/>
            </w:tcBorders>
            <w:vAlign w:val="center"/>
          </w:tcPr>
          <w:p w14:paraId="3A90647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14:paraId="506C3274"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14:paraId="473D0F4D" w14:textId="77777777" w:rsidR="00D46011" w:rsidRPr="006249CF" w:rsidRDefault="00D46011" w:rsidP="00D46011">
      <w:pPr>
        <w:spacing w:after="0" w:line="240" w:lineRule="auto"/>
        <w:rPr>
          <w:rFonts w:ascii="Lato" w:hAnsi="Lato" w:cs="Arial"/>
          <w:lang w:eastAsia="en-US"/>
        </w:rPr>
      </w:pPr>
    </w:p>
    <w:p w14:paraId="0C80DFF5" w14:textId="77777777" w:rsidR="00D46011" w:rsidRPr="006249CF" w:rsidRDefault="00D46011" w:rsidP="00D46011">
      <w:pPr>
        <w:spacing w:after="0" w:line="240" w:lineRule="auto"/>
        <w:rPr>
          <w:rFonts w:ascii="Lato" w:hAnsi="Lato" w:cs="Arial"/>
          <w:lang w:eastAsia="en-US"/>
        </w:rPr>
      </w:pPr>
    </w:p>
    <w:p w14:paraId="471C6B75" w14:textId="77777777" w:rsidR="00FA221C" w:rsidRPr="006249CF" w:rsidRDefault="00FA221C" w:rsidP="00FA221C">
      <w:pPr>
        <w:pStyle w:val="ListParagraph"/>
        <w:jc w:val="both"/>
        <w:rPr>
          <w:rFonts w:ascii="Lato" w:hAnsi="Lato" w:cstheme="majorHAnsi"/>
          <w:b/>
          <w:bCs/>
          <w:i/>
          <w:color w:val="000000" w:themeColor="text1"/>
          <w:sz w:val="22"/>
          <w:szCs w:val="22"/>
          <w:lang w:val="en-US"/>
        </w:rPr>
      </w:pPr>
      <w:r w:rsidRPr="006249CF">
        <w:rPr>
          <w:rFonts w:ascii="Lato" w:hAnsi="Lato" w:cstheme="majorHAnsi"/>
          <w:b/>
          <w:bCs/>
          <w:i/>
          <w:color w:val="000000" w:themeColor="text1"/>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14:paraId="28533CD9" w14:textId="77777777" w:rsidR="00D46011" w:rsidRPr="006249CF" w:rsidRDefault="00D46011" w:rsidP="00D46011">
      <w:pPr>
        <w:spacing w:after="0" w:line="240" w:lineRule="auto"/>
        <w:rPr>
          <w:rFonts w:ascii="Lato" w:hAnsi="Lato" w:cs="Arial"/>
          <w:b/>
          <w:noProof/>
        </w:rPr>
      </w:pPr>
    </w:p>
    <w:p w14:paraId="1C522667" w14:textId="77777777" w:rsidR="00FA221C" w:rsidRPr="006249CF" w:rsidRDefault="00FA221C" w:rsidP="05AF7404">
      <w:pPr>
        <w:spacing w:after="0" w:line="240" w:lineRule="auto"/>
        <w:jc w:val="center"/>
        <w:rPr>
          <w:rFonts w:ascii="Lato" w:hAnsi="Lato" w:cs="Arial"/>
          <w:b/>
          <w:bCs/>
          <w:color w:val="000000" w:themeColor="text1"/>
          <w:lang w:eastAsia="en-US"/>
        </w:rPr>
      </w:pPr>
    </w:p>
    <w:p w14:paraId="16980188"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607F7627"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14E49568" w14:textId="77777777" w:rsidR="00191A1B" w:rsidRPr="006249CF" w:rsidRDefault="00191A1B" w:rsidP="00F03995">
      <w:pPr>
        <w:spacing w:after="0" w:line="240" w:lineRule="auto"/>
        <w:jc w:val="center"/>
        <w:rPr>
          <w:rFonts w:ascii="Lato" w:hAnsi="Lato" w:cs="Arial"/>
          <w:b/>
          <w:noProof/>
        </w:rPr>
      </w:pPr>
    </w:p>
    <w:p w14:paraId="20446517" w14:textId="77777777"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14:paraId="141DA721" w14:textId="77777777" w:rsidTr="05AF7404">
        <w:tc>
          <w:tcPr>
            <w:tcW w:w="3276" w:type="pct"/>
          </w:tcPr>
          <w:p w14:paraId="7AE6E092" w14:textId="77777777"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t>Strictly Private and Confidential</w:t>
            </w:r>
          </w:p>
          <w:p w14:paraId="06422A3E" w14:textId="77777777"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14:paraId="335B40E6" w14:textId="77777777"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14:paraId="7206C38F" w14:textId="77777777" w:rsidTr="00DA2947">
              <w:trPr>
                <w:trHeight w:val="650"/>
              </w:trPr>
              <w:tc>
                <w:tcPr>
                  <w:tcW w:w="1852" w:type="dxa"/>
                </w:tcPr>
                <w:p w14:paraId="4ED5901F" w14:textId="77777777"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14:paraId="08893E09" w14:textId="77777777" w:rsidR="00D46011" w:rsidRPr="006249CF" w:rsidRDefault="00D46011" w:rsidP="00F03995">
            <w:pPr>
              <w:spacing w:after="0" w:line="240" w:lineRule="auto"/>
              <w:jc w:val="right"/>
              <w:rPr>
                <w:rFonts w:ascii="Lato" w:hAnsi="Lato" w:cs="Arial"/>
                <w:b/>
                <w:bCs/>
                <w:color w:val="8064A2"/>
                <w:sz w:val="20"/>
                <w:szCs w:val="20"/>
                <w:lang w:eastAsia="en-US"/>
              </w:rPr>
            </w:pPr>
          </w:p>
        </w:tc>
      </w:tr>
    </w:tbl>
    <w:p w14:paraId="50A157E2" w14:textId="77777777"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14:paraId="58B54A19" w14:textId="77777777"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14:paraId="1CC8CA00" w14:textId="77777777"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14:paraId="3DE8887C" w14:textId="77777777"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14:paraId="5650FA4C" w14:textId="77777777" w:rsidTr="00F92888">
        <w:trPr>
          <w:trHeight w:val="173"/>
        </w:trPr>
        <w:tc>
          <w:tcPr>
            <w:tcW w:w="4851" w:type="dxa"/>
            <w:gridSpan w:val="2"/>
            <w:vMerge w:val="restart"/>
            <w:shd w:val="clear" w:color="auto" w:fill="auto"/>
            <w:tcMar>
              <w:top w:w="113" w:type="dxa"/>
              <w:bottom w:w="113" w:type="dxa"/>
            </w:tcMar>
            <w:vAlign w:val="center"/>
          </w:tcPr>
          <w:p w14:paraId="5DFA2A61" w14:textId="77777777"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14:paraId="6138B6E9"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14:paraId="57CDE328"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14:paraId="10905F8F"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14:paraId="0DAEA541"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14:paraId="000659DA"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14:paraId="0EB1AC42"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12A0BF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519B56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14:paraId="465A817D" w14:textId="77777777" w:rsidTr="00F92888">
        <w:trPr>
          <w:trHeight w:val="172"/>
        </w:trPr>
        <w:tc>
          <w:tcPr>
            <w:tcW w:w="4851" w:type="dxa"/>
            <w:gridSpan w:val="2"/>
            <w:vMerge/>
            <w:shd w:val="clear" w:color="auto" w:fill="auto"/>
            <w:tcMar>
              <w:top w:w="113" w:type="dxa"/>
              <w:bottom w:w="113" w:type="dxa"/>
            </w:tcMar>
            <w:vAlign w:val="center"/>
          </w:tcPr>
          <w:p w14:paraId="7B9F1331"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20B039FC" w14:textId="77777777"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14:paraId="23AD43B4" w14:textId="77777777"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14:paraId="490B0AFC"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47B14109"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618C7CA" w14:textId="77777777"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14:paraId="2FB58233"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6150B511"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03F4582" w14:textId="77777777" w:rsidR="009B4902" w:rsidRPr="006249CF" w:rsidRDefault="009B4902" w:rsidP="009B4902">
            <w:pPr>
              <w:pStyle w:val="1bodycopy"/>
              <w:rPr>
                <w:rFonts w:ascii="Lato" w:hAnsi="Lato"/>
                <w:szCs w:val="20"/>
              </w:rPr>
            </w:pPr>
          </w:p>
        </w:tc>
      </w:tr>
      <w:tr w:rsidR="009B4902" w:rsidRPr="006249CF" w14:paraId="4F12B2E8" w14:textId="77777777" w:rsidTr="00F92888">
        <w:tc>
          <w:tcPr>
            <w:tcW w:w="4851" w:type="dxa"/>
            <w:gridSpan w:val="2"/>
            <w:shd w:val="clear" w:color="auto" w:fill="auto"/>
            <w:tcMar>
              <w:top w:w="113" w:type="dxa"/>
              <w:bottom w:w="113" w:type="dxa"/>
            </w:tcMar>
            <w:vAlign w:val="center"/>
          </w:tcPr>
          <w:p w14:paraId="19267C98" w14:textId="77777777"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14:paraId="74868112" w14:textId="77777777"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14:paraId="67129609" w14:textId="77777777"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14:paraId="3EC1353C" w14:textId="77777777" w:rsidTr="00F92888">
        <w:tc>
          <w:tcPr>
            <w:tcW w:w="9740" w:type="dxa"/>
            <w:gridSpan w:val="11"/>
            <w:shd w:val="clear" w:color="auto" w:fill="DCE7F5"/>
            <w:tcMar>
              <w:top w:w="113" w:type="dxa"/>
              <w:bottom w:w="113" w:type="dxa"/>
            </w:tcMar>
            <w:vAlign w:val="center"/>
          </w:tcPr>
          <w:p w14:paraId="1B664DBE" w14:textId="77777777"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14:paraId="516AA8B5" w14:textId="77777777" w:rsidTr="00F92888">
        <w:tc>
          <w:tcPr>
            <w:tcW w:w="3259" w:type="dxa"/>
            <w:shd w:val="clear" w:color="auto" w:fill="auto"/>
            <w:tcMar>
              <w:top w:w="113" w:type="dxa"/>
              <w:bottom w:w="113" w:type="dxa"/>
            </w:tcMar>
            <w:vAlign w:val="center"/>
          </w:tcPr>
          <w:p w14:paraId="15241604" w14:textId="77777777" w:rsidR="009B4902" w:rsidRPr="006249CF" w:rsidRDefault="009B4902" w:rsidP="009B4902">
            <w:pPr>
              <w:rPr>
                <w:rFonts w:ascii="Lato" w:hAnsi="Lato" w:cs="Arial"/>
                <w:b/>
                <w:sz w:val="20"/>
                <w:szCs w:val="20"/>
              </w:rPr>
            </w:pPr>
            <w:r w:rsidRPr="006249CF">
              <w:rPr>
                <w:rFonts w:ascii="Lato" w:hAnsi="Lato" w:cs="Arial"/>
                <w:b/>
                <w:sz w:val="20"/>
                <w:szCs w:val="20"/>
              </w:rPr>
              <w:t>White</w:t>
            </w:r>
          </w:p>
          <w:p w14:paraId="246D5B6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14:paraId="1258C1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14:paraId="720B17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14:paraId="2E988EDC"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14:paraId="2DAD522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14:paraId="6D369AC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14:paraId="62DBDB77"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14:paraId="277F6017"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14:paraId="5C960F7F" w14:textId="77777777"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14:paraId="03DD5D5F" w14:textId="77777777" w:rsidR="006E470D" w:rsidRPr="006249CF" w:rsidRDefault="006E470D" w:rsidP="0050715E">
            <w:pPr>
              <w:pStyle w:val="1bodycopy"/>
              <w:spacing w:line="276" w:lineRule="auto"/>
              <w:rPr>
                <w:rFonts w:ascii="Lato" w:hAnsi="Lato" w:cs="Arial"/>
                <w:szCs w:val="20"/>
                <w:lang w:val="en-GB"/>
              </w:rPr>
            </w:pPr>
          </w:p>
          <w:p w14:paraId="5E53BE02" w14:textId="77777777"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14:paraId="4DAD2AEB" w14:textId="77777777"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14:paraId="07544B32" w14:textId="77777777"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14:paraId="47D57E20" w14:textId="77777777"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14:paraId="64547DF8"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14:paraId="187185F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14:paraId="562CF34D"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14:paraId="157EAF03"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14:paraId="380CB7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14:paraId="5AFB641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14:paraId="793A9D04"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14:paraId="58A68F2C" w14:textId="77777777" w:rsidR="006E470D" w:rsidRPr="006249CF" w:rsidRDefault="006E470D" w:rsidP="009B4902">
            <w:pPr>
              <w:pStyle w:val="1bodycopy"/>
              <w:spacing w:line="276" w:lineRule="auto"/>
              <w:rPr>
                <w:rFonts w:ascii="Lato" w:hAnsi="Lato" w:cs="Arial"/>
                <w:szCs w:val="20"/>
                <w:lang w:val="en-GB"/>
              </w:rPr>
            </w:pPr>
          </w:p>
          <w:p w14:paraId="08CF7A68" w14:textId="77777777" w:rsidR="006E470D" w:rsidRPr="006249CF" w:rsidRDefault="006E470D" w:rsidP="006E470D">
            <w:pPr>
              <w:pStyle w:val="1bodycopy"/>
              <w:spacing w:line="276" w:lineRule="auto"/>
              <w:rPr>
                <w:rFonts w:ascii="Lato" w:hAnsi="Lato"/>
                <w:b/>
                <w:szCs w:val="20"/>
              </w:rPr>
            </w:pPr>
          </w:p>
          <w:p w14:paraId="1A979F15" w14:textId="77777777"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14:paraId="45BE9E0E" w14:textId="77777777"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14:paraId="3CC2461E" w14:textId="77777777"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14:paraId="0408CE3C" w14:textId="77777777"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14:paraId="60DC856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14:paraId="06F67D57" w14:textId="77777777"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14:paraId="3933199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14:paraId="7868BAE5"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14:paraId="64D6E09F" w14:textId="77777777"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14:paraId="2274104D"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14:paraId="59A219F6"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14:paraId="3ACAD0DA" w14:textId="77777777" w:rsidR="006E470D" w:rsidRPr="006249CF" w:rsidRDefault="006E470D" w:rsidP="006E470D">
            <w:pPr>
              <w:pStyle w:val="1bodycopy"/>
              <w:spacing w:line="276" w:lineRule="auto"/>
              <w:rPr>
                <w:rFonts w:ascii="Lato" w:hAnsi="Lato"/>
                <w:szCs w:val="20"/>
              </w:rPr>
            </w:pPr>
          </w:p>
          <w:p w14:paraId="11BB16E9" w14:textId="77777777" w:rsidR="006E470D" w:rsidRPr="006249CF" w:rsidRDefault="006E470D" w:rsidP="006E470D">
            <w:pPr>
              <w:pStyle w:val="1bodycopy"/>
              <w:spacing w:line="276" w:lineRule="auto"/>
              <w:rPr>
                <w:rFonts w:ascii="Lato" w:hAnsi="Lato"/>
                <w:szCs w:val="20"/>
              </w:rPr>
            </w:pPr>
          </w:p>
        </w:tc>
      </w:tr>
      <w:tr w:rsidR="009B4902" w:rsidRPr="006249CF" w14:paraId="6C2281D8" w14:textId="77777777" w:rsidTr="00F92888">
        <w:tc>
          <w:tcPr>
            <w:tcW w:w="9740" w:type="dxa"/>
            <w:gridSpan w:val="11"/>
            <w:shd w:val="clear" w:color="auto" w:fill="DCE7F5"/>
            <w:tcMar>
              <w:top w:w="113" w:type="dxa"/>
              <w:bottom w:w="113" w:type="dxa"/>
            </w:tcMar>
            <w:vAlign w:val="center"/>
          </w:tcPr>
          <w:p w14:paraId="03D70D36" w14:textId="77777777"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t>How do you describe your sexuality</w:t>
            </w:r>
            <w:r w:rsidR="009B4902" w:rsidRPr="006249CF">
              <w:rPr>
                <w:rFonts w:ascii="Lato" w:hAnsi="Lato" w:cs="Arial"/>
                <w:b/>
                <w:sz w:val="20"/>
                <w:szCs w:val="20"/>
              </w:rPr>
              <w:t>?</w:t>
            </w:r>
          </w:p>
        </w:tc>
      </w:tr>
      <w:tr w:rsidR="009B4902" w:rsidRPr="006249CF" w14:paraId="58FFE663" w14:textId="77777777" w:rsidTr="00F92888">
        <w:tc>
          <w:tcPr>
            <w:tcW w:w="4851" w:type="dxa"/>
            <w:gridSpan w:val="2"/>
            <w:shd w:val="clear" w:color="auto" w:fill="auto"/>
            <w:tcMar>
              <w:top w:w="113" w:type="dxa"/>
              <w:bottom w:w="113" w:type="dxa"/>
            </w:tcMar>
            <w:vAlign w:val="center"/>
          </w:tcPr>
          <w:p w14:paraId="02DC224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14:paraId="521B92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14:paraId="06E329FE" w14:textId="77777777"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14:paraId="53CEA83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14:paraId="3A188054"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7B8B6FDD" w14:textId="77777777" w:rsidTr="00F92888">
        <w:tc>
          <w:tcPr>
            <w:tcW w:w="9740" w:type="dxa"/>
            <w:gridSpan w:val="11"/>
            <w:shd w:val="clear" w:color="auto" w:fill="DCE7F5"/>
            <w:tcMar>
              <w:top w:w="113" w:type="dxa"/>
              <w:bottom w:w="113" w:type="dxa"/>
            </w:tcMar>
            <w:vAlign w:val="center"/>
          </w:tcPr>
          <w:p w14:paraId="6C3655EE" w14:textId="77777777"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14:paraId="1DC86BAA" w14:textId="77777777" w:rsidTr="00F92888">
        <w:tc>
          <w:tcPr>
            <w:tcW w:w="3259" w:type="dxa"/>
            <w:shd w:val="clear" w:color="auto" w:fill="auto"/>
            <w:tcMar>
              <w:top w:w="113" w:type="dxa"/>
              <w:bottom w:w="113" w:type="dxa"/>
            </w:tcMar>
            <w:vAlign w:val="center"/>
          </w:tcPr>
          <w:p w14:paraId="2F4F5A6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14:paraId="124C41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14:paraId="128C6A9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14:paraId="2FE1067B"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14:paraId="66C2734C"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14:paraId="4CCE29E9"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14:paraId="1C2AC0C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14:paraId="2F32C38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14:paraId="4982CF3B"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14:paraId="3A54DA15"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14:paraId="643F34B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14:paraId="67D534B4"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14:paraId="7953C563"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54F0FDF2" w14:textId="77777777" w:rsidTr="00F92888">
        <w:tc>
          <w:tcPr>
            <w:tcW w:w="9740" w:type="dxa"/>
            <w:gridSpan w:val="11"/>
            <w:shd w:val="clear" w:color="auto" w:fill="DCE7F5"/>
            <w:tcMar>
              <w:top w:w="113" w:type="dxa"/>
              <w:bottom w:w="113" w:type="dxa"/>
            </w:tcMar>
            <w:vAlign w:val="center"/>
          </w:tcPr>
          <w:p w14:paraId="2CD7269C" w14:textId="77777777"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14:paraId="24799192" w14:textId="77777777" w:rsidTr="00472971">
        <w:tc>
          <w:tcPr>
            <w:tcW w:w="9740" w:type="dxa"/>
            <w:gridSpan w:val="11"/>
            <w:shd w:val="clear" w:color="auto" w:fill="auto"/>
            <w:tcMar>
              <w:top w:w="113" w:type="dxa"/>
              <w:bottom w:w="113" w:type="dxa"/>
            </w:tcMar>
            <w:vAlign w:val="center"/>
          </w:tcPr>
          <w:p w14:paraId="3C4B0D7F" w14:textId="77777777"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14:paraId="2651A026" w14:textId="77777777"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14:paraId="53E87742" w14:textId="77777777" w:rsidTr="00F92888">
        <w:tc>
          <w:tcPr>
            <w:tcW w:w="9740" w:type="dxa"/>
            <w:gridSpan w:val="11"/>
            <w:shd w:val="clear" w:color="auto" w:fill="DCE7F5"/>
            <w:tcMar>
              <w:top w:w="113" w:type="dxa"/>
              <w:bottom w:w="113" w:type="dxa"/>
            </w:tcMar>
            <w:vAlign w:val="center"/>
          </w:tcPr>
          <w:p w14:paraId="66D2579E" w14:textId="77777777"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conider yourself to have a disability?  </w:t>
            </w:r>
          </w:p>
          <w:p w14:paraId="2E78307A" w14:textId="77777777"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14:paraId="6FAEA59B" w14:textId="77777777" w:rsidTr="00F92888">
        <w:tc>
          <w:tcPr>
            <w:tcW w:w="9740" w:type="dxa"/>
            <w:gridSpan w:val="11"/>
            <w:shd w:val="clear" w:color="auto" w:fill="auto"/>
            <w:tcMar>
              <w:top w:w="113" w:type="dxa"/>
              <w:bottom w:w="113" w:type="dxa"/>
            </w:tcMar>
            <w:vAlign w:val="center"/>
          </w:tcPr>
          <w:p w14:paraId="18340E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14:paraId="2030155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14:paraId="10778D8D" w14:textId="77777777" w:rsidTr="00F92888">
        <w:trPr>
          <w:trHeight w:val="474"/>
        </w:trPr>
        <w:tc>
          <w:tcPr>
            <w:tcW w:w="9740" w:type="dxa"/>
            <w:gridSpan w:val="11"/>
            <w:shd w:val="clear" w:color="auto" w:fill="D9E2F3" w:themeFill="accent1" w:themeFillTint="33"/>
            <w:tcMar>
              <w:top w:w="113" w:type="dxa"/>
              <w:bottom w:w="113" w:type="dxa"/>
            </w:tcMar>
            <w:vAlign w:val="center"/>
          </w:tcPr>
          <w:p w14:paraId="1A141BB4" w14:textId="77777777"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14:paraId="63A35260" w14:textId="77777777" w:rsidTr="00F92888">
        <w:tc>
          <w:tcPr>
            <w:tcW w:w="9740" w:type="dxa"/>
            <w:gridSpan w:val="11"/>
            <w:shd w:val="clear" w:color="auto" w:fill="auto"/>
            <w:tcMar>
              <w:top w:w="113" w:type="dxa"/>
              <w:bottom w:w="113" w:type="dxa"/>
            </w:tcMar>
            <w:vAlign w:val="center"/>
          </w:tcPr>
          <w:p w14:paraId="557E26CC" w14:textId="77777777" w:rsidR="00D351B1" w:rsidRPr="006249CF" w:rsidRDefault="00D351B1" w:rsidP="009B4902">
            <w:pPr>
              <w:rPr>
                <w:rFonts w:ascii="Lato" w:eastAsia="MS Gothic" w:hAnsi="Lato" w:cs="Segoe UI Symbol"/>
                <w:sz w:val="20"/>
                <w:szCs w:val="20"/>
              </w:rPr>
            </w:pPr>
          </w:p>
        </w:tc>
      </w:tr>
    </w:tbl>
    <w:p w14:paraId="0B9C06CB" w14:textId="77777777" w:rsidR="009B4902" w:rsidRPr="006249CF" w:rsidRDefault="009B4902" w:rsidP="00F56685">
      <w:pPr>
        <w:spacing w:after="0" w:line="240" w:lineRule="auto"/>
        <w:jc w:val="center"/>
        <w:rPr>
          <w:rFonts w:ascii="Lato" w:hAnsi="Lato" w:cs="Arial"/>
          <w:b/>
          <w:bCs/>
          <w:sz w:val="20"/>
          <w:szCs w:val="20"/>
          <w:lang w:eastAsia="en-US"/>
        </w:rPr>
      </w:pPr>
    </w:p>
    <w:p w14:paraId="7BBD4C05" w14:textId="77777777" w:rsidR="009B4902" w:rsidRPr="006249CF" w:rsidRDefault="009B4902" w:rsidP="00F56685">
      <w:pPr>
        <w:spacing w:after="0" w:line="240" w:lineRule="auto"/>
        <w:jc w:val="center"/>
        <w:rPr>
          <w:rFonts w:ascii="Lato" w:hAnsi="Lato" w:cs="Arial"/>
          <w:b/>
          <w:bCs/>
          <w:sz w:val="20"/>
          <w:szCs w:val="20"/>
          <w:lang w:eastAsia="en-US"/>
        </w:rPr>
      </w:pPr>
    </w:p>
    <w:p w14:paraId="281A5773" w14:textId="77777777"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7"/>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337D" w14:textId="77777777" w:rsidR="002E6F13" w:rsidRDefault="002E6F13">
      <w:pPr>
        <w:spacing w:after="0" w:line="240" w:lineRule="auto"/>
      </w:pPr>
      <w:r>
        <w:separator/>
      </w:r>
    </w:p>
  </w:endnote>
  <w:endnote w:type="continuationSeparator" w:id="0">
    <w:p w14:paraId="01D7CBE0" w14:textId="77777777"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DD8F" w14:textId="77777777"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D0D4A">
      <w:rPr>
        <w:rFonts w:ascii="Arial" w:hAnsi="Arial" w:cs="Arial"/>
        <w:noProof/>
      </w:rPr>
      <w:t>2</w:t>
    </w:r>
    <w:r w:rsidRPr="00C07303">
      <w:rPr>
        <w:rFonts w:ascii="Arial" w:hAnsi="Arial" w:cs="Arial"/>
      </w:rPr>
      <w:fldChar w:fldCharType="end"/>
    </w:r>
  </w:p>
  <w:p w14:paraId="36F8A4F2" w14:textId="77777777" w:rsidR="002E6F13" w:rsidRDefault="002E6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D79C" w14:textId="77777777" w:rsidR="002E6F13" w:rsidRDefault="002E6F13">
    <w:pPr>
      <w:pStyle w:val="Footer"/>
    </w:pPr>
  </w:p>
  <w:p w14:paraId="6F1B79A0" w14:textId="77777777" w:rsidR="002E6F13" w:rsidRDefault="002E6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C0AD" w14:textId="77777777" w:rsidR="002E6F13" w:rsidRDefault="002E6F13">
      <w:pPr>
        <w:spacing w:after="0" w:line="240" w:lineRule="auto"/>
      </w:pPr>
      <w:r>
        <w:separator/>
      </w:r>
    </w:p>
  </w:footnote>
  <w:footnote w:type="continuationSeparator" w:id="0">
    <w:p w14:paraId="089DD121" w14:textId="77777777" w:rsidR="002E6F13" w:rsidRDefault="002E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C28C" w14:textId="77777777" w:rsidR="002E6F13" w:rsidRPr="003A1DFC" w:rsidRDefault="002E6F13"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14:anchorId="15AEF933" wp14:editId="749ACFEC">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A210" w14:textId="77777777" w:rsidR="002E6F13" w:rsidRDefault="002E6F13" w:rsidP="00812B4E">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14:anchorId="72278BFD" wp14:editId="72326178">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2E6F13" w:rsidRPr="008A4948" w14:paraId="7F0A4C2F" w14:textId="77777777" w:rsidTr="00F03995">
      <w:tc>
        <w:tcPr>
          <w:tcW w:w="1096" w:type="pct"/>
        </w:tcPr>
        <w:p w14:paraId="3CBCC708" w14:textId="77777777" w:rsidR="002E6F13" w:rsidRPr="008A4948" w:rsidRDefault="002E6F13" w:rsidP="00F03995">
          <w:pPr>
            <w:pStyle w:val="Header"/>
            <w:rPr>
              <w:b/>
              <w:bCs/>
            </w:rPr>
          </w:pPr>
        </w:p>
      </w:tc>
      <w:tc>
        <w:tcPr>
          <w:tcW w:w="2180" w:type="pct"/>
        </w:tcPr>
        <w:p w14:paraId="312C40E5" w14:textId="77777777" w:rsidR="002E6F13" w:rsidRPr="008A4948" w:rsidRDefault="002E6F13" w:rsidP="00F03995">
          <w:pPr>
            <w:pStyle w:val="Header"/>
          </w:pPr>
        </w:p>
      </w:tc>
      <w:tc>
        <w:tcPr>
          <w:tcW w:w="1724" w:type="pct"/>
        </w:tcPr>
        <w:p w14:paraId="09C25382" w14:textId="77777777" w:rsidR="002E6F13" w:rsidRPr="008A4948" w:rsidRDefault="002E6F13" w:rsidP="00F03995">
          <w:pPr>
            <w:pStyle w:val="Header"/>
            <w:rPr>
              <w:b/>
              <w:bCs/>
            </w:rPr>
          </w:pPr>
        </w:p>
      </w:tc>
    </w:tr>
  </w:tbl>
  <w:p w14:paraId="49199C7D" w14:textId="77777777" w:rsidR="002E6F13" w:rsidRDefault="002E6F13"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9E3C"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11D21C7A" wp14:editId="449B2CBE">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5B79"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10104640" wp14:editId="5B63B4D4">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D0D4A"/>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66795"/>
    <w:rsid w:val="009A0C1C"/>
    <w:rsid w:val="009B4902"/>
    <w:rsid w:val="009C5B9A"/>
    <w:rsid w:val="00A11708"/>
    <w:rsid w:val="00A16EE2"/>
    <w:rsid w:val="00A511B0"/>
    <w:rsid w:val="00A65162"/>
    <w:rsid w:val="00A86298"/>
    <w:rsid w:val="00AE5003"/>
    <w:rsid w:val="00B1107E"/>
    <w:rsid w:val="00B7280B"/>
    <w:rsid w:val="00B95565"/>
    <w:rsid w:val="00BD4347"/>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F01B6"/>
    <w:rsid w:val="00DF568E"/>
    <w:rsid w:val="00E54F5C"/>
    <w:rsid w:val="00E84256"/>
    <w:rsid w:val="00F03995"/>
    <w:rsid w:val="00F47F8B"/>
    <w:rsid w:val="00F56685"/>
    <w:rsid w:val="00F57AC6"/>
    <w:rsid w:val="00F60934"/>
    <w:rsid w:val="00F878E6"/>
    <w:rsid w:val="00F92888"/>
    <w:rsid w:val="00FA221C"/>
    <w:rsid w:val="00FE67A5"/>
    <w:rsid w:val="00FF59E4"/>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FCF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2432-0FA4-4829-A251-6B053F17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00597-53BA-40BE-ADAB-257A580404F2}">
  <ds:schemaRefs>
    <ds:schemaRef ds:uri="http://schemas.microsoft.com/sharepoint/v3/contenttype/forms"/>
  </ds:schemaRefs>
</ds:datastoreItem>
</file>

<file path=customXml/itemProps3.xml><?xml version="1.0" encoding="utf-8"?>
<ds:datastoreItem xmlns:ds="http://schemas.openxmlformats.org/officeDocument/2006/customXml" ds:itemID="{D10DDE6F-4AAA-479E-8E98-D4D119D80A42}">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c6e4ccd1-ad0e-43e2-9bf3-5126bc8daf90"/>
    <ds:schemaRef ds:uri="http://schemas.openxmlformats.org/package/2006/metadata/core-properties"/>
    <ds:schemaRef ds:uri="45753f61-6024-404e-80a6-8773d9a15bfc"/>
    <ds:schemaRef ds:uri="http://schemas.microsoft.com/office/2006/metadata/properties"/>
  </ds:schemaRefs>
</ds:datastoreItem>
</file>

<file path=customXml/itemProps4.xml><?xml version="1.0" encoding="utf-8"?>
<ds:datastoreItem xmlns:ds="http://schemas.openxmlformats.org/officeDocument/2006/customXml" ds:itemID="{12291A39-7C09-440D-8F30-0AAB5BBE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D201D300</Template>
  <TotalTime>1</TotalTime>
  <Pages>11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V Stonebridge</cp:lastModifiedBy>
  <cp:revision>2</cp:revision>
  <cp:lastPrinted>2020-09-09T13:03:00Z</cp:lastPrinted>
  <dcterms:created xsi:type="dcterms:W3CDTF">2021-04-30T13:52:00Z</dcterms:created>
  <dcterms:modified xsi:type="dcterms:W3CDTF">2021-04-30T13:52:00Z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