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3706581F" w14:textId="77777777" w:rsidR="00845787" w:rsidRDefault="006D7947" w:rsidP="00D70625">
            <w:pPr>
              <w:rPr>
                <w:b/>
                <w:noProof/>
                <w:sz w:val="32"/>
                <w:szCs w:val="32"/>
                <w:lang w:eastAsia="en-GB"/>
              </w:rPr>
            </w:pPr>
            <w:r>
              <w:rPr>
                <w:b/>
                <w:noProof/>
                <w:sz w:val="32"/>
                <w:szCs w:val="32"/>
                <w:lang w:eastAsia="en-GB"/>
              </w:rPr>
              <w:drawing>
                <wp:anchor distT="0" distB="0" distL="114300" distR="114300" simplePos="0" relativeHeight="251658240" behindDoc="1" locked="0" layoutInCell="1" allowOverlap="1" wp14:anchorId="36C7FAD1" wp14:editId="1EB12D6B">
                  <wp:simplePos x="0" y="0"/>
                  <wp:positionH relativeFrom="column">
                    <wp:posOffset>4281170</wp:posOffset>
                  </wp:positionH>
                  <wp:positionV relativeFrom="paragraph">
                    <wp:posOffset>-407035</wp:posOffset>
                  </wp:positionV>
                  <wp:extent cx="2575560" cy="807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556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799" w:rsidRPr="0063274D">
              <w:rPr>
                <w:b/>
                <w:noProof/>
                <w:sz w:val="32"/>
                <w:szCs w:val="32"/>
                <w:lang w:eastAsia="en-GB"/>
              </w:rPr>
              <w:t>Job Description</w:t>
            </w:r>
          </w:p>
          <w:p w14:paraId="28FE2B56" w14:textId="0E2831AC" w:rsidR="006D7947" w:rsidRPr="0063274D" w:rsidRDefault="006D7947" w:rsidP="00D70625">
            <w:pPr>
              <w:rPr>
                <w:rFonts w:cs="Arial"/>
                <w:b/>
                <w:sz w:val="32"/>
                <w:szCs w:val="32"/>
              </w:rPr>
            </w:pP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92A99D6" w:rsidR="00845787" w:rsidRPr="000128F7" w:rsidRDefault="005E7BDE" w:rsidP="00B35AE7">
            <w:pPr>
              <w:rPr>
                <w:rFonts w:cs="Arial"/>
                <w:szCs w:val="24"/>
              </w:rPr>
            </w:pPr>
            <w:r>
              <w:rPr>
                <w:rFonts w:cs="Arial"/>
                <w:szCs w:val="24"/>
              </w:rPr>
              <w:t>Employment &amp; Development Advisor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7EBFD129" w:rsidR="00845787" w:rsidRPr="000128F7" w:rsidRDefault="005E7BDE" w:rsidP="00FB1A80">
            <w:pPr>
              <w:rPr>
                <w:szCs w:val="24"/>
              </w:rPr>
            </w:pPr>
            <w:r>
              <w:rPr>
                <w:szCs w:val="24"/>
              </w:rPr>
              <w:t>N8699</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662FDBF" w:rsidR="00845787" w:rsidRPr="000128F7" w:rsidRDefault="005E7BDE" w:rsidP="00FB1A80">
            <w:pPr>
              <w:spacing w:before="120"/>
              <w:rPr>
                <w:rFonts w:cs="Arial"/>
                <w:szCs w:val="24"/>
              </w:rPr>
            </w:pPr>
            <w:r>
              <w:rPr>
                <w:rFonts w:cs="Arial"/>
                <w:szCs w:val="24"/>
              </w:rPr>
              <w:t>10</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957905D" w:rsidR="00845787" w:rsidRPr="000128F7" w:rsidRDefault="005E7BDE"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FAF6B7F" w:rsidR="00845787" w:rsidRPr="000128F7" w:rsidRDefault="005E7BDE" w:rsidP="00D70625">
            <w:pPr>
              <w:rPr>
                <w:rFonts w:cs="Arial"/>
                <w:szCs w:val="24"/>
              </w:rPr>
            </w:pPr>
            <w:r>
              <w:rPr>
                <w:rFonts w:cs="Arial"/>
                <w:szCs w:val="24"/>
              </w:rPr>
              <w:t>Development &amp; Housing – Economic Development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4CE280CA" w:rsidR="00845787" w:rsidRPr="000128F7" w:rsidRDefault="005E7BDE" w:rsidP="008626B8">
            <w:pPr>
              <w:rPr>
                <w:rFonts w:cs="Arial"/>
                <w:szCs w:val="24"/>
              </w:rPr>
            </w:pPr>
            <w:r>
              <w:rPr>
                <w:rFonts w:cs="Arial"/>
                <w:szCs w:val="24"/>
              </w:rPr>
              <w:t>Area Co-ordinator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6F09CF1"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5E7BDE">
              <w:rPr>
                <w:rFonts w:cs="Arial"/>
                <w:szCs w:val="24"/>
              </w:rPr>
              <w:t xml:space="preserve">Spectrum 8, </w:t>
            </w:r>
            <w:proofErr w:type="gramStart"/>
            <w:r w:rsidR="005E7BDE">
              <w:rPr>
                <w:rFonts w:cs="Arial"/>
                <w:szCs w:val="24"/>
              </w:rPr>
              <w:t>Seaham</w:t>
            </w:r>
            <w:proofErr w:type="gramEnd"/>
            <w:r w:rsidR="005E7BDE">
              <w:rPr>
                <w:rFonts w:cs="Arial"/>
                <w:szCs w:val="24"/>
              </w:rPr>
              <w:t xml:space="preserve"> or Crook</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6914004D" w14:textId="77777777" w:rsidR="005E7BDE" w:rsidRPr="005E7BDE" w:rsidRDefault="005E7BDE" w:rsidP="005E7BDE">
      <w:pPr>
        <w:rPr>
          <w:bCs/>
          <w:szCs w:val="24"/>
        </w:rPr>
      </w:pPr>
      <w:r w:rsidRPr="005E7BDE">
        <w:rPr>
          <w:bCs/>
          <w:szCs w:val="24"/>
        </w:rPr>
        <w:t xml:space="preserve">The Durham Advance project is an EU funded programme to help </w:t>
      </w:r>
      <w:r w:rsidRPr="005E7BDE">
        <w:rPr>
          <w:szCs w:val="24"/>
        </w:rPr>
        <w:t>support unemployed and inactive residents with health conditions, with an additional focus on unemployed and inactive residents aged 50+ who have health conditions and/or other barriers preventing them from entering the labour market.</w:t>
      </w:r>
      <w:r w:rsidRPr="005E7BDE">
        <w:rPr>
          <w:bCs/>
          <w:szCs w:val="24"/>
        </w:rPr>
        <w:t xml:space="preserve">  Each area team will have dedicated Employment &amp; Development Advisers to deliver this programme and the Council’s local employability initiatives. The post holder will be an experienced advisor who will play a key role in the efficient and effective delivery of the Durham Advance programme.</w:t>
      </w:r>
    </w:p>
    <w:p w14:paraId="3F5C7D4A" w14:textId="77777777" w:rsidR="005E7BDE" w:rsidRPr="005E7BDE" w:rsidRDefault="005E7BDE" w:rsidP="00AB3904">
      <w:pPr>
        <w:pStyle w:val="BodyText"/>
        <w:spacing w:after="0"/>
        <w:jc w:val="both"/>
        <w:rPr>
          <w:bCs/>
        </w:rPr>
      </w:pPr>
    </w:p>
    <w:p w14:paraId="5A3F4843" w14:textId="77777777" w:rsidR="005E7BDE" w:rsidRPr="005E7BDE" w:rsidRDefault="005E7BDE" w:rsidP="00AB3904">
      <w:pPr>
        <w:pStyle w:val="BodyText"/>
        <w:spacing w:after="0"/>
        <w:jc w:val="both"/>
        <w:rPr>
          <w:rFonts w:ascii="Arial" w:hAnsi="Arial"/>
          <w:bCs/>
        </w:rPr>
      </w:pPr>
      <w:r w:rsidRPr="005E7BDE">
        <w:rPr>
          <w:rFonts w:ascii="Arial" w:hAnsi="Arial"/>
          <w:bCs/>
        </w:rPr>
        <w:t>To provide a co-ordinated programme which emphasises journeys into pathways to employment and is informed by local labour market needs</w:t>
      </w:r>
    </w:p>
    <w:p w14:paraId="48C41E03" w14:textId="77777777" w:rsidR="005E7BDE" w:rsidRPr="005E7BDE" w:rsidRDefault="005E7BDE" w:rsidP="00AB3904">
      <w:pPr>
        <w:pStyle w:val="BodyText"/>
        <w:spacing w:after="0"/>
        <w:jc w:val="both"/>
        <w:rPr>
          <w:rFonts w:ascii="Arial" w:hAnsi="Arial"/>
          <w:bCs/>
        </w:rPr>
      </w:pPr>
    </w:p>
    <w:p w14:paraId="26C0339B" w14:textId="77777777" w:rsidR="005E7BDE" w:rsidRPr="005E7BDE" w:rsidRDefault="005E7BDE" w:rsidP="00AB3904">
      <w:pPr>
        <w:pStyle w:val="BodyText"/>
        <w:spacing w:after="0"/>
        <w:jc w:val="both"/>
        <w:rPr>
          <w:rFonts w:ascii="Arial" w:hAnsi="Arial"/>
          <w:bCs/>
        </w:rPr>
      </w:pPr>
      <w:r w:rsidRPr="005E7BDE">
        <w:rPr>
          <w:rFonts w:ascii="Arial" w:hAnsi="Arial"/>
          <w:bCs/>
        </w:rPr>
        <w:t>To identify growth sectors and work with local employers to identify staffing needs and help fill vacancies from disadvantaged target groups.</w:t>
      </w:r>
    </w:p>
    <w:p w14:paraId="368884F8" w14:textId="77777777" w:rsidR="005E7BDE" w:rsidRPr="005E7BDE" w:rsidRDefault="005E7BDE" w:rsidP="00AB3904">
      <w:pPr>
        <w:pStyle w:val="BodyText"/>
        <w:spacing w:after="0"/>
        <w:jc w:val="both"/>
        <w:rPr>
          <w:rFonts w:ascii="Arial" w:hAnsi="Arial"/>
          <w:bCs/>
        </w:rPr>
      </w:pPr>
    </w:p>
    <w:p w14:paraId="2E61F8C2" w14:textId="77777777" w:rsidR="005E7BDE" w:rsidRPr="005E7BDE" w:rsidRDefault="005E7BDE" w:rsidP="00AB3904">
      <w:pPr>
        <w:pStyle w:val="BodyText"/>
        <w:spacing w:after="0"/>
        <w:jc w:val="both"/>
        <w:rPr>
          <w:rFonts w:ascii="Arial" w:hAnsi="Arial"/>
          <w:bCs/>
        </w:rPr>
      </w:pPr>
      <w:r w:rsidRPr="005E7BDE">
        <w:rPr>
          <w:rFonts w:ascii="Arial" w:hAnsi="Arial"/>
          <w:bCs/>
        </w:rPr>
        <w:t>To provide a mentoring support service to target clients to access opportunities and build the skills that lead to sustainable employment that is right for them.</w:t>
      </w:r>
    </w:p>
    <w:p w14:paraId="7F90FC12" w14:textId="77777777" w:rsidR="005E7BDE" w:rsidRPr="005E7BDE" w:rsidRDefault="005E7BDE" w:rsidP="00AB3904">
      <w:pPr>
        <w:pStyle w:val="BodyText"/>
        <w:spacing w:after="0"/>
        <w:jc w:val="both"/>
        <w:rPr>
          <w:rFonts w:ascii="Arial" w:hAnsi="Arial"/>
          <w:bCs/>
        </w:rPr>
      </w:pPr>
    </w:p>
    <w:p w14:paraId="78233752" w14:textId="6E8C67F2" w:rsidR="005E7BDE" w:rsidRDefault="005E7BDE" w:rsidP="00AB3904">
      <w:pPr>
        <w:pStyle w:val="BodyText"/>
        <w:spacing w:after="0"/>
        <w:jc w:val="both"/>
        <w:rPr>
          <w:rFonts w:ascii="Arial" w:hAnsi="Arial"/>
          <w:bCs/>
        </w:rPr>
      </w:pPr>
      <w:r w:rsidRPr="005E7BDE">
        <w:rPr>
          <w:rFonts w:ascii="Arial" w:hAnsi="Arial"/>
          <w:bCs/>
        </w:rPr>
        <w:t>To provide effective Information, Advice and Guidance and aftercare service to target clients on a one to one basis that provides the support needed to remove difficulties and barriers to sustained employment</w:t>
      </w:r>
    </w:p>
    <w:p w14:paraId="1B7C99C4" w14:textId="77777777" w:rsidR="005E7BDE" w:rsidRPr="005E7BDE" w:rsidRDefault="005E7BDE" w:rsidP="00AB3904">
      <w:pPr>
        <w:pStyle w:val="BodyText"/>
        <w:spacing w:after="0"/>
        <w:jc w:val="both"/>
        <w:rPr>
          <w:rFonts w:ascii="Arial" w:hAnsi="Arial"/>
          <w:bCs/>
        </w:rPr>
      </w:pPr>
    </w:p>
    <w:p w14:paraId="663E2166" w14:textId="77777777" w:rsidR="005E7BDE" w:rsidRPr="005E7BDE" w:rsidRDefault="005E7BDE" w:rsidP="00AB3904">
      <w:pPr>
        <w:pStyle w:val="Level2"/>
        <w:numPr>
          <w:ilvl w:val="0"/>
          <w:numId w:val="0"/>
        </w:numPr>
        <w:spacing w:after="0"/>
        <w:rPr>
          <w:sz w:val="24"/>
          <w:szCs w:val="24"/>
        </w:rPr>
      </w:pPr>
      <w:r w:rsidRPr="005E7BDE">
        <w:rPr>
          <w:sz w:val="24"/>
          <w:szCs w:val="24"/>
        </w:rPr>
        <w:t>To add value by developing networks with those involved in other client and employer engagement activities to support collaborative working and avoid duplication.</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44E825EC" w14:textId="77777777" w:rsidR="005E7BDE" w:rsidRPr="005E7BDE" w:rsidRDefault="005E7BDE" w:rsidP="005E7BDE">
      <w:pPr>
        <w:numPr>
          <w:ilvl w:val="0"/>
          <w:numId w:val="12"/>
        </w:numPr>
        <w:tabs>
          <w:tab w:val="clear" w:pos="1080"/>
        </w:tabs>
        <w:ind w:left="426" w:hanging="426"/>
        <w:rPr>
          <w:szCs w:val="24"/>
        </w:rPr>
      </w:pPr>
      <w:r w:rsidRPr="005E7BDE">
        <w:rPr>
          <w:szCs w:val="24"/>
        </w:rPr>
        <w:t>To engage, build and maintain effective relationship with clients and provide effective Information, Advice and Guidance, confidence building and aftercare service on a one to one basis.</w:t>
      </w:r>
    </w:p>
    <w:p w14:paraId="1903B085" w14:textId="77777777" w:rsidR="005E7BDE" w:rsidRPr="005E7BDE" w:rsidRDefault="005E7BDE" w:rsidP="005E7BDE">
      <w:pPr>
        <w:ind w:left="426" w:hanging="426"/>
        <w:rPr>
          <w:szCs w:val="24"/>
        </w:rPr>
      </w:pPr>
    </w:p>
    <w:p w14:paraId="3D97935E" w14:textId="77777777" w:rsidR="005E7BDE" w:rsidRPr="005E7BDE" w:rsidRDefault="005E7BDE" w:rsidP="005E7BDE">
      <w:pPr>
        <w:numPr>
          <w:ilvl w:val="0"/>
          <w:numId w:val="12"/>
        </w:numPr>
        <w:tabs>
          <w:tab w:val="clear" w:pos="1080"/>
        </w:tabs>
        <w:ind w:left="426" w:hanging="426"/>
        <w:rPr>
          <w:szCs w:val="24"/>
        </w:rPr>
      </w:pPr>
      <w:r w:rsidRPr="005E7BDE">
        <w:rPr>
          <w:szCs w:val="24"/>
        </w:rPr>
        <w:t>To assess clients’ employment, skills and health needs to help them meet and progress their current and future career aspirations.</w:t>
      </w:r>
    </w:p>
    <w:p w14:paraId="7AFD47B3" w14:textId="77777777" w:rsidR="005E7BDE" w:rsidRPr="005E7BDE" w:rsidRDefault="005E7BDE" w:rsidP="005E7BDE">
      <w:pPr>
        <w:ind w:left="426" w:hanging="426"/>
        <w:rPr>
          <w:szCs w:val="24"/>
        </w:rPr>
      </w:pPr>
    </w:p>
    <w:p w14:paraId="61B493F6" w14:textId="77777777" w:rsidR="005E7BDE" w:rsidRPr="005E7BDE" w:rsidRDefault="005E7BDE" w:rsidP="005E7BDE">
      <w:pPr>
        <w:numPr>
          <w:ilvl w:val="0"/>
          <w:numId w:val="12"/>
        </w:numPr>
        <w:tabs>
          <w:tab w:val="clear" w:pos="1080"/>
        </w:tabs>
        <w:ind w:left="426" w:hanging="426"/>
        <w:rPr>
          <w:szCs w:val="24"/>
        </w:rPr>
      </w:pPr>
      <w:r w:rsidRPr="005E7BDE">
        <w:rPr>
          <w:szCs w:val="24"/>
        </w:rPr>
        <w:t>To develop individual action plans and mentor, support and encourage clients to achieve their goals and overcome any barriers to success.</w:t>
      </w:r>
    </w:p>
    <w:p w14:paraId="679D40F9" w14:textId="77777777" w:rsidR="005E7BDE" w:rsidRPr="005E7BDE" w:rsidRDefault="005E7BDE" w:rsidP="005E7BDE">
      <w:pPr>
        <w:ind w:left="426" w:hanging="426"/>
        <w:rPr>
          <w:szCs w:val="24"/>
        </w:rPr>
      </w:pPr>
    </w:p>
    <w:p w14:paraId="16D26CEC" w14:textId="77777777" w:rsidR="005E7BDE" w:rsidRPr="005E7BDE" w:rsidRDefault="005E7BDE" w:rsidP="005E7BDE">
      <w:pPr>
        <w:numPr>
          <w:ilvl w:val="0"/>
          <w:numId w:val="12"/>
        </w:numPr>
        <w:tabs>
          <w:tab w:val="clear" w:pos="1080"/>
        </w:tabs>
        <w:ind w:left="426" w:hanging="426"/>
        <w:rPr>
          <w:szCs w:val="24"/>
        </w:rPr>
      </w:pPr>
      <w:r w:rsidRPr="005E7BDE">
        <w:rPr>
          <w:color w:val="000000"/>
          <w:szCs w:val="24"/>
        </w:rPr>
        <w:t>To coach and prepare the client for job interviews</w:t>
      </w:r>
    </w:p>
    <w:p w14:paraId="21A952C2" w14:textId="77777777" w:rsidR="005E7BDE" w:rsidRPr="005E7BDE" w:rsidRDefault="005E7BDE" w:rsidP="005E7BDE">
      <w:pPr>
        <w:pStyle w:val="ListParagraph"/>
        <w:ind w:left="426" w:hanging="426"/>
        <w:rPr>
          <w:rFonts w:cs="Arial"/>
          <w:szCs w:val="24"/>
        </w:rPr>
      </w:pPr>
    </w:p>
    <w:p w14:paraId="77D898B7" w14:textId="77777777" w:rsidR="005E7BDE" w:rsidRPr="005E7BDE" w:rsidRDefault="005E7BDE" w:rsidP="005E7BDE">
      <w:pPr>
        <w:numPr>
          <w:ilvl w:val="0"/>
          <w:numId w:val="12"/>
        </w:numPr>
        <w:tabs>
          <w:tab w:val="clear" w:pos="1080"/>
        </w:tabs>
        <w:ind w:left="426" w:hanging="426"/>
        <w:rPr>
          <w:szCs w:val="24"/>
        </w:rPr>
      </w:pPr>
      <w:r w:rsidRPr="005E7BDE">
        <w:rPr>
          <w:szCs w:val="24"/>
        </w:rPr>
        <w:t>Negotiate and refer client to support services as needed to enable successful progression.</w:t>
      </w:r>
    </w:p>
    <w:p w14:paraId="4B67A62E" w14:textId="77777777" w:rsidR="005E7BDE" w:rsidRPr="005E7BDE" w:rsidRDefault="005E7BDE" w:rsidP="005E7BDE">
      <w:pPr>
        <w:ind w:left="426" w:hanging="426"/>
        <w:rPr>
          <w:szCs w:val="24"/>
        </w:rPr>
      </w:pPr>
    </w:p>
    <w:p w14:paraId="625F1CBC" w14:textId="77777777" w:rsidR="005E7BDE" w:rsidRPr="005E7BDE" w:rsidRDefault="005E7BDE" w:rsidP="005E7BDE">
      <w:pPr>
        <w:numPr>
          <w:ilvl w:val="0"/>
          <w:numId w:val="12"/>
        </w:numPr>
        <w:tabs>
          <w:tab w:val="clear" w:pos="1080"/>
        </w:tabs>
        <w:ind w:left="426" w:hanging="426"/>
        <w:rPr>
          <w:szCs w:val="24"/>
        </w:rPr>
      </w:pPr>
      <w:r w:rsidRPr="005E7BDE">
        <w:rPr>
          <w:szCs w:val="24"/>
        </w:rPr>
        <w:t>To support the target clients continued personal and skills development, working to address any training or development needs and accessing mainstream resources and any other appropriate service available.</w:t>
      </w:r>
    </w:p>
    <w:p w14:paraId="75DE32F5" w14:textId="77777777" w:rsidR="005E7BDE" w:rsidRPr="005E7BDE" w:rsidRDefault="005E7BDE" w:rsidP="005E7BDE">
      <w:pPr>
        <w:ind w:left="426" w:hanging="426"/>
        <w:rPr>
          <w:szCs w:val="24"/>
        </w:rPr>
      </w:pPr>
    </w:p>
    <w:p w14:paraId="6855D8F6" w14:textId="77777777" w:rsidR="005E7BDE" w:rsidRPr="005E7BDE" w:rsidRDefault="005E7BDE" w:rsidP="005E7BDE">
      <w:pPr>
        <w:numPr>
          <w:ilvl w:val="0"/>
          <w:numId w:val="12"/>
        </w:numPr>
        <w:tabs>
          <w:tab w:val="clear" w:pos="1080"/>
        </w:tabs>
        <w:ind w:left="426" w:hanging="426"/>
        <w:rPr>
          <w:szCs w:val="24"/>
        </w:rPr>
      </w:pPr>
      <w:r w:rsidRPr="005E7BDE">
        <w:rPr>
          <w:szCs w:val="24"/>
        </w:rPr>
        <w:t>To develop and maintain a wide knowledge of Local Labour Market Intelligence and opportunities for clients.</w:t>
      </w:r>
    </w:p>
    <w:p w14:paraId="40714E3A" w14:textId="77777777" w:rsidR="005E7BDE" w:rsidRPr="005E7BDE" w:rsidRDefault="005E7BDE" w:rsidP="005E7BDE">
      <w:pPr>
        <w:ind w:left="426" w:hanging="426"/>
        <w:rPr>
          <w:szCs w:val="24"/>
        </w:rPr>
      </w:pPr>
    </w:p>
    <w:p w14:paraId="55D2E062" w14:textId="77777777" w:rsidR="005E7BDE" w:rsidRPr="005E7BDE" w:rsidRDefault="005E7BDE" w:rsidP="005E7BDE">
      <w:pPr>
        <w:numPr>
          <w:ilvl w:val="0"/>
          <w:numId w:val="12"/>
        </w:numPr>
        <w:tabs>
          <w:tab w:val="clear" w:pos="1080"/>
        </w:tabs>
        <w:ind w:left="426" w:hanging="426"/>
        <w:rPr>
          <w:szCs w:val="24"/>
        </w:rPr>
      </w:pPr>
      <w:r w:rsidRPr="005E7BDE">
        <w:rPr>
          <w:szCs w:val="24"/>
        </w:rPr>
        <w:t xml:space="preserve">To support local employers with recruiting, selection, </w:t>
      </w:r>
      <w:proofErr w:type="gramStart"/>
      <w:r w:rsidRPr="005E7BDE">
        <w:rPr>
          <w:szCs w:val="24"/>
        </w:rPr>
        <w:t>induction</w:t>
      </w:r>
      <w:proofErr w:type="gramEnd"/>
      <w:r w:rsidRPr="005E7BDE">
        <w:rPr>
          <w:szCs w:val="24"/>
        </w:rPr>
        <w:t xml:space="preserve"> and training</w:t>
      </w:r>
    </w:p>
    <w:p w14:paraId="15F6FD39" w14:textId="77777777" w:rsidR="005E7BDE" w:rsidRPr="005E7BDE" w:rsidRDefault="005E7BDE" w:rsidP="005E7BDE">
      <w:pPr>
        <w:pStyle w:val="ListParagraph"/>
        <w:ind w:left="426" w:hanging="426"/>
        <w:rPr>
          <w:rFonts w:cs="Arial"/>
          <w:szCs w:val="24"/>
        </w:rPr>
      </w:pPr>
    </w:p>
    <w:p w14:paraId="3F5D4395" w14:textId="77777777" w:rsidR="005E7BDE" w:rsidRPr="005E7BDE" w:rsidRDefault="005E7BDE" w:rsidP="005E7BDE">
      <w:pPr>
        <w:numPr>
          <w:ilvl w:val="0"/>
          <w:numId w:val="12"/>
        </w:numPr>
        <w:tabs>
          <w:tab w:val="clear" w:pos="1080"/>
        </w:tabs>
        <w:ind w:left="426" w:hanging="426"/>
        <w:rPr>
          <w:szCs w:val="24"/>
        </w:rPr>
      </w:pPr>
      <w:r w:rsidRPr="005E7BDE">
        <w:rPr>
          <w:szCs w:val="24"/>
        </w:rPr>
        <w:t>To build and maintain strong and effective relationships with new and existing employers to generate vacancies.</w:t>
      </w:r>
    </w:p>
    <w:p w14:paraId="77F676BA" w14:textId="77777777" w:rsidR="005E7BDE" w:rsidRPr="005E7BDE" w:rsidRDefault="005E7BDE" w:rsidP="005E7BDE">
      <w:pPr>
        <w:pStyle w:val="ListParagraph"/>
        <w:ind w:left="426" w:hanging="426"/>
        <w:rPr>
          <w:rFonts w:cs="Arial"/>
          <w:szCs w:val="24"/>
        </w:rPr>
      </w:pPr>
    </w:p>
    <w:p w14:paraId="4535C856" w14:textId="77777777" w:rsidR="005E7BDE" w:rsidRPr="005E7BDE" w:rsidRDefault="005E7BDE" w:rsidP="005E7BDE">
      <w:pPr>
        <w:numPr>
          <w:ilvl w:val="0"/>
          <w:numId w:val="12"/>
        </w:numPr>
        <w:tabs>
          <w:tab w:val="clear" w:pos="1080"/>
        </w:tabs>
        <w:ind w:left="426" w:hanging="426"/>
        <w:rPr>
          <w:szCs w:val="24"/>
        </w:rPr>
      </w:pPr>
      <w:r w:rsidRPr="005E7BDE">
        <w:rPr>
          <w:szCs w:val="24"/>
        </w:rPr>
        <w:t>To analyse labour market and recruitment trends to identify potential business opportunities.</w:t>
      </w:r>
    </w:p>
    <w:p w14:paraId="3B53745E" w14:textId="77777777" w:rsidR="005E7BDE" w:rsidRPr="005E7BDE" w:rsidRDefault="005E7BDE" w:rsidP="005E7BDE">
      <w:pPr>
        <w:pStyle w:val="ListParagraph"/>
        <w:ind w:left="426" w:hanging="426"/>
        <w:rPr>
          <w:rFonts w:cs="Arial"/>
          <w:szCs w:val="24"/>
        </w:rPr>
      </w:pPr>
    </w:p>
    <w:p w14:paraId="0BA40DEC" w14:textId="77777777" w:rsidR="005E7BDE" w:rsidRPr="005E7BDE" w:rsidRDefault="005E7BDE" w:rsidP="005E7BDE">
      <w:pPr>
        <w:numPr>
          <w:ilvl w:val="0"/>
          <w:numId w:val="12"/>
        </w:numPr>
        <w:tabs>
          <w:tab w:val="clear" w:pos="1080"/>
        </w:tabs>
        <w:ind w:left="426" w:hanging="426"/>
        <w:rPr>
          <w:szCs w:val="24"/>
        </w:rPr>
      </w:pPr>
      <w:r w:rsidRPr="005E7BDE">
        <w:rPr>
          <w:szCs w:val="24"/>
        </w:rPr>
        <w:t>Establish close links with local business support organisations and broker specialist business support where required.</w:t>
      </w:r>
    </w:p>
    <w:p w14:paraId="2FB6CD0F" w14:textId="77777777" w:rsidR="005E7BDE" w:rsidRPr="005E7BDE" w:rsidRDefault="005E7BDE" w:rsidP="005E7BDE">
      <w:pPr>
        <w:ind w:left="426" w:hanging="426"/>
        <w:rPr>
          <w:szCs w:val="24"/>
        </w:rPr>
      </w:pPr>
    </w:p>
    <w:p w14:paraId="12E58661" w14:textId="77777777" w:rsidR="005E7BDE" w:rsidRPr="005E7BDE" w:rsidRDefault="005E7BDE" w:rsidP="005E7BDE">
      <w:pPr>
        <w:numPr>
          <w:ilvl w:val="0"/>
          <w:numId w:val="12"/>
        </w:numPr>
        <w:tabs>
          <w:tab w:val="clear" w:pos="1080"/>
        </w:tabs>
        <w:ind w:left="426" w:hanging="426"/>
        <w:rPr>
          <w:szCs w:val="24"/>
        </w:rPr>
      </w:pPr>
      <w:r w:rsidRPr="005E7BDE">
        <w:rPr>
          <w:szCs w:val="24"/>
        </w:rPr>
        <w:t>Support individuals to move into employment opportunities by removing barriers and to sustain employment, beyond agreed timescales by providing in work support to clients.</w:t>
      </w:r>
    </w:p>
    <w:p w14:paraId="0A60E71F" w14:textId="77777777" w:rsidR="005E7BDE" w:rsidRPr="005E7BDE" w:rsidRDefault="005E7BDE" w:rsidP="005E7BDE">
      <w:pPr>
        <w:ind w:left="426" w:hanging="426"/>
        <w:rPr>
          <w:szCs w:val="24"/>
        </w:rPr>
      </w:pPr>
    </w:p>
    <w:p w14:paraId="428F465C" w14:textId="77777777" w:rsidR="005E7BDE" w:rsidRPr="005E7BDE" w:rsidRDefault="005E7BDE" w:rsidP="005E7BDE">
      <w:pPr>
        <w:numPr>
          <w:ilvl w:val="0"/>
          <w:numId w:val="12"/>
        </w:numPr>
        <w:tabs>
          <w:tab w:val="clear" w:pos="1080"/>
        </w:tabs>
        <w:ind w:left="426" w:hanging="426"/>
        <w:rPr>
          <w:szCs w:val="24"/>
        </w:rPr>
      </w:pPr>
      <w:r w:rsidRPr="005E7BDE">
        <w:rPr>
          <w:szCs w:val="24"/>
        </w:rPr>
        <w:t>To maintain an up to date knowledge of the skills support services and utilise local provision, ensuring clients are referred to high quality and appropriate provision.</w:t>
      </w:r>
    </w:p>
    <w:p w14:paraId="0D8B16CF" w14:textId="77777777" w:rsidR="005E7BDE" w:rsidRPr="005E7BDE" w:rsidRDefault="005E7BDE" w:rsidP="005E7BDE">
      <w:pPr>
        <w:ind w:left="426" w:hanging="426"/>
        <w:rPr>
          <w:szCs w:val="24"/>
        </w:rPr>
      </w:pPr>
    </w:p>
    <w:p w14:paraId="2BF6BF71" w14:textId="77777777" w:rsidR="005E7BDE" w:rsidRPr="005E7BDE" w:rsidRDefault="005E7BDE" w:rsidP="005E7BDE">
      <w:pPr>
        <w:numPr>
          <w:ilvl w:val="0"/>
          <w:numId w:val="12"/>
        </w:numPr>
        <w:tabs>
          <w:tab w:val="clear" w:pos="1080"/>
        </w:tabs>
        <w:ind w:left="426" w:hanging="426"/>
        <w:rPr>
          <w:szCs w:val="24"/>
        </w:rPr>
      </w:pPr>
      <w:r w:rsidRPr="005E7BDE">
        <w:rPr>
          <w:szCs w:val="24"/>
        </w:rPr>
        <w:t>To work collaboratively with other partners to help ensure best possible outcomes for each client and employer and avoid duplication of service.</w:t>
      </w:r>
    </w:p>
    <w:p w14:paraId="341B2D64" w14:textId="77777777" w:rsidR="005E7BDE" w:rsidRPr="005E7BDE" w:rsidRDefault="005E7BDE" w:rsidP="005E7BDE">
      <w:pPr>
        <w:ind w:left="426" w:hanging="426"/>
        <w:rPr>
          <w:szCs w:val="24"/>
        </w:rPr>
      </w:pPr>
    </w:p>
    <w:p w14:paraId="11A918EB" w14:textId="77777777" w:rsidR="005E7BDE" w:rsidRPr="005E7BDE" w:rsidRDefault="005E7BDE" w:rsidP="005E7BDE">
      <w:pPr>
        <w:numPr>
          <w:ilvl w:val="0"/>
          <w:numId w:val="12"/>
        </w:numPr>
        <w:tabs>
          <w:tab w:val="clear" w:pos="1080"/>
        </w:tabs>
        <w:ind w:left="426" w:hanging="426"/>
        <w:rPr>
          <w:szCs w:val="24"/>
        </w:rPr>
      </w:pPr>
      <w:r w:rsidRPr="005E7BDE">
        <w:rPr>
          <w:szCs w:val="24"/>
        </w:rPr>
        <w:t>Work with other team staff and colleagues to develop good practice work and skills materials to support the client and employer achieve mutual expectations.</w:t>
      </w:r>
    </w:p>
    <w:p w14:paraId="1F2D9CB4" w14:textId="77777777" w:rsidR="005E7BDE" w:rsidRPr="005E7BDE" w:rsidRDefault="005E7BDE" w:rsidP="005E7BDE">
      <w:pPr>
        <w:ind w:left="426" w:hanging="426"/>
        <w:rPr>
          <w:szCs w:val="24"/>
        </w:rPr>
      </w:pPr>
    </w:p>
    <w:p w14:paraId="33E17B1C" w14:textId="77777777" w:rsidR="005E7BDE" w:rsidRPr="005E7BDE" w:rsidRDefault="005E7BDE" w:rsidP="005E7BDE">
      <w:pPr>
        <w:numPr>
          <w:ilvl w:val="0"/>
          <w:numId w:val="12"/>
        </w:numPr>
        <w:tabs>
          <w:tab w:val="clear" w:pos="1080"/>
        </w:tabs>
        <w:ind w:left="426" w:hanging="426"/>
        <w:rPr>
          <w:szCs w:val="24"/>
        </w:rPr>
      </w:pPr>
      <w:r w:rsidRPr="005E7BDE">
        <w:rPr>
          <w:szCs w:val="24"/>
        </w:rPr>
        <w:t>Be responsible for own administration and record keeping, capture this information in appropriate paper and electronic based systems as required, and assist in the collection and interpretation of monitoring information, including customer and stakeholder feedback, in accordance with the funders requirements.</w:t>
      </w:r>
    </w:p>
    <w:p w14:paraId="6C3CB337" w14:textId="77777777" w:rsidR="005E7BDE" w:rsidRPr="005E7BDE" w:rsidRDefault="005E7BDE" w:rsidP="005E7BDE">
      <w:pPr>
        <w:ind w:left="426" w:hanging="426"/>
        <w:rPr>
          <w:szCs w:val="24"/>
        </w:rPr>
      </w:pPr>
    </w:p>
    <w:p w14:paraId="6FB44136" w14:textId="77777777" w:rsidR="005E7BDE" w:rsidRPr="005E7BDE" w:rsidRDefault="005E7BDE" w:rsidP="005E7BDE">
      <w:pPr>
        <w:numPr>
          <w:ilvl w:val="0"/>
          <w:numId w:val="12"/>
        </w:numPr>
        <w:tabs>
          <w:tab w:val="clear" w:pos="1080"/>
        </w:tabs>
        <w:ind w:left="426" w:hanging="426"/>
        <w:rPr>
          <w:szCs w:val="24"/>
        </w:rPr>
      </w:pPr>
      <w:r w:rsidRPr="005E7BDE">
        <w:rPr>
          <w:szCs w:val="24"/>
        </w:rPr>
        <w:t>Any other duties appropriate for the successful operation of the Project.</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22DB6881" w:rsidR="0063274D" w:rsidRDefault="0063274D" w:rsidP="003F5F22">
      <w:pPr>
        <w:pStyle w:val="ListParagraph"/>
        <w:ind w:left="567" w:hanging="425"/>
        <w:rPr>
          <w:rFonts w:cs="Arial"/>
          <w:szCs w:val="24"/>
        </w:rPr>
      </w:pPr>
    </w:p>
    <w:p w14:paraId="5644F248" w14:textId="2E0F90B2" w:rsidR="00AB3904" w:rsidRDefault="00AB3904" w:rsidP="003F5F22">
      <w:pPr>
        <w:pStyle w:val="ListParagraph"/>
        <w:ind w:left="567" w:hanging="425"/>
        <w:rPr>
          <w:rFonts w:cs="Arial"/>
          <w:szCs w:val="24"/>
        </w:rPr>
      </w:pPr>
    </w:p>
    <w:p w14:paraId="262EBCA8" w14:textId="77777777" w:rsidR="00AB3904" w:rsidRPr="00562BA0" w:rsidRDefault="00AB3904"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lastRenderedPageBreak/>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4DE59B12" w14:textId="77777777" w:rsidR="005E7BDE" w:rsidRPr="005B6B13" w:rsidRDefault="005E7BDE" w:rsidP="005E7BDE">
            <w:pPr>
              <w:numPr>
                <w:ilvl w:val="0"/>
                <w:numId w:val="13"/>
              </w:numPr>
              <w:ind w:left="360"/>
              <w:rPr>
                <w:sz w:val="22"/>
              </w:rPr>
            </w:pPr>
            <w:r w:rsidRPr="005B6B13">
              <w:rPr>
                <w:sz w:val="22"/>
              </w:rPr>
              <w:t>Degree or equivalent in a relevant discipline and/or be able to demonstrate extensive relevant experience in the careers or employability sector</w:t>
            </w:r>
          </w:p>
          <w:p w14:paraId="6CFF7549" w14:textId="7C7AE112" w:rsidR="003B6969" w:rsidRPr="00700B76" w:rsidRDefault="005E7BDE" w:rsidP="005E7BDE">
            <w:pPr>
              <w:pStyle w:val="ListParagraph"/>
              <w:numPr>
                <w:ilvl w:val="0"/>
                <w:numId w:val="13"/>
              </w:numPr>
              <w:ind w:left="341" w:hanging="341"/>
              <w:rPr>
                <w:noProof/>
                <w:lang w:eastAsia="en-GB"/>
              </w:rPr>
            </w:pPr>
            <w:r w:rsidRPr="005E7BDE">
              <w:rPr>
                <w:sz w:val="22"/>
              </w:rPr>
              <w:t>IAG qualification at Level 4</w:t>
            </w:r>
          </w:p>
        </w:tc>
        <w:tc>
          <w:tcPr>
            <w:tcW w:w="4957" w:type="dxa"/>
          </w:tcPr>
          <w:p w14:paraId="5DB59464" w14:textId="77777777" w:rsidR="00700B76" w:rsidRDefault="00700B76" w:rsidP="00ED4BE4">
            <w:pPr>
              <w:rPr>
                <w:noProof/>
                <w:lang w:eastAsia="en-GB"/>
              </w:rPr>
            </w:pPr>
          </w:p>
          <w:p w14:paraId="7521A968" w14:textId="187F10D6" w:rsidR="003B6969" w:rsidRPr="00700B76" w:rsidRDefault="003B6969" w:rsidP="00ED4BE4">
            <w:pPr>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72B3099E" w14:textId="77777777" w:rsidR="005E7BDE" w:rsidRPr="005B6B13" w:rsidRDefault="005E7BDE" w:rsidP="005E7BDE">
            <w:pPr>
              <w:numPr>
                <w:ilvl w:val="0"/>
                <w:numId w:val="14"/>
              </w:numPr>
              <w:ind w:left="360"/>
              <w:rPr>
                <w:sz w:val="22"/>
              </w:rPr>
            </w:pPr>
            <w:r w:rsidRPr="005B6B13">
              <w:rPr>
                <w:sz w:val="22"/>
              </w:rPr>
              <w:t>Substantial practical experience relevant to the post</w:t>
            </w:r>
          </w:p>
          <w:p w14:paraId="5984DA53" w14:textId="77777777" w:rsidR="005E7BDE" w:rsidRPr="005B6B13" w:rsidRDefault="005E7BDE" w:rsidP="005E7BDE">
            <w:pPr>
              <w:numPr>
                <w:ilvl w:val="0"/>
                <w:numId w:val="14"/>
              </w:numPr>
              <w:ind w:left="360"/>
              <w:rPr>
                <w:sz w:val="22"/>
              </w:rPr>
            </w:pPr>
            <w:r w:rsidRPr="005B6B13">
              <w:rPr>
                <w:sz w:val="22"/>
              </w:rPr>
              <w:t>Experience of mentoring and progression support of target clients</w:t>
            </w:r>
          </w:p>
          <w:p w14:paraId="58B87998" w14:textId="77777777" w:rsidR="005E7BDE" w:rsidRPr="005B6B13" w:rsidRDefault="005E7BDE" w:rsidP="005E7BDE">
            <w:pPr>
              <w:numPr>
                <w:ilvl w:val="0"/>
                <w:numId w:val="14"/>
              </w:numPr>
              <w:ind w:left="360"/>
              <w:rPr>
                <w:sz w:val="22"/>
              </w:rPr>
            </w:pPr>
            <w:r w:rsidRPr="005B6B13">
              <w:rPr>
                <w:sz w:val="22"/>
              </w:rPr>
              <w:t>Experience of working with a wide range of public, private, community/voluntary sector and business.</w:t>
            </w:r>
          </w:p>
          <w:p w14:paraId="381D9516" w14:textId="77777777" w:rsidR="005E7BDE" w:rsidRPr="005B6B13" w:rsidRDefault="005E7BDE" w:rsidP="005E7BDE">
            <w:pPr>
              <w:numPr>
                <w:ilvl w:val="0"/>
                <w:numId w:val="14"/>
              </w:numPr>
              <w:ind w:left="360"/>
              <w:rPr>
                <w:sz w:val="22"/>
              </w:rPr>
            </w:pPr>
            <w:r w:rsidRPr="005B6B13">
              <w:rPr>
                <w:sz w:val="22"/>
              </w:rPr>
              <w:t>Specialised support in work training and career development</w:t>
            </w:r>
          </w:p>
          <w:p w14:paraId="61ED30CD" w14:textId="77777777" w:rsidR="005E7BDE" w:rsidRPr="005D05E2" w:rsidRDefault="005E7BDE" w:rsidP="005E7BDE">
            <w:pPr>
              <w:numPr>
                <w:ilvl w:val="0"/>
                <w:numId w:val="14"/>
              </w:numPr>
              <w:ind w:left="360"/>
              <w:rPr>
                <w:sz w:val="22"/>
              </w:rPr>
            </w:pPr>
            <w:r w:rsidRPr="005B6B13">
              <w:rPr>
                <w:sz w:val="22"/>
              </w:rPr>
              <w:t xml:space="preserve">Experience in the employment/skills field with relevant experience in the formulation and delivery of </w:t>
            </w:r>
            <w:r w:rsidRPr="005D05E2">
              <w:rPr>
                <w:sz w:val="22"/>
              </w:rPr>
              <w:t>targeted projects</w:t>
            </w:r>
          </w:p>
          <w:p w14:paraId="63761112" w14:textId="77777777" w:rsidR="005E7BDE" w:rsidRPr="005D05E2" w:rsidRDefault="005E7BDE" w:rsidP="005E7BDE">
            <w:pPr>
              <w:numPr>
                <w:ilvl w:val="0"/>
                <w:numId w:val="14"/>
              </w:numPr>
              <w:ind w:left="360"/>
              <w:rPr>
                <w:sz w:val="22"/>
              </w:rPr>
            </w:pPr>
            <w:r w:rsidRPr="005D05E2">
              <w:rPr>
                <w:sz w:val="22"/>
              </w:rPr>
              <w:t>Experience of working with and supporting clients with multiple needs, including health related conditions or issues.</w:t>
            </w:r>
          </w:p>
          <w:p w14:paraId="22DBDA2D" w14:textId="77777777" w:rsidR="003B6969" w:rsidRPr="005E7BDE" w:rsidRDefault="005E7BDE" w:rsidP="005E7BDE">
            <w:pPr>
              <w:pStyle w:val="ListParagraph"/>
              <w:numPr>
                <w:ilvl w:val="0"/>
                <w:numId w:val="14"/>
              </w:numPr>
              <w:ind w:left="341" w:hanging="341"/>
              <w:rPr>
                <w:noProof/>
                <w:lang w:eastAsia="en-GB"/>
              </w:rPr>
            </w:pPr>
            <w:r w:rsidRPr="005E7BDE">
              <w:rPr>
                <w:sz w:val="22"/>
              </w:rPr>
              <w:t>Experience of employer engagement in a business support/welfare to work/recruitment capacity</w:t>
            </w:r>
          </w:p>
          <w:p w14:paraId="0D8B1B05" w14:textId="6F3A18F1" w:rsidR="005E7BDE" w:rsidRPr="00700B76" w:rsidRDefault="005E7BDE" w:rsidP="005E7BDE">
            <w:pPr>
              <w:pStyle w:val="ListParagraph"/>
              <w:ind w:left="341"/>
              <w:rPr>
                <w:noProof/>
                <w:lang w:eastAsia="en-GB"/>
              </w:rPr>
            </w:pPr>
          </w:p>
        </w:tc>
        <w:tc>
          <w:tcPr>
            <w:tcW w:w="4957" w:type="dxa"/>
          </w:tcPr>
          <w:p w14:paraId="53CEA995" w14:textId="77777777" w:rsidR="003B6969" w:rsidRDefault="003B6969" w:rsidP="00ED4BE4">
            <w:pPr>
              <w:rPr>
                <w:lang w:eastAsia="en-GB"/>
              </w:rPr>
            </w:pPr>
          </w:p>
          <w:p w14:paraId="62A8B4AA" w14:textId="77777777" w:rsidR="005E7BDE" w:rsidRPr="005B6B13" w:rsidRDefault="005E7BDE" w:rsidP="005E7BDE">
            <w:pPr>
              <w:numPr>
                <w:ilvl w:val="0"/>
                <w:numId w:val="14"/>
              </w:numPr>
              <w:ind w:left="360"/>
              <w:rPr>
                <w:sz w:val="22"/>
              </w:rPr>
            </w:pPr>
            <w:r w:rsidRPr="005B6B13">
              <w:rPr>
                <w:sz w:val="22"/>
              </w:rPr>
              <w:t>Experience of mediation and conflict resolution</w:t>
            </w:r>
          </w:p>
          <w:p w14:paraId="696A7AF3" w14:textId="7D27D99C" w:rsidR="005E7BDE" w:rsidRPr="00700B76" w:rsidRDefault="005E7BDE" w:rsidP="005E7BDE">
            <w:pPr>
              <w:pStyle w:val="ListParagraph"/>
              <w:numPr>
                <w:ilvl w:val="0"/>
                <w:numId w:val="14"/>
              </w:numPr>
              <w:ind w:left="308" w:hanging="283"/>
              <w:rPr>
                <w:lang w:eastAsia="en-GB"/>
              </w:rPr>
            </w:pPr>
            <w:r w:rsidRPr="005E7BDE">
              <w:rPr>
                <w:sz w:val="22"/>
              </w:rPr>
              <w:t>Experience of managing funding and budgets</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5047E309" w14:textId="77777777" w:rsidR="003B6969" w:rsidRDefault="003B6969" w:rsidP="00ED4BE4">
            <w:pPr>
              <w:rPr>
                <w:noProof/>
                <w:lang w:eastAsia="en-GB"/>
              </w:rPr>
            </w:pPr>
          </w:p>
          <w:p w14:paraId="1159C903" w14:textId="77777777" w:rsidR="005E7BDE" w:rsidRPr="005D05E2" w:rsidRDefault="005E7BDE" w:rsidP="005E7BDE">
            <w:pPr>
              <w:numPr>
                <w:ilvl w:val="0"/>
                <w:numId w:val="16"/>
              </w:numPr>
              <w:ind w:left="360"/>
              <w:rPr>
                <w:sz w:val="22"/>
              </w:rPr>
            </w:pPr>
            <w:r w:rsidRPr="005B6B13">
              <w:rPr>
                <w:color w:val="000000"/>
                <w:sz w:val="22"/>
                <w:lang w:val="en-US"/>
              </w:rPr>
              <w:t xml:space="preserve">Understanding of the barriers that may face long term unemployed </w:t>
            </w:r>
            <w:r w:rsidRPr="005D05E2">
              <w:rPr>
                <w:color w:val="000000"/>
                <w:sz w:val="22"/>
                <w:lang w:val="en-US"/>
              </w:rPr>
              <w:t>people sustaining employment.</w:t>
            </w:r>
          </w:p>
          <w:p w14:paraId="3C812DE4" w14:textId="77777777" w:rsidR="005E7BDE" w:rsidRPr="005D05E2" w:rsidRDefault="005E7BDE" w:rsidP="005E7BDE">
            <w:pPr>
              <w:numPr>
                <w:ilvl w:val="0"/>
                <w:numId w:val="16"/>
              </w:numPr>
              <w:ind w:left="360"/>
              <w:rPr>
                <w:sz w:val="22"/>
              </w:rPr>
            </w:pPr>
            <w:r w:rsidRPr="005D05E2">
              <w:rPr>
                <w:color w:val="000000"/>
                <w:sz w:val="22"/>
                <w:lang w:val="en-US"/>
              </w:rPr>
              <w:t xml:space="preserve">Awareness of the key issues facing employers and potential employees in rural areas </w:t>
            </w:r>
          </w:p>
          <w:p w14:paraId="42CA5E57" w14:textId="77777777" w:rsidR="005E7BDE" w:rsidRPr="005B6B13" w:rsidRDefault="005E7BDE" w:rsidP="005E7BDE">
            <w:pPr>
              <w:numPr>
                <w:ilvl w:val="0"/>
                <w:numId w:val="16"/>
              </w:numPr>
              <w:ind w:left="360"/>
              <w:rPr>
                <w:sz w:val="22"/>
              </w:rPr>
            </w:pPr>
            <w:r w:rsidRPr="005D05E2">
              <w:rPr>
                <w:color w:val="000000"/>
                <w:sz w:val="22"/>
                <w:lang w:val="en-US"/>
              </w:rPr>
              <w:t>Skills to find innovative and informed solutions</w:t>
            </w:r>
            <w:r w:rsidRPr="005B6B13">
              <w:rPr>
                <w:color w:val="000000"/>
                <w:sz w:val="22"/>
                <w:lang w:val="en-US"/>
              </w:rPr>
              <w:t xml:space="preserve"> to the challenges of the project</w:t>
            </w:r>
          </w:p>
          <w:p w14:paraId="689219A0" w14:textId="77777777" w:rsidR="005E7BDE" w:rsidRPr="005B6B13" w:rsidRDefault="005E7BDE" w:rsidP="005E7BDE">
            <w:pPr>
              <w:numPr>
                <w:ilvl w:val="0"/>
                <w:numId w:val="16"/>
              </w:numPr>
              <w:ind w:left="360"/>
              <w:rPr>
                <w:sz w:val="22"/>
              </w:rPr>
            </w:pPr>
            <w:r w:rsidRPr="005B6B13">
              <w:rPr>
                <w:color w:val="000000"/>
                <w:sz w:val="22"/>
                <w:lang w:val="en-US"/>
              </w:rPr>
              <w:t>Knowledge</w:t>
            </w:r>
            <w:r>
              <w:rPr>
                <w:color w:val="000000"/>
                <w:sz w:val="22"/>
                <w:lang w:val="en-US"/>
              </w:rPr>
              <w:t xml:space="preserve"> of the infrastructure of multi-</w:t>
            </w:r>
            <w:r w:rsidRPr="005B6B13">
              <w:rPr>
                <w:color w:val="000000"/>
                <w:sz w:val="22"/>
                <w:lang w:val="en-US"/>
              </w:rPr>
              <w:t>agency welfare to work support in the area</w:t>
            </w:r>
          </w:p>
          <w:p w14:paraId="47EE1027" w14:textId="77777777" w:rsidR="005E7BDE" w:rsidRPr="005B6B13" w:rsidRDefault="005E7BDE" w:rsidP="005E7BDE">
            <w:pPr>
              <w:numPr>
                <w:ilvl w:val="0"/>
                <w:numId w:val="16"/>
              </w:numPr>
              <w:ind w:left="360"/>
              <w:rPr>
                <w:sz w:val="22"/>
              </w:rPr>
            </w:pPr>
            <w:r w:rsidRPr="005B6B13">
              <w:rPr>
                <w:sz w:val="22"/>
              </w:rPr>
              <w:t>IT skills</w:t>
            </w:r>
          </w:p>
          <w:p w14:paraId="12EE79C5" w14:textId="77777777" w:rsidR="005E7BDE" w:rsidRPr="005B6B13" w:rsidRDefault="005E7BDE" w:rsidP="005E7BDE">
            <w:pPr>
              <w:numPr>
                <w:ilvl w:val="0"/>
                <w:numId w:val="16"/>
              </w:numPr>
              <w:ind w:left="360"/>
              <w:rPr>
                <w:sz w:val="22"/>
              </w:rPr>
            </w:pPr>
            <w:r w:rsidRPr="005B6B13">
              <w:rPr>
                <w:sz w:val="22"/>
              </w:rPr>
              <w:t>Knowledge of a range of funding streams available for training/economic development/business support</w:t>
            </w:r>
          </w:p>
          <w:p w14:paraId="61C2269F" w14:textId="77777777" w:rsidR="005E7BDE" w:rsidRPr="005B6B13" w:rsidRDefault="005E7BDE" w:rsidP="005E7BDE">
            <w:pPr>
              <w:keepNext/>
              <w:keepLines/>
              <w:numPr>
                <w:ilvl w:val="0"/>
                <w:numId w:val="16"/>
              </w:numPr>
              <w:autoSpaceDE w:val="0"/>
              <w:autoSpaceDN w:val="0"/>
              <w:adjustRightInd w:val="0"/>
              <w:ind w:left="360"/>
              <w:rPr>
                <w:color w:val="000000"/>
                <w:sz w:val="22"/>
                <w:lang w:val="en-US"/>
              </w:rPr>
            </w:pPr>
            <w:r w:rsidRPr="005B6B13">
              <w:rPr>
                <w:color w:val="000000"/>
                <w:sz w:val="22"/>
                <w:lang w:val="en-US"/>
              </w:rPr>
              <w:t>Ability to assimilate complex information and produce clear and concise feedback, reports and briefing documents or presentations.</w:t>
            </w:r>
          </w:p>
          <w:p w14:paraId="70509A78" w14:textId="77777777" w:rsidR="005E7BDE" w:rsidRPr="005B6B13" w:rsidRDefault="005E7BDE" w:rsidP="005E7BDE">
            <w:pPr>
              <w:numPr>
                <w:ilvl w:val="0"/>
                <w:numId w:val="16"/>
              </w:numPr>
              <w:ind w:left="360"/>
              <w:rPr>
                <w:sz w:val="22"/>
              </w:rPr>
            </w:pPr>
            <w:r w:rsidRPr="005B6B13">
              <w:rPr>
                <w:sz w:val="22"/>
              </w:rPr>
              <w:t>Ability to adapt priorities to meet internal/external demands</w:t>
            </w:r>
          </w:p>
          <w:p w14:paraId="5F42DF55" w14:textId="70D12598" w:rsidR="005E7BDE" w:rsidRPr="005B6B13" w:rsidRDefault="005E7BDE" w:rsidP="005E7BDE">
            <w:pPr>
              <w:numPr>
                <w:ilvl w:val="0"/>
                <w:numId w:val="16"/>
              </w:numPr>
              <w:ind w:left="360"/>
              <w:rPr>
                <w:sz w:val="22"/>
              </w:rPr>
            </w:pPr>
            <w:r w:rsidRPr="005B6B13">
              <w:rPr>
                <w:sz w:val="22"/>
              </w:rPr>
              <w:t>Ability to develop and maintain constructive relationships with stakeholders with regards to the project</w:t>
            </w:r>
            <w:r>
              <w:rPr>
                <w:sz w:val="22"/>
              </w:rPr>
              <w:t>’</w:t>
            </w:r>
            <w:r w:rsidRPr="005B6B13">
              <w:rPr>
                <w:sz w:val="22"/>
              </w:rPr>
              <w:t>s priorities.</w:t>
            </w:r>
          </w:p>
          <w:p w14:paraId="41067EA4" w14:textId="2C3D8C9B" w:rsidR="005E7BDE" w:rsidRPr="00700B76" w:rsidRDefault="005E7BDE" w:rsidP="00ED4BE4">
            <w:pPr>
              <w:rPr>
                <w:noProof/>
                <w:lang w:eastAsia="en-GB"/>
              </w:rPr>
            </w:pPr>
          </w:p>
        </w:tc>
        <w:tc>
          <w:tcPr>
            <w:tcW w:w="4957" w:type="dxa"/>
          </w:tcPr>
          <w:p w14:paraId="6474279D" w14:textId="77777777" w:rsidR="00700B76" w:rsidRDefault="00700B76" w:rsidP="00ED4BE4">
            <w:pPr>
              <w:rPr>
                <w:noProof/>
                <w:lang w:eastAsia="en-GB"/>
              </w:rPr>
            </w:pPr>
          </w:p>
          <w:p w14:paraId="5FCC5EC0" w14:textId="77777777" w:rsidR="005E7BDE" w:rsidRPr="005B6B13" w:rsidRDefault="005E7BDE" w:rsidP="005E7BDE">
            <w:pPr>
              <w:numPr>
                <w:ilvl w:val="0"/>
                <w:numId w:val="15"/>
              </w:numPr>
              <w:ind w:left="340"/>
              <w:rPr>
                <w:sz w:val="22"/>
              </w:rPr>
            </w:pPr>
            <w:r w:rsidRPr="005B6B13">
              <w:rPr>
                <w:color w:val="000000"/>
                <w:sz w:val="22"/>
                <w:lang w:val="en-US"/>
              </w:rPr>
              <w:t>Knowledge of the geography of the project area.</w:t>
            </w:r>
          </w:p>
          <w:p w14:paraId="3E5BDCAB" w14:textId="77777777" w:rsidR="005E7BDE" w:rsidRPr="005D05E2" w:rsidRDefault="005E7BDE" w:rsidP="005E7BDE">
            <w:pPr>
              <w:numPr>
                <w:ilvl w:val="0"/>
                <w:numId w:val="15"/>
              </w:numPr>
              <w:ind w:left="340"/>
              <w:rPr>
                <w:sz w:val="22"/>
              </w:rPr>
            </w:pPr>
            <w:r w:rsidRPr="005D05E2">
              <w:rPr>
                <w:sz w:val="22"/>
              </w:rPr>
              <w:t>Project management</w:t>
            </w:r>
          </w:p>
          <w:p w14:paraId="652D5BB1" w14:textId="77777777" w:rsidR="005E7BDE" w:rsidRPr="005D05E2" w:rsidRDefault="005E7BDE" w:rsidP="005E7BDE">
            <w:pPr>
              <w:numPr>
                <w:ilvl w:val="0"/>
                <w:numId w:val="15"/>
              </w:numPr>
              <w:ind w:left="340"/>
              <w:rPr>
                <w:sz w:val="22"/>
              </w:rPr>
            </w:pPr>
            <w:r w:rsidRPr="005D05E2">
              <w:rPr>
                <w:sz w:val="22"/>
              </w:rPr>
              <w:t>Understanding of recruitment and workforce planning</w:t>
            </w:r>
          </w:p>
          <w:p w14:paraId="182391C2" w14:textId="77777777" w:rsidR="005E7BDE" w:rsidRPr="005B6B13" w:rsidRDefault="005E7BDE" w:rsidP="005E7BDE">
            <w:pPr>
              <w:numPr>
                <w:ilvl w:val="0"/>
                <w:numId w:val="15"/>
              </w:numPr>
              <w:ind w:left="340"/>
              <w:rPr>
                <w:sz w:val="22"/>
              </w:rPr>
            </w:pPr>
            <w:r w:rsidRPr="005D05E2">
              <w:rPr>
                <w:color w:val="000000"/>
                <w:sz w:val="22"/>
                <w:lang w:val="en-US"/>
              </w:rPr>
              <w:t>Advanced understanding</w:t>
            </w:r>
            <w:r w:rsidRPr="005B6B13">
              <w:rPr>
                <w:color w:val="000000"/>
                <w:sz w:val="22"/>
                <w:lang w:val="en-US"/>
              </w:rPr>
              <w:t xml:space="preserve"> of a range of funding streams available for training/economic development/business support</w:t>
            </w:r>
          </w:p>
          <w:p w14:paraId="279B8E01" w14:textId="77777777" w:rsidR="005E7BDE" w:rsidRPr="005B6B13" w:rsidRDefault="005E7BDE" w:rsidP="005E7BDE">
            <w:pPr>
              <w:numPr>
                <w:ilvl w:val="0"/>
                <w:numId w:val="15"/>
              </w:numPr>
              <w:ind w:left="340"/>
              <w:rPr>
                <w:sz w:val="22"/>
              </w:rPr>
            </w:pPr>
            <w:r w:rsidRPr="005B6B13">
              <w:rPr>
                <w:sz w:val="22"/>
              </w:rPr>
              <w:t>Knowledge/ability to use electronic information tools, both general and specific</w:t>
            </w:r>
          </w:p>
          <w:p w14:paraId="61E29774" w14:textId="75D1B8A5" w:rsidR="009526DD" w:rsidRPr="003B6969" w:rsidRDefault="009526DD" w:rsidP="00ED4BE4">
            <w:pPr>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0DFB5CCC" w14:textId="77777777" w:rsidR="005E7BDE" w:rsidRPr="005B6B13" w:rsidRDefault="005E7BDE" w:rsidP="008615A2">
            <w:pPr>
              <w:numPr>
                <w:ilvl w:val="0"/>
                <w:numId w:val="17"/>
              </w:numPr>
              <w:rPr>
                <w:sz w:val="22"/>
              </w:rPr>
            </w:pPr>
            <w:r>
              <w:rPr>
                <w:sz w:val="22"/>
              </w:rPr>
              <w:t>Self-</w:t>
            </w:r>
            <w:r w:rsidRPr="005B6B13">
              <w:rPr>
                <w:sz w:val="22"/>
              </w:rPr>
              <w:t>motivated and capable of responding independently to problems and situations and exercising initiative within the parameters of the project.</w:t>
            </w:r>
          </w:p>
          <w:p w14:paraId="7F23BCBF" w14:textId="77777777" w:rsidR="005E7BDE" w:rsidRPr="005B6B13" w:rsidRDefault="005E7BDE" w:rsidP="008615A2">
            <w:pPr>
              <w:keepNext/>
              <w:keepLines/>
              <w:numPr>
                <w:ilvl w:val="0"/>
                <w:numId w:val="17"/>
              </w:numPr>
              <w:autoSpaceDE w:val="0"/>
              <w:autoSpaceDN w:val="0"/>
              <w:adjustRightInd w:val="0"/>
              <w:rPr>
                <w:color w:val="000000"/>
                <w:sz w:val="22"/>
                <w:lang w:val="en-US"/>
              </w:rPr>
            </w:pPr>
            <w:r w:rsidRPr="005B6B13">
              <w:rPr>
                <w:color w:val="000000"/>
                <w:sz w:val="22"/>
                <w:lang w:val="en-US"/>
              </w:rPr>
              <w:t xml:space="preserve">Keen to learn and develop new </w:t>
            </w:r>
            <w:proofErr w:type="gramStart"/>
            <w:r w:rsidRPr="005B6B13">
              <w:rPr>
                <w:color w:val="000000"/>
                <w:sz w:val="22"/>
                <w:lang w:val="en-US"/>
              </w:rPr>
              <w:t>skills, and</w:t>
            </w:r>
            <w:proofErr w:type="gramEnd"/>
            <w:r w:rsidRPr="005B6B13">
              <w:rPr>
                <w:color w:val="000000"/>
                <w:sz w:val="22"/>
                <w:lang w:val="en-US"/>
              </w:rPr>
              <w:t xml:space="preserve"> take on new challenges.</w:t>
            </w:r>
          </w:p>
          <w:p w14:paraId="190CE5E6" w14:textId="77777777" w:rsidR="005E7BDE" w:rsidRPr="005B6B13" w:rsidRDefault="005E7BDE" w:rsidP="008615A2">
            <w:pPr>
              <w:numPr>
                <w:ilvl w:val="0"/>
                <w:numId w:val="17"/>
              </w:numPr>
              <w:rPr>
                <w:sz w:val="22"/>
              </w:rPr>
            </w:pPr>
            <w:r w:rsidRPr="005B6B13">
              <w:rPr>
                <w:color w:val="000000"/>
                <w:sz w:val="22"/>
                <w:lang w:val="en-US"/>
              </w:rPr>
              <w:t xml:space="preserve">Conscientious, </w:t>
            </w:r>
            <w:proofErr w:type="gramStart"/>
            <w:r w:rsidRPr="005B6B13">
              <w:rPr>
                <w:color w:val="000000"/>
                <w:sz w:val="22"/>
                <w:lang w:val="en-US"/>
              </w:rPr>
              <w:t>responsible</w:t>
            </w:r>
            <w:proofErr w:type="gramEnd"/>
            <w:r w:rsidRPr="005B6B13">
              <w:rPr>
                <w:color w:val="000000"/>
                <w:sz w:val="22"/>
                <w:lang w:val="en-US"/>
              </w:rPr>
              <w:t xml:space="preserve"> and professional approach to work.</w:t>
            </w:r>
          </w:p>
          <w:p w14:paraId="1EDC5B6F" w14:textId="77777777" w:rsidR="005E7BDE" w:rsidRPr="005B6B13" w:rsidRDefault="005E7BDE" w:rsidP="008615A2">
            <w:pPr>
              <w:numPr>
                <w:ilvl w:val="0"/>
                <w:numId w:val="17"/>
              </w:numPr>
              <w:rPr>
                <w:sz w:val="22"/>
              </w:rPr>
            </w:pPr>
            <w:r w:rsidRPr="005B6B13">
              <w:rPr>
                <w:sz w:val="22"/>
              </w:rPr>
              <w:t>Willingness to adopt a flexible approach to working, including evenings and weekends as required by the nature of the post.</w:t>
            </w:r>
          </w:p>
          <w:p w14:paraId="06AC719E" w14:textId="77777777" w:rsidR="005E7BDE" w:rsidRPr="005B6B13" w:rsidRDefault="005E7BDE" w:rsidP="008615A2">
            <w:pPr>
              <w:numPr>
                <w:ilvl w:val="0"/>
                <w:numId w:val="17"/>
              </w:numPr>
              <w:rPr>
                <w:sz w:val="22"/>
              </w:rPr>
            </w:pPr>
            <w:r w:rsidRPr="005B6B13">
              <w:rPr>
                <w:sz w:val="22"/>
              </w:rPr>
              <w:t>Work using own initiative and as part of a wider team</w:t>
            </w:r>
          </w:p>
          <w:p w14:paraId="208F6808" w14:textId="77777777" w:rsidR="005E7BDE" w:rsidRPr="005B6B13" w:rsidRDefault="005E7BDE" w:rsidP="008615A2">
            <w:pPr>
              <w:numPr>
                <w:ilvl w:val="0"/>
                <w:numId w:val="17"/>
              </w:numPr>
              <w:rPr>
                <w:sz w:val="22"/>
              </w:rPr>
            </w:pPr>
            <w:r w:rsidRPr="005B6B13">
              <w:rPr>
                <w:sz w:val="22"/>
              </w:rPr>
              <w:t>Commitment to providing a quality service</w:t>
            </w:r>
          </w:p>
          <w:p w14:paraId="1C4DC48C" w14:textId="77777777" w:rsidR="003B6969" w:rsidRPr="005E7BDE" w:rsidRDefault="005E7BDE" w:rsidP="008615A2">
            <w:pPr>
              <w:pStyle w:val="ListParagraph"/>
              <w:numPr>
                <w:ilvl w:val="0"/>
                <w:numId w:val="17"/>
              </w:numPr>
              <w:rPr>
                <w:sz w:val="22"/>
              </w:rPr>
            </w:pPr>
            <w:r w:rsidRPr="005E7BDE">
              <w:rPr>
                <w:sz w:val="22"/>
              </w:rPr>
              <w:t>Excellent customer care</w:t>
            </w:r>
          </w:p>
          <w:p w14:paraId="4731FAEA" w14:textId="77777777" w:rsidR="008615A2" w:rsidRPr="00F95F81" w:rsidRDefault="008615A2" w:rsidP="008615A2">
            <w:pPr>
              <w:numPr>
                <w:ilvl w:val="0"/>
                <w:numId w:val="17"/>
              </w:numPr>
              <w:rPr>
                <w:sz w:val="22"/>
              </w:rPr>
            </w:pPr>
            <w:r w:rsidRPr="00F95F81">
              <w:rPr>
                <w:sz w:val="22"/>
              </w:rPr>
              <w:t>Access to a car or means of mobility support (if driving then must have a current valid driving licence and appropriate insurance).</w:t>
            </w:r>
          </w:p>
          <w:p w14:paraId="69ADC98F" w14:textId="1AF72226" w:rsidR="005E7BDE" w:rsidRPr="00700B76" w:rsidRDefault="005E7BDE" w:rsidP="005E7BDE">
            <w:pPr>
              <w:pStyle w:val="ListParagraph"/>
              <w:ind w:left="341"/>
              <w:rPr>
                <w:noProof/>
                <w:lang w:eastAsia="en-GB"/>
              </w:rPr>
            </w:pPr>
          </w:p>
        </w:tc>
        <w:tc>
          <w:tcPr>
            <w:tcW w:w="4957" w:type="dxa"/>
          </w:tcPr>
          <w:p w14:paraId="2B56349E" w14:textId="77777777" w:rsidR="00700B76" w:rsidRPr="00ED4BE4" w:rsidRDefault="00700B76" w:rsidP="00ED4BE4">
            <w:pPr>
              <w:rPr>
                <w:bCs/>
                <w:noProof/>
                <w:lang w:eastAsia="en-GB"/>
              </w:rPr>
            </w:pPr>
          </w:p>
          <w:p w14:paraId="50AF3D14" w14:textId="75647E82" w:rsidR="003B6969" w:rsidRPr="00700B76" w:rsidRDefault="003B6969" w:rsidP="00ED4BE4">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6F6A"/>
    <w:multiLevelType w:val="hybridMultilevel"/>
    <w:tmpl w:val="8D42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F2045"/>
    <w:multiLevelType w:val="multilevel"/>
    <w:tmpl w:val="98522214"/>
    <w:lvl w:ilvl="0">
      <w:start w:val="1"/>
      <w:numFmt w:val="decimal"/>
      <w:pStyle w:val="Level1"/>
      <w:lvlText w:val="%1."/>
      <w:lvlJc w:val="left"/>
      <w:pPr>
        <w:tabs>
          <w:tab w:val="num" w:pos="850"/>
        </w:tabs>
        <w:ind w:left="850"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1">
      <w:start w:val="1"/>
      <w:numFmt w:val="decimal"/>
      <w:pStyle w:val="Level2"/>
      <w:lvlText w:val="%1.%2"/>
      <w:lvlJc w:val="left"/>
      <w:pPr>
        <w:tabs>
          <w:tab w:val="num" w:pos="850"/>
        </w:tabs>
        <w:ind w:left="850"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2">
      <w:start w:val="1"/>
      <w:numFmt w:val="decimal"/>
      <w:pStyle w:val="Level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color w:val="auto"/>
        <w:u w:val="none"/>
        <w:effect w:val="none"/>
        <w:vertAlign w:val="base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outline w:val="0"/>
        <w:shadow w:val="0"/>
        <w:emboss w:val="0"/>
        <w:imprint w:val="0"/>
        <w:vanish w:val="0"/>
        <w:color w:val="auto"/>
        <w:u w:val="none"/>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abstractNum>
  <w:abstractNum w:abstractNumId="2"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5171F2"/>
    <w:multiLevelType w:val="hybridMultilevel"/>
    <w:tmpl w:val="40A2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00F1B"/>
    <w:multiLevelType w:val="hybridMultilevel"/>
    <w:tmpl w:val="DF9E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6565E"/>
    <w:multiLevelType w:val="hybridMultilevel"/>
    <w:tmpl w:val="59D8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3860040"/>
    <w:multiLevelType w:val="hybridMultilevel"/>
    <w:tmpl w:val="771C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C1C66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7D6F95"/>
    <w:multiLevelType w:val="hybridMultilevel"/>
    <w:tmpl w:val="3DA6899E"/>
    <w:lvl w:ilvl="0" w:tplc="F75AB9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5" w15:restartNumberingAfterBreak="0">
    <w:nsid w:val="65A251CC"/>
    <w:multiLevelType w:val="hybridMultilevel"/>
    <w:tmpl w:val="CE98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684864"/>
    <w:multiLevelType w:val="hybridMultilevel"/>
    <w:tmpl w:val="D13C89F6"/>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0"/>
  </w:num>
  <w:num w:numId="4">
    <w:abstractNumId w:val="7"/>
  </w:num>
  <w:num w:numId="5">
    <w:abstractNumId w:val="13"/>
  </w:num>
  <w:num w:numId="6">
    <w:abstractNumId w:val="8"/>
  </w:num>
  <w:num w:numId="7">
    <w:abstractNumId w:val="14"/>
  </w:num>
  <w:num w:numId="8">
    <w:abstractNumId w:val="12"/>
  </w:num>
  <w:num w:numId="9">
    <w:abstractNumId w:val="2"/>
  </w:num>
  <w:num w:numId="10">
    <w:abstractNumId w:val="1"/>
  </w:num>
  <w:num w:numId="11">
    <w:abstractNumId w:val="11"/>
  </w:num>
  <w:num w:numId="12">
    <w:abstractNumId w:val="16"/>
  </w:num>
  <w:num w:numId="13">
    <w:abstractNumId w:val="0"/>
  </w:num>
  <w:num w:numId="14">
    <w:abstractNumId w:val="15"/>
  </w:num>
  <w:num w:numId="15">
    <w:abstractNumId w:val="3"/>
  </w:num>
  <w:num w:numId="16">
    <w:abstractNumId w:val="5"/>
  </w:num>
  <w:num w:numId="17">
    <w:abstractNumId w:val="4"/>
  </w:num>
  <w:num w:numId="1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E7BDE"/>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D7947"/>
    <w:rsid w:val="006E06BD"/>
    <w:rsid w:val="006E3024"/>
    <w:rsid w:val="006F1AAB"/>
    <w:rsid w:val="00700B76"/>
    <w:rsid w:val="00715012"/>
    <w:rsid w:val="007228F5"/>
    <w:rsid w:val="00743418"/>
    <w:rsid w:val="007465C6"/>
    <w:rsid w:val="00754309"/>
    <w:rsid w:val="0077606C"/>
    <w:rsid w:val="00785997"/>
    <w:rsid w:val="007878C1"/>
    <w:rsid w:val="00790298"/>
    <w:rsid w:val="007C7799"/>
    <w:rsid w:val="007D0480"/>
    <w:rsid w:val="007D2D88"/>
    <w:rsid w:val="007E2246"/>
    <w:rsid w:val="008061D3"/>
    <w:rsid w:val="00815FF5"/>
    <w:rsid w:val="008177B2"/>
    <w:rsid w:val="00817F2F"/>
    <w:rsid w:val="00834151"/>
    <w:rsid w:val="00845787"/>
    <w:rsid w:val="008615A2"/>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904"/>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 Char Char Char Char Char Char Char Char1 Char"/>
    <w:basedOn w:val="Normal"/>
    <w:rsid w:val="005E7BDE"/>
    <w:pPr>
      <w:spacing w:after="160" w:line="240" w:lineRule="exact"/>
    </w:pPr>
    <w:rPr>
      <w:rFonts w:ascii="Verdana" w:hAnsi="Verdana"/>
      <w:sz w:val="20"/>
      <w:szCs w:val="20"/>
      <w:lang w:val="en-US" w:bidi="ar-SA"/>
    </w:rPr>
  </w:style>
  <w:style w:type="paragraph" w:customStyle="1" w:styleId="Level1">
    <w:name w:val="Level 1"/>
    <w:basedOn w:val="Normal"/>
    <w:rsid w:val="005E7BDE"/>
    <w:pPr>
      <w:numPr>
        <w:numId w:val="10"/>
      </w:numPr>
      <w:spacing w:after="240"/>
      <w:jc w:val="both"/>
      <w:outlineLvl w:val="0"/>
    </w:pPr>
    <w:rPr>
      <w:rFonts w:cs="Arial"/>
      <w:sz w:val="20"/>
      <w:szCs w:val="20"/>
      <w:lang w:eastAsia="en-GB" w:bidi="ar-SA"/>
    </w:rPr>
  </w:style>
  <w:style w:type="paragraph" w:customStyle="1" w:styleId="Level2">
    <w:name w:val="Level 2"/>
    <w:basedOn w:val="Normal"/>
    <w:rsid w:val="005E7BDE"/>
    <w:pPr>
      <w:numPr>
        <w:ilvl w:val="1"/>
        <w:numId w:val="10"/>
      </w:numPr>
      <w:spacing w:after="240"/>
      <w:jc w:val="both"/>
      <w:outlineLvl w:val="1"/>
    </w:pPr>
    <w:rPr>
      <w:rFonts w:cs="Arial"/>
      <w:sz w:val="20"/>
      <w:szCs w:val="20"/>
      <w:lang w:eastAsia="en-GB" w:bidi="ar-SA"/>
    </w:rPr>
  </w:style>
  <w:style w:type="paragraph" w:customStyle="1" w:styleId="Level3">
    <w:name w:val="Level 3"/>
    <w:basedOn w:val="Normal"/>
    <w:rsid w:val="005E7BDE"/>
    <w:pPr>
      <w:numPr>
        <w:ilvl w:val="2"/>
        <w:numId w:val="10"/>
      </w:numPr>
      <w:spacing w:after="240"/>
      <w:jc w:val="both"/>
      <w:outlineLvl w:val="2"/>
    </w:pPr>
    <w:rPr>
      <w:rFonts w:cs="Arial"/>
      <w:sz w:val="20"/>
      <w:szCs w:val="20"/>
      <w:lang w:eastAsia="en-GB" w:bidi="ar-SA"/>
    </w:rPr>
  </w:style>
  <w:style w:type="paragraph" w:customStyle="1" w:styleId="Level4">
    <w:name w:val="Level 4"/>
    <w:basedOn w:val="Normal"/>
    <w:rsid w:val="005E7BDE"/>
    <w:pPr>
      <w:numPr>
        <w:ilvl w:val="3"/>
        <w:numId w:val="10"/>
      </w:numPr>
      <w:spacing w:after="240"/>
      <w:jc w:val="both"/>
      <w:outlineLvl w:val="3"/>
    </w:pPr>
    <w:rPr>
      <w:rFonts w:cs="Arial"/>
      <w:sz w:val="20"/>
      <w:szCs w:val="20"/>
      <w:lang w:eastAsia="en-GB" w:bidi="ar-SA"/>
    </w:rPr>
  </w:style>
  <w:style w:type="paragraph" w:customStyle="1" w:styleId="Level5">
    <w:name w:val="Level 5"/>
    <w:basedOn w:val="Normal"/>
    <w:rsid w:val="005E7BDE"/>
    <w:pPr>
      <w:numPr>
        <w:ilvl w:val="4"/>
        <w:numId w:val="10"/>
      </w:numPr>
      <w:spacing w:after="240"/>
      <w:jc w:val="both"/>
      <w:outlineLvl w:val="4"/>
    </w:pPr>
    <w:rPr>
      <w:rFonts w:cs="Arial"/>
      <w:sz w:val="20"/>
      <w:szCs w:val="20"/>
      <w:lang w:eastAsia="en-GB" w:bidi="ar-SA"/>
    </w:rPr>
  </w:style>
  <w:style w:type="paragraph" w:customStyle="1" w:styleId="Level6">
    <w:name w:val="Level 6"/>
    <w:basedOn w:val="Normal"/>
    <w:rsid w:val="005E7BDE"/>
    <w:pPr>
      <w:numPr>
        <w:ilvl w:val="5"/>
        <w:numId w:val="10"/>
      </w:numPr>
      <w:spacing w:after="240"/>
      <w:jc w:val="both"/>
      <w:outlineLvl w:val="5"/>
    </w:pPr>
    <w:rPr>
      <w:rFonts w:cs="Arial"/>
      <w:sz w:val="20"/>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146</TotalTime>
  <Pages>6</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10533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4</cp:revision>
  <cp:lastPrinted>2018-08-31T10:37:00Z</cp:lastPrinted>
  <dcterms:created xsi:type="dcterms:W3CDTF">2021-06-02T10:55:00Z</dcterms:created>
  <dcterms:modified xsi:type="dcterms:W3CDTF">2021-06-02T14:49:00Z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