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685E048" w:rsidR="00845787" w:rsidRPr="00C676CB" w:rsidRDefault="002B669C" w:rsidP="00D70625">
            <w:pPr>
              <w:rPr>
                <w:rFonts w:cs="Arial"/>
                <w:szCs w:val="24"/>
              </w:rPr>
            </w:pPr>
            <w:r>
              <w:rPr>
                <w:rFonts w:cs="Arial"/>
                <w:szCs w:val="24"/>
              </w:rPr>
              <w:t>Operational Support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8783156" w:rsidR="00845787" w:rsidRPr="00C676CB" w:rsidRDefault="002B669C" w:rsidP="00D70625">
            <w:pPr>
              <w:rPr>
                <w:rFonts w:cs="Arial"/>
                <w:szCs w:val="24"/>
              </w:rPr>
            </w:pPr>
            <w:r>
              <w:rPr>
                <w:rFonts w:cs="Arial"/>
                <w:szCs w:val="24"/>
              </w:rPr>
              <w:t>N9971</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26096F1C" w:rsidR="00845787" w:rsidRPr="00C676CB" w:rsidRDefault="002B669C"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4C21C8FA" w:rsidR="00845787" w:rsidRPr="00C676CB" w:rsidRDefault="00D0144C" w:rsidP="00D70625">
            <w:pPr>
              <w:rPr>
                <w:rFonts w:cs="Arial"/>
                <w:szCs w:val="24"/>
              </w:rPr>
            </w:pPr>
            <w:r>
              <w:rPr>
                <w:rFonts w:cs="Arial"/>
                <w:szCs w:val="24"/>
              </w:rPr>
              <w:t>Resources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632ABBF" w:rsidR="00845787" w:rsidRPr="00C676CB" w:rsidRDefault="002B669C" w:rsidP="00D70625">
            <w:pPr>
              <w:rPr>
                <w:rFonts w:cs="Arial"/>
                <w:szCs w:val="24"/>
              </w:rPr>
            </w:pPr>
            <w:r>
              <w:rPr>
                <w:rFonts w:cs="Arial"/>
                <w:szCs w:val="24"/>
              </w:rPr>
              <w:t>Business Support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4D5A3F47" w:rsidR="00845787" w:rsidRPr="00C676CB" w:rsidRDefault="002B669C" w:rsidP="00D70625">
            <w:pPr>
              <w:rPr>
                <w:rFonts w:cs="Arial"/>
                <w:szCs w:val="24"/>
              </w:rPr>
            </w:pPr>
            <w:r>
              <w:t>Accountable to the Senior Support Services Officer in the service area allocated</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0F3E1D1E" w:rsidR="00845787" w:rsidRPr="00E14818" w:rsidRDefault="00845787" w:rsidP="002B669C">
            <w:pPr>
              <w:rPr>
                <w:rFonts w:cs="Arial"/>
                <w:szCs w:val="24"/>
              </w:rPr>
            </w:pPr>
            <w:r w:rsidRPr="00E14818">
              <w:rPr>
                <w:rFonts w:cs="Arial"/>
                <w:szCs w:val="24"/>
              </w:rPr>
              <w:t xml:space="preserve">Your normal place of work will be </w:t>
            </w:r>
            <w:r w:rsidR="002B669C">
              <w:rPr>
                <w:rFonts w:cs="Arial"/>
                <w:szCs w:val="24"/>
              </w:rPr>
              <w:t xml:space="preserve">Hackworth Road Peterlee, Meadowfield or 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2B669C">
              <w:rPr>
                <w:rFonts w:cs="Arial"/>
                <w:bCs/>
                <w:szCs w:val="24"/>
              </w:rPr>
              <w:t>is not</w:t>
            </w:r>
            <w:r>
              <w:rPr>
                <w:rFonts w:cs="Arial"/>
                <w:szCs w:val="24"/>
              </w:rPr>
              <w:t xml:space="preserve"> subject to a disclosure.</w:t>
            </w:r>
          </w:p>
          <w:p w14:paraId="037D8BD0" w14:textId="5CEFC2A4"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67FFCCFA" w:rsidR="00845787" w:rsidRPr="00C676CB" w:rsidRDefault="00845787" w:rsidP="00D70625">
            <w:pPr>
              <w:rPr>
                <w:rFonts w:cs="Arial"/>
                <w:szCs w:val="24"/>
              </w:rPr>
            </w:pPr>
            <w:r>
              <w:rPr>
                <w:rFonts w:cs="Arial"/>
                <w:szCs w:val="24"/>
              </w:rPr>
              <w:t xml:space="preserve">This post </w:t>
            </w:r>
            <w:r w:rsidRPr="002B669C">
              <w:rPr>
                <w:rFonts w:cs="Arial"/>
                <w:bCs/>
                <w:szCs w:val="24"/>
              </w:rPr>
              <w:t>is</w:t>
            </w:r>
            <w:r w:rsidR="002B669C" w:rsidRPr="002B669C">
              <w:rPr>
                <w:rFonts w:cs="Arial"/>
                <w:bCs/>
                <w:szCs w:val="24"/>
              </w:rPr>
              <w:t xml:space="preserve">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273DAA6F" w:rsidR="00845787" w:rsidRDefault="00845787" w:rsidP="00D70625">
            <w:pPr>
              <w:rPr>
                <w:rFonts w:cs="Arial"/>
                <w:szCs w:val="24"/>
              </w:rPr>
            </w:pPr>
            <w:r>
              <w:rPr>
                <w:rFonts w:cs="Arial"/>
                <w:szCs w:val="24"/>
              </w:rPr>
              <w:t>This post</w:t>
            </w:r>
            <w:r w:rsidR="002B669C">
              <w:rPr>
                <w:rFonts w:cs="Arial"/>
                <w:szCs w:val="24"/>
              </w:rPr>
              <w:t xml:space="preserve"> </w:t>
            </w:r>
            <w:r w:rsidRPr="002B669C">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5EC5F453" w14:textId="78EEC577" w:rsidR="002B669C" w:rsidRDefault="002B669C" w:rsidP="002B669C">
      <w:pPr>
        <w:ind w:left="720" w:hanging="720"/>
        <w:jc w:val="both"/>
      </w:pPr>
      <w:r>
        <w:t xml:space="preserve">The post holder will work in co-operation with the other Operational Support Assistants in Business </w:t>
      </w:r>
    </w:p>
    <w:p w14:paraId="656806F6" w14:textId="4EC460E4" w:rsidR="002B669C" w:rsidRDefault="002B669C" w:rsidP="002B669C">
      <w:pPr>
        <w:ind w:left="720" w:hanging="720"/>
        <w:jc w:val="both"/>
      </w:pPr>
      <w:r>
        <w:t xml:space="preserve">Support.  </w:t>
      </w:r>
    </w:p>
    <w:p w14:paraId="62DFEB20" w14:textId="77777777" w:rsidR="002B669C" w:rsidRDefault="002B669C" w:rsidP="002B669C">
      <w:pPr>
        <w:ind w:left="720" w:hanging="720"/>
        <w:jc w:val="both"/>
      </w:pPr>
    </w:p>
    <w:p w14:paraId="434C09B6" w14:textId="77777777" w:rsidR="002B669C" w:rsidRDefault="002B669C" w:rsidP="002B669C">
      <w:pPr>
        <w:jc w:val="both"/>
      </w:pPr>
      <w:r>
        <w:t xml:space="preserve">The post holder will also work with staff in Financial Support if required to ensure performance is met for P2P and raising accounts. </w:t>
      </w:r>
    </w:p>
    <w:p w14:paraId="571D51D9" w14:textId="77777777" w:rsidR="002B669C" w:rsidRDefault="002B669C" w:rsidP="002B669C">
      <w:pPr>
        <w:jc w:val="both"/>
      </w:pPr>
    </w:p>
    <w:p w14:paraId="1AD9DDA8" w14:textId="6682DEC6" w:rsidR="002B669C" w:rsidRDefault="002B669C" w:rsidP="002B669C">
      <w:pPr>
        <w:jc w:val="both"/>
      </w:pPr>
      <w:r>
        <w:t>The post holder will also work when required in conjunction with other managers who along with the Business Support Manager form part of the Management Team in Regeneration</w:t>
      </w:r>
      <w:r w:rsidR="00B12FC4">
        <w:t>, Economy and Growth and Neighbourhoods and Climate Change.</w:t>
      </w:r>
    </w:p>
    <w:p w14:paraId="3319381E" w14:textId="77777777" w:rsidR="002B669C" w:rsidRDefault="002B669C" w:rsidP="002B669C">
      <w:pPr>
        <w:jc w:val="both"/>
      </w:pPr>
    </w:p>
    <w:p w14:paraId="23A8835B" w14:textId="77777777" w:rsidR="002B669C" w:rsidRDefault="002B669C" w:rsidP="002B669C">
      <w:pPr>
        <w:ind w:left="720" w:hanging="720"/>
        <w:jc w:val="both"/>
      </w:pPr>
      <w:r>
        <w:t xml:space="preserve">Liaison with other Corporate Service functions will also be required in order to ensure “single” </w:t>
      </w:r>
    </w:p>
    <w:p w14:paraId="698AB8AD" w14:textId="3E8F89DC" w:rsidR="002B669C" w:rsidRDefault="002B669C" w:rsidP="002B669C">
      <w:pPr>
        <w:ind w:left="720" w:hanging="720"/>
        <w:jc w:val="both"/>
      </w:pPr>
      <w:r>
        <w:t>Council working is delivered.</w:t>
      </w:r>
    </w:p>
    <w:p w14:paraId="09DBC6A1" w14:textId="77777777" w:rsidR="002B669C" w:rsidRDefault="002B669C" w:rsidP="002B669C">
      <w:pPr>
        <w:ind w:left="720" w:hanging="720"/>
        <w:jc w:val="both"/>
      </w:pPr>
    </w:p>
    <w:p w14:paraId="2B95EB59" w14:textId="03C01DCC" w:rsidR="003F5F22" w:rsidRDefault="003F5F22" w:rsidP="00681A84">
      <w:pPr>
        <w:rPr>
          <w:rFonts w:cs="Arial"/>
          <w:b/>
          <w:szCs w:val="24"/>
        </w:rPr>
      </w:pPr>
    </w:p>
    <w:p w14:paraId="7C43DACC" w14:textId="522DAD15" w:rsidR="002B669C" w:rsidRDefault="002B669C" w:rsidP="00681A84">
      <w:pPr>
        <w:rPr>
          <w:rFonts w:cs="Arial"/>
          <w:b/>
          <w:szCs w:val="24"/>
        </w:rPr>
      </w:pPr>
    </w:p>
    <w:p w14:paraId="5ECDB648" w14:textId="77777777" w:rsidR="002B669C" w:rsidRDefault="002B669C" w:rsidP="00BC6B93">
      <w:pPr>
        <w:ind w:left="720" w:hanging="720"/>
      </w:pPr>
      <w:r>
        <w:t xml:space="preserve">The post holder will be responsible for working with a customer focussed Support Services team </w:t>
      </w:r>
    </w:p>
    <w:p w14:paraId="123F19E1" w14:textId="6DEBBC6D" w:rsidR="00B12FC4" w:rsidRDefault="002B669C" w:rsidP="00BC6B93">
      <w:pPr>
        <w:ind w:left="720" w:hanging="720"/>
      </w:pPr>
      <w:r>
        <w:t xml:space="preserve">within Regeneration, </w:t>
      </w:r>
      <w:r w:rsidR="00B12FC4">
        <w:t xml:space="preserve">Economy and Growth and Neighbourhoods and Climate Change </w:t>
      </w:r>
      <w:r>
        <w:t>and will</w:t>
      </w:r>
    </w:p>
    <w:p w14:paraId="4BE7399E" w14:textId="4649157D" w:rsidR="00B12FC4" w:rsidRDefault="002B669C" w:rsidP="00BC6B93">
      <w:pPr>
        <w:ind w:left="720" w:hanging="720"/>
      </w:pPr>
      <w:r>
        <w:t>work closely with the Technical Staff to ensure</w:t>
      </w:r>
      <w:r w:rsidR="00B12FC4">
        <w:t xml:space="preserve"> </w:t>
      </w:r>
      <w:r>
        <w:t xml:space="preserve">the team are providing a quality back office support </w:t>
      </w:r>
    </w:p>
    <w:p w14:paraId="172D9188" w14:textId="7CCA2DDB" w:rsidR="00B12FC4" w:rsidRDefault="002B669C" w:rsidP="00BC6B93">
      <w:pPr>
        <w:ind w:left="720" w:hanging="720"/>
      </w:pPr>
      <w:r>
        <w:t>service.  In addition, the post holder will be</w:t>
      </w:r>
      <w:r w:rsidR="00B12FC4">
        <w:t xml:space="preserve"> </w:t>
      </w:r>
      <w:r>
        <w:t xml:space="preserve">responsible for challenging existing systems with an </w:t>
      </w:r>
    </w:p>
    <w:p w14:paraId="3F000A7D" w14:textId="77777777" w:rsidR="00B12FC4" w:rsidRDefault="002B669C" w:rsidP="00BC6B93">
      <w:pPr>
        <w:ind w:left="720" w:hanging="720"/>
      </w:pPr>
      <w:r>
        <w:t>aim to eradicate paper and promote</w:t>
      </w:r>
      <w:r w:rsidR="00B12FC4">
        <w:t xml:space="preserve"> </w:t>
      </w:r>
      <w:r>
        <w:t>electronic</w:t>
      </w:r>
      <w:r w:rsidR="00BC6B93">
        <w:t xml:space="preserve"> </w:t>
      </w:r>
      <w:r>
        <w:t xml:space="preserve">data interchange/ filing where possible.  In addition </w:t>
      </w:r>
    </w:p>
    <w:p w14:paraId="161BDB90" w14:textId="77777777" w:rsidR="00B12FC4" w:rsidRDefault="002B669C" w:rsidP="00BC6B93">
      <w:pPr>
        <w:ind w:left="720" w:hanging="720"/>
      </w:pPr>
      <w:r>
        <w:t>existing administration systems will be</w:t>
      </w:r>
      <w:r w:rsidR="00BC6B93">
        <w:t xml:space="preserve"> </w:t>
      </w:r>
      <w:r>
        <w:t xml:space="preserve">streamlined in accordance with lean systems thinking to </w:t>
      </w:r>
    </w:p>
    <w:p w14:paraId="18B01112" w14:textId="77777777" w:rsidR="00B12FC4" w:rsidRDefault="002B669C" w:rsidP="00BC6B93">
      <w:pPr>
        <w:ind w:left="720" w:hanging="720"/>
      </w:pPr>
      <w:r>
        <w:t xml:space="preserve">remove unnecessary processes.  A flexible approach </w:t>
      </w:r>
      <w:proofErr w:type="gramStart"/>
      <w:r>
        <w:t>must be adopted at all times</w:t>
      </w:r>
      <w:proofErr w:type="gramEnd"/>
      <w:r>
        <w:t xml:space="preserve"> and an ability to </w:t>
      </w:r>
    </w:p>
    <w:p w14:paraId="303DDC32" w14:textId="358B9111" w:rsidR="002B669C" w:rsidRDefault="002B669C" w:rsidP="00BC6B93">
      <w:pPr>
        <w:ind w:left="720" w:hanging="720"/>
        <w:rPr>
          <w:rFonts w:cs="Arial"/>
          <w:b/>
          <w:szCs w:val="24"/>
        </w:rPr>
      </w:pPr>
      <w:r>
        <w:t>interchange between areas of work is essential.</w:t>
      </w:r>
    </w:p>
    <w:p w14:paraId="27114571" w14:textId="5CA1C715" w:rsidR="002B669C" w:rsidRDefault="002B669C" w:rsidP="00681A84">
      <w:pPr>
        <w:rPr>
          <w:rFonts w:cs="Arial"/>
          <w:b/>
          <w:szCs w:val="24"/>
        </w:rPr>
      </w:pPr>
    </w:p>
    <w:p w14:paraId="455F51F6" w14:textId="77777777" w:rsidR="002B669C" w:rsidRDefault="002B669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77777777" w:rsidR="00681A84" w:rsidRDefault="00681A84" w:rsidP="00681A84">
      <w:pPr>
        <w:rPr>
          <w:rFonts w:cs="Arial"/>
          <w:b/>
          <w:szCs w:val="24"/>
        </w:rPr>
      </w:pPr>
    </w:p>
    <w:p w14:paraId="0B8CFDDD" w14:textId="3A20B4E5" w:rsidR="00BC6B93" w:rsidRDefault="00BC6B93" w:rsidP="00BC6B93">
      <w:pPr>
        <w:jc w:val="both"/>
      </w:pPr>
      <w:r>
        <w:t>Listed below are the responsibilities this role will be primarily responsible for:</w:t>
      </w:r>
    </w:p>
    <w:p w14:paraId="13C8825F" w14:textId="0E3E2D70" w:rsidR="00BC6B93" w:rsidRDefault="00BC6B93" w:rsidP="00BC6B93">
      <w:pPr>
        <w:ind w:left="720"/>
        <w:jc w:val="both"/>
      </w:pPr>
    </w:p>
    <w:p w14:paraId="4A6FEFC5" w14:textId="77777777" w:rsidR="00BC6B93" w:rsidRDefault="00BC6B93" w:rsidP="00BC6B93">
      <w:pPr>
        <w:pStyle w:val="ListParagraph"/>
        <w:numPr>
          <w:ilvl w:val="0"/>
          <w:numId w:val="25"/>
        </w:numPr>
        <w:jc w:val="both"/>
      </w:pPr>
      <w:r>
        <w:t xml:space="preserve">Challenging existing ways of working in order to develop lean systems with electronic data </w:t>
      </w:r>
    </w:p>
    <w:p w14:paraId="551D2219" w14:textId="4B7108EB" w:rsidR="00BC6B93" w:rsidRDefault="00BC6B93" w:rsidP="00BC6B93">
      <w:pPr>
        <w:pStyle w:val="ListParagraph"/>
        <w:jc w:val="both"/>
      </w:pPr>
      <w:r>
        <w:t>interchange, electronic filing and on-line input wherever possible.</w:t>
      </w:r>
      <w:r w:rsidRPr="00F31333">
        <w:t xml:space="preserve"> </w:t>
      </w:r>
    </w:p>
    <w:p w14:paraId="59B20727" w14:textId="77777777" w:rsidR="00BC6B93" w:rsidRDefault="00BC6B93" w:rsidP="00BC6B93">
      <w:pPr>
        <w:jc w:val="both"/>
      </w:pPr>
    </w:p>
    <w:p w14:paraId="1DC9367E" w14:textId="21DB8E76" w:rsidR="00BC6B93" w:rsidRDefault="00BC6B93" w:rsidP="006C6689">
      <w:pPr>
        <w:pStyle w:val="ListParagraph"/>
        <w:numPr>
          <w:ilvl w:val="0"/>
          <w:numId w:val="25"/>
        </w:numPr>
        <w:jc w:val="both"/>
      </w:pPr>
      <w:r>
        <w:t xml:space="preserve">Assist in the development of procedural guidance notes and standard letters where appropriate for all functions within the service.  </w:t>
      </w:r>
    </w:p>
    <w:p w14:paraId="4B3C32A6" w14:textId="77777777" w:rsidR="00BC6B93" w:rsidRDefault="00BC6B93" w:rsidP="00BC6B93">
      <w:pPr>
        <w:jc w:val="both"/>
      </w:pPr>
    </w:p>
    <w:p w14:paraId="5F6FF0F4" w14:textId="2F8BA8C1" w:rsidR="00BC6B93" w:rsidRDefault="00BC6B93" w:rsidP="00BC6B93">
      <w:pPr>
        <w:pStyle w:val="ListParagraph"/>
        <w:numPr>
          <w:ilvl w:val="0"/>
          <w:numId w:val="25"/>
        </w:numPr>
        <w:jc w:val="both"/>
      </w:pPr>
      <w:r>
        <w:t>To work with a customer focussed team approach.</w:t>
      </w:r>
    </w:p>
    <w:p w14:paraId="647BBAFF" w14:textId="77777777" w:rsidR="00BC6B93" w:rsidRDefault="00BC6B93" w:rsidP="00BC6B93">
      <w:pPr>
        <w:jc w:val="both"/>
      </w:pPr>
    </w:p>
    <w:p w14:paraId="79C1BA3A" w14:textId="3110E275" w:rsidR="00BC6B93" w:rsidRDefault="00BC6B93" w:rsidP="00AD6B56">
      <w:pPr>
        <w:pStyle w:val="ListParagraph"/>
        <w:numPr>
          <w:ilvl w:val="0"/>
          <w:numId w:val="25"/>
        </w:numPr>
        <w:jc w:val="both"/>
      </w:pPr>
      <w:r>
        <w:t>To participate in team meetings and ensure effective and efficient channels of communication are facilitated.</w:t>
      </w:r>
    </w:p>
    <w:p w14:paraId="18122B00" w14:textId="77777777" w:rsidR="00BC6B93" w:rsidRDefault="00BC6B93" w:rsidP="00BC6B93">
      <w:pPr>
        <w:jc w:val="both"/>
      </w:pPr>
    </w:p>
    <w:p w14:paraId="0C085015" w14:textId="5FD9F47E" w:rsidR="00BC6B93" w:rsidRDefault="00BC6B93" w:rsidP="00BC6B93">
      <w:pPr>
        <w:pStyle w:val="ListParagraph"/>
        <w:numPr>
          <w:ilvl w:val="0"/>
          <w:numId w:val="25"/>
        </w:numPr>
        <w:jc w:val="both"/>
      </w:pPr>
      <w:r>
        <w:t>Assist in identification of risks within the service area.</w:t>
      </w:r>
    </w:p>
    <w:p w14:paraId="35F4E822" w14:textId="77777777" w:rsidR="00BC6B93" w:rsidRDefault="00BC6B93" w:rsidP="00BC6B93">
      <w:pPr>
        <w:jc w:val="both"/>
      </w:pPr>
    </w:p>
    <w:p w14:paraId="0F7A242A" w14:textId="215B09CC" w:rsidR="00BC6B93" w:rsidRDefault="00BC6B93" w:rsidP="00BC6B93">
      <w:pPr>
        <w:pStyle w:val="ListParagraph"/>
        <w:numPr>
          <w:ilvl w:val="0"/>
          <w:numId w:val="25"/>
        </w:numPr>
        <w:jc w:val="both"/>
      </w:pPr>
      <w:r>
        <w:t>Promote a culture to provide continuous service improvement.</w:t>
      </w:r>
      <w:r w:rsidRPr="00163A6B">
        <w:t xml:space="preserve"> </w:t>
      </w:r>
    </w:p>
    <w:p w14:paraId="5BCA217E" w14:textId="77777777" w:rsidR="00BC6B93" w:rsidRDefault="00BC6B93" w:rsidP="00BC6B93">
      <w:pPr>
        <w:ind w:left="360"/>
        <w:jc w:val="both"/>
      </w:pPr>
    </w:p>
    <w:p w14:paraId="7473CE7D" w14:textId="382BDA23" w:rsidR="00BC6B93" w:rsidRDefault="00BC6B93" w:rsidP="00BC6B93">
      <w:pPr>
        <w:pStyle w:val="ListParagraph"/>
        <w:numPr>
          <w:ilvl w:val="0"/>
          <w:numId w:val="25"/>
        </w:numPr>
        <w:jc w:val="both"/>
      </w:pPr>
      <w:r>
        <w:t>Work with the team to improve the performance of payment of invoices</w:t>
      </w:r>
    </w:p>
    <w:p w14:paraId="19C58AF2" w14:textId="77777777" w:rsidR="00BC6B93" w:rsidRDefault="00BC6B93" w:rsidP="00BC6B93">
      <w:pPr>
        <w:jc w:val="both"/>
      </w:pPr>
    </w:p>
    <w:p w14:paraId="4A70315E" w14:textId="576317C2" w:rsidR="00BC6B93" w:rsidRDefault="00BC6B93" w:rsidP="00796904">
      <w:pPr>
        <w:pStyle w:val="ListParagraph"/>
        <w:numPr>
          <w:ilvl w:val="0"/>
          <w:numId w:val="25"/>
        </w:numPr>
        <w:jc w:val="both"/>
      </w:pPr>
      <w:r>
        <w:t>Rotate duties with other members of staff in the section to ensure cover is provided at all times of absence</w:t>
      </w:r>
    </w:p>
    <w:p w14:paraId="4D22B99D" w14:textId="77777777" w:rsidR="00BC6B93" w:rsidRDefault="00BC6B93" w:rsidP="00BC6B93">
      <w:pPr>
        <w:ind w:left="720" w:hanging="720"/>
        <w:jc w:val="both"/>
      </w:pPr>
    </w:p>
    <w:p w14:paraId="4837AD67" w14:textId="43C0ACEA" w:rsidR="00BC6B93" w:rsidRDefault="00BC6B93" w:rsidP="007C723B">
      <w:pPr>
        <w:pStyle w:val="ListParagraph"/>
        <w:numPr>
          <w:ilvl w:val="0"/>
          <w:numId w:val="25"/>
        </w:numPr>
        <w:jc w:val="both"/>
      </w:pPr>
      <w:r>
        <w:t xml:space="preserve">Work with other colleagues in Business Support to ensure peaks and troughs in other areas are supported </w:t>
      </w:r>
    </w:p>
    <w:p w14:paraId="1B041B71" w14:textId="77777777" w:rsidR="00BC6B93" w:rsidRDefault="00BC6B93" w:rsidP="00BC6B93">
      <w:pPr>
        <w:ind w:left="360"/>
        <w:jc w:val="both"/>
      </w:pPr>
    </w:p>
    <w:p w14:paraId="079D7B6C" w14:textId="0C50C391" w:rsidR="00BC6B93" w:rsidRPr="002A1874" w:rsidRDefault="00BC6B93" w:rsidP="00BC6B93">
      <w:pPr>
        <w:pStyle w:val="ListParagraph"/>
        <w:numPr>
          <w:ilvl w:val="0"/>
          <w:numId w:val="25"/>
        </w:numPr>
        <w:jc w:val="both"/>
      </w:pPr>
      <w:r>
        <w:t xml:space="preserve">Ensure a professional approach to work </w:t>
      </w:r>
      <w:proofErr w:type="gramStart"/>
      <w:r>
        <w:t>is adopted at all times</w:t>
      </w:r>
      <w:proofErr w:type="gramEnd"/>
    </w:p>
    <w:p w14:paraId="3F9488A5" w14:textId="77777777" w:rsidR="00BC6B93" w:rsidRDefault="00BC6B93" w:rsidP="00BC6B93">
      <w:pPr>
        <w:jc w:val="both"/>
      </w:pPr>
    </w:p>
    <w:p w14:paraId="404AF470" w14:textId="408B1FB4" w:rsidR="00BC6B93" w:rsidRDefault="00BC6B93" w:rsidP="0039783D">
      <w:pPr>
        <w:pStyle w:val="ListParagraph"/>
        <w:numPr>
          <w:ilvl w:val="0"/>
          <w:numId w:val="25"/>
        </w:numPr>
        <w:jc w:val="both"/>
      </w:pPr>
      <w:r>
        <w:t>Work with the other Operational Support Assistants where required to ensure a quality service is provided to front line services and customers.</w:t>
      </w:r>
      <w:r w:rsidRPr="00DE11FB">
        <w:t xml:space="preserve"> </w:t>
      </w:r>
    </w:p>
    <w:p w14:paraId="16904601" w14:textId="77777777" w:rsidR="00BC6B93" w:rsidRDefault="00BC6B93" w:rsidP="00BC6B93">
      <w:pPr>
        <w:jc w:val="both"/>
      </w:pPr>
    </w:p>
    <w:p w14:paraId="37DA5B9F" w14:textId="64835887" w:rsidR="00BC6B93" w:rsidRDefault="00BC6B93" w:rsidP="00EF0E5D">
      <w:pPr>
        <w:pStyle w:val="ListParagraph"/>
        <w:numPr>
          <w:ilvl w:val="0"/>
          <w:numId w:val="25"/>
        </w:numPr>
        <w:jc w:val="both"/>
      </w:pPr>
      <w:r>
        <w:t>Assist with post duties as and when required ensuring it is handled efficiently and effectively over the appropriate sites</w:t>
      </w:r>
    </w:p>
    <w:p w14:paraId="4EF9B2A2" w14:textId="77777777" w:rsidR="00BC6B93" w:rsidRDefault="00BC6B93" w:rsidP="00BC6B93">
      <w:pPr>
        <w:jc w:val="both"/>
      </w:pPr>
    </w:p>
    <w:p w14:paraId="5C46E2D1" w14:textId="4782B632" w:rsidR="00BC6B93" w:rsidRDefault="00BC6B93" w:rsidP="00934BFA">
      <w:pPr>
        <w:pStyle w:val="ListParagraph"/>
        <w:numPr>
          <w:ilvl w:val="0"/>
          <w:numId w:val="25"/>
        </w:numPr>
        <w:jc w:val="both"/>
      </w:pPr>
      <w:r>
        <w:t xml:space="preserve">To be flexible and carry out job shadowing with other colleagues to ensure continuous cover at times of annual leave and sickness  </w:t>
      </w:r>
    </w:p>
    <w:p w14:paraId="53505245" w14:textId="77777777" w:rsidR="00BC6B93" w:rsidRDefault="00BC6B93" w:rsidP="00BC6B93">
      <w:pPr>
        <w:ind w:left="720" w:hanging="720"/>
        <w:jc w:val="both"/>
      </w:pPr>
    </w:p>
    <w:p w14:paraId="70AE8FA3" w14:textId="77777777" w:rsidR="00BC6B93" w:rsidRDefault="00BC6B93" w:rsidP="00BC6B93">
      <w:pPr>
        <w:pStyle w:val="ListParagraph"/>
        <w:numPr>
          <w:ilvl w:val="0"/>
          <w:numId w:val="25"/>
        </w:numPr>
        <w:jc w:val="both"/>
      </w:pPr>
      <w:r>
        <w:t xml:space="preserve">Scanning and filing electronically to fully utilise </w:t>
      </w:r>
      <w:proofErr w:type="spellStart"/>
      <w:r>
        <w:t>Multi Functional</w:t>
      </w:r>
      <w:proofErr w:type="spellEnd"/>
      <w:r>
        <w:t xml:space="preserve"> Devices.</w:t>
      </w:r>
    </w:p>
    <w:p w14:paraId="73C95A58" w14:textId="77777777" w:rsidR="00BC6B93" w:rsidRDefault="00BC6B93" w:rsidP="00BC6B93">
      <w:pPr>
        <w:jc w:val="both"/>
      </w:pPr>
    </w:p>
    <w:p w14:paraId="0E9BE52C" w14:textId="77777777" w:rsidR="00BC6B93" w:rsidRDefault="00BC6B93" w:rsidP="00BC6B93">
      <w:pPr>
        <w:pStyle w:val="ListParagraph"/>
        <w:numPr>
          <w:ilvl w:val="0"/>
          <w:numId w:val="25"/>
        </w:numPr>
        <w:jc w:val="both"/>
      </w:pPr>
      <w:r>
        <w:t>To deal with service requests and customer enquiries in a timely manner.</w:t>
      </w:r>
    </w:p>
    <w:p w14:paraId="0DB37E90" w14:textId="77777777" w:rsidR="00BC6B93" w:rsidRDefault="00BC6B93" w:rsidP="00BC6B93">
      <w:pPr>
        <w:jc w:val="both"/>
      </w:pPr>
    </w:p>
    <w:p w14:paraId="3A0B08EB" w14:textId="77777777" w:rsidR="00BC6B93" w:rsidRDefault="00BC6B93" w:rsidP="00BC6B93">
      <w:pPr>
        <w:pStyle w:val="ListParagraph"/>
        <w:numPr>
          <w:ilvl w:val="0"/>
          <w:numId w:val="25"/>
        </w:numPr>
        <w:jc w:val="both"/>
      </w:pPr>
      <w:r>
        <w:lastRenderedPageBreak/>
        <w:t>To provide accurate advice in relation to the service to customers and service providers.</w:t>
      </w:r>
    </w:p>
    <w:p w14:paraId="5461F876" w14:textId="77777777" w:rsidR="00BC6B93" w:rsidRDefault="00BC6B93" w:rsidP="00BC6B93">
      <w:pPr>
        <w:jc w:val="both"/>
      </w:pPr>
    </w:p>
    <w:p w14:paraId="1A47F35E" w14:textId="09FE0F74" w:rsidR="00BC6B93" w:rsidRDefault="00BC6B93" w:rsidP="00572F74">
      <w:pPr>
        <w:pStyle w:val="ListParagraph"/>
        <w:numPr>
          <w:ilvl w:val="0"/>
          <w:numId w:val="25"/>
        </w:numPr>
        <w:jc w:val="both"/>
      </w:pPr>
      <w:r>
        <w:t>To carry out cash receipting as required and prepare income ready for banking.</w:t>
      </w:r>
    </w:p>
    <w:p w14:paraId="0261DAA3" w14:textId="77777777" w:rsidR="00BC6B93" w:rsidRDefault="00BC6B93" w:rsidP="00BC6B93">
      <w:pPr>
        <w:ind w:left="720"/>
        <w:jc w:val="both"/>
      </w:pPr>
    </w:p>
    <w:p w14:paraId="44680446" w14:textId="2CF52F08" w:rsidR="00681A84" w:rsidRDefault="00681A84" w:rsidP="00681A84">
      <w:pPr>
        <w:rPr>
          <w:rFonts w:cs="Arial"/>
          <w:b/>
          <w:szCs w:val="24"/>
        </w:rPr>
      </w:pPr>
    </w:p>
    <w:p w14:paraId="041BCDEE" w14:textId="60CF677F" w:rsidR="00BC6B93" w:rsidRDefault="00356DCC" w:rsidP="00E71C90">
      <w:pPr>
        <w:jc w:val="both"/>
        <w:rPr>
          <w:rFonts w:cs="Arial"/>
          <w:b/>
          <w:szCs w:val="24"/>
        </w:rPr>
      </w:pPr>
      <w:r>
        <w:rPr>
          <w:szCs w:val="20"/>
        </w:rPr>
        <w:t>The above is not exhaustive and the post holder will be expected to undertake any duties which may reasonably fall within the level of responsibility and the competence of the post as directed by the Corporate Director or Business Support Manager.</w:t>
      </w:r>
    </w:p>
    <w:p w14:paraId="5C0B4EE0" w14:textId="38DDDA17" w:rsidR="00BC6B93" w:rsidRDefault="00BC6B93" w:rsidP="00681A84">
      <w:pPr>
        <w:rPr>
          <w:rFonts w:cs="Arial"/>
          <w:b/>
          <w:szCs w:val="24"/>
        </w:rPr>
      </w:pPr>
    </w:p>
    <w:p w14:paraId="320481B8" w14:textId="77777777" w:rsidR="00BC6B93" w:rsidRDefault="00BC6B9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3B2AC5F1" w:rsidR="0063274D" w:rsidRDefault="0063274D" w:rsidP="003F5F22">
      <w:pPr>
        <w:pStyle w:val="ListParagraph"/>
        <w:ind w:left="567" w:hanging="425"/>
        <w:rPr>
          <w:rFonts w:cs="Arial"/>
          <w:szCs w:val="24"/>
        </w:rPr>
      </w:pPr>
    </w:p>
    <w:p w14:paraId="72F87222" w14:textId="77777777" w:rsidR="00B12FC4" w:rsidRPr="0063274D" w:rsidRDefault="00B12FC4"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5434098A"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356DCC">
              <w:rPr>
                <w:rFonts w:cs="Arial"/>
                <w:noProof/>
                <w:color w:val="auto"/>
                <w:sz w:val="32"/>
                <w:szCs w:val="32"/>
                <w:lang w:eastAsia="en-GB"/>
              </w:rPr>
              <w:t>: Operational Support Assistant</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56DCC" w14:paraId="1D7483CB" w14:textId="77777777" w:rsidTr="00040EE4">
        <w:trPr>
          <w:trHeight w:val="1923"/>
        </w:trPr>
        <w:tc>
          <w:tcPr>
            <w:tcW w:w="1671" w:type="dxa"/>
            <w:shd w:val="clear" w:color="auto" w:fill="F2F2F2" w:themeFill="background1" w:themeFillShade="F2"/>
          </w:tcPr>
          <w:p w14:paraId="4D2B8A11" w14:textId="77777777" w:rsidR="00356DCC" w:rsidRPr="00845787" w:rsidRDefault="00356DCC" w:rsidP="00356DCC">
            <w:pPr>
              <w:pStyle w:val="aTitle"/>
              <w:tabs>
                <w:tab w:val="clear" w:pos="4513"/>
              </w:tabs>
              <w:rPr>
                <w:rFonts w:cs="Arial"/>
                <w:noProof/>
                <w:color w:val="auto"/>
                <w:sz w:val="22"/>
                <w:lang w:eastAsia="en-GB"/>
              </w:rPr>
            </w:pPr>
          </w:p>
          <w:p w14:paraId="1A5C98BA" w14:textId="77777777" w:rsidR="00356DCC" w:rsidRPr="00845787" w:rsidRDefault="00356DCC" w:rsidP="00356DC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2E222E9" w14:textId="77777777" w:rsidR="00356DCC" w:rsidRDefault="00356DCC" w:rsidP="00356DCC">
            <w:pPr>
              <w:rPr>
                <w:sz w:val="22"/>
              </w:rPr>
            </w:pPr>
            <w:r>
              <w:rPr>
                <w:sz w:val="22"/>
              </w:rPr>
              <w:t xml:space="preserve">5 </w:t>
            </w:r>
            <w:r w:rsidRPr="00183293">
              <w:rPr>
                <w:sz w:val="22"/>
              </w:rPr>
              <w:t>GCSE’s (Grades A-C)</w:t>
            </w:r>
            <w:r>
              <w:rPr>
                <w:sz w:val="22"/>
              </w:rPr>
              <w:t xml:space="preserve"> or equivalent.</w:t>
            </w:r>
          </w:p>
          <w:p w14:paraId="09349154" w14:textId="30D2E825" w:rsidR="00356DCC" w:rsidRPr="00621974" w:rsidRDefault="00356DCC" w:rsidP="00356DCC">
            <w:pPr>
              <w:pStyle w:val="aTitle"/>
              <w:tabs>
                <w:tab w:val="clear" w:pos="4513"/>
                <w:tab w:val="clear" w:pos="9026"/>
              </w:tabs>
              <w:ind w:left="42"/>
              <w:rPr>
                <w:rFonts w:cs="Arial"/>
                <w:b w:val="0"/>
                <w:i/>
                <w:noProof/>
                <w:color w:val="auto"/>
                <w:sz w:val="22"/>
                <w:lang w:eastAsia="en-GB"/>
              </w:rPr>
            </w:pPr>
          </w:p>
        </w:tc>
        <w:tc>
          <w:tcPr>
            <w:tcW w:w="4961" w:type="dxa"/>
          </w:tcPr>
          <w:p w14:paraId="3861EB62" w14:textId="77777777" w:rsidR="00356DCC" w:rsidRDefault="00356DCC" w:rsidP="00356DCC">
            <w:pPr>
              <w:rPr>
                <w:sz w:val="22"/>
              </w:rPr>
            </w:pPr>
            <w:r>
              <w:rPr>
                <w:sz w:val="22"/>
              </w:rPr>
              <w:t>Evidence of Personal improvement</w:t>
            </w:r>
          </w:p>
          <w:p w14:paraId="1F8FE4EC" w14:textId="77777777" w:rsidR="00356DCC" w:rsidRDefault="00356DCC" w:rsidP="00356DCC">
            <w:pPr>
              <w:rPr>
                <w:sz w:val="22"/>
              </w:rPr>
            </w:pPr>
          </w:p>
          <w:p w14:paraId="6CCD5CF8" w14:textId="6E4E05CD" w:rsidR="00356DCC" w:rsidRPr="00356DCC" w:rsidRDefault="00356DCC" w:rsidP="00356DCC">
            <w:pPr>
              <w:pStyle w:val="aTitle"/>
              <w:tabs>
                <w:tab w:val="clear" w:pos="4513"/>
              </w:tabs>
              <w:jc w:val="both"/>
              <w:rPr>
                <w:rFonts w:cs="Arial"/>
                <w:b w:val="0"/>
                <w:bCs/>
                <w:noProof/>
                <w:color w:val="auto"/>
                <w:sz w:val="22"/>
                <w:lang w:eastAsia="en-GB"/>
              </w:rPr>
            </w:pPr>
            <w:r w:rsidRPr="00356DCC">
              <w:rPr>
                <w:b w:val="0"/>
                <w:bCs/>
                <w:color w:val="auto"/>
                <w:sz w:val="22"/>
              </w:rPr>
              <w:t>NVQ Level 3 in Business Administration</w:t>
            </w:r>
          </w:p>
        </w:tc>
      </w:tr>
      <w:tr w:rsidR="00356DCC" w14:paraId="4A7A8E5C" w14:textId="77777777" w:rsidTr="00040EE4">
        <w:trPr>
          <w:trHeight w:val="1712"/>
        </w:trPr>
        <w:tc>
          <w:tcPr>
            <w:tcW w:w="1671" w:type="dxa"/>
            <w:shd w:val="clear" w:color="auto" w:fill="F2F2F2" w:themeFill="background1" w:themeFillShade="F2"/>
          </w:tcPr>
          <w:p w14:paraId="19F0B33A" w14:textId="77777777" w:rsidR="00356DCC" w:rsidRPr="00845787" w:rsidRDefault="00356DCC" w:rsidP="00356DCC">
            <w:pPr>
              <w:pStyle w:val="aTitle"/>
              <w:tabs>
                <w:tab w:val="clear" w:pos="4513"/>
              </w:tabs>
              <w:rPr>
                <w:rFonts w:cs="Arial"/>
                <w:noProof/>
                <w:color w:val="auto"/>
                <w:sz w:val="22"/>
                <w:lang w:eastAsia="en-GB"/>
              </w:rPr>
            </w:pPr>
          </w:p>
          <w:p w14:paraId="42187F8D" w14:textId="77777777" w:rsidR="00356DCC" w:rsidRPr="00845787" w:rsidRDefault="00356DCC" w:rsidP="00356DC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3BC9BD" w14:textId="77777777" w:rsidR="00356DCC" w:rsidRDefault="00356DCC" w:rsidP="00356DCC">
            <w:pPr>
              <w:rPr>
                <w:sz w:val="22"/>
              </w:rPr>
            </w:pPr>
            <w:r>
              <w:rPr>
                <w:sz w:val="22"/>
              </w:rPr>
              <w:t xml:space="preserve">Experience of working in an Office environment </w:t>
            </w:r>
          </w:p>
          <w:p w14:paraId="5EB71433" w14:textId="77777777" w:rsidR="00356DCC" w:rsidRDefault="00356DCC" w:rsidP="00356DCC">
            <w:pPr>
              <w:rPr>
                <w:sz w:val="22"/>
              </w:rPr>
            </w:pPr>
          </w:p>
          <w:p w14:paraId="308EDFBD" w14:textId="77777777" w:rsidR="00356DCC" w:rsidRDefault="00356DCC" w:rsidP="00356DCC">
            <w:pPr>
              <w:rPr>
                <w:sz w:val="22"/>
              </w:rPr>
            </w:pPr>
            <w:r>
              <w:rPr>
                <w:sz w:val="22"/>
              </w:rPr>
              <w:t>Proven ability to deal with major change effectively</w:t>
            </w:r>
          </w:p>
          <w:p w14:paraId="742A2F1F" w14:textId="77777777" w:rsidR="00356DCC" w:rsidRDefault="00356DCC" w:rsidP="00356DCC">
            <w:pPr>
              <w:rPr>
                <w:sz w:val="22"/>
              </w:rPr>
            </w:pPr>
          </w:p>
          <w:p w14:paraId="115EB3D2" w14:textId="77777777" w:rsidR="00356DCC" w:rsidRDefault="00356DCC" w:rsidP="00356DCC">
            <w:pPr>
              <w:rPr>
                <w:sz w:val="22"/>
              </w:rPr>
            </w:pPr>
            <w:r>
              <w:rPr>
                <w:sz w:val="22"/>
              </w:rPr>
              <w:t>Experience in ICT systems</w:t>
            </w:r>
          </w:p>
          <w:p w14:paraId="792546FE" w14:textId="77777777" w:rsidR="00356DCC" w:rsidRDefault="00356DCC" w:rsidP="00356DCC">
            <w:pPr>
              <w:rPr>
                <w:sz w:val="22"/>
              </w:rPr>
            </w:pPr>
          </w:p>
          <w:p w14:paraId="262177F5" w14:textId="77777777" w:rsidR="00356DCC" w:rsidRDefault="00356DCC" w:rsidP="00356DCC">
            <w:pPr>
              <w:rPr>
                <w:sz w:val="22"/>
              </w:rPr>
            </w:pPr>
            <w:r>
              <w:rPr>
                <w:sz w:val="22"/>
              </w:rPr>
              <w:t>Experience in team working</w:t>
            </w:r>
          </w:p>
          <w:p w14:paraId="6D03CB3E" w14:textId="77777777" w:rsidR="00356DCC" w:rsidRDefault="00356DCC" w:rsidP="00356DCC">
            <w:pPr>
              <w:rPr>
                <w:sz w:val="22"/>
              </w:rPr>
            </w:pPr>
          </w:p>
          <w:p w14:paraId="4598F02D" w14:textId="77777777" w:rsidR="00356DCC" w:rsidRDefault="00356DCC" w:rsidP="00356DCC">
            <w:pPr>
              <w:rPr>
                <w:sz w:val="22"/>
              </w:rPr>
            </w:pPr>
          </w:p>
          <w:p w14:paraId="1742C27F" w14:textId="77777777" w:rsidR="00356DCC" w:rsidRDefault="00356DCC" w:rsidP="00356DCC">
            <w:pPr>
              <w:rPr>
                <w:sz w:val="22"/>
              </w:rPr>
            </w:pPr>
          </w:p>
          <w:p w14:paraId="2ACA0F85" w14:textId="4D1206EF" w:rsidR="00356DCC" w:rsidRPr="00621974" w:rsidRDefault="00356DCC" w:rsidP="00356DCC">
            <w:pPr>
              <w:pStyle w:val="aTitle"/>
              <w:tabs>
                <w:tab w:val="clear" w:pos="4513"/>
                <w:tab w:val="clear" w:pos="9026"/>
              </w:tabs>
              <w:rPr>
                <w:rFonts w:cs="Arial"/>
                <w:b w:val="0"/>
                <w:i/>
                <w:noProof/>
                <w:color w:val="auto"/>
                <w:sz w:val="22"/>
                <w:lang w:eastAsia="en-GB"/>
              </w:rPr>
            </w:pPr>
          </w:p>
        </w:tc>
        <w:tc>
          <w:tcPr>
            <w:tcW w:w="4961" w:type="dxa"/>
          </w:tcPr>
          <w:p w14:paraId="772C34EF" w14:textId="77777777" w:rsidR="00356DCC" w:rsidRDefault="00356DCC" w:rsidP="00356DCC">
            <w:pPr>
              <w:rPr>
                <w:sz w:val="22"/>
              </w:rPr>
            </w:pPr>
            <w:r>
              <w:rPr>
                <w:sz w:val="22"/>
              </w:rPr>
              <w:t>Experience in providing administration support to front line services</w:t>
            </w:r>
          </w:p>
          <w:p w14:paraId="75F7BADE" w14:textId="77777777" w:rsidR="00356DCC" w:rsidRDefault="00356DCC" w:rsidP="00356DCC">
            <w:pPr>
              <w:rPr>
                <w:sz w:val="22"/>
              </w:rPr>
            </w:pPr>
          </w:p>
          <w:p w14:paraId="3BC8D534" w14:textId="77777777" w:rsidR="00356DCC" w:rsidRDefault="00356DCC" w:rsidP="00356DCC">
            <w:pPr>
              <w:rPr>
                <w:sz w:val="22"/>
              </w:rPr>
            </w:pPr>
            <w:r>
              <w:rPr>
                <w:sz w:val="22"/>
              </w:rPr>
              <w:t>Experience in working in Local Government</w:t>
            </w:r>
          </w:p>
          <w:p w14:paraId="22A7FDCA" w14:textId="77777777" w:rsidR="00356DCC" w:rsidRDefault="00356DCC" w:rsidP="00356DCC">
            <w:pPr>
              <w:rPr>
                <w:sz w:val="22"/>
              </w:rPr>
            </w:pPr>
          </w:p>
          <w:p w14:paraId="21BFF651" w14:textId="77777777" w:rsidR="00356DCC" w:rsidRDefault="00356DCC" w:rsidP="00356DCC">
            <w:pPr>
              <w:rPr>
                <w:sz w:val="22"/>
              </w:rPr>
            </w:pPr>
            <w:r>
              <w:rPr>
                <w:sz w:val="22"/>
              </w:rPr>
              <w:t>Experience in electronic systems and streamlining processes</w:t>
            </w:r>
          </w:p>
          <w:p w14:paraId="5C594349" w14:textId="77777777" w:rsidR="00356DCC" w:rsidRDefault="00356DCC" w:rsidP="00356DCC">
            <w:pPr>
              <w:rPr>
                <w:sz w:val="22"/>
              </w:rPr>
            </w:pPr>
          </w:p>
          <w:p w14:paraId="67773AC2" w14:textId="77777777" w:rsidR="00356DCC" w:rsidRDefault="00356DCC" w:rsidP="00356DCC">
            <w:pPr>
              <w:rPr>
                <w:sz w:val="22"/>
              </w:rPr>
            </w:pPr>
            <w:r>
              <w:rPr>
                <w:sz w:val="22"/>
              </w:rPr>
              <w:t>Experience with Oracle and taking/recording customer payments</w:t>
            </w:r>
          </w:p>
          <w:p w14:paraId="45F7B228" w14:textId="64160C40" w:rsidR="00356DCC" w:rsidRPr="00845787" w:rsidRDefault="00356DCC" w:rsidP="00356DCC">
            <w:pPr>
              <w:pStyle w:val="aTitle"/>
              <w:tabs>
                <w:tab w:val="clear" w:pos="4513"/>
              </w:tabs>
              <w:ind w:left="312"/>
              <w:rPr>
                <w:rFonts w:cs="Arial"/>
                <w:b w:val="0"/>
                <w:noProof/>
                <w:color w:val="auto"/>
                <w:sz w:val="22"/>
                <w:lang w:eastAsia="en-GB"/>
              </w:rPr>
            </w:pPr>
            <w:r>
              <w:rPr>
                <w:sz w:val="22"/>
              </w:rPr>
              <w:t xml:space="preserve"> </w:t>
            </w:r>
          </w:p>
        </w:tc>
      </w:tr>
      <w:tr w:rsidR="00356DCC" w14:paraId="4C88EBB1" w14:textId="77777777" w:rsidTr="00040EE4">
        <w:trPr>
          <w:trHeight w:val="1962"/>
        </w:trPr>
        <w:tc>
          <w:tcPr>
            <w:tcW w:w="1671" w:type="dxa"/>
            <w:shd w:val="clear" w:color="auto" w:fill="F2F2F2" w:themeFill="background1" w:themeFillShade="F2"/>
          </w:tcPr>
          <w:p w14:paraId="5AB4337D" w14:textId="77777777" w:rsidR="00356DCC" w:rsidRPr="00845787" w:rsidRDefault="00356DCC" w:rsidP="00356DCC">
            <w:pPr>
              <w:pStyle w:val="aTitle"/>
              <w:tabs>
                <w:tab w:val="clear" w:pos="4513"/>
              </w:tabs>
              <w:rPr>
                <w:rFonts w:cs="Arial"/>
                <w:noProof/>
                <w:color w:val="auto"/>
                <w:sz w:val="22"/>
                <w:lang w:eastAsia="en-GB"/>
              </w:rPr>
            </w:pPr>
          </w:p>
          <w:p w14:paraId="4E283AF8" w14:textId="77777777" w:rsidR="00356DCC" w:rsidRPr="00845787" w:rsidRDefault="00356DCC" w:rsidP="00356DC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8AB5D40" w14:textId="77777777" w:rsidR="00356DCC" w:rsidRDefault="00356DCC" w:rsidP="00356DCC">
            <w:pPr>
              <w:rPr>
                <w:sz w:val="22"/>
              </w:rPr>
            </w:pPr>
          </w:p>
          <w:p w14:paraId="71254088" w14:textId="77777777" w:rsidR="00356DCC" w:rsidRDefault="00356DCC" w:rsidP="00356DCC">
            <w:pPr>
              <w:rPr>
                <w:sz w:val="22"/>
              </w:rPr>
            </w:pPr>
            <w:r>
              <w:rPr>
                <w:sz w:val="22"/>
              </w:rPr>
              <w:t>An up to date knowledge of relevant policies, procedures and safe working practices</w:t>
            </w:r>
          </w:p>
          <w:p w14:paraId="3D298AE8" w14:textId="77777777" w:rsidR="00356DCC" w:rsidRDefault="00356DCC" w:rsidP="00356DCC">
            <w:pPr>
              <w:rPr>
                <w:sz w:val="22"/>
              </w:rPr>
            </w:pPr>
          </w:p>
          <w:p w14:paraId="7DC2B687" w14:textId="77777777" w:rsidR="00356DCC" w:rsidRDefault="00356DCC" w:rsidP="00356DCC">
            <w:pPr>
              <w:rPr>
                <w:sz w:val="22"/>
              </w:rPr>
            </w:pPr>
            <w:r>
              <w:rPr>
                <w:sz w:val="22"/>
              </w:rPr>
              <w:t>High level written and oral communication skills, able to exchange information orally and in writing with others</w:t>
            </w:r>
          </w:p>
          <w:p w14:paraId="31E1477D" w14:textId="77777777" w:rsidR="00356DCC" w:rsidRDefault="00356DCC" w:rsidP="00356DCC">
            <w:pPr>
              <w:rPr>
                <w:sz w:val="22"/>
              </w:rPr>
            </w:pPr>
          </w:p>
          <w:p w14:paraId="02CAADCA" w14:textId="2A80565C" w:rsidR="00356DCC" w:rsidRPr="00356DCC" w:rsidRDefault="00356DCC" w:rsidP="00356DCC">
            <w:pPr>
              <w:pStyle w:val="aTitle"/>
              <w:tabs>
                <w:tab w:val="clear" w:pos="4513"/>
                <w:tab w:val="clear" w:pos="9026"/>
              </w:tabs>
              <w:rPr>
                <w:rFonts w:cs="Arial"/>
                <w:b w:val="0"/>
                <w:bCs/>
                <w:i/>
                <w:noProof/>
                <w:color w:val="auto"/>
                <w:sz w:val="22"/>
                <w:lang w:eastAsia="en-GB"/>
              </w:rPr>
            </w:pPr>
            <w:r w:rsidRPr="00356DCC">
              <w:rPr>
                <w:b w:val="0"/>
                <w:bCs/>
                <w:color w:val="auto"/>
                <w:sz w:val="22"/>
              </w:rPr>
              <w:t>Able to prioritise workload to meet deadlines</w:t>
            </w:r>
          </w:p>
        </w:tc>
        <w:tc>
          <w:tcPr>
            <w:tcW w:w="4961" w:type="dxa"/>
          </w:tcPr>
          <w:p w14:paraId="187DD9FF" w14:textId="77777777" w:rsidR="00356DCC" w:rsidRDefault="00356DCC" w:rsidP="00356DCC">
            <w:pPr>
              <w:rPr>
                <w:sz w:val="22"/>
              </w:rPr>
            </w:pPr>
            <w:r>
              <w:rPr>
                <w:sz w:val="22"/>
              </w:rPr>
              <w:t xml:space="preserve">An ability to be pro-active </w:t>
            </w:r>
            <w:proofErr w:type="gramStart"/>
            <w:r>
              <w:rPr>
                <w:sz w:val="22"/>
              </w:rPr>
              <w:t>in service</w:t>
            </w:r>
            <w:proofErr w:type="gramEnd"/>
            <w:r>
              <w:rPr>
                <w:sz w:val="22"/>
              </w:rPr>
              <w:t xml:space="preserve"> development and improvement</w:t>
            </w:r>
          </w:p>
          <w:p w14:paraId="2F20C58F" w14:textId="77777777" w:rsidR="00356DCC" w:rsidRDefault="00356DCC" w:rsidP="00356DCC">
            <w:pPr>
              <w:rPr>
                <w:sz w:val="22"/>
              </w:rPr>
            </w:pPr>
          </w:p>
          <w:p w14:paraId="36ED963E" w14:textId="0A02BB84" w:rsidR="00356DCC" w:rsidRDefault="00356DCC" w:rsidP="00356DCC">
            <w:pPr>
              <w:rPr>
                <w:sz w:val="22"/>
              </w:rPr>
            </w:pPr>
            <w:r>
              <w:rPr>
                <w:sz w:val="22"/>
              </w:rPr>
              <w:t>An ability to challenge current systems and procedures</w:t>
            </w:r>
          </w:p>
          <w:p w14:paraId="41AE0880" w14:textId="47A0D9B6" w:rsidR="00356DCC" w:rsidRPr="00845787" w:rsidRDefault="00356DCC" w:rsidP="00356DCC">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F6A8EB9" w14:textId="74FCBB94" w:rsidR="00356DCC" w:rsidRDefault="00356DCC" w:rsidP="00356DCC">
            <w:pPr>
              <w:rPr>
                <w:sz w:val="22"/>
              </w:rPr>
            </w:pPr>
            <w:r>
              <w:rPr>
                <w:sz w:val="22"/>
              </w:rPr>
              <w:t>A positive attitude committed to excellent customer service</w:t>
            </w:r>
          </w:p>
          <w:p w14:paraId="1EB50A2A" w14:textId="77777777" w:rsidR="00461119" w:rsidRDefault="00461119" w:rsidP="00356DCC">
            <w:pPr>
              <w:rPr>
                <w:sz w:val="22"/>
              </w:rPr>
            </w:pPr>
          </w:p>
          <w:p w14:paraId="2070D1AF" w14:textId="58E5FC09" w:rsidR="00040EE4" w:rsidRPr="008061D3" w:rsidRDefault="00356DCC" w:rsidP="00356DCC">
            <w:pPr>
              <w:rPr>
                <w:rFonts w:cs="Arial"/>
                <w:b/>
                <w:i/>
                <w:noProof/>
                <w:sz w:val="22"/>
                <w:lang w:eastAsia="en-GB"/>
              </w:rPr>
            </w:pPr>
            <w:r>
              <w:rPr>
                <w:sz w:val="22"/>
              </w:rPr>
              <w:t>A positive approach to service delivery</w:t>
            </w:r>
          </w:p>
        </w:tc>
        <w:tc>
          <w:tcPr>
            <w:tcW w:w="4961" w:type="dxa"/>
          </w:tcPr>
          <w:p w14:paraId="72EB6340" w14:textId="53C3F6D2" w:rsidR="00845787" w:rsidRPr="008061D3" w:rsidRDefault="00845787" w:rsidP="00356DCC">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461119">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2190"/>
    <w:multiLevelType w:val="multilevel"/>
    <w:tmpl w:val="7334F0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85C4C"/>
    <w:multiLevelType w:val="hybridMultilevel"/>
    <w:tmpl w:val="FDE8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64220"/>
    <w:multiLevelType w:val="multilevel"/>
    <w:tmpl w:val="EFDEB864"/>
    <w:lvl w:ilvl="0">
      <w:start w:val="8"/>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13"/>
  </w:num>
  <w:num w:numId="5">
    <w:abstractNumId w:val="2"/>
  </w:num>
  <w:num w:numId="6">
    <w:abstractNumId w:val="19"/>
  </w:num>
  <w:num w:numId="7">
    <w:abstractNumId w:val="23"/>
  </w:num>
  <w:num w:numId="8">
    <w:abstractNumId w:val="6"/>
  </w:num>
  <w:num w:numId="9">
    <w:abstractNumId w:val="22"/>
  </w:num>
  <w:num w:numId="10">
    <w:abstractNumId w:val="15"/>
  </w:num>
  <w:num w:numId="11">
    <w:abstractNumId w:val="5"/>
  </w:num>
  <w:num w:numId="12">
    <w:abstractNumId w:val="21"/>
  </w:num>
  <w:num w:numId="13">
    <w:abstractNumId w:val="20"/>
  </w:num>
  <w:num w:numId="14">
    <w:abstractNumId w:val="16"/>
  </w:num>
  <w:num w:numId="15">
    <w:abstractNumId w:val="12"/>
  </w:num>
  <w:num w:numId="16">
    <w:abstractNumId w:val="10"/>
  </w:num>
  <w:num w:numId="17">
    <w:abstractNumId w:val="3"/>
  </w:num>
  <w:num w:numId="18">
    <w:abstractNumId w:val="0"/>
  </w:num>
  <w:num w:numId="19">
    <w:abstractNumId w:val="8"/>
  </w:num>
  <w:num w:numId="20">
    <w:abstractNumId w:val="14"/>
  </w:num>
  <w:num w:numId="21">
    <w:abstractNumId w:val="9"/>
  </w:num>
  <w:num w:numId="22">
    <w:abstractNumId w:val="9"/>
  </w:num>
  <w:num w:numId="23">
    <w:abstractNumId w:val="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B4F41"/>
    <w:rsid w:val="002B669C"/>
    <w:rsid w:val="002F3062"/>
    <w:rsid w:val="003125AA"/>
    <w:rsid w:val="00314FE8"/>
    <w:rsid w:val="003213F9"/>
    <w:rsid w:val="003456B3"/>
    <w:rsid w:val="00353A9F"/>
    <w:rsid w:val="00356DCC"/>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1119"/>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2FC4"/>
    <w:rsid w:val="00B3122A"/>
    <w:rsid w:val="00B3765A"/>
    <w:rsid w:val="00B3780C"/>
    <w:rsid w:val="00B45875"/>
    <w:rsid w:val="00B50B6A"/>
    <w:rsid w:val="00B918FF"/>
    <w:rsid w:val="00BA0C7B"/>
    <w:rsid w:val="00BA1BCB"/>
    <w:rsid w:val="00BA3130"/>
    <w:rsid w:val="00BC6B93"/>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144C"/>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1C90"/>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BFF71152-C29F-4060-8E49-08FF07786A03}">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2021-03-01T17:41:00Z</dcterms:created>
  <dcterms:modified xsi:type="dcterms:W3CDTF">2021-03-01T17:54:00Z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