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A2A8829" w:rsidR="00845787" w:rsidRPr="00C676CB" w:rsidRDefault="00574B60" w:rsidP="00B35AE7">
            <w:pPr>
              <w:rPr>
                <w:rFonts w:cs="Arial"/>
                <w:szCs w:val="24"/>
              </w:rPr>
            </w:pPr>
            <w:r>
              <w:rPr>
                <w:rFonts w:cs="Arial"/>
                <w:szCs w:val="24"/>
              </w:rPr>
              <w:t>Communications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34A90C7" w:rsidR="00845787" w:rsidRPr="00C85B30" w:rsidRDefault="00574B60" w:rsidP="00FB1A80">
            <w:r>
              <w:t>N10696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EA10BB8" w:rsidR="00845787" w:rsidRPr="00C676CB" w:rsidRDefault="00574B60" w:rsidP="00FB1A80">
            <w:pPr>
              <w:spacing w:before="120"/>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C70C337" w:rsidR="00845787" w:rsidRPr="00C676CB" w:rsidRDefault="00574B60"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0F7BE1D" w:rsidR="00845787" w:rsidRPr="00C676CB" w:rsidRDefault="00574B60" w:rsidP="00D70625">
            <w:pPr>
              <w:rPr>
                <w:rFonts w:cs="Arial"/>
                <w:szCs w:val="24"/>
              </w:rPr>
            </w:pPr>
            <w:r>
              <w:rPr>
                <w:rFonts w:cs="Arial"/>
                <w:szCs w:val="24"/>
              </w:rPr>
              <w:t>Environment – North Pennines AONB</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495972E8" w:rsidR="00562BA0" w:rsidRDefault="00574B60" w:rsidP="00562BA0">
            <w:pPr>
              <w:rPr>
                <w:rFonts w:cs="Arial"/>
              </w:rPr>
            </w:pPr>
            <w:r>
              <w:rPr>
                <w:rFonts w:cs="Arial"/>
              </w:rPr>
              <w:t>Communications Lead</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B9F745D"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574B60">
              <w:rPr>
                <w:rFonts w:cs="Arial"/>
                <w:szCs w:val="24"/>
              </w:rPr>
              <w:t xml:space="preserve">North Pennines AONB Partnership Officer, Stanhope or AONB Partnership’s Project Officer in </w:t>
            </w:r>
            <w:proofErr w:type="spellStart"/>
            <w:r w:rsidR="00574B60">
              <w:rPr>
                <w:rFonts w:cs="Arial"/>
                <w:szCs w:val="24"/>
              </w:rPr>
              <w:t>Hallbankgate</w:t>
            </w:r>
            <w:proofErr w:type="spell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F4005D4"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62C5B2D"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EB299ED"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137D091B" w:rsidR="009941C6" w:rsidRDefault="009941C6" w:rsidP="009941C6">
      <w:pPr>
        <w:jc w:val="both"/>
      </w:pPr>
    </w:p>
    <w:p w14:paraId="2996D0BF" w14:textId="20EB8766" w:rsidR="009941C6" w:rsidRPr="00574B60" w:rsidRDefault="00574B60" w:rsidP="009941C6">
      <w:pPr>
        <w:rPr>
          <w:bCs/>
          <w:szCs w:val="24"/>
        </w:rPr>
      </w:pPr>
      <w:r w:rsidRPr="00574B60">
        <w:rPr>
          <w:bCs/>
          <w:szCs w:val="24"/>
        </w:rPr>
        <w:t>This post will support the delivery of the communications output of the AONB Partnership Staff Unit</w:t>
      </w:r>
      <w:r w:rsidRPr="00574B60">
        <w:rPr>
          <w:bCs/>
          <w:szCs w:val="24"/>
        </w:rPr>
        <w:t>.</w:t>
      </w:r>
    </w:p>
    <w:p w14:paraId="06B616F8" w14:textId="129BE371" w:rsidR="00574B60" w:rsidRDefault="00574B60" w:rsidP="009941C6">
      <w:pPr>
        <w:rPr>
          <w:bCs/>
          <w:sz w:val="22"/>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6C161B6" w14:textId="77777777" w:rsidR="00574B60" w:rsidRPr="00574B60" w:rsidRDefault="00574B60" w:rsidP="003777ED">
      <w:pPr>
        <w:numPr>
          <w:ilvl w:val="0"/>
          <w:numId w:val="4"/>
        </w:numPr>
        <w:rPr>
          <w:bCs/>
          <w:szCs w:val="24"/>
        </w:rPr>
      </w:pPr>
      <w:r w:rsidRPr="00574B60">
        <w:rPr>
          <w:bCs/>
          <w:szCs w:val="24"/>
        </w:rPr>
        <w:t xml:space="preserve">To support and deliver external communication work of the AONB Partnership, with a </w:t>
      </w:r>
      <w:proofErr w:type="gramStart"/>
      <w:r w:rsidRPr="00574B60">
        <w:rPr>
          <w:bCs/>
          <w:szCs w:val="24"/>
        </w:rPr>
        <w:t>particular focus</w:t>
      </w:r>
      <w:proofErr w:type="gramEnd"/>
      <w:r w:rsidRPr="00574B60">
        <w:rPr>
          <w:bCs/>
          <w:szCs w:val="24"/>
        </w:rPr>
        <w:t xml:space="preserve"> on the </w:t>
      </w:r>
      <w:proofErr w:type="spellStart"/>
      <w:r w:rsidRPr="00574B60">
        <w:rPr>
          <w:bCs/>
          <w:szCs w:val="24"/>
        </w:rPr>
        <w:t>Fellfoot</w:t>
      </w:r>
      <w:proofErr w:type="spellEnd"/>
      <w:r w:rsidRPr="00574B60">
        <w:rPr>
          <w:bCs/>
          <w:szCs w:val="24"/>
        </w:rPr>
        <w:t xml:space="preserve"> Forward Landscape Partnership. </w:t>
      </w:r>
    </w:p>
    <w:p w14:paraId="53CE57B6" w14:textId="77777777" w:rsidR="00574B60" w:rsidRPr="00574B60" w:rsidRDefault="00574B60" w:rsidP="003777ED">
      <w:pPr>
        <w:numPr>
          <w:ilvl w:val="0"/>
          <w:numId w:val="4"/>
        </w:numPr>
        <w:rPr>
          <w:bCs/>
          <w:szCs w:val="24"/>
        </w:rPr>
      </w:pPr>
      <w:r w:rsidRPr="00574B60">
        <w:rPr>
          <w:bCs/>
          <w:szCs w:val="24"/>
        </w:rPr>
        <w:t>To identify newsworthy stories and items and to originate and edit content for a variety of media – e.g. press releases, web, social media, newsletters, community magazines, annual reviews, leaflets.</w:t>
      </w:r>
    </w:p>
    <w:p w14:paraId="2E07BDBB" w14:textId="77777777" w:rsidR="00574B60" w:rsidRPr="00574B60" w:rsidRDefault="00574B60" w:rsidP="003777ED">
      <w:pPr>
        <w:numPr>
          <w:ilvl w:val="0"/>
          <w:numId w:val="4"/>
        </w:numPr>
        <w:rPr>
          <w:bCs/>
          <w:szCs w:val="24"/>
        </w:rPr>
      </w:pPr>
      <w:r w:rsidRPr="00574B60">
        <w:rPr>
          <w:bCs/>
          <w:szCs w:val="24"/>
        </w:rPr>
        <w:t>To liaise with print and broadcast media.</w:t>
      </w:r>
    </w:p>
    <w:p w14:paraId="7A0675E3" w14:textId="77777777" w:rsidR="00574B60" w:rsidRPr="00574B60" w:rsidRDefault="00574B60" w:rsidP="003777ED">
      <w:pPr>
        <w:numPr>
          <w:ilvl w:val="0"/>
          <w:numId w:val="4"/>
        </w:numPr>
        <w:rPr>
          <w:bCs/>
          <w:szCs w:val="24"/>
        </w:rPr>
      </w:pPr>
      <w:r w:rsidRPr="00574B60">
        <w:rPr>
          <w:bCs/>
          <w:szCs w:val="24"/>
        </w:rPr>
        <w:t xml:space="preserve">To contribute to the AONB Partnership’s web presence, ensuring that </w:t>
      </w:r>
      <w:proofErr w:type="spellStart"/>
      <w:r w:rsidRPr="00574B60">
        <w:rPr>
          <w:bCs/>
          <w:szCs w:val="24"/>
        </w:rPr>
        <w:t>Fellfoot</w:t>
      </w:r>
      <w:proofErr w:type="spellEnd"/>
      <w:r w:rsidRPr="00574B60">
        <w:rPr>
          <w:bCs/>
          <w:szCs w:val="24"/>
        </w:rPr>
        <w:t xml:space="preserve"> Forward content is generated and updated in a creative and timely manner. </w:t>
      </w:r>
    </w:p>
    <w:p w14:paraId="64E58631" w14:textId="77777777" w:rsidR="00574B60" w:rsidRPr="00574B60" w:rsidRDefault="00574B60" w:rsidP="003777ED">
      <w:pPr>
        <w:numPr>
          <w:ilvl w:val="0"/>
          <w:numId w:val="4"/>
        </w:numPr>
        <w:rPr>
          <w:bCs/>
          <w:szCs w:val="24"/>
        </w:rPr>
      </w:pPr>
      <w:r w:rsidRPr="00574B60">
        <w:rPr>
          <w:bCs/>
          <w:szCs w:val="24"/>
        </w:rPr>
        <w:t>To edit and support the production of printed and digital materials, including developing design and print specifications and print management.</w:t>
      </w:r>
    </w:p>
    <w:p w14:paraId="5459E209" w14:textId="77777777" w:rsidR="00574B60" w:rsidRPr="00574B60" w:rsidRDefault="00574B60" w:rsidP="003777ED">
      <w:pPr>
        <w:numPr>
          <w:ilvl w:val="0"/>
          <w:numId w:val="4"/>
        </w:numPr>
        <w:rPr>
          <w:bCs/>
          <w:szCs w:val="24"/>
        </w:rPr>
      </w:pPr>
      <w:r w:rsidRPr="00574B60">
        <w:rPr>
          <w:bCs/>
          <w:szCs w:val="24"/>
        </w:rPr>
        <w:lastRenderedPageBreak/>
        <w:t xml:space="preserve">To work with the Communications Lead and partner communications contacts to plan and deliver the communications output relating to the </w:t>
      </w:r>
      <w:proofErr w:type="spellStart"/>
      <w:r w:rsidRPr="00574B60">
        <w:rPr>
          <w:bCs/>
          <w:szCs w:val="24"/>
        </w:rPr>
        <w:t>Fellfoot</w:t>
      </w:r>
      <w:proofErr w:type="spellEnd"/>
      <w:r w:rsidRPr="00574B60">
        <w:rPr>
          <w:bCs/>
          <w:szCs w:val="24"/>
        </w:rPr>
        <w:t xml:space="preserve"> Forward Landscape Partnership Scheme, and ensure it adheres to branding guidelines, the </w:t>
      </w:r>
      <w:proofErr w:type="spellStart"/>
      <w:r w:rsidRPr="00574B60">
        <w:rPr>
          <w:bCs/>
          <w:szCs w:val="24"/>
        </w:rPr>
        <w:t>Fellfoot</w:t>
      </w:r>
      <w:proofErr w:type="spellEnd"/>
      <w:r w:rsidRPr="00574B60">
        <w:rPr>
          <w:bCs/>
          <w:szCs w:val="24"/>
        </w:rPr>
        <w:t xml:space="preserve"> Forward Communications Framework and supports organisational level messages. </w:t>
      </w:r>
    </w:p>
    <w:p w14:paraId="1741641D" w14:textId="77777777" w:rsidR="00574B60" w:rsidRPr="00574B60" w:rsidRDefault="00574B60" w:rsidP="003777ED">
      <w:pPr>
        <w:numPr>
          <w:ilvl w:val="0"/>
          <w:numId w:val="4"/>
        </w:numPr>
        <w:rPr>
          <w:bCs/>
          <w:szCs w:val="24"/>
        </w:rPr>
      </w:pPr>
      <w:r w:rsidRPr="00574B60">
        <w:rPr>
          <w:szCs w:val="24"/>
        </w:rPr>
        <w:t xml:space="preserve">To supervise contractors (e.g. photographers, graphic designers, printers, audio and video specialists) as may be appointed to develop specific projects within the officer’s main areas of responsibility. </w:t>
      </w:r>
    </w:p>
    <w:p w14:paraId="42AA7524" w14:textId="77777777" w:rsidR="00574B60" w:rsidRPr="00574B60" w:rsidRDefault="00574B60" w:rsidP="003777ED">
      <w:pPr>
        <w:numPr>
          <w:ilvl w:val="0"/>
          <w:numId w:val="4"/>
        </w:numPr>
        <w:rPr>
          <w:bCs/>
          <w:szCs w:val="24"/>
        </w:rPr>
      </w:pPr>
      <w:r w:rsidRPr="00574B60">
        <w:rPr>
          <w:szCs w:val="24"/>
        </w:rPr>
        <w:t xml:space="preserve">To develop a portfolio of photographic, </w:t>
      </w:r>
      <w:proofErr w:type="spellStart"/>
      <w:r w:rsidRPr="00574B60">
        <w:rPr>
          <w:szCs w:val="24"/>
        </w:rPr>
        <w:t>audiovisual</w:t>
      </w:r>
      <w:proofErr w:type="spellEnd"/>
      <w:r w:rsidRPr="00574B60">
        <w:rPr>
          <w:szCs w:val="24"/>
        </w:rPr>
        <w:t xml:space="preserve"> and written material to support the promotion of the North Pennines AONB and the </w:t>
      </w:r>
      <w:proofErr w:type="spellStart"/>
      <w:r w:rsidRPr="00574B60">
        <w:rPr>
          <w:szCs w:val="24"/>
        </w:rPr>
        <w:t>Fellfoot</w:t>
      </w:r>
      <w:proofErr w:type="spellEnd"/>
      <w:r w:rsidRPr="00574B60">
        <w:rPr>
          <w:szCs w:val="24"/>
        </w:rPr>
        <w:t xml:space="preserve"> Forward Landscape Partnership Scheme, and to collate communication coverage. </w:t>
      </w:r>
    </w:p>
    <w:p w14:paraId="34924AE5" w14:textId="77777777" w:rsidR="00574B60" w:rsidRPr="00574B60" w:rsidRDefault="00574B60" w:rsidP="003777ED">
      <w:pPr>
        <w:numPr>
          <w:ilvl w:val="0"/>
          <w:numId w:val="4"/>
        </w:numPr>
        <w:rPr>
          <w:bCs/>
          <w:szCs w:val="24"/>
        </w:rPr>
      </w:pPr>
      <w:r w:rsidRPr="00574B60">
        <w:rPr>
          <w:szCs w:val="24"/>
        </w:rPr>
        <w:t xml:space="preserve">To undertake other duties as required, consistent with the responsibility level of the post, as directed by the Communications Lead, </w:t>
      </w:r>
      <w:proofErr w:type="spellStart"/>
      <w:r w:rsidRPr="00574B60">
        <w:rPr>
          <w:szCs w:val="24"/>
        </w:rPr>
        <w:t>Fellfoot</w:t>
      </w:r>
      <w:proofErr w:type="spellEnd"/>
      <w:r w:rsidRPr="00574B60">
        <w:rPr>
          <w:szCs w:val="24"/>
        </w:rPr>
        <w:t xml:space="preserve"> Forward Landscape Partnership Scheme Manager, Director and/or Senior Management Team. </w:t>
      </w:r>
    </w:p>
    <w:p w14:paraId="1969DF26" w14:textId="7381CF66" w:rsidR="004955DA" w:rsidRPr="00574B60" w:rsidRDefault="004955DA" w:rsidP="003B6969">
      <w:pPr>
        <w:ind w:left="720" w:hanging="720"/>
        <w:jc w:val="both"/>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777E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3777E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777E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32924F82" w:rsidR="003B6969" w:rsidRPr="00700B76" w:rsidRDefault="00E75E77" w:rsidP="003777ED">
            <w:pPr>
              <w:pStyle w:val="ListParagraph"/>
              <w:numPr>
                <w:ilvl w:val="0"/>
                <w:numId w:val="2"/>
              </w:numPr>
              <w:rPr>
                <w:noProof/>
                <w:lang w:eastAsia="en-GB"/>
              </w:rPr>
            </w:pPr>
            <w:bookmarkStart w:id="1" w:name="_GoBack"/>
            <w:bookmarkEnd w:id="1"/>
            <w:r>
              <w:rPr>
                <w:noProof/>
                <w:lang w:eastAsia="en-GB"/>
              </w:rPr>
              <w:t>Educated to degree level in a relevant subject</w:t>
            </w: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303DB9F1" w14:textId="77777777" w:rsidR="00E75E77" w:rsidRPr="003777ED" w:rsidRDefault="00E75E77" w:rsidP="00E75E77">
            <w:pPr>
              <w:tabs>
                <w:tab w:val="left" w:pos="2970"/>
              </w:tabs>
              <w:spacing w:before="120"/>
              <w:rPr>
                <w:szCs w:val="24"/>
              </w:rPr>
            </w:pPr>
            <w:r w:rsidRPr="003777ED">
              <w:rPr>
                <w:szCs w:val="24"/>
              </w:rPr>
              <w:t>Significant experience of:</w:t>
            </w:r>
          </w:p>
          <w:p w14:paraId="4B132FD6"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Maintaining and developing websites, including content editing.</w:t>
            </w:r>
          </w:p>
          <w:p w14:paraId="3A1F040D"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 xml:space="preserve">Using social media to communicate and raise awareness. Effectively managing corporate social media accounts including Twitter, Facebook, Instagram, </w:t>
            </w:r>
            <w:proofErr w:type="spellStart"/>
            <w:r w:rsidRPr="003777ED">
              <w:rPr>
                <w:szCs w:val="24"/>
              </w:rPr>
              <w:t>Youtube</w:t>
            </w:r>
            <w:proofErr w:type="spellEnd"/>
            <w:r w:rsidRPr="003777ED">
              <w:rPr>
                <w:szCs w:val="24"/>
              </w:rPr>
              <w:t>, Pinterest.</w:t>
            </w:r>
          </w:p>
          <w:p w14:paraId="52EB425C"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Copywriting and editing for a variety of uses including press releases, web, newsletters, magazines, leaflets, corporate documents.</w:t>
            </w:r>
          </w:p>
          <w:p w14:paraId="265DA2E2"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Producing high quality content for formats such as video/audio, podcasting, wikis, vlogs, blogs, email, mobile and social networks.</w:t>
            </w:r>
          </w:p>
          <w:p w14:paraId="713E7B4F"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Handling sensitive information.</w:t>
            </w:r>
          </w:p>
          <w:p w14:paraId="050D8348"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Print management.</w:t>
            </w:r>
          </w:p>
          <w:p w14:paraId="7272251D"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 xml:space="preserve">Building and maintaining relationships with print and broadcast media. </w:t>
            </w:r>
          </w:p>
          <w:p w14:paraId="2006C013"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Working with graphic designers, printers, photographers, film makers, and other creatives.</w:t>
            </w:r>
          </w:p>
          <w:p w14:paraId="3E035A2A" w14:textId="77777777" w:rsidR="00E75E77" w:rsidRPr="003777ED" w:rsidRDefault="00E75E77" w:rsidP="003777ED">
            <w:pPr>
              <w:pStyle w:val="ListParagraph"/>
              <w:numPr>
                <w:ilvl w:val="0"/>
                <w:numId w:val="2"/>
              </w:numPr>
              <w:tabs>
                <w:tab w:val="left" w:pos="2970"/>
              </w:tabs>
              <w:spacing w:before="120"/>
              <w:ind w:left="766"/>
              <w:rPr>
                <w:szCs w:val="24"/>
              </w:rPr>
            </w:pPr>
            <w:r w:rsidRPr="003777ED">
              <w:rPr>
                <w:szCs w:val="24"/>
              </w:rPr>
              <w:t xml:space="preserve">IT software packages such as Excel, </w:t>
            </w:r>
            <w:proofErr w:type="spellStart"/>
            <w:r w:rsidRPr="003777ED">
              <w:rPr>
                <w:szCs w:val="24"/>
              </w:rPr>
              <w:t>Powerpoint</w:t>
            </w:r>
            <w:proofErr w:type="spellEnd"/>
            <w:r w:rsidRPr="003777ED">
              <w:rPr>
                <w:szCs w:val="24"/>
              </w:rPr>
              <w:t>, Publisher, Word, Outlook, Photoshop.</w:t>
            </w:r>
          </w:p>
          <w:p w14:paraId="0D8B1B05" w14:textId="1A0AB871" w:rsidR="003B6969" w:rsidRPr="00700B76" w:rsidRDefault="003B6969" w:rsidP="00E75E77">
            <w:pPr>
              <w:rPr>
                <w:noProof/>
                <w:lang w:eastAsia="en-GB"/>
              </w:rPr>
            </w:pPr>
          </w:p>
        </w:tc>
        <w:tc>
          <w:tcPr>
            <w:tcW w:w="4957" w:type="dxa"/>
          </w:tcPr>
          <w:p w14:paraId="6AB3685B" w14:textId="77777777" w:rsidR="009941C6" w:rsidRDefault="009941C6" w:rsidP="003B6969">
            <w:pPr>
              <w:rPr>
                <w:lang w:eastAsia="en-GB"/>
              </w:rPr>
            </w:pPr>
          </w:p>
          <w:p w14:paraId="5CB65A6F" w14:textId="77777777" w:rsidR="00E75E77" w:rsidRPr="00DE3F8F" w:rsidRDefault="00E75E77" w:rsidP="00E75E77">
            <w:pPr>
              <w:tabs>
                <w:tab w:val="left" w:pos="2970"/>
              </w:tabs>
              <w:jc w:val="both"/>
              <w:rPr>
                <w:sz w:val="22"/>
              </w:rPr>
            </w:pPr>
            <w:r w:rsidRPr="00DE3F8F">
              <w:rPr>
                <w:sz w:val="22"/>
              </w:rPr>
              <w:t>Experience of:</w:t>
            </w:r>
          </w:p>
          <w:p w14:paraId="5AB84C48" w14:textId="77777777" w:rsidR="00E75E77" w:rsidRPr="00DE3F8F" w:rsidRDefault="00E75E77" w:rsidP="00E75E77">
            <w:pPr>
              <w:tabs>
                <w:tab w:val="left" w:pos="2970"/>
              </w:tabs>
              <w:jc w:val="both"/>
              <w:rPr>
                <w:sz w:val="22"/>
              </w:rPr>
            </w:pPr>
          </w:p>
          <w:p w14:paraId="786E15E5" w14:textId="7306BAAA" w:rsidR="00E75E77" w:rsidRPr="003777ED" w:rsidRDefault="00E75E77" w:rsidP="003777ED">
            <w:pPr>
              <w:pStyle w:val="ListParagraph"/>
              <w:numPr>
                <w:ilvl w:val="0"/>
                <w:numId w:val="5"/>
              </w:numPr>
              <w:tabs>
                <w:tab w:val="left" w:pos="2970"/>
              </w:tabs>
              <w:ind w:left="308" w:hanging="308"/>
              <w:rPr>
                <w:szCs w:val="24"/>
              </w:rPr>
            </w:pPr>
            <w:r w:rsidRPr="003777ED">
              <w:rPr>
                <w:szCs w:val="24"/>
              </w:rPr>
              <w:t>Dealing with a broad range of people and their communities and representative organisations.</w:t>
            </w:r>
          </w:p>
          <w:p w14:paraId="7E19F744" w14:textId="7EB9138E" w:rsidR="00E75E77" w:rsidRPr="003777ED" w:rsidRDefault="00E75E77" w:rsidP="003777ED">
            <w:pPr>
              <w:pStyle w:val="BodyText"/>
              <w:numPr>
                <w:ilvl w:val="0"/>
                <w:numId w:val="5"/>
              </w:numPr>
              <w:spacing w:after="0"/>
              <w:ind w:left="308" w:hanging="308"/>
              <w:rPr>
                <w:rFonts w:ascii="Arial" w:hAnsi="Arial"/>
              </w:rPr>
            </w:pPr>
            <w:r w:rsidRPr="00E75E77">
              <w:rPr>
                <w:rFonts w:ascii="Arial" w:hAnsi="Arial"/>
              </w:rPr>
              <w:t>Protected Landscapes and their management.</w:t>
            </w:r>
          </w:p>
          <w:p w14:paraId="594C22AE" w14:textId="5988E733" w:rsidR="00E75E77" w:rsidRPr="003777ED" w:rsidRDefault="00E75E77" w:rsidP="003777ED">
            <w:pPr>
              <w:pStyle w:val="ListParagraph"/>
              <w:numPr>
                <w:ilvl w:val="0"/>
                <w:numId w:val="5"/>
              </w:numPr>
              <w:tabs>
                <w:tab w:val="left" w:pos="2970"/>
              </w:tabs>
              <w:ind w:left="308" w:hanging="308"/>
              <w:rPr>
                <w:szCs w:val="24"/>
              </w:rPr>
            </w:pPr>
            <w:r w:rsidRPr="003777ED">
              <w:rPr>
                <w:szCs w:val="24"/>
              </w:rPr>
              <w:t>Brand development and identity management.</w:t>
            </w:r>
          </w:p>
          <w:p w14:paraId="72E2059F" w14:textId="466D34D3" w:rsidR="00E75E77" w:rsidRPr="003777ED" w:rsidRDefault="00E75E77" w:rsidP="003777ED">
            <w:pPr>
              <w:pStyle w:val="ListParagraph"/>
              <w:numPr>
                <w:ilvl w:val="0"/>
                <w:numId w:val="5"/>
              </w:numPr>
              <w:tabs>
                <w:tab w:val="left" w:pos="2970"/>
              </w:tabs>
              <w:ind w:left="308" w:hanging="308"/>
              <w:rPr>
                <w:szCs w:val="24"/>
              </w:rPr>
            </w:pPr>
            <w:r w:rsidRPr="003777ED">
              <w:rPr>
                <w:szCs w:val="24"/>
              </w:rPr>
              <w:t>Planning and co-ordinating programmes of events and activities/ Event Management.</w:t>
            </w:r>
          </w:p>
          <w:p w14:paraId="36F7F859" w14:textId="753BFA13" w:rsidR="00E75E77" w:rsidRPr="003777ED" w:rsidRDefault="00E75E77" w:rsidP="003777ED">
            <w:pPr>
              <w:pStyle w:val="ListParagraph"/>
              <w:numPr>
                <w:ilvl w:val="0"/>
                <w:numId w:val="5"/>
              </w:numPr>
              <w:tabs>
                <w:tab w:val="left" w:pos="2970"/>
              </w:tabs>
              <w:spacing w:before="120"/>
              <w:ind w:left="308" w:hanging="308"/>
              <w:rPr>
                <w:szCs w:val="24"/>
              </w:rPr>
            </w:pPr>
            <w:r w:rsidRPr="003777ED">
              <w:rPr>
                <w:szCs w:val="24"/>
              </w:rPr>
              <w:t>Photography management and editing.</w:t>
            </w:r>
          </w:p>
          <w:p w14:paraId="696A7AF3" w14:textId="61FF477F" w:rsidR="003B6969" w:rsidRPr="00700B76" w:rsidRDefault="00E75E77" w:rsidP="003777ED">
            <w:pPr>
              <w:pStyle w:val="ListParagraph"/>
              <w:numPr>
                <w:ilvl w:val="0"/>
                <w:numId w:val="5"/>
              </w:numPr>
              <w:ind w:left="308" w:hanging="308"/>
              <w:rPr>
                <w:lang w:eastAsia="en-GB"/>
              </w:rPr>
            </w:pPr>
            <w:r w:rsidRPr="003777ED">
              <w:rPr>
                <w:szCs w:val="24"/>
              </w:rPr>
              <w:t>Producing print, and physical and digital interpretation.</w:t>
            </w:r>
          </w:p>
        </w:tc>
      </w:tr>
      <w:tr w:rsidR="00700B76" w14:paraId="4CD92E5B" w14:textId="77777777" w:rsidTr="003777ED">
        <w:trPr>
          <w:trHeight w:val="841"/>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777ED">
            <w:pPr>
              <w:pStyle w:val="ListParagraph"/>
              <w:rPr>
                <w:noProof/>
                <w:lang w:eastAsia="en-GB"/>
              </w:rPr>
            </w:pPr>
          </w:p>
          <w:p w14:paraId="4828D108" w14:textId="036DC56A" w:rsidR="003777ED" w:rsidRPr="003777ED" w:rsidRDefault="003777ED" w:rsidP="003777ED">
            <w:pPr>
              <w:pStyle w:val="ListParagraph"/>
              <w:numPr>
                <w:ilvl w:val="0"/>
                <w:numId w:val="5"/>
              </w:numPr>
              <w:tabs>
                <w:tab w:val="left" w:pos="2970"/>
              </w:tabs>
              <w:rPr>
                <w:szCs w:val="24"/>
              </w:rPr>
            </w:pPr>
            <w:r w:rsidRPr="003777ED">
              <w:rPr>
                <w:szCs w:val="24"/>
              </w:rPr>
              <w:t xml:space="preserve">Excellent written and oral communications skills. </w:t>
            </w:r>
          </w:p>
          <w:p w14:paraId="3E032A75" w14:textId="75FA115F" w:rsidR="003777ED" w:rsidRPr="003777ED" w:rsidRDefault="003777ED" w:rsidP="003777ED">
            <w:pPr>
              <w:pStyle w:val="ListParagraph"/>
              <w:numPr>
                <w:ilvl w:val="0"/>
                <w:numId w:val="5"/>
              </w:numPr>
              <w:tabs>
                <w:tab w:val="left" w:pos="2970"/>
              </w:tabs>
              <w:rPr>
                <w:szCs w:val="24"/>
              </w:rPr>
            </w:pPr>
            <w:r w:rsidRPr="003777ED">
              <w:rPr>
                <w:szCs w:val="24"/>
              </w:rPr>
              <w:t>Excellent creative skills and ability to identify communication opportunities.</w:t>
            </w:r>
          </w:p>
          <w:p w14:paraId="09F086C7" w14:textId="6461201D" w:rsidR="003B6969" w:rsidRPr="003777ED" w:rsidRDefault="003777ED" w:rsidP="003777ED">
            <w:pPr>
              <w:pStyle w:val="ListParagraph"/>
              <w:numPr>
                <w:ilvl w:val="0"/>
                <w:numId w:val="5"/>
              </w:numPr>
              <w:tabs>
                <w:tab w:val="left" w:pos="2970"/>
              </w:tabs>
              <w:rPr>
                <w:szCs w:val="24"/>
              </w:rPr>
            </w:pPr>
            <w:r w:rsidRPr="003777ED">
              <w:rPr>
                <w:szCs w:val="24"/>
              </w:rPr>
              <w:t>Able to communicate with a wide range of different people from different interest groups.</w:t>
            </w:r>
          </w:p>
          <w:p w14:paraId="244FDC2C" w14:textId="3F484AF3" w:rsidR="003777ED" w:rsidRPr="003777ED" w:rsidRDefault="003777ED" w:rsidP="003777ED">
            <w:pPr>
              <w:pStyle w:val="ListParagraph"/>
              <w:numPr>
                <w:ilvl w:val="0"/>
                <w:numId w:val="5"/>
              </w:numPr>
              <w:tabs>
                <w:tab w:val="left" w:pos="2970"/>
              </w:tabs>
              <w:rPr>
                <w:szCs w:val="24"/>
              </w:rPr>
            </w:pPr>
            <w:r w:rsidRPr="003777ED">
              <w:rPr>
                <w:szCs w:val="24"/>
              </w:rPr>
              <w:t xml:space="preserve">Awareness of what makes a news item and how to interest the media in a story. </w:t>
            </w:r>
          </w:p>
          <w:p w14:paraId="26BE41F4" w14:textId="77777777" w:rsidR="003777ED" w:rsidRPr="003777ED" w:rsidRDefault="003777ED" w:rsidP="003777ED">
            <w:pPr>
              <w:pStyle w:val="ListParagraph"/>
              <w:numPr>
                <w:ilvl w:val="0"/>
                <w:numId w:val="5"/>
              </w:numPr>
              <w:rPr>
                <w:szCs w:val="24"/>
              </w:rPr>
            </w:pPr>
            <w:r w:rsidRPr="003777ED">
              <w:rPr>
                <w:szCs w:val="24"/>
              </w:rPr>
              <w:lastRenderedPageBreak/>
              <w:t>Understanding of data protection and privacy issues and other legislation in the e-communication area</w:t>
            </w:r>
          </w:p>
          <w:p w14:paraId="41067EA4" w14:textId="52B8786B" w:rsidR="003777ED" w:rsidRPr="00700B76" w:rsidRDefault="003777ED" w:rsidP="003B6969">
            <w:pPr>
              <w:rPr>
                <w:noProof/>
                <w:lang w:eastAsia="en-GB"/>
              </w:rPr>
            </w:pPr>
          </w:p>
        </w:tc>
        <w:tc>
          <w:tcPr>
            <w:tcW w:w="4957" w:type="dxa"/>
          </w:tcPr>
          <w:p w14:paraId="6474279D" w14:textId="77777777" w:rsidR="00700B76" w:rsidRDefault="00700B76" w:rsidP="003B6969">
            <w:pPr>
              <w:rPr>
                <w:noProof/>
                <w:lang w:eastAsia="en-GB"/>
              </w:rPr>
            </w:pPr>
          </w:p>
          <w:p w14:paraId="23A8B791" w14:textId="77777777" w:rsidR="003777ED" w:rsidRPr="003777ED" w:rsidRDefault="003777ED" w:rsidP="003777ED">
            <w:pPr>
              <w:pStyle w:val="ListParagraph"/>
              <w:numPr>
                <w:ilvl w:val="0"/>
                <w:numId w:val="6"/>
              </w:numPr>
              <w:tabs>
                <w:tab w:val="left" w:pos="2970"/>
              </w:tabs>
              <w:ind w:left="308"/>
              <w:rPr>
                <w:szCs w:val="24"/>
              </w:rPr>
            </w:pPr>
            <w:r w:rsidRPr="003777ED">
              <w:rPr>
                <w:szCs w:val="24"/>
              </w:rPr>
              <w:t>Photography and filming – including event and landscape.</w:t>
            </w:r>
          </w:p>
          <w:p w14:paraId="77B1243C" w14:textId="77777777" w:rsidR="003777ED" w:rsidRPr="003777ED" w:rsidRDefault="003777ED" w:rsidP="003777ED">
            <w:pPr>
              <w:pStyle w:val="ListParagraph"/>
              <w:numPr>
                <w:ilvl w:val="0"/>
                <w:numId w:val="6"/>
              </w:numPr>
              <w:tabs>
                <w:tab w:val="left" w:pos="2970"/>
              </w:tabs>
              <w:ind w:left="308"/>
              <w:rPr>
                <w:szCs w:val="24"/>
              </w:rPr>
            </w:pPr>
            <w:r w:rsidRPr="003777ED">
              <w:rPr>
                <w:szCs w:val="24"/>
              </w:rPr>
              <w:t xml:space="preserve">Knowledge of conservation issues, natural beauty and landscape issues, issues affecting the uplands, protected landscape conservation. </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3777ED" w:rsidRDefault="00700B76" w:rsidP="003777ED">
            <w:pPr>
              <w:pStyle w:val="ListParagraph"/>
              <w:rPr>
                <w:noProof/>
                <w:szCs w:val="24"/>
                <w:lang w:eastAsia="en-GB"/>
              </w:rPr>
            </w:pPr>
          </w:p>
          <w:p w14:paraId="0EB60039" w14:textId="02DCBCBC" w:rsidR="003777ED" w:rsidRPr="003777ED" w:rsidRDefault="003777ED" w:rsidP="003777ED">
            <w:pPr>
              <w:pStyle w:val="ListParagraph"/>
              <w:numPr>
                <w:ilvl w:val="0"/>
                <w:numId w:val="6"/>
              </w:numPr>
              <w:rPr>
                <w:szCs w:val="24"/>
              </w:rPr>
            </w:pPr>
            <w:r w:rsidRPr="003777ED">
              <w:rPr>
                <w:szCs w:val="24"/>
              </w:rPr>
              <w:t>Ability to fulfil the transport requirements of the job.</w:t>
            </w:r>
          </w:p>
          <w:p w14:paraId="77334094" w14:textId="77777777" w:rsidR="003777ED" w:rsidRPr="003777ED" w:rsidRDefault="003777ED" w:rsidP="003777ED">
            <w:pPr>
              <w:pStyle w:val="ListParagraph"/>
              <w:numPr>
                <w:ilvl w:val="0"/>
                <w:numId w:val="6"/>
              </w:numPr>
              <w:rPr>
                <w:szCs w:val="24"/>
              </w:rPr>
            </w:pPr>
            <w:r w:rsidRPr="003777ED">
              <w:rPr>
                <w:szCs w:val="24"/>
              </w:rPr>
              <w:t>Ability to engage with team members to proactively extract and develop stories from their work.</w:t>
            </w:r>
          </w:p>
          <w:p w14:paraId="1624D64A" w14:textId="77777777" w:rsidR="003777ED" w:rsidRPr="003777ED" w:rsidRDefault="003777ED" w:rsidP="003777ED">
            <w:pPr>
              <w:pStyle w:val="BodyText2"/>
              <w:numPr>
                <w:ilvl w:val="0"/>
                <w:numId w:val="6"/>
              </w:numPr>
              <w:tabs>
                <w:tab w:val="left" w:pos="2970"/>
              </w:tabs>
              <w:spacing w:before="120" w:line="240" w:lineRule="auto"/>
              <w:rPr>
                <w:szCs w:val="24"/>
              </w:rPr>
            </w:pPr>
            <w:r w:rsidRPr="003777ED">
              <w:rPr>
                <w:rFonts w:cs="Arial"/>
                <w:szCs w:val="24"/>
              </w:rPr>
              <w:t>Ability to work using own initiative, to generate ideas and to motivate others.</w:t>
            </w:r>
          </w:p>
          <w:p w14:paraId="5AD74F6D" w14:textId="658E10BC" w:rsidR="003777ED" w:rsidRPr="003777ED" w:rsidRDefault="003777ED" w:rsidP="003777ED">
            <w:pPr>
              <w:pStyle w:val="BodyText2"/>
              <w:numPr>
                <w:ilvl w:val="0"/>
                <w:numId w:val="6"/>
              </w:numPr>
              <w:tabs>
                <w:tab w:val="left" w:pos="2970"/>
              </w:tabs>
              <w:spacing w:before="120" w:line="240" w:lineRule="auto"/>
              <w:rPr>
                <w:szCs w:val="24"/>
              </w:rPr>
            </w:pPr>
            <w:r w:rsidRPr="003777ED">
              <w:rPr>
                <w:szCs w:val="24"/>
              </w:rPr>
              <w:t>An organised approach to work and a capability to work under pressure of deadlines.</w:t>
            </w:r>
          </w:p>
          <w:p w14:paraId="110EF0C0" w14:textId="77777777" w:rsidR="003777ED" w:rsidRPr="003777ED" w:rsidRDefault="003777ED" w:rsidP="003777ED">
            <w:pPr>
              <w:pStyle w:val="ListParagraph"/>
              <w:numPr>
                <w:ilvl w:val="0"/>
                <w:numId w:val="6"/>
              </w:numPr>
              <w:tabs>
                <w:tab w:val="left" w:pos="2970"/>
              </w:tabs>
              <w:spacing w:before="120"/>
              <w:rPr>
                <w:szCs w:val="24"/>
              </w:rPr>
            </w:pPr>
            <w:r w:rsidRPr="003777ED">
              <w:rPr>
                <w:szCs w:val="24"/>
              </w:rPr>
              <w:t xml:space="preserve">Ability to organise/prioritise a heavy workload. </w:t>
            </w:r>
          </w:p>
          <w:p w14:paraId="0536BBA9" w14:textId="77777777" w:rsidR="003777ED" w:rsidRPr="003777ED" w:rsidRDefault="003777ED" w:rsidP="003777ED">
            <w:pPr>
              <w:pStyle w:val="ListParagraph"/>
              <w:numPr>
                <w:ilvl w:val="0"/>
                <w:numId w:val="6"/>
              </w:numPr>
              <w:tabs>
                <w:tab w:val="left" w:pos="2970"/>
              </w:tabs>
              <w:spacing w:before="120"/>
              <w:rPr>
                <w:szCs w:val="24"/>
              </w:rPr>
            </w:pPr>
            <w:r w:rsidRPr="003777ED">
              <w:rPr>
                <w:szCs w:val="24"/>
              </w:rPr>
              <w:t>Ability to develop ideas and present them persuasively.</w:t>
            </w:r>
          </w:p>
          <w:p w14:paraId="1FCA07EE" w14:textId="77777777" w:rsidR="003777ED" w:rsidRPr="003777ED" w:rsidRDefault="003777ED" w:rsidP="003777ED">
            <w:pPr>
              <w:pStyle w:val="ListParagraph"/>
              <w:numPr>
                <w:ilvl w:val="0"/>
                <w:numId w:val="6"/>
              </w:numPr>
              <w:tabs>
                <w:tab w:val="left" w:pos="2970"/>
              </w:tabs>
              <w:spacing w:before="120"/>
              <w:rPr>
                <w:szCs w:val="24"/>
              </w:rPr>
            </w:pPr>
            <w:r w:rsidRPr="003777ED">
              <w:rPr>
                <w:szCs w:val="24"/>
              </w:rPr>
              <w:t>Self-confidence, and the ability to be self-reliant and work without supervision.</w:t>
            </w:r>
          </w:p>
          <w:p w14:paraId="249EFE85" w14:textId="77777777" w:rsidR="003777ED" w:rsidRPr="003777ED" w:rsidRDefault="003777ED" w:rsidP="003777ED">
            <w:pPr>
              <w:pStyle w:val="ListParagraph"/>
              <w:numPr>
                <w:ilvl w:val="0"/>
                <w:numId w:val="6"/>
              </w:numPr>
              <w:tabs>
                <w:tab w:val="left" w:pos="2970"/>
              </w:tabs>
              <w:spacing w:before="120"/>
              <w:rPr>
                <w:szCs w:val="24"/>
              </w:rPr>
            </w:pPr>
            <w:r w:rsidRPr="003777ED">
              <w:rPr>
                <w:szCs w:val="24"/>
              </w:rPr>
              <w:t>Political awareness, tact and diplomacy</w:t>
            </w:r>
          </w:p>
          <w:p w14:paraId="0296EB9E" w14:textId="77777777" w:rsidR="003777ED" w:rsidRPr="003777ED" w:rsidRDefault="003777ED" w:rsidP="003777ED">
            <w:pPr>
              <w:pStyle w:val="ListParagraph"/>
              <w:numPr>
                <w:ilvl w:val="0"/>
                <w:numId w:val="6"/>
              </w:numPr>
              <w:tabs>
                <w:tab w:val="left" w:pos="2970"/>
              </w:tabs>
              <w:spacing w:before="120"/>
              <w:rPr>
                <w:szCs w:val="24"/>
              </w:rPr>
            </w:pPr>
            <w:r w:rsidRPr="003777ED">
              <w:rPr>
                <w:szCs w:val="24"/>
              </w:rPr>
              <w:t>Professional, articulate and highly motivated.</w:t>
            </w:r>
          </w:p>
          <w:p w14:paraId="72D9C1D2" w14:textId="77777777" w:rsidR="003777ED" w:rsidRPr="003777ED" w:rsidRDefault="003777ED" w:rsidP="003777ED">
            <w:pPr>
              <w:pStyle w:val="ListParagraph"/>
              <w:numPr>
                <w:ilvl w:val="0"/>
                <w:numId w:val="6"/>
              </w:numPr>
              <w:tabs>
                <w:tab w:val="left" w:pos="720"/>
                <w:tab w:val="left" w:pos="2160"/>
                <w:tab w:val="left" w:pos="4320"/>
              </w:tabs>
              <w:spacing w:before="120" w:after="240"/>
              <w:rPr>
                <w:szCs w:val="24"/>
              </w:rPr>
            </w:pPr>
            <w:r w:rsidRPr="003777ED">
              <w:rPr>
                <w:szCs w:val="24"/>
              </w:rPr>
              <w:t>Willingness to work outside normal office hours and at other locations where required.</w:t>
            </w:r>
          </w:p>
          <w:p w14:paraId="69ADC98F" w14:textId="5720A2A7" w:rsidR="003B6969" w:rsidRPr="003777ED" w:rsidRDefault="003B6969" w:rsidP="003B6969">
            <w:pPr>
              <w:rPr>
                <w:noProof/>
                <w:szCs w:val="24"/>
                <w:lang w:eastAsia="en-GB"/>
              </w:rPr>
            </w:pPr>
          </w:p>
        </w:tc>
        <w:tc>
          <w:tcPr>
            <w:tcW w:w="4957" w:type="dxa"/>
          </w:tcPr>
          <w:p w14:paraId="2B56349E" w14:textId="77777777" w:rsidR="00700B76" w:rsidRDefault="00700B76" w:rsidP="003B6969">
            <w:pPr>
              <w:rPr>
                <w:bCs/>
                <w:noProof/>
                <w:lang w:eastAsia="en-GB"/>
              </w:rPr>
            </w:pPr>
          </w:p>
          <w:p w14:paraId="11CF6832" w14:textId="5432446F" w:rsidR="003777ED" w:rsidRPr="003777ED" w:rsidRDefault="003777ED" w:rsidP="003777ED">
            <w:pPr>
              <w:pStyle w:val="ListParagraph"/>
              <w:numPr>
                <w:ilvl w:val="0"/>
                <w:numId w:val="7"/>
              </w:numPr>
              <w:tabs>
                <w:tab w:val="left" w:pos="2970"/>
              </w:tabs>
              <w:ind w:left="308"/>
              <w:rPr>
                <w:sz w:val="22"/>
              </w:rPr>
            </w:pPr>
            <w:r w:rsidRPr="003777ED">
              <w:rPr>
                <w:sz w:val="22"/>
              </w:rPr>
              <w:t xml:space="preserve">A personal commitment to and interest in the North Pennines and the Eden Valley, and an interest in upland Protected Landscapes and their conservation </w:t>
            </w:r>
          </w:p>
          <w:p w14:paraId="5CDCFFA2" w14:textId="77777777" w:rsidR="003777ED" w:rsidRPr="003777ED" w:rsidRDefault="003777ED" w:rsidP="003777ED">
            <w:pPr>
              <w:pStyle w:val="ListParagraph"/>
              <w:numPr>
                <w:ilvl w:val="0"/>
                <w:numId w:val="7"/>
              </w:numPr>
              <w:tabs>
                <w:tab w:val="left" w:pos="2970"/>
              </w:tabs>
              <w:ind w:left="308"/>
              <w:rPr>
                <w:sz w:val="22"/>
              </w:rPr>
            </w:pPr>
            <w:r w:rsidRPr="003777ED">
              <w:rPr>
                <w:sz w:val="22"/>
              </w:rPr>
              <w:t>An interest in and experience of protected landscapes would be a distinct advantage.</w:t>
            </w: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6B426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A3F1A"/>
    <w:multiLevelType w:val="hybridMultilevel"/>
    <w:tmpl w:val="2F9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A51EF"/>
    <w:multiLevelType w:val="hybridMultilevel"/>
    <w:tmpl w:val="1D6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4992"/>
    <w:multiLevelType w:val="hybridMultilevel"/>
    <w:tmpl w:val="43B2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C6391"/>
    <w:multiLevelType w:val="hybridMultilevel"/>
    <w:tmpl w:val="0A7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A6EB7"/>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777ED"/>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4B60"/>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479"/>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75E77"/>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574B60"/>
    <w:pPr>
      <w:spacing w:after="160" w:line="240" w:lineRule="exact"/>
    </w:pPr>
    <w:rPr>
      <w:rFonts w:ascii="Verdana" w:hAnsi="Verdana"/>
      <w:sz w:val="20"/>
      <w:szCs w:val="20"/>
      <w:lang w:val="en-US" w:bidi="ar-SA"/>
    </w:rPr>
  </w:style>
  <w:style w:type="paragraph" w:styleId="BodyText2">
    <w:name w:val="Body Text 2"/>
    <w:basedOn w:val="Normal"/>
    <w:link w:val="BodyText2Char"/>
    <w:uiPriority w:val="99"/>
    <w:unhideWhenUsed/>
    <w:rsid w:val="003777ED"/>
    <w:pPr>
      <w:spacing w:after="120" w:line="480" w:lineRule="auto"/>
    </w:pPr>
  </w:style>
  <w:style w:type="character" w:customStyle="1" w:styleId="BodyText2Char">
    <w:name w:val="Body Text 2 Char"/>
    <w:basedOn w:val="DefaultParagraphFont"/>
    <w:link w:val="BodyText2"/>
    <w:uiPriority w:val="99"/>
    <w:rsid w:val="003777ED"/>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C0806BB-A301-4353-BFF0-B76F3D6C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2020-07-06T16:46:00Z</dcterms:created>
  <dcterms:modified xsi:type="dcterms:W3CDTF">2020-07-06T16:46:00Z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