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9173A3F" w:rsidR="00845787" w:rsidRPr="00C676CB" w:rsidRDefault="00F01677" w:rsidP="00D70625">
            <w:pPr>
              <w:rPr>
                <w:rFonts w:cs="Arial"/>
                <w:szCs w:val="24"/>
              </w:rPr>
            </w:pPr>
            <w:r>
              <w:rPr>
                <w:rFonts w:cs="Arial"/>
                <w:szCs w:val="24"/>
              </w:rPr>
              <w:t>Apprentice (Financial Management)</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58F1ACDC" w:rsidR="00845787" w:rsidRPr="00C676CB" w:rsidRDefault="00F01677"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39552A9C" w:rsidR="00845787" w:rsidRPr="00C676CB" w:rsidRDefault="00F01677"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39692892" w:rsidR="00845787" w:rsidRPr="00C676CB" w:rsidRDefault="00F01677" w:rsidP="00D70625">
            <w:pPr>
              <w:rPr>
                <w:rFonts w:cs="Arial"/>
                <w:szCs w:val="24"/>
              </w:rPr>
            </w:pPr>
            <w:r>
              <w:rPr>
                <w:rFonts w:cs="Arial"/>
                <w:szCs w:val="24"/>
              </w:rPr>
              <w:t>Finance and Transactional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808EE76" w:rsidR="00845787" w:rsidRPr="00C676CB" w:rsidRDefault="00344EC8" w:rsidP="00D70625">
            <w:pPr>
              <w:rPr>
                <w:rFonts w:cs="Arial"/>
                <w:szCs w:val="24"/>
              </w:rPr>
            </w:pPr>
            <w:r w:rsidRPr="00344EC8">
              <w:rPr>
                <w:rFonts w:cs="Arial"/>
                <w:szCs w:val="24"/>
              </w:rPr>
              <w:t>Principal Accountancy Assistant</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0B3C35D3" w:rsidR="00845787" w:rsidRPr="00E14818" w:rsidRDefault="00845787" w:rsidP="00D70625">
            <w:pPr>
              <w:rPr>
                <w:rFonts w:cs="Arial"/>
                <w:szCs w:val="24"/>
              </w:rPr>
            </w:pPr>
            <w:r w:rsidRPr="00E14818">
              <w:rPr>
                <w:rFonts w:cs="Arial"/>
                <w:szCs w:val="24"/>
              </w:rPr>
              <w:t xml:space="preserve">Your normal place of work will be </w:t>
            </w:r>
            <w:r w:rsidR="006B2F80">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D382C5A" w14:textId="1D5A8461"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1058B6E0"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4291B4F5"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7075F244" w14:textId="17C276C7" w:rsidR="00681A84" w:rsidRDefault="00681A84" w:rsidP="00681A84">
      <w:pPr>
        <w:rPr>
          <w:rFonts w:cs="Arial"/>
          <w:b/>
          <w:szCs w:val="24"/>
        </w:rPr>
      </w:pPr>
      <w:bookmarkStart w:id="0" w:name="_GoBack"/>
      <w:bookmarkEnd w:id="0"/>
    </w:p>
    <w:p w14:paraId="771F1672" w14:textId="77777777" w:rsidR="00AB796B" w:rsidRPr="009D57C9" w:rsidRDefault="00AB796B" w:rsidP="00AB796B">
      <w:pPr>
        <w:rPr>
          <w:rFonts w:cs="Arial"/>
          <w:szCs w:val="24"/>
          <w:lang w:val="en"/>
        </w:rPr>
      </w:pPr>
      <w:r w:rsidRPr="009D57C9">
        <w:rPr>
          <w:rFonts w:cs="Arial"/>
          <w:szCs w:val="24"/>
          <w:lang w:val="en"/>
        </w:rPr>
        <w:t xml:space="preserve">As a </w:t>
      </w:r>
      <w:r>
        <w:rPr>
          <w:rFonts w:cs="Arial"/>
          <w:szCs w:val="24"/>
          <w:lang w:val="en"/>
        </w:rPr>
        <w:t>Financial Management</w:t>
      </w:r>
      <w:r w:rsidRPr="009D57C9">
        <w:rPr>
          <w:rFonts w:cs="Arial"/>
          <w:szCs w:val="24"/>
          <w:lang w:val="en"/>
        </w:rPr>
        <w:t xml:space="preserve"> Apprentice, you will develop skills, knowledge and experience working in </w:t>
      </w:r>
      <w:r>
        <w:rPr>
          <w:rFonts w:cs="Arial"/>
          <w:szCs w:val="24"/>
          <w:lang w:val="en"/>
        </w:rPr>
        <w:t xml:space="preserve">Finance and Transactional </w:t>
      </w:r>
      <w:r w:rsidRPr="009D57C9">
        <w:rPr>
          <w:rFonts w:cs="Arial"/>
          <w:szCs w:val="24"/>
          <w:lang w:val="en"/>
        </w:rPr>
        <w:t xml:space="preserve">Services. </w:t>
      </w:r>
    </w:p>
    <w:p w14:paraId="7EAD0587" w14:textId="77777777" w:rsidR="00AB796B" w:rsidRPr="009D57C9" w:rsidRDefault="00AB796B" w:rsidP="00AB796B">
      <w:pPr>
        <w:rPr>
          <w:rFonts w:cs="Arial"/>
          <w:b/>
          <w:szCs w:val="24"/>
        </w:rPr>
      </w:pPr>
    </w:p>
    <w:p w14:paraId="6203353A" w14:textId="0B4D1B5C" w:rsidR="00F01677" w:rsidRDefault="00AB796B" w:rsidP="00F01677">
      <w:bookmarkStart w:id="1" w:name="_Hlk43732688"/>
      <w:r>
        <w:t xml:space="preserve">You will undertake training to </w:t>
      </w:r>
      <w:r w:rsidR="00F01677">
        <w:t xml:space="preserve">give </w:t>
      </w:r>
      <w:r>
        <w:t>you</w:t>
      </w:r>
      <w:r w:rsidR="00F01677">
        <w:t xml:space="preserve"> the skills and competencies</w:t>
      </w:r>
      <w:r w:rsidR="00F01677">
        <w:rPr>
          <w:color w:val="000000"/>
        </w:rPr>
        <w:t xml:space="preserve"> to </w:t>
      </w:r>
      <w:r w:rsidR="00F01677">
        <w:t>assist in the production of annual revenue and capital budgets, budgetary control information, final accounts closedown, to carry out routine reconciliations and general ledger maintenance.</w:t>
      </w:r>
    </w:p>
    <w:bookmarkEnd w:id="1"/>
    <w:p w14:paraId="301DCFF5" w14:textId="77777777" w:rsidR="00F01677" w:rsidRDefault="00F01677" w:rsidP="00F01677">
      <w:pPr>
        <w:ind w:left="720"/>
      </w:pPr>
    </w:p>
    <w:p w14:paraId="3D342A1A" w14:textId="27E349AF" w:rsidR="00F01677" w:rsidRDefault="00F01677" w:rsidP="00F01677">
      <w:pPr>
        <w:rPr>
          <w:color w:val="000000"/>
        </w:rPr>
      </w:pPr>
    </w:p>
    <w:p w14:paraId="558E84A2" w14:textId="57830E52" w:rsidR="00680259" w:rsidRDefault="00680259" w:rsidP="00F01677">
      <w:pPr>
        <w:rPr>
          <w:color w:val="000000"/>
        </w:rPr>
      </w:pPr>
    </w:p>
    <w:p w14:paraId="59C946F7" w14:textId="19B45025" w:rsidR="00680259" w:rsidRDefault="00680259" w:rsidP="00F01677">
      <w:pPr>
        <w:rPr>
          <w:color w:val="000000"/>
        </w:rPr>
      </w:pPr>
    </w:p>
    <w:p w14:paraId="357349D3" w14:textId="77777777" w:rsidR="00680259" w:rsidRPr="00B87FBD" w:rsidRDefault="00680259" w:rsidP="00F01677">
      <w:pPr>
        <w:rPr>
          <w:color w:val="000000"/>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0DA1769F"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3CE23FC5" w14:textId="77777777" w:rsidR="00681A84" w:rsidRDefault="00681A84" w:rsidP="00681A84">
      <w:pPr>
        <w:rPr>
          <w:rFonts w:cs="Arial"/>
          <w:b/>
          <w:szCs w:val="24"/>
        </w:rPr>
      </w:pPr>
    </w:p>
    <w:p w14:paraId="1AC72132" w14:textId="1E1F5C95" w:rsidR="00681A84" w:rsidRDefault="00FD08BA" w:rsidP="00681A84">
      <w:r>
        <w:t>To learn and be given training in the required skills and responsibilities over the term of the apprenticeship to then be able to undertake the full range of duties listed below:</w:t>
      </w:r>
    </w:p>
    <w:p w14:paraId="342F8EF4" w14:textId="77777777" w:rsidR="00FD08BA" w:rsidRDefault="00FD08BA" w:rsidP="00681A84">
      <w:pPr>
        <w:rPr>
          <w:rFonts w:cs="Arial"/>
          <w:b/>
          <w:szCs w:val="24"/>
        </w:rPr>
      </w:pPr>
    </w:p>
    <w:p w14:paraId="1E24D23F" w14:textId="4DA05304" w:rsidR="00F01677" w:rsidRPr="003C5ABE" w:rsidRDefault="00F01677" w:rsidP="00F01677">
      <w:pPr>
        <w:numPr>
          <w:ilvl w:val="0"/>
          <w:numId w:val="21"/>
        </w:numPr>
      </w:pPr>
      <w:r w:rsidRPr="003C5ABE">
        <w:t xml:space="preserve">To </w:t>
      </w:r>
      <w:bookmarkStart w:id="2" w:name="_Hlk43732762"/>
      <w:r w:rsidRPr="003C5ABE">
        <w:t>study and achieve the Account</w:t>
      </w:r>
      <w:r w:rsidR="008F26E1">
        <w:t>s/Finance Assistant Standard</w:t>
      </w:r>
      <w:r w:rsidRPr="003C5ABE">
        <w:t xml:space="preserve"> Level</w:t>
      </w:r>
      <w:r w:rsidR="00B96D02">
        <w:t xml:space="preserve"> </w:t>
      </w:r>
      <w:r w:rsidRPr="003C5ABE">
        <w:t xml:space="preserve">2 </w:t>
      </w:r>
      <w:r w:rsidR="00B96D02">
        <w:t xml:space="preserve">and the </w:t>
      </w:r>
      <w:r w:rsidRPr="003C5ABE">
        <w:t>Assistant Accountant Standard Level 3 during the duration of the apprenticeship</w:t>
      </w:r>
    </w:p>
    <w:bookmarkEnd w:id="2"/>
    <w:p w14:paraId="05A28CA3" w14:textId="77777777" w:rsidR="00F01677" w:rsidRPr="00353068" w:rsidRDefault="00F01677" w:rsidP="00F01677">
      <w:pPr>
        <w:ind w:left="720"/>
      </w:pPr>
    </w:p>
    <w:p w14:paraId="47FA0336" w14:textId="77777777" w:rsidR="00F01677" w:rsidRDefault="00F01677" w:rsidP="00F01677">
      <w:pPr>
        <w:numPr>
          <w:ilvl w:val="0"/>
          <w:numId w:val="21"/>
        </w:numPr>
      </w:pPr>
      <w:r w:rsidRPr="00221D77">
        <w:t xml:space="preserve">To </w:t>
      </w:r>
      <w:r>
        <w:t xml:space="preserve">develop the post holder to </w:t>
      </w:r>
      <w:r w:rsidRPr="00221D77">
        <w:t xml:space="preserve">contribute towards the provision of </w:t>
      </w:r>
      <w:proofErr w:type="gramStart"/>
      <w:r w:rsidRPr="00221D77">
        <w:t>high quality</w:t>
      </w:r>
      <w:proofErr w:type="gramEnd"/>
      <w:r w:rsidRPr="00221D77">
        <w:t xml:space="preserve"> financial information, including assisting with budget forecasting, projecting expenditure and income, budget building, and budgetary control information.</w:t>
      </w:r>
    </w:p>
    <w:p w14:paraId="5D59F8B8" w14:textId="77777777" w:rsidR="00F01677" w:rsidRPr="00221D77" w:rsidRDefault="00F01677" w:rsidP="00F01677">
      <w:pPr>
        <w:ind w:left="360"/>
      </w:pPr>
    </w:p>
    <w:p w14:paraId="5FA79D55" w14:textId="77777777" w:rsidR="00F01677" w:rsidRDefault="00F01677" w:rsidP="00F01677">
      <w:pPr>
        <w:numPr>
          <w:ilvl w:val="0"/>
          <w:numId w:val="21"/>
        </w:numPr>
      </w:pPr>
      <w:r w:rsidRPr="00221D77">
        <w:t xml:space="preserve">To </w:t>
      </w:r>
      <w:r>
        <w:t xml:space="preserve">enable the post holder to </w:t>
      </w:r>
      <w:r w:rsidRPr="00221D77">
        <w:t xml:space="preserve">ensure that consideration </w:t>
      </w:r>
      <w:proofErr w:type="gramStart"/>
      <w:r w:rsidRPr="00221D77">
        <w:t>is given at all times</w:t>
      </w:r>
      <w:proofErr w:type="gramEnd"/>
      <w:r w:rsidRPr="00221D77">
        <w:t xml:space="preserve"> to achieving </w:t>
      </w:r>
      <w:r>
        <w:t>B</w:t>
      </w:r>
      <w:r w:rsidRPr="00221D77">
        <w:t>est Value and the most efficient ways of working.</w:t>
      </w:r>
    </w:p>
    <w:p w14:paraId="3C4BB4B3" w14:textId="77777777" w:rsidR="00F01677" w:rsidRDefault="00F01677" w:rsidP="00F01677"/>
    <w:p w14:paraId="3F60034E" w14:textId="77777777" w:rsidR="00F01677" w:rsidRDefault="00F01677" w:rsidP="00F01677">
      <w:pPr>
        <w:numPr>
          <w:ilvl w:val="0"/>
          <w:numId w:val="21"/>
        </w:numPr>
      </w:pPr>
      <w:r>
        <w:t>T</w:t>
      </w:r>
      <w:r w:rsidRPr="00221D77">
        <w:t xml:space="preserve">o </w:t>
      </w:r>
      <w:r>
        <w:t xml:space="preserve">develop the post holder to </w:t>
      </w:r>
      <w:r w:rsidRPr="00221D77">
        <w:t>a</w:t>
      </w:r>
      <w:r>
        <w:t>ssist in the monitoring of the c</w:t>
      </w:r>
      <w:r w:rsidRPr="00221D77">
        <w:t>ouncil’s budgetary control system</w:t>
      </w:r>
      <w:r>
        <w:t xml:space="preserve"> </w:t>
      </w:r>
      <w:r w:rsidRPr="00221D77">
        <w:t xml:space="preserve">- including the input of </w:t>
      </w:r>
      <w:r>
        <w:t>journal entry corrections, processing of routine recharges and other data</w:t>
      </w:r>
      <w:r w:rsidRPr="00221D77">
        <w:t xml:space="preserve"> into the Financial Management Ledger System.</w:t>
      </w:r>
    </w:p>
    <w:p w14:paraId="616B9DBA" w14:textId="77777777" w:rsidR="00F01677" w:rsidRDefault="00F01677" w:rsidP="00F01677"/>
    <w:p w14:paraId="788ED2F7" w14:textId="77777777" w:rsidR="00F01677" w:rsidRDefault="00F01677" w:rsidP="00F01677">
      <w:pPr>
        <w:numPr>
          <w:ilvl w:val="0"/>
          <w:numId w:val="21"/>
        </w:numPr>
      </w:pPr>
      <w:r w:rsidRPr="00221D77">
        <w:t xml:space="preserve">To </w:t>
      </w:r>
      <w:r>
        <w:t xml:space="preserve">develop the post holder to </w:t>
      </w:r>
      <w:r w:rsidRPr="00221D77">
        <w:t>monitor and reconcile holding/suspense accounts on a monthly basis, maintaining effective supporting working papers.</w:t>
      </w:r>
    </w:p>
    <w:p w14:paraId="1A404B3D" w14:textId="77777777" w:rsidR="00F01677" w:rsidRPr="00221D77" w:rsidRDefault="00F01677" w:rsidP="00F01677"/>
    <w:p w14:paraId="2F93203A" w14:textId="77777777" w:rsidR="00F01677" w:rsidRDefault="00F01677" w:rsidP="00F01677">
      <w:pPr>
        <w:numPr>
          <w:ilvl w:val="0"/>
          <w:numId w:val="21"/>
        </w:numPr>
      </w:pPr>
      <w:r w:rsidRPr="00221D77">
        <w:t xml:space="preserve">To </w:t>
      </w:r>
      <w:r>
        <w:t xml:space="preserve">develop the post holder to prepare </w:t>
      </w:r>
      <w:r w:rsidRPr="00221D77">
        <w:t>grant and statistical returns where appropriate.</w:t>
      </w:r>
    </w:p>
    <w:p w14:paraId="3A482C55" w14:textId="77777777" w:rsidR="00F01677" w:rsidRDefault="00F01677" w:rsidP="00F01677"/>
    <w:p w14:paraId="7DD99BDB" w14:textId="77777777" w:rsidR="00F01677" w:rsidRDefault="00F01677" w:rsidP="00F01677">
      <w:pPr>
        <w:numPr>
          <w:ilvl w:val="0"/>
          <w:numId w:val="21"/>
        </w:numPr>
      </w:pPr>
      <w:r w:rsidRPr="00221D77">
        <w:t xml:space="preserve">To </w:t>
      </w:r>
      <w:r>
        <w:t xml:space="preserve">develop the job holder to </w:t>
      </w:r>
      <w:r w:rsidRPr="00221D77">
        <w:t>assist budget holders with regards to coding queries.</w:t>
      </w:r>
    </w:p>
    <w:p w14:paraId="203D1EBD" w14:textId="77777777" w:rsidR="00F01677" w:rsidRPr="00221D77" w:rsidRDefault="00F01677" w:rsidP="00F01677"/>
    <w:p w14:paraId="661311EE" w14:textId="4536BC5F" w:rsidR="00F01677" w:rsidRDefault="00F01677" w:rsidP="00F01677">
      <w:pPr>
        <w:numPr>
          <w:ilvl w:val="0"/>
          <w:numId w:val="21"/>
        </w:numPr>
      </w:pPr>
      <w:r>
        <w:t>To</w:t>
      </w:r>
      <w:r w:rsidRPr="00221D77">
        <w:t xml:space="preserve"> </w:t>
      </w:r>
      <w:r>
        <w:t xml:space="preserve">participate in Financial Accountancy Team </w:t>
      </w:r>
      <w:r w:rsidRPr="00221D77">
        <w:t>discussions concerning operational business</w:t>
      </w:r>
    </w:p>
    <w:p w14:paraId="5FE56559" w14:textId="77777777" w:rsidR="00F01677" w:rsidRPr="00221D77" w:rsidRDefault="00F01677" w:rsidP="00F01677"/>
    <w:p w14:paraId="04A3C1F0" w14:textId="77777777" w:rsidR="00F01677" w:rsidRDefault="00F01677" w:rsidP="00F01677">
      <w:pPr>
        <w:numPr>
          <w:ilvl w:val="0"/>
          <w:numId w:val="21"/>
        </w:numPr>
      </w:pPr>
      <w:r w:rsidRPr="00221D77">
        <w:t xml:space="preserve">To assist with ordering </w:t>
      </w:r>
      <w:r>
        <w:t xml:space="preserve">and receipting </w:t>
      </w:r>
      <w:r w:rsidRPr="00221D77">
        <w:t xml:space="preserve">of supplies appropriate to the Financial </w:t>
      </w:r>
      <w:r>
        <w:t xml:space="preserve">Accountancy </w:t>
      </w:r>
      <w:r w:rsidRPr="00221D77">
        <w:t>Team.</w:t>
      </w:r>
    </w:p>
    <w:p w14:paraId="1953CBF0" w14:textId="77777777" w:rsidR="00F01677" w:rsidRDefault="00F01677" w:rsidP="00F01677"/>
    <w:p w14:paraId="3EC36F0F" w14:textId="2B966F40" w:rsidR="00F01677" w:rsidRPr="00433177" w:rsidRDefault="00F01677" w:rsidP="00F01677">
      <w:pPr>
        <w:numPr>
          <w:ilvl w:val="0"/>
          <w:numId w:val="21"/>
        </w:numPr>
      </w:pPr>
      <w:r w:rsidRPr="00433177">
        <w:t xml:space="preserve">To complete the </w:t>
      </w:r>
      <w:r>
        <w:t>Level 2 and Level 3 qualifications</w:t>
      </w:r>
      <w:r w:rsidRPr="00433177">
        <w:t xml:space="preserve"> within the apprenticeship </w:t>
      </w:r>
      <w:r>
        <w:t>period.</w:t>
      </w:r>
    </w:p>
    <w:p w14:paraId="6A88671E" w14:textId="77777777" w:rsidR="00F01677" w:rsidRDefault="00F01677" w:rsidP="00F01677"/>
    <w:p w14:paraId="1E490C58" w14:textId="4C175476" w:rsidR="0063274D" w:rsidRPr="00F01677" w:rsidRDefault="00F01677" w:rsidP="00F01677">
      <w:pPr>
        <w:numPr>
          <w:ilvl w:val="0"/>
          <w:numId w:val="21"/>
        </w:numPr>
        <w:tabs>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w:t>
      </w:r>
      <w:r w:rsidRPr="006D41BD">
        <w:rPr>
          <w:szCs w:val="20"/>
        </w:rPr>
        <w:t>he above is not exhaustive and the post holder will be expected to undertake any duties which may reasonably fall within the level of responsibility and the competence of the post as directed by the Head of Service</w:t>
      </w:r>
      <w:r>
        <w:rPr>
          <w:szCs w:val="20"/>
        </w:rPr>
        <w:t>.</w:t>
      </w:r>
    </w:p>
    <w:p w14:paraId="77AC84B5" w14:textId="77777777" w:rsidR="0063274D" w:rsidRPr="00F01677" w:rsidRDefault="0063274D" w:rsidP="00F01677">
      <w:pPr>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3"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3"/>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5EEC3C1" w:rsidR="00681A84" w:rsidRDefault="00681A84"/>
    <w:p w14:paraId="63D8B680" w14:textId="77777777" w:rsidR="00C01E61" w:rsidRPr="00681A84" w:rsidRDefault="00C01E61"/>
    <w:p w14:paraId="003AAADE" w14:textId="77777777" w:rsidR="00681A84" w:rsidRPr="00681A84" w:rsidRDefault="0063274D" w:rsidP="00681A84">
      <w:pPr>
        <w:rPr>
          <w:b/>
        </w:rPr>
      </w:pPr>
      <w:r w:rsidRPr="00C01E61">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Pr="00845787">
        <w:rPr>
          <w:rFonts w:cs="Arial"/>
          <w:i/>
          <w:sz w:val="22"/>
          <w:szCs w:val="24"/>
        </w:rPr>
        <w:t>.</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6B2F80" w:rsidRDefault="00845787" w:rsidP="00D70625">
            <w:pPr>
              <w:pStyle w:val="aTitle"/>
              <w:tabs>
                <w:tab w:val="clear" w:pos="4513"/>
                <w:tab w:val="clear" w:pos="9026"/>
              </w:tabs>
              <w:ind w:left="325"/>
              <w:rPr>
                <w:rFonts w:cs="Arial"/>
                <w:b w:val="0"/>
                <w:noProof/>
                <w:color w:val="auto"/>
                <w:sz w:val="24"/>
                <w:szCs w:val="24"/>
                <w:lang w:eastAsia="en-GB"/>
              </w:rPr>
            </w:pPr>
          </w:p>
          <w:p w14:paraId="1FBCD264" w14:textId="3698FF8B" w:rsidR="00621974" w:rsidRPr="006B2F80" w:rsidRDefault="00F01677" w:rsidP="00F01677">
            <w:pPr>
              <w:pStyle w:val="aTitle"/>
              <w:numPr>
                <w:ilvl w:val="0"/>
                <w:numId w:val="21"/>
              </w:numPr>
              <w:tabs>
                <w:tab w:val="clear" w:pos="4513"/>
                <w:tab w:val="clear" w:pos="9026"/>
              </w:tabs>
              <w:rPr>
                <w:rFonts w:cs="Arial"/>
                <w:b w:val="0"/>
                <w:bCs/>
                <w:i/>
                <w:noProof/>
                <w:color w:val="auto"/>
                <w:sz w:val="24"/>
                <w:szCs w:val="24"/>
                <w:lang w:eastAsia="en-GB"/>
              </w:rPr>
            </w:pPr>
            <w:bookmarkStart w:id="4" w:name="_Hlk43732869"/>
            <w:r w:rsidRPr="006B2F80">
              <w:rPr>
                <w:b w:val="0"/>
                <w:bCs/>
                <w:color w:val="auto"/>
                <w:sz w:val="24"/>
                <w:szCs w:val="24"/>
              </w:rPr>
              <w:t>Either have or expect to achieve 4 GCSE’s including Maths and English Language grades A-C/9-4 or Level 2 in literacy and numeracy (or equivalent).</w:t>
            </w:r>
          </w:p>
          <w:bookmarkEnd w:id="4"/>
          <w:p w14:paraId="29E003D9" w14:textId="02E00ED0" w:rsidR="00845787" w:rsidRPr="006B2F80"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6B2F80" w:rsidRDefault="00845787" w:rsidP="00D70625">
            <w:pPr>
              <w:pStyle w:val="aTitle"/>
              <w:tabs>
                <w:tab w:val="clear" w:pos="4513"/>
              </w:tabs>
              <w:ind w:left="312"/>
              <w:rPr>
                <w:rFonts w:cs="Arial"/>
                <w:b w:val="0"/>
                <w:noProof/>
                <w:color w:val="auto"/>
                <w:sz w:val="24"/>
                <w:szCs w:val="24"/>
                <w:lang w:eastAsia="en-GB"/>
              </w:rPr>
            </w:pPr>
          </w:p>
          <w:p w14:paraId="31AA32F7" w14:textId="594BCCB8" w:rsidR="00845787" w:rsidRPr="006B2F80" w:rsidRDefault="00845787" w:rsidP="000B4D9E">
            <w:pPr>
              <w:pStyle w:val="aTitle"/>
              <w:tabs>
                <w:tab w:val="clear" w:pos="4513"/>
              </w:tabs>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6B2F80" w:rsidRDefault="00845787" w:rsidP="00D70625">
            <w:pPr>
              <w:pStyle w:val="aTitle"/>
              <w:tabs>
                <w:tab w:val="clear" w:pos="4513"/>
                <w:tab w:val="clear" w:pos="9026"/>
              </w:tabs>
              <w:rPr>
                <w:rFonts w:cs="Arial"/>
                <w:b w:val="0"/>
                <w:noProof/>
                <w:color w:val="auto"/>
                <w:sz w:val="24"/>
                <w:szCs w:val="24"/>
                <w:lang w:eastAsia="en-GB"/>
              </w:rPr>
            </w:pPr>
          </w:p>
          <w:p w14:paraId="169AC101" w14:textId="56796B21" w:rsidR="00845787" w:rsidRPr="006B2F80" w:rsidRDefault="00F01677" w:rsidP="00D70625">
            <w:pPr>
              <w:pStyle w:val="aTitle"/>
              <w:numPr>
                <w:ilvl w:val="0"/>
                <w:numId w:val="17"/>
              </w:numPr>
              <w:tabs>
                <w:tab w:val="clear" w:pos="4513"/>
                <w:tab w:val="clear" w:pos="9026"/>
              </w:tabs>
              <w:ind w:left="325" w:hanging="283"/>
              <w:rPr>
                <w:rFonts w:cs="Arial"/>
                <w:b w:val="0"/>
                <w:noProof/>
                <w:color w:val="auto"/>
                <w:sz w:val="24"/>
                <w:szCs w:val="24"/>
                <w:lang w:eastAsia="en-GB"/>
              </w:rPr>
            </w:pPr>
            <w:r w:rsidRPr="006B2F80">
              <w:rPr>
                <w:rFonts w:cs="Arial"/>
                <w:b w:val="0"/>
                <w:noProof/>
                <w:color w:val="auto"/>
                <w:sz w:val="24"/>
                <w:szCs w:val="24"/>
                <w:lang w:eastAsia="en-GB"/>
              </w:rPr>
              <w:t>Experience of using IT</w:t>
            </w:r>
          </w:p>
          <w:p w14:paraId="49EAF7E3" w14:textId="77777777" w:rsidR="00621974" w:rsidRPr="006B2F80" w:rsidRDefault="00621974" w:rsidP="00621974">
            <w:pPr>
              <w:pStyle w:val="aTitle"/>
              <w:tabs>
                <w:tab w:val="clear" w:pos="4513"/>
                <w:tab w:val="clear" w:pos="9026"/>
              </w:tabs>
              <w:rPr>
                <w:rFonts w:cs="Arial"/>
                <w:b w:val="0"/>
                <w:noProof/>
                <w:color w:val="auto"/>
                <w:sz w:val="24"/>
                <w:szCs w:val="24"/>
                <w:lang w:eastAsia="en-GB"/>
              </w:rPr>
            </w:pPr>
          </w:p>
          <w:p w14:paraId="5634A5F7" w14:textId="5FC7C59B" w:rsidR="00621974" w:rsidRPr="006B2F80"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6B2F80" w:rsidRDefault="00845787" w:rsidP="00D70625">
            <w:pPr>
              <w:pStyle w:val="aTitle"/>
              <w:tabs>
                <w:tab w:val="clear" w:pos="4513"/>
              </w:tabs>
              <w:rPr>
                <w:rFonts w:cs="Arial"/>
                <w:b w:val="0"/>
                <w:noProof/>
                <w:color w:val="auto"/>
                <w:sz w:val="24"/>
                <w:szCs w:val="24"/>
                <w:lang w:eastAsia="en-GB"/>
              </w:rPr>
            </w:pPr>
          </w:p>
          <w:p w14:paraId="0DFD68A4" w14:textId="66B20FC9" w:rsidR="00845787" w:rsidRPr="006B2F80" w:rsidRDefault="00F01677" w:rsidP="00D70625">
            <w:pPr>
              <w:pStyle w:val="aTitle"/>
              <w:numPr>
                <w:ilvl w:val="0"/>
                <w:numId w:val="17"/>
              </w:numPr>
              <w:tabs>
                <w:tab w:val="clear" w:pos="4513"/>
              </w:tabs>
              <w:ind w:left="312" w:hanging="284"/>
              <w:rPr>
                <w:rFonts w:cs="Arial"/>
                <w:b w:val="0"/>
                <w:bCs/>
                <w:noProof/>
                <w:color w:val="auto"/>
                <w:sz w:val="24"/>
                <w:szCs w:val="24"/>
                <w:lang w:eastAsia="en-GB"/>
              </w:rPr>
            </w:pPr>
            <w:r w:rsidRPr="006B2F80">
              <w:rPr>
                <w:b w:val="0"/>
                <w:bCs/>
                <w:color w:val="auto"/>
                <w:sz w:val="24"/>
                <w:szCs w:val="24"/>
              </w:rPr>
              <w:t>Experience of dealing with financial information</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6B2F80" w:rsidRDefault="00845787" w:rsidP="00D70625">
            <w:pPr>
              <w:pStyle w:val="aTitle"/>
              <w:tabs>
                <w:tab w:val="clear" w:pos="4513"/>
                <w:tab w:val="clear" w:pos="9026"/>
              </w:tabs>
              <w:rPr>
                <w:rFonts w:cs="Arial"/>
                <w:b w:val="0"/>
                <w:noProof/>
                <w:color w:val="auto"/>
                <w:sz w:val="24"/>
                <w:szCs w:val="24"/>
                <w:lang w:eastAsia="en-GB"/>
              </w:rPr>
            </w:pPr>
          </w:p>
          <w:p w14:paraId="0225CABB" w14:textId="77777777" w:rsidR="00F01677" w:rsidRPr="006B2F80" w:rsidRDefault="00F01677" w:rsidP="00F01677">
            <w:pPr>
              <w:numPr>
                <w:ilvl w:val="0"/>
                <w:numId w:val="24"/>
              </w:numPr>
              <w:tabs>
                <w:tab w:val="clear" w:pos="720"/>
                <w:tab w:val="num" w:pos="18"/>
              </w:tabs>
              <w:ind w:left="443" w:hanging="425"/>
              <w:rPr>
                <w:szCs w:val="24"/>
              </w:rPr>
            </w:pPr>
            <w:r w:rsidRPr="006B2F80">
              <w:rPr>
                <w:szCs w:val="24"/>
              </w:rPr>
              <w:t>Good communication skills</w:t>
            </w:r>
          </w:p>
          <w:p w14:paraId="7EDF187C" w14:textId="77777777" w:rsidR="00F01677" w:rsidRPr="006B2F80" w:rsidRDefault="00F01677" w:rsidP="00F01677">
            <w:pPr>
              <w:numPr>
                <w:ilvl w:val="0"/>
                <w:numId w:val="24"/>
              </w:numPr>
              <w:tabs>
                <w:tab w:val="clear" w:pos="720"/>
                <w:tab w:val="num" w:pos="443"/>
              </w:tabs>
              <w:ind w:left="443" w:hanging="443"/>
              <w:rPr>
                <w:szCs w:val="24"/>
              </w:rPr>
            </w:pPr>
            <w:r w:rsidRPr="006B2F80">
              <w:rPr>
                <w:szCs w:val="24"/>
              </w:rPr>
              <w:t>Good numeric skills</w:t>
            </w:r>
          </w:p>
          <w:p w14:paraId="1BC77C1C" w14:textId="77777777" w:rsidR="00621974" w:rsidRPr="006B2F80" w:rsidRDefault="00621974" w:rsidP="00621974">
            <w:pPr>
              <w:pStyle w:val="aTitle"/>
              <w:tabs>
                <w:tab w:val="clear" w:pos="4513"/>
                <w:tab w:val="clear" w:pos="9026"/>
              </w:tabs>
              <w:rPr>
                <w:rFonts w:cs="Arial"/>
                <w:noProof/>
                <w:color w:val="auto"/>
                <w:sz w:val="24"/>
                <w:szCs w:val="24"/>
                <w:lang w:eastAsia="en-GB"/>
              </w:rPr>
            </w:pPr>
          </w:p>
          <w:p w14:paraId="4EF0F7DE" w14:textId="24500D0B" w:rsidR="00621974" w:rsidRPr="006B2F80"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6B2F80" w:rsidRDefault="00845787" w:rsidP="00D70625">
            <w:pPr>
              <w:pStyle w:val="aTitle"/>
              <w:tabs>
                <w:tab w:val="clear" w:pos="4513"/>
              </w:tabs>
              <w:rPr>
                <w:rFonts w:cs="Arial"/>
                <w:b w:val="0"/>
                <w:noProof/>
                <w:color w:val="auto"/>
                <w:sz w:val="24"/>
                <w:szCs w:val="24"/>
                <w:lang w:eastAsia="en-GB"/>
              </w:rPr>
            </w:pPr>
          </w:p>
          <w:p w14:paraId="7D182B22" w14:textId="1504C679" w:rsidR="00845787" w:rsidRPr="006B2F80" w:rsidRDefault="00845787" w:rsidP="00F01677">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6B2F80" w:rsidRDefault="00845787" w:rsidP="00D70625">
            <w:pPr>
              <w:pStyle w:val="aTitle"/>
              <w:tabs>
                <w:tab w:val="clear" w:pos="4513"/>
                <w:tab w:val="clear" w:pos="9026"/>
              </w:tabs>
              <w:rPr>
                <w:rFonts w:cs="Arial"/>
                <w:b w:val="0"/>
                <w:noProof/>
                <w:color w:val="auto"/>
                <w:sz w:val="24"/>
                <w:szCs w:val="24"/>
                <w:lang w:eastAsia="en-GB"/>
              </w:rPr>
            </w:pPr>
          </w:p>
          <w:p w14:paraId="19B806C4" w14:textId="77777777" w:rsidR="00F01677" w:rsidRPr="006B2F80" w:rsidRDefault="00F01677" w:rsidP="00F01677">
            <w:pPr>
              <w:pStyle w:val="ListParagraph"/>
              <w:numPr>
                <w:ilvl w:val="0"/>
                <w:numId w:val="17"/>
              </w:numPr>
              <w:rPr>
                <w:szCs w:val="24"/>
              </w:rPr>
            </w:pPr>
            <w:r w:rsidRPr="006B2F80">
              <w:rPr>
                <w:szCs w:val="24"/>
              </w:rPr>
              <w:t>Ability to form effective working relationships with colleagues</w:t>
            </w:r>
          </w:p>
          <w:p w14:paraId="43E847CC" w14:textId="77777777" w:rsidR="00F01677" w:rsidRPr="006B2F80" w:rsidRDefault="00F01677" w:rsidP="00F01677">
            <w:pPr>
              <w:pStyle w:val="ListParagraph"/>
              <w:numPr>
                <w:ilvl w:val="0"/>
                <w:numId w:val="17"/>
              </w:numPr>
              <w:rPr>
                <w:szCs w:val="24"/>
              </w:rPr>
            </w:pPr>
            <w:r w:rsidRPr="006B2F80">
              <w:rPr>
                <w:szCs w:val="24"/>
              </w:rPr>
              <w:t>Able to work as a team member</w:t>
            </w:r>
          </w:p>
          <w:p w14:paraId="41173899" w14:textId="77777777" w:rsidR="00F01677" w:rsidRPr="006B2F80" w:rsidRDefault="00F01677" w:rsidP="00F01677">
            <w:pPr>
              <w:pStyle w:val="ListParagraph"/>
              <w:numPr>
                <w:ilvl w:val="0"/>
                <w:numId w:val="17"/>
              </w:numPr>
              <w:rPr>
                <w:szCs w:val="24"/>
              </w:rPr>
            </w:pPr>
            <w:r w:rsidRPr="006B2F80">
              <w:rPr>
                <w:szCs w:val="24"/>
              </w:rPr>
              <w:t>Able to work on own initiative</w:t>
            </w:r>
          </w:p>
          <w:p w14:paraId="70A79AD7" w14:textId="0471B84D" w:rsidR="00845787" w:rsidRPr="006B2F80" w:rsidRDefault="008061D3" w:rsidP="00F01677">
            <w:pPr>
              <w:pStyle w:val="aTitle"/>
              <w:tabs>
                <w:tab w:val="clear" w:pos="4513"/>
                <w:tab w:val="clear" w:pos="9026"/>
              </w:tabs>
              <w:ind w:left="360"/>
              <w:rPr>
                <w:rFonts w:cs="Arial"/>
                <w:b w:val="0"/>
                <w:noProof/>
                <w:color w:val="auto"/>
                <w:sz w:val="24"/>
                <w:szCs w:val="24"/>
                <w:lang w:eastAsia="en-GB"/>
              </w:rPr>
            </w:pPr>
            <w:r w:rsidRPr="006B2F80">
              <w:rPr>
                <w:rFonts w:cs="Arial"/>
                <w:b w:val="0"/>
                <w:noProof/>
                <w:color w:val="auto"/>
                <w:sz w:val="24"/>
                <w:szCs w:val="24"/>
                <w:lang w:eastAsia="en-GB"/>
              </w:rPr>
              <w:t xml:space="preserve">. </w:t>
            </w:r>
          </w:p>
          <w:p w14:paraId="68EC2669" w14:textId="77777777" w:rsidR="008061D3" w:rsidRPr="006B2F80" w:rsidRDefault="008061D3" w:rsidP="008061D3">
            <w:pPr>
              <w:pStyle w:val="aTitle"/>
              <w:tabs>
                <w:tab w:val="clear" w:pos="4513"/>
                <w:tab w:val="clear" w:pos="9026"/>
              </w:tabs>
              <w:rPr>
                <w:rFonts w:cs="Arial"/>
                <w:b w:val="0"/>
                <w:noProof/>
                <w:color w:val="auto"/>
                <w:sz w:val="24"/>
                <w:szCs w:val="24"/>
                <w:lang w:eastAsia="en-GB"/>
              </w:rPr>
            </w:pPr>
          </w:p>
          <w:p w14:paraId="52293335" w14:textId="4F99F1BF" w:rsidR="00040EE4" w:rsidRPr="006B2F80" w:rsidRDefault="00040EE4" w:rsidP="00F01677">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6B2F80" w:rsidRDefault="00845787" w:rsidP="00D70625">
            <w:pPr>
              <w:pStyle w:val="aTitle"/>
              <w:tabs>
                <w:tab w:val="clear" w:pos="4513"/>
              </w:tabs>
              <w:ind w:left="312"/>
              <w:rPr>
                <w:rFonts w:cs="Arial"/>
                <w:b w:val="0"/>
                <w:noProof/>
                <w:color w:val="auto"/>
                <w:sz w:val="24"/>
                <w:szCs w:val="24"/>
                <w:lang w:eastAsia="en-GB"/>
              </w:rPr>
            </w:pPr>
          </w:p>
          <w:p w14:paraId="047D94D7" w14:textId="5FDBF9A3" w:rsidR="00845787" w:rsidRPr="006B2F80" w:rsidRDefault="00845787" w:rsidP="00F01677">
            <w:pPr>
              <w:pStyle w:val="aTitle"/>
              <w:tabs>
                <w:tab w:val="clear" w:pos="4513"/>
                <w:tab w:val="clear" w:pos="9026"/>
              </w:tabs>
              <w:ind w:left="325"/>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B41" w14:textId="77777777" w:rsidR="00BA1BCB" w:rsidRDefault="00BA1BCB" w:rsidP="0077606C">
      <w:r>
        <w:separator/>
      </w:r>
    </w:p>
  </w:endnote>
  <w:endnote w:type="continuationSeparator" w:id="0">
    <w:p w14:paraId="134329D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AC30" w14:textId="77777777" w:rsidR="00BA1BCB" w:rsidRDefault="00BA1BCB" w:rsidP="0077606C">
      <w:r>
        <w:separator/>
      </w:r>
    </w:p>
  </w:footnote>
  <w:footnote w:type="continuationSeparator" w:id="0">
    <w:p w14:paraId="21B0942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588F"/>
    <w:multiLevelType w:val="hybridMultilevel"/>
    <w:tmpl w:val="5C768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6ACC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338A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A5096"/>
    <w:multiLevelType w:val="hybridMultilevel"/>
    <w:tmpl w:val="6A969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3"/>
  </w:num>
  <w:num w:numId="5">
    <w:abstractNumId w:val="1"/>
  </w:num>
  <w:num w:numId="6">
    <w:abstractNumId w:val="19"/>
  </w:num>
  <w:num w:numId="7">
    <w:abstractNumId w:val="23"/>
  </w:num>
  <w:num w:numId="8">
    <w:abstractNumId w:val="7"/>
  </w:num>
  <w:num w:numId="9">
    <w:abstractNumId w:val="22"/>
  </w:num>
  <w:num w:numId="10">
    <w:abstractNumId w:val="16"/>
  </w:num>
  <w:num w:numId="11">
    <w:abstractNumId w:val="6"/>
  </w:num>
  <w:num w:numId="12">
    <w:abstractNumId w:val="21"/>
  </w:num>
  <w:num w:numId="13">
    <w:abstractNumId w:val="20"/>
  </w:num>
  <w:num w:numId="14">
    <w:abstractNumId w:val="17"/>
  </w:num>
  <w:num w:numId="15">
    <w:abstractNumId w:val="12"/>
  </w:num>
  <w:num w:numId="16">
    <w:abstractNumId w:val="11"/>
  </w:num>
  <w:num w:numId="17">
    <w:abstractNumId w:val="4"/>
  </w:num>
  <w:num w:numId="18">
    <w:abstractNumId w:val="0"/>
  </w:num>
  <w:num w:numId="19">
    <w:abstractNumId w:val="9"/>
  </w:num>
  <w:num w:numId="20">
    <w:abstractNumId w:val="15"/>
  </w:num>
  <w:num w:numId="21">
    <w:abstractNumId w:val="10"/>
  </w:num>
  <w:num w:numId="22">
    <w:abstractNumId w:val="10"/>
  </w:num>
  <w:num w:numId="23">
    <w:abstractNumId w:val="1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4D9E"/>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FBA"/>
    <w:rsid w:val="00287FE1"/>
    <w:rsid w:val="002F3062"/>
    <w:rsid w:val="003125AA"/>
    <w:rsid w:val="00314FE8"/>
    <w:rsid w:val="003213F9"/>
    <w:rsid w:val="00344EC8"/>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0259"/>
    <w:rsid w:val="00681A84"/>
    <w:rsid w:val="00682444"/>
    <w:rsid w:val="006913A5"/>
    <w:rsid w:val="006A7EA4"/>
    <w:rsid w:val="006B2F80"/>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D3E6D"/>
    <w:rsid w:val="007E2246"/>
    <w:rsid w:val="008061D3"/>
    <w:rsid w:val="00815FF5"/>
    <w:rsid w:val="008177B2"/>
    <w:rsid w:val="00817F2F"/>
    <w:rsid w:val="00834151"/>
    <w:rsid w:val="00845787"/>
    <w:rsid w:val="00863413"/>
    <w:rsid w:val="008864D4"/>
    <w:rsid w:val="00886C91"/>
    <w:rsid w:val="008C6D44"/>
    <w:rsid w:val="008E5D50"/>
    <w:rsid w:val="008F20BF"/>
    <w:rsid w:val="008F26E1"/>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796B"/>
    <w:rsid w:val="00AE2D84"/>
    <w:rsid w:val="00AF48DC"/>
    <w:rsid w:val="00B03439"/>
    <w:rsid w:val="00B05678"/>
    <w:rsid w:val="00B11826"/>
    <w:rsid w:val="00B3122A"/>
    <w:rsid w:val="00B3765A"/>
    <w:rsid w:val="00B3780C"/>
    <w:rsid w:val="00B45875"/>
    <w:rsid w:val="00B50B6A"/>
    <w:rsid w:val="00B918FF"/>
    <w:rsid w:val="00B96D02"/>
    <w:rsid w:val="00BA0C7B"/>
    <w:rsid w:val="00BA1BCB"/>
    <w:rsid w:val="00BA3130"/>
    <w:rsid w:val="00BE0AF6"/>
    <w:rsid w:val="00BF483E"/>
    <w:rsid w:val="00C01E61"/>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1677"/>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D08B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BA5EEFD8-10D4-4F9F-B6F3-C889E90C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6711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2020-06-25T11:50:00Z</dcterms:created>
  <dcterms:modified xsi:type="dcterms:W3CDTF">2020-06-25T11:50:00Z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