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46D60" w14:textId="77777777" w:rsidR="00881367" w:rsidRPr="00F374F2" w:rsidRDefault="00881367" w:rsidP="00881367">
      <w:pPr>
        <w:jc w:val="center"/>
        <w:rPr>
          <w:rFonts w:ascii="Arial" w:hAnsi="Arial" w:cs="Arial"/>
          <w:b/>
          <w:sz w:val="36"/>
        </w:rPr>
      </w:pPr>
      <w:r w:rsidRPr="00F374F2">
        <w:rPr>
          <w:rFonts w:ascii="Arial" w:hAnsi="Arial" w:cs="Arial"/>
          <w:b/>
          <w:sz w:val="36"/>
        </w:rPr>
        <w:t>Consultant Social Worker application form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881367" w:rsidRPr="00D970DA" w14:paraId="260EA0E3" w14:textId="77777777" w:rsidTr="0024128B">
        <w:tc>
          <w:tcPr>
            <w:tcW w:w="3969" w:type="dxa"/>
          </w:tcPr>
          <w:p w14:paraId="6434B498" w14:textId="77777777" w:rsidR="00881367" w:rsidRPr="00445BC9" w:rsidRDefault="00881367" w:rsidP="00374B92">
            <w:pPr>
              <w:rPr>
                <w:rFonts w:ascii="Arial" w:hAnsi="Arial" w:cs="Arial"/>
                <w:b/>
              </w:rPr>
            </w:pPr>
            <w:r w:rsidRPr="00445BC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237" w:type="dxa"/>
          </w:tcPr>
          <w:p w14:paraId="55011850" w14:textId="77777777" w:rsidR="00881367" w:rsidRPr="00D970DA" w:rsidRDefault="00881367" w:rsidP="00374B92">
            <w:pPr>
              <w:rPr>
                <w:rFonts w:ascii="Arial" w:hAnsi="Arial" w:cs="Arial"/>
              </w:rPr>
            </w:pPr>
          </w:p>
        </w:tc>
      </w:tr>
      <w:tr w:rsidR="00881367" w:rsidRPr="00D970DA" w14:paraId="280AAEC7" w14:textId="77777777" w:rsidTr="0024128B">
        <w:tc>
          <w:tcPr>
            <w:tcW w:w="3969" w:type="dxa"/>
          </w:tcPr>
          <w:p w14:paraId="1A3EE68E" w14:textId="77777777" w:rsidR="00881367" w:rsidRPr="00445BC9" w:rsidRDefault="00881367" w:rsidP="00374B92">
            <w:pPr>
              <w:rPr>
                <w:rFonts w:ascii="Arial" w:hAnsi="Arial" w:cs="Arial"/>
                <w:b/>
              </w:rPr>
            </w:pPr>
            <w:r w:rsidRPr="00445BC9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6237" w:type="dxa"/>
          </w:tcPr>
          <w:p w14:paraId="7A1F9100" w14:textId="77777777" w:rsidR="00881367" w:rsidRPr="00D970DA" w:rsidRDefault="00881367" w:rsidP="00374B92">
            <w:pPr>
              <w:rPr>
                <w:rFonts w:ascii="Arial" w:hAnsi="Arial" w:cs="Arial"/>
              </w:rPr>
            </w:pPr>
          </w:p>
        </w:tc>
      </w:tr>
      <w:tr w:rsidR="00881367" w:rsidRPr="00D970DA" w14:paraId="6CD1D1DF" w14:textId="77777777" w:rsidTr="0024128B">
        <w:tc>
          <w:tcPr>
            <w:tcW w:w="3969" w:type="dxa"/>
          </w:tcPr>
          <w:p w14:paraId="3CDFD2D9" w14:textId="77777777" w:rsidR="00881367" w:rsidRPr="00445BC9" w:rsidRDefault="00881367" w:rsidP="00374B92">
            <w:pPr>
              <w:rPr>
                <w:rFonts w:ascii="Arial" w:hAnsi="Arial" w:cs="Arial"/>
                <w:b/>
              </w:rPr>
            </w:pPr>
            <w:r w:rsidRPr="00445BC9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6237" w:type="dxa"/>
          </w:tcPr>
          <w:p w14:paraId="71A89E67" w14:textId="77777777" w:rsidR="00881367" w:rsidRPr="00D970DA" w:rsidRDefault="00881367" w:rsidP="00374B92">
            <w:pPr>
              <w:rPr>
                <w:rFonts w:ascii="Arial" w:hAnsi="Arial" w:cs="Arial"/>
              </w:rPr>
            </w:pPr>
          </w:p>
        </w:tc>
      </w:tr>
      <w:tr w:rsidR="00881367" w:rsidRPr="00D970DA" w14:paraId="34993F54" w14:textId="77777777" w:rsidTr="0024128B">
        <w:tc>
          <w:tcPr>
            <w:tcW w:w="3969" w:type="dxa"/>
          </w:tcPr>
          <w:p w14:paraId="486D4CF9" w14:textId="77777777" w:rsidR="00881367" w:rsidRPr="00445BC9" w:rsidRDefault="00881367" w:rsidP="00374B92">
            <w:pPr>
              <w:rPr>
                <w:rFonts w:ascii="Arial" w:hAnsi="Arial" w:cs="Arial"/>
                <w:b/>
              </w:rPr>
            </w:pPr>
            <w:r w:rsidRPr="00445BC9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237" w:type="dxa"/>
          </w:tcPr>
          <w:p w14:paraId="242EDB21" w14:textId="77777777" w:rsidR="00881367" w:rsidRPr="00D970DA" w:rsidRDefault="00881367" w:rsidP="00374B92">
            <w:pPr>
              <w:rPr>
                <w:rFonts w:ascii="Arial" w:hAnsi="Arial" w:cs="Arial"/>
              </w:rPr>
            </w:pPr>
          </w:p>
        </w:tc>
      </w:tr>
      <w:tr w:rsidR="00881367" w:rsidRPr="00D970DA" w14:paraId="3E76A77A" w14:textId="77777777" w:rsidTr="0024128B">
        <w:tc>
          <w:tcPr>
            <w:tcW w:w="3969" w:type="dxa"/>
          </w:tcPr>
          <w:p w14:paraId="761F5826" w14:textId="77777777" w:rsidR="00881367" w:rsidRPr="00445BC9" w:rsidRDefault="00881367" w:rsidP="00374B92">
            <w:pPr>
              <w:rPr>
                <w:rFonts w:ascii="Arial" w:hAnsi="Arial" w:cs="Arial"/>
                <w:b/>
              </w:rPr>
            </w:pPr>
            <w:r w:rsidRPr="00445BC9">
              <w:rPr>
                <w:rFonts w:ascii="Arial" w:hAnsi="Arial" w:cs="Arial"/>
                <w:b/>
              </w:rPr>
              <w:t>Mobile phone number</w:t>
            </w:r>
          </w:p>
        </w:tc>
        <w:tc>
          <w:tcPr>
            <w:tcW w:w="6237" w:type="dxa"/>
          </w:tcPr>
          <w:p w14:paraId="2B859375" w14:textId="77777777" w:rsidR="00881367" w:rsidRPr="00D970DA" w:rsidRDefault="00881367" w:rsidP="00374B92">
            <w:pPr>
              <w:rPr>
                <w:rFonts w:ascii="Arial" w:hAnsi="Arial" w:cs="Arial"/>
              </w:rPr>
            </w:pPr>
          </w:p>
        </w:tc>
      </w:tr>
      <w:tr w:rsidR="00881367" w:rsidRPr="00D970DA" w14:paraId="1C964EAC" w14:textId="77777777" w:rsidTr="0024128B">
        <w:tc>
          <w:tcPr>
            <w:tcW w:w="3969" w:type="dxa"/>
          </w:tcPr>
          <w:p w14:paraId="6903C118" w14:textId="77777777" w:rsidR="00881367" w:rsidRPr="00445BC9" w:rsidRDefault="00881367" w:rsidP="00374B92">
            <w:pPr>
              <w:rPr>
                <w:rFonts w:ascii="Arial" w:hAnsi="Arial" w:cs="Arial"/>
                <w:b/>
              </w:rPr>
            </w:pPr>
            <w:r w:rsidRPr="00445BC9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237" w:type="dxa"/>
          </w:tcPr>
          <w:p w14:paraId="5013A463" w14:textId="77777777" w:rsidR="00881367" w:rsidRPr="00D970DA" w:rsidRDefault="00881367" w:rsidP="00374B92">
            <w:pPr>
              <w:rPr>
                <w:rFonts w:ascii="Arial" w:hAnsi="Arial" w:cs="Arial"/>
              </w:rPr>
            </w:pPr>
          </w:p>
        </w:tc>
      </w:tr>
      <w:tr w:rsidR="00881367" w:rsidRPr="00D970DA" w14:paraId="3318EC07" w14:textId="77777777" w:rsidTr="0024128B">
        <w:tc>
          <w:tcPr>
            <w:tcW w:w="3969" w:type="dxa"/>
          </w:tcPr>
          <w:p w14:paraId="4D54D4C1" w14:textId="77777777" w:rsidR="00881367" w:rsidRPr="00445BC9" w:rsidRDefault="00881367" w:rsidP="00374B92">
            <w:pPr>
              <w:rPr>
                <w:rFonts w:ascii="Arial" w:hAnsi="Arial" w:cs="Arial"/>
                <w:b/>
              </w:rPr>
            </w:pPr>
            <w:r w:rsidRPr="00445BC9">
              <w:rPr>
                <w:rFonts w:ascii="Arial" w:hAnsi="Arial" w:cs="Arial"/>
                <w:b/>
              </w:rPr>
              <w:t>Social work qualification</w:t>
            </w:r>
            <w:r w:rsidR="008D789F">
              <w:rPr>
                <w:rFonts w:ascii="Arial" w:hAnsi="Arial" w:cs="Arial"/>
                <w:b/>
              </w:rPr>
              <w:t xml:space="preserve"> &amp; year</w:t>
            </w:r>
          </w:p>
        </w:tc>
        <w:tc>
          <w:tcPr>
            <w:tcW w:w="6237" w:type="dxa"/>
          </w:tcPr>
          <w:p w14:paraId="4A72D9C3" w14:textId="77777777" w:rsidR="00881367" w:rsidRPr="00D970DA" w:rsidRDefault="00881367" w:rsidP="00374B92">
            <w:pPr>
              <w:rPr>
                <w:rFonts w:ascii="Arial" w:hAnsi="Arial" w:cs="Arial"/>
              </w:rPr>
            </w:pPr>
          </w:p>
        </w:tc>
      </w:tr>
      <w:tr w:rsidR="0024128B" w:rsidRPr="00D970DA" w14:paraId="7F74C2C8" w14:textId="77777777" w:rsidTr="0024128B">
        <w:tc>
          <w:tcPr>
            <w:tcW w:w="3969" w:type="dxa"/>
          </w:tcPr>
          <w:p w14:paraId="2807FCC1" w14:textId="3F346D47" w:rsidR="0024128B" w:rsidRPr="00445BC9" w:rsidRDefault="0024128B" w:rsidP="00374B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CPD training/other relevant qualifications</w:t>
            </w:r>
          </w:p>
        </w:tc>
        <w:tc>
          <w:tcPr>
            <w:tcW w:w="6237" w:type="dxa"/>
          </w:tcPr>
          <w:p w14:paraId="55783421" w14:textId="77777777" w:rsidR="0024128B" w:rsidRPr="00D970DA" w:rsidRDefault="0024128B" w:rsidP="00374B92">
            <w:pPr>
              <w:rPr>
                <w:rFonts w:ascii="Arial" w:hAnsi="Arial" w:cs="Arial"/>
              </w:rPr>
            </w:pPr>
          </w:p>
        </w:tc>
      </w:tr>
      <w:tr w:rsidR="00881367" w:rsidRPr="00D970DA" w14:paraId="265DDDC3" w14:textId="77777777" w:rsidTr="0024128B">
        <w:trPr>
          <w:trHeight w:val="544"/>
        </w:trPr>
        <w:tc>
          <w:tcPr>
            <w:tcW w:w="3969" w:type="dxa"/>
          </w:tcPr>
          <w:p w14:paraId="5E238861" w14:textId="77777777" w:rsidR="00881367" w:rsidRPr="00445BC9" w:rsidRDefault="00881367" w:rsidP="00374B92">
            <w:pPr>
              <w:rPr>
                <w:rFonts w:ascii="Arial" w:hAnsi="Arial" w:cs="Arial"/>
                <w:b/>
              </w:rPr>
            </w:pPr>
            <w:r w:rsidRPr="00445BC9">
              <w:rPr>
                <w:rFonts w:ascii="Arial" w:hAnsi="Arial" w:cs="Arial"/>
                <w:b/>
              </w:rPr>
              <w:t>HCPC/SWE social work registration details</w:t>
            </w:r>
          </w:p>
        </w:tc>
        <w:tc>
          <w:tcPr>
            <w:tcW w:w="6237" w:type="dxa"/>
          </w:tcPr>
          <w:p w14:paraId="1433E827" w14:textId="77777777" w:rsidR="00881367" w:rsidRPr="00D970DA" w:rsidRDefault="00881367" w:rsidP="00374B92">
            <w:pPr>
              <w:rPr>
                <w:rFonts w:ascii="Arial" w:hAnsi="Arial" w:cs="Arial"/>
              </w:rPr>
            </w:pPr>
          </w:p>
        </w:tc>
      </w:tr>
      <w:tr w:rsidR="00881367" w:rsidRPr="00D970DA" w14:paraId="02FD61AB" w14:textId="77777777" w:rsidTr="00374B92">
        <w:tc>
          <w:tcPr>
            <w:tcW w:w="10206" w:type="dxa"/>
            <w:gridSpan w:val="2"/>
          </w:tcPr>
          <w:p w14:paraId="7A114127" w14:textId="77777777" w:rsidR="00881367" w:rsidRPr="00881367" w:rsidRDefault="00881367" w:rsidP="00881367">
            <w:pPr>
              <w:rPr>
                <w:rFonts w:ascii="Arial" w:hAnsi="Arial" w:cs="Arial"/>
                <w:b/>
                <w:bCs/>
              </w:rPr>
            </w:pPr>
            <w:r w:rsidRPr="00445BC9">
              <w:rPr>
                <w:rFonts w:ascii="Arial" w:hAnsi="Arial" w:cs="Arial"/>
                <w:b/>
                <w:bCs/>
              </w:rPr>
              <w:t>What is your current role and responsibilities?</w:t>
            </w:r>
          </w:p>
        </w:tc>
      </w:tr>
      <w:tr w:rsidR="00881367" w:rsidRPr="00D970DA" w14:paraId="030F9083" w14:textId="77777777" w:rsidTr="00374B92">
        <w:tc>
          <w:tcPr>
            <w:tcW w:w="10206" w:type="dxa"/>
            <w:gridSpan w:val="2"/>
          </w:tcPr>
          <w:p w14:paraId="4D989132" w14:textId="77777777" w:rsidR="00881367" w:rsidRDefault="00881367" w:rsidP="00374B92">
            <w:pPr>
              <w:rPr>
                <w:rFonts w:ascii="Arial" w:hAnsi="Arial" w:cs="Arial"/>
                <w:bCs/>
              </w:rPr>
            </w:pPr>
          </w:p>
          <w:p w14:paraId="36B97022" w14:textId="6929DE17" w:rsidR="00881367" w:rsidRPr="00D970DA" w:rsidRDefault="00881367" w:rsidP="00374B92">
            <w:pPr>
              <w:rPr>
                <w:rFonts w:ascii="Arial" w:hAnsi="Arial" w:cs="Arial"/>
                <w:bCs/>
              </w:rPr>
            </w:pPr>
          </w:p>
        </w:tc>
      </w:tr>
      <w:tr w:rsidR="00881367" w:rsidRPr="00D970DA" w14:paraId="167E7428" w14:textId="77777777" w:rsidTr="00374B92">
        <w:tc>
          <w:tcPr>
            <w:tcW w:w="10206" w:type="dxa"/>
            <w:gridSpan w:val="2"/>
          </w:tcPr>
          <w:p w14:paraId="0727A1FF" w14:textId="77777777" w:rsidR="00881367" w:rsidRPr="00881367" w:rsidRDefault="00881367" w:rsidP="00881367">
            <w:pPr>
              <w:rPr>
                <w:rFonts w:ascii="Arial" w:hAnsi="Arial" w:cs="Arial"/>
                <w:b/>
                <w:bCs/>
              </w:rPr>
            </w:pPr>
            <w:r w:rsidRPr="00445BC9">
              <w:rPr>
                <w:rFonts w:ascii="Arial" w:hAnsi="Arial" w:cs="Arial"/>
                <w:b/>
                <w:bCs/>
              </w:rPr>
              <w:t>Why are you interested in this role?</w:t>
            </w:r>
            <w:r w:rsidR="00BE5C0A">
              <w:rPr>
                <w:rFonts w:ascii="Arial" w:hAnsi="Arial" w:cs="Arial"/>
                <w:b/>
                <w:bCs/>
              </w:rPr>
              <w:t xml:space="preserve"> (up to 500 words)</w:t>
            </w:r>
          </w:p>
        </w:tc>
      </w:tr>
      <w:tr w:rsidR="00881367" w:rsidRPr="00D970DA" w14:paraId="3658FC01" w14:textId="77777777" w:rsidTr="00374B92">
        <w:tc>
          <w:tcPr>
            <w:tcW w:w="10206" w:type="dxa"/>
            <w:gridSpan w:val="2"/>
          </w:tcPr>
          <w:p w14:paraId="0C3AD5B4" w14:textId="77777777" w:rsidR="00881367" w:rsidRDefault="00881367" w:rsidP="00374B92">
            <w:pPr>
              <w:rPr>
                <w:rFonts w:ascii="Arial" w:hAnsi="Arial" w:cs="Arial"/>
                <w:bCs/>
              </w:rPr>
            </w:pPr>
          </w:p>
          <w:p w14:paraId="482500F1" w14:textId="77777777" w:rsidR="00881367" w:rsidRDefault="00881367" w:rsidP="00374B92">
            <w:pPr>
              <w:rPr>
                <w:rFonts w:ascii="Arial" w:hAnsi="Arial" w:cs="Arial"/>
                <w:bCs/>
              </w:rPr>
            </w:pPr>
          </w:p>
          <w:p w14:paraId="4EA1F5A1" w14:textId="77777777" w:rsidR="00881367" w:rsidRPr="00D970DA" w:rsidRDefault="00881367" w:rsidP="00374B92">
            <w:pPr>
              <w:rPr>
                <w:rFonts w:ascii="Arial" w:hAnsi="Arial" w:cs="Arial"/>
                <w:bCs/>
              </w:rPr>
            </w:pPr>
          </w:p>
        </w:tc>
      </w:tr>
      <w:tr w:rsidR="00881367" w:rsidRPr="00445BC9" w14:paraId="3B649ED8" w14:textId="77777777" w:rsidTr="00374B92">
        <w:tc>
          <w:tcPr>
            <w:tcW w:w="10206" w:type="dxa"/>
            <w:gridSpan w:val="2"/>
          </w:tcPr>
          <w:p w14:paraId="0EC87607" w14:textId="6265D782" w:rsidR="00881367" w:rsidRPr="00445BC9" w:rsidRDefault="00881367" w:rsidP="0013005C">
            <w:pPr>
              <w:rPr>
                <w:rFonts w:ascii="Arial" w:hAnsi="Arial" w:cs="Arial"/>
                <w:b/>
                <w:bCs/>
              </w:rPr>
            </w:pPr>
            <w:r w:rsidRPr="00445BC9">
              <w:rPr>
                <w:rFonts w:ascii="Arial" w:hAnsi="Arial" w:cs="Arial"/>
                <w:b/>
                <w:bCs/>
              </w:rPr>
              <w:t xml:space="preserve">What is your </w:t>
            </w:r>
            <w:r w:rsidR="0013005C" w:rsidRPr="0013005C">
              <w:rPr>
                <w:rFonts w:ascii="Arial" w:hAnsi="Arial" w:cs="Arial"/>
                <w:b/>
                <w:bCs/>
              </w:rPr>
              <w:t>Practice Educator Professional Standards (PEPS) </w:t>
            </w:r>
            <w:r w:rsidRPr="00445BC9">
              <w:rPr>
                <w:rFonts w:ascii="Arial" w:hAnsi="Arial" w:cs="Arial"/>
                <w:b/>
                <w:bCs/>
              </w:rPr>
              <w:t xml:space="preserve">status and previous experience of practice education </w:t>
            </w:r>
            <w:r>
              <w:rPr>
                <w:rFonts w:ascii="Arial" w:hAnsi="Arial" w:cs="Arial"/>
                <w:b/>
                <w:bCs/>
              </w:rPr>
              <w:t>or supervising studen</w:t>
            </w:r>
            <w:r w:rsidRPr="00445BC9">
              <w:rPr>
                <w:rFonts w:ascii="Arial" w:hAnsi="Arial" w:cs="Arial"/>
                <w:b/>
                <w:bCs/>
              </w:rPr>
              <w:t>ts?</w:t>
            </w:r>
            <w:r w:rsidR="00BE5C0A">
              <w:rPr>
                <w:rFonts w:ascii="Arial" w:hAnsi="Arial" w:cs="Arial"/>
                <w:b/>
                <w:bCs/>
              </w:rPr>
              <w:t xml:space="preserve"> (up to 500 words)</w:t>
            </w:r>
          </w:p>
        </w:tc>
      </w:tr>
      <w:tr w:rsidR="00881367" w:rsidRPr="00D970DA" w14:paraId="38FEABEE" w14:textId="77777777" w:rsidTr="00374B92">
        <w:tc>
          <w:tcPr>
            <w:tcW w:w="10206" w:type="dxa"/>
            <w:gridSpan w:val="2"/>
          </w:tcPr>
          <w:p w14:paraId="1E2E9611" w14:textId="77777777" w:rsidR="00881367" w:rsidRDefault="00881367" w:rsidP="00374B92">
            <w:pPr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  <w:p w14:paraId="7C3FDC98" w14:textId="77777777" w:rsidR="00881367" w:rsidRPr="00D970DA" w:rsidRDefault="00881367" w:rsidP="00374B92">
            <w:pPr>
              <w:rPr>
                <w:rFonts w:ascii="Arial" w:hAnsi="Arial" w:cs="Arial"/>
                <w:bCs/>
              </w:rPr>
            </w:pPr>
          </w:p>
        </w:tc>
      </w:tr>
      <w:tr w:rsidR="00881367" w:rsidRPr="00445BC9" w14:paraId="065BAB7B" w14:textId="77777777" w:rsidTr="00374B92">
        <w:tc>
          <w:tcPr>
            <w:tcW w:w="10206" w:type="dxa"/>
            <w:gridSpan w:val="2"/>
          </w:tcPr>
          <w:p w14:paraId="1D1694EB" w14:textId="77777777" w:rsidR="00881367" w:rsidRPr="00881367" w:rsidRDefault="00881367" w:rsidP="00881367">
            <w:pPr>
              <w:rPr>
                <w:rFonts w:ascii="Arial" w:hAnsi="Arial" w:cs="Arial"/>
                <w:b/>
                <w:bCs/>
              </w:rPr>
            </w:pPr>
            <w:r w:rsidRPr="00445BC9">
              <w:rPr>
                <w:rFonts w:ascii="Arial" w:hAnsi="Arial" w:cs="Arial"/>
                <w:b/>
                <w:bCs/>
              </w:rPr>
              <w:t>Do you have any other experience and background relevant for the role?</w:t>
            </w:r>
            <w:r w:rsidR="00BE5C0A">
              <w:rPr>
                <w:rFonts w:ascii="Arial" w:hAnsi="Arial" w:cs="Arial"/>
                <w:b/>
                <w:bCs/>
              </w:rPr>
              <w:t xml:space="preserve"> (up to 500 words)</w:t>
            </w:r>
          </w:p>
        </w:tc>
      </w:tr>
      <w:tr w:rsidR="00881367" w:rsidRPr="00D970DA" w14:paraId="29E18141" w14:textId="77777777" w:rsidTr="00374B92">
        <w:tc>
          <w:tcPr>
            <w:tcW w:w="10206" w:type="dxa"/>
            <w:gridSpan w:val="2"/>
          </w:tcPr>
          <w:p w14:paraId="526D6D2C" w14:textId="45E57775" w:rsidR="00881367" w:rsidRDefault="00881367" w:rsidP="00374B92">
            <w:pPr>
              <w:rPr>
                <w:rFonts w:ascii="Arial" w:hAnsi="Arial" w:cs="Arial"/>
              </w:rPr>
            </w:pPr>
          </w:p>
          <w:p w14:paraId="4B0214B7" w14:textId="77777777" w:rsidR="00881367" w:rsidRPr="00D970DA" w:rsidRDefault="00881367" w:rsidP="00374B92">
            <w:pPr>
              <w:rPr>
                <w:rFonts w:ascii="Arial" w:hAnsi="Arial" w:cs="Arial"/>
              </w:rPr>
            </w:pPr>
          </w:p>
        </w:tc>
      </w:tr>
      <w:tr w:rsidR="00881367" w:rsidRPr="00445BC9" w14:paraId="68EEA47C" w14:textId="77777777" w:rsidTr="00374B92">
        <w:tc>
          <w:tcPr>
            <w:tcW w:w="10206" w:type="dxa"/>
            <w:gridSpan w:val="2"/>
          </w:tcPr>
          <w:p w14:paraId="4B286D1C" w14:textId="3242AB79" w:rsidR="00881367" w:rsidRPr="00445BC9" w:rsidRDefault="00881367" w:rsidP="00585467">
            <w:pPr>
              <w:rPr>
                <w:rFonts w:ascii="Arial" w:hAnsi="Arial" w:cs="Arial"/>
                <w:b/>
              </w:rPr>
            </w:pPr>
            <w:r w:rsidRPr="00445BC9">
              <w:rPr>
                <w:rFonts w:ascii="Arial" w:hAnsi="Arial" w:cs="Arial"/>
                <w:b/>
              </w:rPr>
              <w:t xml:space="preserve">Are you willing to undertake </w:t>
            </w:r>
            <w:r w:rsidR="00585467">
              <w:rPr>
                <w:rFonts w:ascii="Arial" w:hAnsi="Arial" w:cs="Arial"/>
                <w:b/>
              </w:rPr>
              <w:t xml:space="preserve">CPD </w:t>
            </w:r>
            <w:r w:rsidRPr="00445BC9">
              <w:rPr>
                <w:rFonts w:ascii="Arial" w:hAnsi="Arial" w:cs="Arial"/>
                <w:b/>
              </w:rPr>
              <w:t>study at post-graduate level (PEPS1 and 2, social interventions)?</w:t>
            </w:r>
            <w:r w:rsidR="001D0FF8">
              <w:rPr>
                <w:rFonts w:ascii="Arial" w:hAnsi="Arial" w:cs="Arial"/>
                <w:b/>
              </w:rPr>
              <w:t xml:space="preserve"> Please see job description or contact </w:t>
            </w:r>
            <w:hyperlink r:id="rId8" w:history="1">
              <w:r w:rsidR="001D0FF8" w:rsidRPr="006A0ED3">
                <w:rPr>
                  <w:rStyle w:val="Hyperlink"/>
                  <w:rFonts w:ascii="Arial" w:hAnsi="Arial" w:cs="Arial"/>
                  <w:b/>
                </w:rPr>
                <w:t>partners@thinkahead.org</w:t>
              </w:r>
            </w:hyperlink>
            <w:r w:rsidR="001D0FF8">
              <w:rPr>
                <w:rFonts w:ascii="Arial" w:hAnsi="Arial" w:cs="Arial"/>
                <w:b/>
              </w:rPr>
              <w:t xml:space="preserve"> for details.</w:t>
            </w:r>
            <w:r w:rsidRPr="00445BC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81367" w:rsidRPr="00D970DA" w14:paraId="0B075791" w14:textId="77777777" w:rsidTr="00374B92">
        <w:tc>
          <w:tcPr>
            <w:tcW w:w="10206" w:type="dxa"/>
            <w:gridSpan w:val="2"/>
          </w:tcPr>
          <w:p w14:paraId="262916AB" w14:textId="77777777" w:rsidR="00881367" w:rsidRDefault="00881367" w:rsidP="00374B92">
            <w:pPr>
              <w:rPr>
                <w:rFonts w:ascii="Arial" w:hAnsi="Arial" w:cs="Arial"/>
              </w:rPr>
            </w:pPr>
          </w:p>
          <w:p w14:paraId="11576DFF" w14:textId="77777777" w:rsidR="00881367" w:rsidRDefault="00881367" w:rsidP="00374B92">
            <w:pPr>
              <w:rPr>
                <w:rFonts w:ascii="Arial" w:hAnsi="Arial" w:cs="Arial"/>
              </w:rPr>
            </w:pPr>
          </w:p>
          <w:p w14:paraId="62239B3D" w14:textId="77777777" w:rsidR="00881367" w:rsidRPr="00D970DA" w:rsidRDefault="00881367" w:rsidP="00374B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3B71870" w14:textId="77777777" w:rsidR="00914BAD" w:rsidRPr="00881367" w:rsidRDefault="00914BAD" w:rsidP="00881367"/>
    <w:sectPr w:rsidR="00914BAD" w:rsidRPr="00881367" w:rsidSect="00A2183F">
      <w:headerReference w:type="default" r:id="rId9"/>
      <w:footerReference w:type="default" r:id="rId10"/>
      <w:pgSz w:w="11906" w:h="16838"/>
      <w:pgMar w:top="1418" w:right="1440" w:bottom="1418" w:left="144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51A37" w14:textId="77777777" w:rsidR="00AC6C00" w:rsidRDefault="00AC6C00" w:rsidP="007B341F">
      <w:pPr>
        <w:spacing w:after="0" w:line="240" w:lineRule="auto"/>
      </w:pPr>
      <w:r>
        <w:separator/>
      </w:r>
    </w:p>
  </w:endnote>
  <w:endnote w:type="continuationSeparator" w:id="0">
    <w:p w14:paraId="3DD2EDEE" w14:textId="77777777" w:rsidR="00AC6C00" w:rsidRDefault="00AC6C00" w:rsidP="007B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F3087" w14:textId="77777777" w:rsidR="00914BAD" w:rsidRPr="005618CB" w:rsidRDefault="00914BAD" w:rsidP="00914BAD">
    <w:pPr>
      <w:spacing w:after="0" w:line="240" w:lineRule="auto"/>
      <w:rPr>
        <w:rFonts w:eastAsia="Times New Roman" w:cs="Arial"/>
        <w:bCs/>
        <w:noProof/>
        <w:color w:val="7F7F7F"/>
        <w:sz w:val="16"/>
        <w:szCs w:val="14"/>
        <w:lang w:eastAsia="en-GB"/>
      </w:rPr>
    </w:pPr>
    <w:r w:rsidRPr="005618CB">
      <w:rPr>
        <w:rFonts w:ascii="Arial" w:eastAsia="Times New Roman" w:hAnsi="Arial" w:cs="Arial"/>
        <w:bCs/>
        <w:noProof/>
        <w:color w:val="7F7F7F"/>
        <w:sz w:val="16"/>
        <w:szCs w:val="14"/>
        <w:lang w:eastAsia="en-GB"/>
      </w:rPr>
      <w:t>The Think Ahead Organisation is a registered charity and a company limited by guarantee.</w:t>
    </w:r>
  </w:p>
  <w:p w14:paraId="0835AB19" w14:textId="5E2D2FC6" w:rsidR="00914BAD" w:rsidRPr="005618CB" w:rsidRDefault="00914BAD" w:rsidP="00914BAD">
    <w:pPr>
      <w:tabs>
        <w:tab w:val="right" w:pos="8789"/>
      </w:tabs>
      <w:rPr>
        <w:rFonts w:ascii="Calibri Light" w:eastAsia="Times New Roman" w:hAnsi="Calibri Light" w:cs="Arial"/>
        <w:bCs/>
        <w:noProof/>
        <w:color w:val="7F7F7F"/>
        <w:sz w:val="16"/>
        <w:szCs w:val="14"/>
        <w:lang w:eastAsia="en-GB"/>
      </w:rPr>
    </w:pPr>
    <w:r w:rsidRPr="005618CB">
      <w:rPr>
        <w:rFonts w:ascii="Arial" w:eastAsia="Times New Roman" w:hAnsi="Arial" w:cs="Arial"/>
        <w:bCs/>
        <w:noProof/>
        <w:color w:val="7F7F7F"/>
        <w:sz w:val="16"/>
        <w:szCs w:val="14"/>
        <w:lang w:eastAsia="en-GB"/>
      </w:rPr>
      <w:t xml:space="preserve">Company number: 10015893 (England and Wales). Charity number: 1166577. </w:t>
    </w:r>
    <w:r w:rsidRPr="005618CB">
      <w:rPr>
        <w:rFonts w:ascii="Calibri Light" w:eastAsia="Times New Roman" w:hAnsi="Calibri Light" w:cs="Arial"/>
        <w:bCs/>
        <w:noProof/>
        <w:color w:val="7F7F7F"/>
        <w:sz w:val="16"/>
        <w:szCs w:val="14"/>
        <w:lang w:eastAsia="en-GB"/>
      </w:rPr>
      <w:tab/>
    </w:r>
    <w:r w:rsidRPr="005618CB">
      <w:rPr>
        <w:rFonts w:ascii="Arial" w:eastAsia="Times New Roman" w:hAnsi="Arial" w:cs="Arial"/>
        <w:bCs/>
        <w:noProof/>
        <w:szCs w:val="14"/>
        <w:lang w:eastAsia="en-GB"/>
      </w:rPr>
      <w:t xml:space="preserve">Page </w:t>
    </w:r>
    <w:r w:rsidRPr="005618CB">
      <w:rPr>
        <w:rFonts w:ascii="Arial" w:eastAsia="Times New Roman" w:hAnsi="Arial" w:cs="Arial"/>
        <w:bCs/>
        <w:noProof/>
        <w:szCs w:val="14"/>
        <w:lang w:eastAsia="en-GB"/>
      </w:rPr>
      <w:fldChar w:fldCharType="begin"/>
    </w:r>
    <w:r w:rsidRPr="005618CB">
      <w:rPr>
        <w:rFonts w:ascii="Arial" w:eastAsia="Times New Roman" w:hAnsi="Arial" w:cs="Arial"/>
        <w:bCs/>
        <w:noProof/>
        <w:szCs w:val="14"/>
        <w:lang w:eastAsia="en-GB"/>
      </w:rPr>
      <w:instrText xml:space="preserve"> PAGE  \* Arabic  \* MERGEFORMAT </w:instrText>
    </w:r>
    <w:r w:rsidRPr="005618CB">
      <w:rPr>
        <w:rFonts w:ascii="Arial" w:eastAsia="Times New Roman" w:hAnsi="Arial" w:cs="Arial"/>
        <w:bCs/>
        <w:noProof/>
        <w:szCs w:val="14"/>
        <w:lang w:eastAsia="en-GB"/>
      </w:rPr>
      <w:fldChar w:fldCharType="separate"/>
    </w:r>
    <w:r w:rsidR="00F374F2">
      <w:rPr>
        <w:rFonts w:ascii="Arial" w:eastAsia="Times New Roman" w:hAnsi="Arial" w:cs="Arial"/>
        <w:bCs/>
        <w:noProof/>
        <w:szCs w:val="14"/>
        <w:lang w:eastAsia="en-GB"/>
      </w:rPr>
      <w:t>1</w:t>
    </w:r>
    <w:r w:rsidRPr="005618CB">
      <w:rPr>
        <w:rFonts w:ascii="Arial" w:eastAsia="Times New Roman" w:hAnsi="Arial" w:cs="Arial"/>
        <w:bCs/>
        <w:noProof/>
        <w:szCs w:val="14"/>
        <w:lang w:eastAsia="en-GB"/>
      </w:rPr>
      <w:fldChar w:fldCharType="end"/>
    </w:r>
    <w:r w:rsidRPr="005618CB">
      <w:rPr>
        <w:rFonts w:ascii="Arial" w:eastAsia="Times New Roman" w:hAnsi="Arial" w:cs="Arial"/>
        <w:bCs/>
        <w:noProof/>
        <w:szCs w:val="14"/>
        <w:lang w:eastAsia="en-GB"/>
      </w:rPr>
      <w:t xml:space="preserve"> of </w:t>
    </w:r>
    <w:r w:rsidRPr="005618CB">
      <w:rPr>
        <w:rFonts w:ascii="Arial" w:eastAsia="Times New Roman" w:hAnsi="Arial" w:cs="Arial"/>
        <w:bCs/>
        <w:noProof/>
        <w:szCs w:val="14"/>
        <w:lang w:eastAsia="en-GB"/>
      </w:rPr>
      <w:fldChar w:fldCharType="begin"/>
    </w:r>
    <w:r w:rsidRPr="005618CB">
      <w:rPr>
        <w:rFonts w:ascii="Arial" w:eastAsia="Times New Roman" w:hAnsi="Arial" w:cs="Arial"/>
        <w:bCs/>
        <w:noProof/>
        <w:szCs w:val="14"/>
        <w:lang w:eastAsia="en-GB"/>
      </w:rPr>
      <w:instrText xml:space="preserve"> NUMPAGES  \* Arabic  \* MERGEFORMAT </w:instrText>
    </w:r>
    <w:r w:rsidRPr="005618CB">
      <w:rPr>
        <w:rFonts w:ascii="Arial" w:eastAsia="Times New Roman" w:hAnsi="Arial" w:cs="Arial"/>
        <w:bCs/>
        <w:noProof/>
        <w:szCs w:val="14"/>
        <w:lang w:eastAsia="en-GB"/>
      </w:rPr>
      <w:fldChar w:fldCharType="separate"/>
    </w:r>
    <w:r w:rsidR="00F374F2">
      <w:rPr>
        <w:rFonts w:ascii="Arial" w:eastAsia="Times New Roman" w:hAnsi="Arial" w:cs="Arial"/>
        <w:bCs/>
        <w:noProof/>
        <w:szCs w:val="14"/>
        <w:lang w:eastAsia="en-GB"/>
      </w:rPr>
      <w:t>1</w:t>
    </w:r>
    <w:r w:rsidRPr="005618CB">
      <w:rPr>
        <w:rFonts w:ascii="Arial" w:eastAsia="Times New Roman" w:hAnsi="Arial" w:cs="Arial"/>
        <w:bCs/>
        <w:noProof/>
        <w:szCs w:val="14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713B3" w14:textId="77777777" w:rsidR="00AC6C00" w:rsidRDefault="00AC6C00" w:rsidP="007B341F">
      <w:pPr>
        <w:spacing w:after="0" w:line="240" w:lineRule="auto"/>
      </w:pPr>
      <w:r>
        <w:separator/>
      </w:r>
    </w:p>
  </w:footnote>
  <w:footnote w:type="continuationSeparator" w:id="0">
    <w:p w14:paraId="18691EF3" w14:textId="77777777" w:rsidR="00AC6C00" w:rsidRDefault="00AC6C00" w:rsidP="007B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5C612" w14:textId="77777777" w:rsidR="00B443AD" w:rsidRPr="00C227D7" w:rsidRDefault="00B16ECC" w:rsidP="00C227D7">
    <w:pPr>
      <w:pStyle w:val="Header"/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D9D9550" wp14:editId="51761798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1786890" cy="946785"/>
          <wp:effectExtent l="0" t="0" r="0" b="0"/>
          <wp:wrapTopAndBottom/>
          <wp:docPr id="1" name="Picture 1" descr="C:\Users\ThinkAhead\Downloads\ThinkAhead_Logo_FullColou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inkAhead\Downloads\ThinkAhead_Logo_FullColour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7EC"/>
    <w:multiLevelType w:val="hybridMultilevel"/>
    <w:tmpl w:val="B95EBB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58DA"/>
    <w:multiLevelType w:val="hybridMultilevel"/>
    <w:tmpl w:val="C8784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46FCF"/>
    <w:multiLevelType w:val="hybridMultilevel"/>
    <w:tmpl w:val="70CE0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16916"/>
    <w:multiLevelType w:val="hybridMultilevel"/>
    <w:tmpl w:val="9EC0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93D17"/>
    <w:multiLevelType w:val="hybridMultilevel"/>
    <w:tmpl w:val="CB6EDE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97193"/>
    <w:multiLevelType w:val="hybridMultilevel"/>
    <w:tmpl w:val="BBE27258"/>
    <w:lvl w:ilvl="0" w:tplc="C80CF0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83929"/>
    <w:multiLevelType w:val="hybridMultilevel"/>
    <w:tmpl w:val="54BA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B3FFA"/>
    <w:multiLevelType w:val="hybridMultilevel"/>
    <w:tmpl w:val="57A23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F2AB0"/>
    <w:multiLevelType w:val="hybridMultilevel"/>
    <w:tmpl w:val="A8EE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27769"/>
    <w:multiLevelType w:val="hybridMultilevel"/>
    <w:tmpl w:val="7DA6B5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80658"/>
    <w:multiLevelType w:val="hybridMultilevel"/>
    <w:tmpl w:val="FBCA21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20485"/>
    <w:multiLevelType w:val="hybridMultilevel"/>
    <w:tmpl w:val="C298CB20"/>
    <w:lvl w:ilvl="0" w:tplc="10CA5C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27499"/>
    <w:multiLevelType w:val="hybridMultilevel"/>
    <w:tmpl w:val="D3B67C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6E87076"/>
    <w:multiLevelType w:val="hybridMultilevel"/>
    <w:tmpl w:val="3B54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65EDD"/>
    <w:multiLevelType w:val="hybridMultilevel"/>
    <w:tmpl w:val="054EBD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1121F"/>
    <w:multiLevelType w:val="hybridMultilevel"/>
    <w:tmpl w:val="BBE2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B7873"/>
    <w:multiLevelType w:val="hybridMultilevel"/>
    <w:tmpl w:val="658A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C6C46"/>
    <w:multiLevelType w:val="hybridMultilevel"/>
    <w:tmpl w:val="2D34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42972"/>
    <w:multiLevelType w:val="hybridMultilevel"/>
    <w:tmpl w:val="8DE64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71B0E"/>
    <w:multiLevelType w:val="hybridMultilevel"/>
    <w:tmpl w:val="1DA822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C12DE"/>
    <w:multiLevelType w:val="hybridMultilevel"/>
    <w:tmpl w:val="1B1A0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262B9"/>
    <w:multiLevelType w:val="hybridMultilevel"/>
    <w:tmpl w:val="06D22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7"/>
  </w:num>
  <w:num w:numId="5">
    <w:abstractNumId w:val="12"/>
  </w:num>
  <w:num w:numId="6">
    <w:abstractNumId w:val="16"/>
  </w:num>
  <w:num w:numId="7">
    <w:abstractNumId w:val="2"/>
  </w:num>
  <w:num w:numId="8">
    <w:abstractNumId w:val="5"/>
  </w:num>
  <w:num w:numId="9">
    <w:abstractNumId w:val="11"/>
  </w:num>
  <w:num w:numId="10">
    <w:abstractNumId w:val="13"/>
  </w:num>
  <w:num w:numId="11">
    <w:abstractNumId w:val="19"/>
  </w:num>
  <w:num w:numId="12">
    <w:abstractNumId w:val="1"/>
  </w:num>
  <w:num w:numId="13">
    <w:abstractNumId w:val="18"/>
  </w:num>
  <w:num w:numId="14">
    <w:abstractNumId w:val="0"/>
  </w:num>
  <w:num w:numId="15">
    <w:abstractNumId w:val="3"/>
  </w:num>
  <w:num w:numId="16">
    <w:abstractNumId w:val="20"/>
  </w:num>
  <w:num w:numId="17">
    <w:abstractNumId w:val="15"/>
  </w:num>
  <w:num w:numId="18">
    <w:abstractNumId w:val="21"/>
  </w:num>
  <w:num w:numId="19">
    <w:abstractNumId w:val="4"/>
  </w:num>
  <w:num w:numId="20">
    <w:abstractNumId w:val="9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18"/>
    <w:rsid w:val="00044F92"/>
    <w:rsid w:val="00047C33"/>
    <w:rsid w:val="00061D1D"/>
    <w:rsid w:val="0009399F"/>
    <w:rsid w:val="000B5284"/>
    <w:rsid w:val="000D3272"/>
    <w:rsid w:val="000E06CE"/>
    <w:rsid w:val="000E33D2"/>
    <w:rsid w:val="00103064"/>
    <w:rsid w:val="00112AE5"/>
    <w:rsid w:val="001268EC"/>
    <w:rsid w:val="0013005C"/>
    <w:rsid w:val="00183670"/>
    <w:rsid w:val="001965D6"/>
    <w:rsid w:val="001D0FF8"/>
    <w:rsid w:val="00234059"/>
    <w:rsid w:val="0024128B"/>
    <w:rsid w:val="00251A8B"/>
    <w:rsid w:val="00257960"/>
    <w:rsid w:val="002760B3"/>
    <w:rsid w:val="002836F3"/>
    <w:rsid w:val="002B456B"/>
    <w:rsid w:val="002C1213"/>
    <w:rsid w:val="002F10E7"/>
    <w:rsid w:val="003172FC"/>
    <w:rsid w:val="00317B05"/>
    <w:rsid w:val="00343FA6"/>
    <w:rsid w:val="003465C7"/>
    <w:rsid w:val="003466A5"/>
    <w:rsid w:val="00347A2D"/>
    <w:rsid w:val="003658B4"/>
    <w:rsid w:val="0037503E"/>
    <w:rsid w:val="003C4332"/>
    <w:rsid w:val="003D41C5"/>
    <w:rsid w:val="003E026E"/>
    <w:rsid w:val="003E3E02"/>
    <w:rsid w:val="003E7BFE"/>
    <w:rsid w:val="00414DA7"/>
    <w:rsid w:val="00445D73"/>
    <w:rsid w:val="00447F55"/>
    <w:rsid w:val="00454818"/>
    <w:rsid w:val="00473708"/>
    <w:rsid w:val="00474D76"/>
    <w:rsid w:val="00487185"/>
    <w:rsid w:val="004922D7"/>
    <w:rsid w:val="004C6682"/>
    <w:rsid w:val="00501BF8"/>
    <w:rsid w:val="005111EA"/>
    <w:rsid w:val="0052225D"/>
    <w:rsid w:val="00526C49"/>
    <w:rsid w:val="005333F8"/>
    <w:rsid w:val="00535A15"/>
    <w:rsid w:val="005618CB"/>
    <w:rsid w:val="00565AC1"/>
    <w:rsid w:val="00571082"/>
    <w:rsid w:val="0058282A"/>
    <w:rsid w:val="00585467"/>
    <w:rsid w:val="005C757D"/>
    <w:rsid w:val="005D0491"/>
    <w:rsid w:val="005D339D"/>
    <w:rsid w:val="005E6351"/>
    <w:rsid w:val="005F4DD9"/>
    <w:rsid w:val="00606F2D"/>
    <w:rsid w:val="00620282"/>
    <w:rsid w:val="00620395"/>
    <w:rsid w:val="006805B5"/>
    <w:rsid w:val="006C221A"/>
    <w:rsid w:val="006C6A44"/>
    <w:rsid w:val="006D6AA3"/>
    <w:rsid w:val="006E3EDC"/>
    <w:rsid w:val="006E7A3F"/>
    <w:rsid w:val="006F58DB"/>
    <w:rsid w:val="006F5E54"/>
    <w:rsid w:val="006F7782"/>
    <w:rsid w:val="007059B0"/>
    <w:rsid w:val="00710236"/>
    <w:rsid w:val="007366EA"/>
    <w:rsid w:val="007703AB"/>
    <w:rsid w:val="007A2B41"/>
    <w:rsid w:val="007A6BB9"/>
    <w:rsid w:val="007B341F"/>
    <w:rsid w:val="007B3E79"/>
    <w:rsid w:val="007E4BAC"/>
    <w:rsid w:val="0080445F"/>
    <w:rsid w:val="00817DB9"/>
    <w:rsid w:val="00834E18"/>
    <w:rsid w:val="0085711A"/>
    <w:rsid w:val="00864481"/>
    <w:rsid w:val="00870EC6"/>
    <w:rsid w:val="00881367"/>
    <w:rsid w:val="0089435E"/>
    <w:rsid w:val="008A0B5D"/>
    <w:rsid w:val="008A4C82"/>
    <w:rsid w:val="008B5EF3"/>
    <w:rsid w:val="008D7298"/>
    <w:rsid w:val="008D789F"/>
    <w:rsid w:val="008E1726"/>
    <w:rsid w:val="00914BAD"/>
    <w:rsid w:val="00920753"/>
    <w:rsid w:val="0092449D"/>
    <w:rsid w:val="00936F53"/>
    <w:rsid w:val="009519CF"/>
    <w:rsid w:val="0096325D"/>
    <w:rsid w:val="00977DC0"/>
    <w:rsid w:val="00982F6B"/>
    <w:rsid w:val="009831BE"/>
    <w:rsid w:val="00993F5A"/>
    <w:rsid w:val="009D161A"/>
    <w:rsid w:val="009F0ECB"/>
    <w:rsid w:val="009F1DBD"/>
    <w:rsid w:val="009F4612"/>
    <w:rsid w:val="009F5B2C"/>
    <w:rsid w:val="00A15DBD"/>
    <w:rsid w:val="00A2183F"/>
    <w:rsid w:val="00A51291"/>
    <w:rsid w:val="00AA01AB"/>
    <w:rsid w:val="00AA67D9"/>
    <w:rsid w:val="00AB709E"/>
    <w:rsid w:val="00AC6C00"/>
    <w:rsid w:val="00AD3254"/>
    <w:rsid w:val="00AE0832"/>
    <w:rsid w:val="00AE32D1"/>
    <w:rsid w:val="00AF269B"/>
    <w:rsid w:val="00B041D6"/>
    <w:rsid w:val="00B16ECC"/>
    <w:rsid w:val="00B42080"/>
    <w:rsid w:val="00B443AD"/>
    <w:rsid w:val="00B450E9"/>
    <w:rsid w:val="00B53177"/>
    <w:rsid w:val="00B67B48"/>
    <w:rsid w:val="00B830E8"/>
    <w:rsid w:val="00B8444C"/>
    <w:rsid w:val="00BC420A"/>
    <w:rsid w:val="00BC5A06"/>
    <w:rsid w:val="00BC7622"/>
    <w:rsid w:val="00BD369A"/>
    <w:rsid w:val="00BE5C0A"/>
    <w:rsid w:val="00BF0C98"/>
    <w:rsid w:val="00BF1B25"/>
    <w:rsid w:val="00C12461"/>
    <w:rsid w:val="00C227D7"/>
    <w:rsid w:val="00C248D3"/>
    <w:rsid w:val="00C24F9C"/>
    <w:rsid w:val="00C6653F"/>
    <w:rsid w:val="00C8114A"/>
    <w:rsid w:val="00CB58D3"/>
    <w:rsid w:val="00CB6BC9"/>
    <w:rsid w:val="00CC39CC"/>
    <w:rsid w:val="00CC6449"/>
    <w:rsid w:val="00D02C02"/>
    <w:rsid w:val="00D04549"/>
    <w:rsid w:val="00D10FA1"/>
    <w:rsid w:val="00D1172D"/>
    <w:rsid w:val="00D302E8"/>
    <w:rsid w:val="00D4637A"/>
    <w:rsid w:val="00D74530"/>
    <w:rsid w:val="00DC7402"/>
    <w:rsid w:val="00DD5679"/>
    <w:rsid w:val="00DE1DBF"/>
    <w:rsid w:val="00DF3202"/>
    <w:rsid w:val="00DF787F"/>
    <w:rsid w:val="00E003B1"/>
    <w:rsid w:val="00E31C59"/>
    <w:rsid w:val="00E62BC1"/>
    <w:rsid w:val="00E755C2"/>
    <w:rsid w:val="00E86B51"/>
    <w:rsid w:val="00E93263"/>
    <w:rsid w:val="00E94369"/>
    <w:rsid w:val="00EB0CC7"/>
    <w:rsid w:val="00EE0A3F"/>
    <w:rsid w:val="00EE66E4"/>
    <w:rsid w:val="00F000D8"/>
    <w:rsid w:val="00F12FA7"/>
    <w:rsid w:val="00F14703"/>
    <w:rsid w:val="00F374F2"/>
    <w:rsid w:val="00F408A1"/>
    <w:rsid w:val="00F52E4B"/>
    <w:rsid w:val="00F54246"/>
    <w:rsid w:val="00F57BB7"/>
    <w:rsid w:val="00F602DC"/>
    <w:rsid w:val="00F72AEF"/>
    <w:rsid w:val="00F97713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173BD"/>
  <w15:chartTrackingRefBased/>
  <w15:docId w15:val="{2452BCA3-FDFF-4CDB-905C-A357D6FB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36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9CF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B341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B341F"/>
  </w:style>
  <w:style w:type="paragraph" w:styleId="Footer">
    <w:name w:val="footer"/>
    <w:basedOn w:val="Normal"/>
    <w:link w:val="FooterChar"/>
    <w:uiPriority w:val="99"/>
    <w:unhideWhenUsed/>
    <w:rsid w:val="007B341F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341F"/>
  </w:style>
  <w:style w:type="character" w:styleId="CommentReference">
    <w:name w:val="annotation reference"/>
    <w:uiPriority w:val="99"/>
    <w:semiHidden/>
    <w:unhideWhenUsed/>
    <w:rsid w:val="00F54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24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54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2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42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4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424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67B48"/>
    <w:rPr>
      <w:color w:val="0000FF"/>
      <w:u w:val="single"/>
    </w:rPr>
  </w:style>
  <w:style w:type="paragraph" w:styleId="NoSpacing">
    <w:name w:val="No Spacing"/>
    <w:uiPriority w:val="1"/>
    <w:qFormat/>
    <w:rsid w:val="00936F53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8813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s@thinkahea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4)%20Stakeholder%20&amp;%20Comms\Staff%20resources\Templates\Think%20Ahead%20only%20templates\Word\Think%20Ahead%20word%20document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918D8-BE69-493B-B5E6-5A2AB888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Think Ahead word document template 2018.dotx</Template>
  <TotalTime>79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Jingyi Ye</dc:creator>
  <cp:keywords/>
  <dc:description/>
  <cp:lastModifiedBy>Jingyi Ye</cp:lastModifiedBy>
  <cp:revision>7</cp:revision>
  <cp:lastPrinted>2019-11-22T14:03:00Z</cp:lastPrinted>
  <dcterms:created xsi:type="dcterms:W3CDTF">2019-11-21T16:15:00Z</dcterms:created>
  <dcterms:modified xsi:type="dcterms:W3CDTF">2020-01-13T11:42:00Z</dcterms:modified>
</cp:coreProperties>
</file>