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2B9BB3AB" w:rsidR="00845787" w:rsidRPr="0063274D" w:rsidRDefault="007274BD" w:rsidP="00D70625">
            <w:pPr>
              <w:rPr>
                <w:rFonts w:cs="Arial"/>
                <w:b/>
                <w:sz w:val="32"/>
                <w:szCs w:val="32"/>
              </w:rPr>
            </w:pPr>
            <w:r w:rsidRPr="007274BD">
              <w:rPr>
                <w:b/>
                <w:noProof/>
                <w:sz w:val="32"/>
                <w:szCs w:val="32"/>
                <w:lang w:eastAsia="en-GB"/>
              </w:rPr>
              <w:t xml:space="preserve">Gay </w:t>
            </w:r>
            <w:r w:rsidR="007C7799"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05F41593" w:rsidR="00845787" w:rsidRPr="00C676CB" w:rsidRDefault="00121DC4" w:rsidP="00D70625">
            <w:pPr>
              <w:rPr>
                <w:rFonts w:cs="Arial"/>
                <w:szCs w:val="24"/>
              </w:rPr>
            </w:pPr>
            <w:r w:rsidRPr="00121DC4">
              <w:t>SEND &amp; Inclusion Senior Specialist Support Worker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C0C4D6A" w14:textId="088FEC9D" w:rsidR="00845787" w:rsidRPr="00C676CB" w:rsidRDefault="006F7163" w:rsidP="00D70625">
            <w:pPr>
              <w:rPr>
                <w:rFonts w:cs="Arial"/>
                <w:szCs w:val="24"/>
              </w:rPr>
            </w:pPr>
            <w:r>
              <w:rPr>
                <w:rFonts w:cs="Arial"/>
                <w:color w:val="000000"/>
                <w:szCs w:val="24"/>
                <w:lang w:eastAsia="en-GB" w:bidi="ar-SA"/>
              </w:rPr>
              <w:t>N9688</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798B664" w14:textId="3F05518C" w:rsidR="00845787" w:rsidRPr="00C676CB" w:rsidRDefault="006F7163" w:rsidP="00D70625">
            <w:pPr>
              <w:rPr>
                <w:rFonts w:cs="Arial"/>
                <w:szCs w:val="24"/>
              </w:rPr>
            </w:pPr>
            <w:r>
              <w:rPr>
                <w:rFonts w:cs="Arial"/>
                <w:szCs w:val="24"/>
              </w:rPr>
              <w:t>8</w:t>
            </w:r>
          </w:p>
        </w:tc>
      </w:tr>
      <w:tr w:rsidR="006F7163" w:rsidRPr="009A4FDD" w14:paraId="3C0A621E" w14:textId="77777777" w:rsidTr="006F7163">
        <w:trPr>
          <w:trHeight w:val="709"/>
        </w:trPr>
        <w:tc>
          <w:tcPr>
            <w:tcW w:w="2552" w:type="dxa"/>
            <w:shd w:val="clear" w:color="auto" w:fill="F2F2F2" w:themeFill="background1" w:themeFillShade="F2"/>
            <w:vAlign w:val="center"/>
          </w:tcPr>
          <w:p w14:paraId="33199FBD" w14:textId="77777777" w:rsidR="006F7163" w:rsidRPr="00C676CB" w:rsidRDefault="006F7163" w:rsidP="006F7163">
            <w:pPr>
              <w:rPr>
                <w:rFonts w:cs="Arial"/>
                <w:b/>
                <w:szCs w:val="24"/>
              </w:rPr>
            </w:pPr>
            <w:r w:rsidRPr="00C676CB">
              <w:rPr>
                <w:rFonts w:cs="Arial"/>
                <w:b/>
                <w:szCs w:val="24"/>
              </w:rPr>
              <w:t>Service</w:t>
            </w:r>
          </w:p>
        </w:tc>
        <w:tc>
          <w:tcPr>
            <w:tcW w:w="7933" w:type="dxa"/>
            <w:vAlign w:val="center"/>
          </w:tcPr>
          <w:p w14:paraId="7911D44C" w14:textId="7D2C21DC" w:rsidR="006F7163" w:rsidRPr="00C676CB" w:rsidRDefault="006F7163" w:rsidP="006F7163">
            <w:pPr>
              <w:rPr>
                <w:rFonts w:cs="Arial"/>
                <w:szCs w:val="24"/>
              </w:rPr>
            </w:pPr>
            <w:r w:rsidRPr="005605B0">
              <w:t>Children &amp; Young Peoples Services</w:t>
            </w:r>
          </w:p>
        </w:tc>
      </w:tr>
      <w:tr w:rsidR="006F7163" w:rsidRPr="009A4FDD" w14:paraId="678A5D4A" w14:textId="77777777" w:rsidTr="006F7163">
        <w:trPr>
          <w:trHeight w:val="709"/>
        </w:trPr>
        <w:tc>
          <w:tcPr>
            <w:tcW w:w="2552" w:type="dxa"/>
            <w:shd w:val="clear" w:color="auto" w:fill="F2F2F2" w:themeFill="background1" w:themeFillShade="F2"/>
            <w:vAlign w:val="center"/>
          </w:tcPr>
          <w:p w14:paraId="7562F223" w14:textId="77777777" w:rsidR="006F7163" w:rsidRPr="00C676CB" w:rsidRDefault="006F7163" w:rsidP="006F7163">
            <w:pPr>
              <w:rPr>
                <w:rFonts w:cs="Arial"/>
                <w:b/>
                <w:szCs w:val="24"/>
              </w:rPr>
            </w:pPr>
            <w:r w:rsidRPr="00C676CB">
              <w:rPr>
                <w:rFonts w:cs="Arial"/>
                <w:b/>
                <w:szCs w:val="24"/>
              </w:rPr>
              <w:t>Service Area</w:t>
            </w:r>
          </w:p>
        </w:tc>
        <w:tc>
          <w:tcPr>
            <w:tcW w:w="7933" w:type="dxa"/>
            <w:vAlign w:val="center"/>
          </w:tcPr>
          <w:p w14:paraId="6FF00F5D" w14:textId="211BDF06" w:rsidR="006F7163" w:rsidRPr="00C676CB" w:rsidRDefault="006F7163" w:rsidP="006F7163">
            <w:pPr>
              <w:rPr>
                <w:rFonts w:cs="Arial"/>
                <w:szCs w:val="24"/>
              </w:rPr>
            </w:pPr>
            <w:r w:rsidRPr="005605B0">
              <w:t>Early Help Inclusion &amp; Vulnerable Children, Specialist Inclusion Support</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18820D82" w:rsidR="00845787" w:rsidRPr="00C676CB" w:rsidRDefault="006F7163" w:rsidP="006F7163">
            <w:pPr>
              <w:jc w:val="both"/>
              <w:rPr>
                <w:rFonts w:cs="Arial"/>
                <w:szCs w:val="24"/>
              </w:rPr>
            </w:pPr>
            <w:r w:rsidRPr="006F7163">
              <w:rPr>
                <w:rFonts w:cs="Arial"/>
                <w:szCs w:val="24"/>
              </w:rPr>
              <w:t>The postholder will report to the Manager of the SEND and Inclusion Team via the Team Leader for Communication and Interaction.</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6665FB4" w14:textId="3B9CDCA0" w:rsidR="00845787" w:rsidRPr="00E14818" w:rsidRDefault="00845787" w:rsidP="007274BD">
            <w:pPr>
              <w:jc w:val="both"/>
              <w:rPr>
                <w:rFonts w:cs="Arial"/>
                <w:szCs w:val="24"/>
              </w:rPr>
            </w:pPr>
            <w:r w:rsidRPr="00E14818">
              <w:rPr>
                <w:rFonts w:cs="Arial"/>
                <w:szCs w:val="24"/>
              </w:rPr>
              <w:t xml:space="preserve">Your normal place of work </w:t>
            </w:r>
            <w:r w:rsidRPr="007274BD">
              <w:rPr>
                <w:rFonts w:cs="Arial"/>
                <w:szCs w:val="24"/>
              </w:rPr>
              <w:t xml:space="preserve">will be </w:t>
            </w:r>
            <w:r w:rsidR="007274BD" w:rsidRPr="007274BD">
              <w:rPr>
                <w:szCs w:val="24"/>
              </w:rPr>
              <w:t>Education Development Centre Spennymoor</w:t>
            </w:r>
            <w:r w:rsidRPr="007274BD">
              <w:rPr>
                <w:rFonts w:cs="Arial"/>
                <w:szCs w:val="24"/>
              </w:rPr>
              <w:t>, but you may be required to work at any Council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D70625">
            <w:pPr>
              <w:jc w:val="right"/>
              <w:rPr>
                <w:rFonts w:cs="Arial"/>
                <w:szCs w:val="24"/>
              </w:rPr>
            </w:pPr>
          </w:p>
        </w:tc>
      </w:tr>
      <w:tr w:rsidR="006F7163" w:rsidRPr="00D90B5D" w14:paraId="2D389D2C" w14:textId="77777777" w:rsidTr="006F7163">
        <w:trPr>
          <w:trHeight w:val="709"/>
        </w:trPr>
        <w:tc>
          <w:tcPr>
            <w:tcW w:w="2552" w:type="dxa"/>
            <w:shd w:val="clear" w:color="auto" w:fill="F2F2F2" w:themeFill="background1" w:themeFillShade="F2"/>
            <w:vAlign w:val="center"/>
          </w:tcPr>
          <w:p w14:paraId="317E6F8C" w14:textId="77777777" w:rsidR="006F7163" w:rsidRPr="00C676CB" w:rsidRDefault="006F7163" w:rsidP="006F7163">
            <w:pPr>
              <w:rPr>
                <w:rFonts w:cs="Arial"/>
                <w:b/>
                <w:szCs w:val="24"/>
              </w:rPr>
            </w:pPr>
            <w:r w:rsidRPr="00C676CB">
              <w:rPr>
                <w:rFonts w:cs="Arial"/>
                <w:b/>
                <w:szCs w:val="24"/>
              </w:rPr>
              <w:t>DBS</w:t>
            </w:r>
          </w:p>
        </w:tc>
        <w:tc>
          <w:tcPr>
            <w:tcW w:w="7933" w:type="dxa"/>
            <w:vAlign w:val="center"/>
          </w:tcPr>
          <w:p w14:paraId="7D75D9FC" w14:textId="0DC2C974" w:rsidR="006F7163" w:rsidRPr="00C676CB" w:rsidRDefault="006F7163" w:rsidP="006F7163">
            <w:pPr>
              <w:rPr>
                <w:rFonts w:cs="Arial"/>
                <w:szCs w:val="24"/>
              </w:rPr>
            </w:pPr>
            <w:r w:rsidRPr="00FE09C6">
              <w:t>This post is subject to an enhanced disclosure.</w:t>
            </w:r>
          </w:p>
        </w:tc>
      </w:tr>
      <w:tr w:rsidR="006F7163" w:rsidRPr="00D90B5D" w14:paraId="7501873E" w14:textId="77777777" w:rsidTr="006F7163">
        <w:trPr>
          <w:trHeight w:val="709"/>
        </w:trPr>
        <w:tc>
          <w:tcPr>
            <w:tcW w:w="2552" w:type="dxa"/>
            <w:shd w:val="clear" w:color="auto" w:fill="F2F2F2" w:themeFill="background1" w:themeFillShade="F2"/>
            <w:vAlign w:val="center"/>
          </w:tcPr>
          <w:p w14:paraId="6FF267F0" w14:textId="77777777" w:rsidR="006F7163" w:rsidRPr="00C676CB" w:rsidRDefault="006F7163" w:rsidP="006F7163">
            <w:pPr>
              <w:rPr>
                <w:rFonts w:cs="Arial"/>
                <w:b/>
                <w:szCs w:val="24"/>
              </w:rPr>
            </w:pPr>
            <w:r>
              <w:rPr>
                <w:rFonts w:cs="Arial"/>
                <w:b/>
                <w:szCs w:val="24"/>
              </w:rPr>
              <w:t>Flexitime</w:t>
            </w:r>
          </w:p>
        </w:tc>
        <w:tc>
          <w:tcPr>
            <w:tcW w:w="7933" w:type="dxa"/>
            <w:vAlign w:val="center"/>
          </w:tcPr>
          <w:p w14:paraId="418A62EA" w14:textId="022592D0" w:rsidR="006F7163" w:rsidRPr="00C676CB" w:rsidRDefault="006F7163" w:rsidP="006F7163">
            <w:pPr>
              <w:rPr>
                <w:rFonts w:cs="Arial"/>
                <w:szCs w:val="24"/>
              </w:rPr>
            </w:pPr>
            <w:r w:rsidRPr="00FE09C6">
              <w:t>This post is eligible for flexitime.</w:t>
            </w:r>
          </w:p>
        </w:tc>
      </w:tr>
      <w:tr w:rsidR="006F7163" w:rsidRPr="00D90B5D" w14:paraId="63692211" w14:textId="77777777" w:rsidTr="006F7163">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6F7163" w:rsidRDefault="006F7163" w:rsidP="006F7163">
            <w:pPr>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56878022" w:rsidR="006F7163" w:rsidRDefault="006F7163" w:rsidP="00121DC4">
            <w:pPr>
              <w:jc w:val="both"/>
              <w:rPr>
                <w:rFonts w:cs="Arial"/>
                <w:szCs w:val="24"/>
              </w:rPr>
            </w:pPr>
            <w:r w:rsidRPr="00FE09C6">
              <w:t>This post is not designated as a politically restricted post in accordance with the requirements of Section 1(5) of the Local Government and Housing Act 1989 and by regulations made from time to time by the Secretary of State.</w:t>
            </w:r>
          </w:p>
        </w:tc>
      </w:tr>
    </w:tbl>
    <w:p w14:paraId="11E9CDF8" w14:textId="0AD3149F" w:rsidR="00681A84" w:rsidRDefault="00681A84" w:rsidP="006A1FB5">
      <w:pPr>
        <w:ind w:firstLine="720"/>
      </w:pPr>
    </w:p>
    <w:p w14:paraId="5ECABEDF" w14:textId="77777777" w:rsidR="006A1FB5" w:rsidRDefault="006A1FB5" w:rsidP="006A1FB5">
      <w:pPr>
        <w:ind w:firstLine="720"/>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3F5F22">
            <w:pPr>
              <w:rPr>
                <w:rFonts w:cs="Arial"/>
                <w:b/>
                <w:szCs w:val="24"/>
              </w:rPr>
            </w:pPr>
            <w:r w:rsidRPr="00681A84">
              <w:rPr>
                <w:rFonts w:cs="Arial"/>
                <w:b/>
                <w:szCs w:val="24"/>
              </w:rPr>
              <w:t>Description of role</w:t>
            </w:r>
          </w:p>
        </w:tc>
      </w:tr>
    </w:tbl>
    <w:p w14:paraId="58832EF1" w14:textId="77777777" w:rsidR="003F5F22" w:rsidRDefault="003F5F22" w:rsidP="00681A84">
      <w:pPr>
        <w:rPr>
          <w:rFonts w:cs="Arial"/>
          <w:b/>
          <w:szCs w:val="24"/>
        </w:rPr>
      </w:pPr>
    </w:p>
    <w:p w14:paraId="5E8F8A54" w14:textId="7952E256" w:rsidR="006F7163" w:rsidRDefault="006F7163" w:rsidP="00121DC4">
      <w:pPr>
        <w:ind w:right="335"/>
        <w:jc w:val="both"/>
        <w:rPr>
          <w:sz w:val="22"/>
        </w:rPr>
      </w:pPr>
      <w:r w:rsidRPr="00613CEF">
        <w:rPr>
          <w:sz w:val="22"/>
          <w:lang w:val="en-US"/>
        </w:rPr>
        <w:t>To work under the supervision of the Team Leader, to</w:t>
      </w:r>
      <w:r w:rsidRPr="00613CEF">
        <w:rPr>
          <w:sz w:val="22"/>
        </w:rPr>
        <w:t xml:space="preserve"> contribute to improving the quality of education and learning opportunities for children and young people with speech, language and communication needs in County Durham.</w:t>
      </w:r>
    </w:p>
    <w:p w14:paraId="7BC1E9CF" w14:textId="5933B20B" w:rsidR="006F7163" w:rsidRDefault="006F7163" w:rsidP="006F7163">
      <w:pPr>
        <w:ind w:right="335"/>
        <w:rPr>
          <w:sz w:val="22"/>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E4E19AF" w14:textId="77777777" w:rsidR="006F7163" w:rsidRPr="00D62350" w:rsidRDefault="006F7163" w:rsidP="006A1FB5">
      <w:pPr>
        <w:ind w:left="426" w:hanging="284"/>
        <w:rPr>
          <w:sz w:val="22"/>
        </w:rPr>
      </w:pPr>
      <w:r w:rsidRPr="00D62350">
        <w:rPr>
          <w:sz w:val="22"/>
        </w:rPr>
        <w:t>Listed below are the responsibilities this role will be primarily responsible for:</w:t>
      </w:r>
    </w:p>
    <w:p w14:paraId="253C287D" w14:textId="77777777" w:rsidR="006F7163" w:rsidRDefault="006F7163" w:rsidP="006A1FB5">
      <w:pPr>
        <w:ind w:left="426" w:hanging="284"/>
        <w:rPr>
          <w:sz w:val="22"/>
        </w:rPr>
      </w:pPr>
    </w:p>
    <w:p w14:paraId="0FEA1C0E" w14:textId="77777777" w:rsidR="006F7163" w:rsidRPr="000C78B1" w:rsidRDefault="006F7163" w:rsidP="006A1FB5">
      <w:pPr>
        <w:ind w:left="426" w:hanging="284"/>
        <w:jc w:val="both"/>
        <w:rPr>
          <w:sz w:val="22"/>
        </w:rPr>
      </w:pPr>
      <w:r w:rsidRPr="000C78B1">
        <w:rPr>
          <w:sz w:val="22"/>
        </w:rPr>
        <w:t xml:space="preserve">Under the direction of the Team Leader </w:t>
      </w:r>
      <w:r w:rsidRPr="000C78B1">
        <w:rPr>
          <w:sz w:val="22"/>
        </w:rPr>
        <w:fldChar w:fldCharType="begin"/>
      </w:r>
      <w:r w:rsidRPr="000C78B1">
        <w:rPr>
          <w:sz w:val="22"/>
        </w:rPr>
        <w:instrText xml:space="preserve">  </w:instrText>
      </w:r>
      <w:r w:rsidRPr="000C78B1">
        <w:rPr>
          <w:sz w:val="22"/>
        </w:rPr>
        <w:fldChar w:fldCharType="end"/>
      </w:r>
      <w:r w:rsidRPr="000C78B1">
        <w:rPr>
          <w:sz w:val="22"/>
        </w:rPr>
        <w:t>the postholder will:</w:t>
      </w:r>
    </w:p>
    <w:p w14:paraId="2342F3FE" w14:textId="77777777" w:rsidR="006F7163" w:rsidRPr="000C78B1" w:rsidRDefault="006F7163" w:rsidP="006A1FB5">
      <w:pPr>
        <w:ind w:left="426" w:hanging="284"/>
        <w:rPr>
          <w:sz w:val="22"/>
        </w:rPr>
      </w:pPr>
    </w:p>
    <w:p w14:paraId="5A9725DF" w14:textId="77777777" w:rsidR="006F7163" w:rsidRPr="000C78B1" w:rsidRDefault="006F7163" w:rsidP="006A1FB5">
      <w:pPr>
        <w:numPr>
          <w:ilvl w:val="0"/>
          <w:numId w:val="24"/>
        </w:numPr>
        <w:ind w:left="426" w:hanging="284"/>
        <w:rPr>
          <w:sz w:val="22"/>
        </w:rPr>
      </w:pPr>
      <w:r w:rsidRPr="000C78B1">
        <w:rPr>
          <w:sz w:val="22"/>
        </w:rPr>
        <w:t>Support schools in the delivery of Speech and Language</w:t>
      </w:r>
      <w:r>
        <w:rPr>
          <w:sz w:val="22"/>
        </w:rPr>
        <w:t>/social communication programmes</w:t>
      </w:r>
      <w:r w:rsidRPr="000C78B1">
        <w:rPr>
          <w:sz w:val="22"/>
        </w:rPr>
        <w:t xml:space="preserve"> through a traded delivery model of packages of support to include: </w:t>
      </w:r>
    </w:p>
    <w:p w14:paraId="7394CA9A" w14:textId="77777777" w:rsidR="006F7163" w:rsidRPr="000C78B1" w:rsidRDefault="006F7163" w:rsidP="006A1FB5">
      <w:pPr>
        <w:numPr>
          <w:ilvl w:val="0"/>
          <w:numId w:val="25"/>
        </w:numPr>
        <w:ind w:left="426" w:hanging="284"/>
        <w:rPr>
          <w:sz w:val="22"/>
        </w:rPr>
      </w:pPr>
      <w:r w:rsidRPr="000C78B1">
        <w:rPr>
          <w:sz w:val="22"/>
        </w:rPr>
        <w:t>Coaching /Assisting classroom and Learning Support Assistants to deliver programmes to individua</w:t>
      </w:r>
      <w:r>
        <w:rPr>
          <w:sz w:val="22"/>
        </w:rPr>
        <w:t xml:space="preserve">l pupils from nursery age to KS4, </w:t>
      </w:r>
      <w:r w:rsidRPr="000C78B1">
        <w:rPr>
          <w:sz w:val="22"/>
        </w:rPr>
        <w:t>within their own school setting.</w:t>
      </w:r>
    </w:p>
    <w:p w14:paraId="2E2D7A0C" w14:textId="77777777" w:rsidR="006F7163" w:rsidRPr="000C78B1" w:rsidRDefault="006F7163" w:rsidP="006A1FB5">
      <w:pPr>
        <w:numPr>
          <w:ilvl w:val="0"/>
          <w:numId w:val="25"/>
        </w:numPr>
        <w:ind w:left="426" w:hanging="284"/>
        <w:rPr>
          <w:sz w:val="22"/>
        </w:rPr>
      </w:pPr>
      <w:r w:rsidRPr="000C78B1">
        <w:rPr>
          <w:sz w:val="22"/>
        </w:rPr>
        <w:t>Delivering speech and language</w:t>
      </w:r>
      <w:r>
        <w:rPr>
          <w:sz w:val="22"/>
        </w:rPr>
        <w:t xml:space="preserve">/social communication </w:t>
      </w:r>
      <w:r w:rsidRPr="000C78B1">
        <w:rPr>
          <w:sz w:val="22"/>
        </w:rPr>
        <w:t>programmes to individual pupils.</w:t>
      </w:r>
    </w:p>
    <w:p w14:paraId="21AFDAD4" w14:textId="77777777" w:rsidR="006F7163" w:rsidRPr="000C78B1" w:rsidRDefault="006F7163" w:rsidP="006A1FB5">
      <w:pPr>
        <w:numPr>
          <w:ilvl w:val="0"/>
          <w:numId w:val="25"/>
        </w:numPr>
        <w:ind w:left="426" w:hanging="284"/>
        <w:rPr>
          <w:sz w:val="22"/>
        </w:rPr>
      </w:pPr>
      <w:r w:rsidRPr="000C78B1">
        <w:rPr>
          <w:sz w:val="22"/>
        </w:rPr>
        <w:t>Delivering small language</w:t>
      </w:r>
      <w:r>
        <w:rPr>
          <w:sz w:val="22"/>
        </w:rPr>
        <w:t>/social communication</w:t>
      </w:r>
      <w:r w:rsidRPr="000C78B1">
        <w:rPr>
          <w:sz w:val="22"/>
        </w:rPr>
        <w:t xml:space="preserve"> development groups</w:t>
      </w:r>
    </w:p>
    <w:p w14:paraId="726AC0E4" w14:textId="77777777" w:rsidR="006F7163" w:rsidRPr="0078751F" w:rsidRDefault="006F7163" w:rsidP="006A1FB5">
      <w:pPr>
        <w:numPr>
          <w:ilvl w:val="0"/>
          <w:numId w:val="23"/>
        </w:numPr>
        <w:ind w:left="426" w:hanging="284"/>
        <w:rPr>
          <w:sz w:val="22"/>
        </w:rPr>
      </w:pPr>
      <w:r w:rsidRPr="000C78B1">
        <w:rPr>
          <w:sz w:val="22"/>
        </w:rPr>
        <w:t>Work within an established discipline policy to manage behaviour constructively and promote self-control and independence of children with speech</w:t>
      </w:r>
      <w:r>
        <w:rPr>
          <w:sz w:val="22"/>
        </w:rPr>
        <w:t>,</w:t>
      </w:r>
      <w:r w:rsidRPr="000C78B1">
        <w:rPr>
          <w:sz w:val="22"/>
        </w:rPr>
        <w:t xml:space="preserve"> language</w:t>
      </w:r>
      <w:r>
        <w:rPr>
          <w:sz w:val="22"/>
        </w:rPr>
        <w:t xml:space="preserve"> and communication (SLCN)</w:t>
      </w:r>
      <w:r w:rsidRPr="000C78B1">
        <w:rPr>
          <w:sz w:val="22"/>
        </w:rPr>
        <w:t xml:space="preserve"> difficulties.</w:t>
      </w:r>
    </w:p>
    <w:p w14:paraId="0476EEC8" w14:textId="77777777" w:rsidR="006F7163" w:rsidRDefault="006F7163" w:rsidP="006A1FB5">
      <w:pPr>
        <w:numPr>
          <w:ilvl w:val="0"/>
          <w:numId w:val="23"/>
        </w:numPr>
        <w:ind w:left="426" w:hanging="284"/>
        <w:rPr>
          <w:sz w:val="22"/>
        </w:rPr>
      </w:pPr>
      <w:r w:rsidRPr="000C78B1">
        <w:rPr>
          <w:sz w:val="22"/>
        </w:rPr>
        <w:lastRenderedPageBreak/>
        <w:t>Assume responsibility for a selection of schools and travel between schools to deliver an agreed package of support relating to SLCN.</w:t>
      </w:r>
    </w:p>
    <w:p w14:paraId="61B31D2F" w14:textId="00752EEF" w:rsidR="006F7163" w:rsidRPr="003274C4" w:rsidRDefault="006F7163" w:rsidP="006A1FB5">
      <w:pPr>
        <w:numPr>
          <w:ilvl w:val="0"/>
          <w:numId w:val="23"/>
        </w:numPr>
        <w:ind w:left="426" w:hanging="284"/>
        <w:rPr>
          <w:sz w:val="22"/>
        </w:rPr>
      </w:pPr>
      <w:r w:rsidRPr="000C78B1">
        <w:rPr>
          <w:sz w:val="22"/>
        </w:rPr>
        <w:t xml:space="preserve">Assist school staff in developing their expertise in meeting the speech </w:t>
      </w:r>
      <w:r>
        <w:rPr>
          <w:sz w:val="22"/>
        </w:rPr>
        <w:t xml:space="preserve">and language/social communication needs of children, </w:t>
      </w:r>
      <w:r w:rsidR="00121DC4">
        <w:rPr>
          <w:sz w:val="22"/>
        </w:rPr>
        <w:t>e.g.</w:t>
      </w:r>
      <w:bookmarkStart w:id="0" w:name="_GoBack"/>
      <w:bookmarkEnd w:id="0"/>
      <w:r>
        <w:rPr>
          <w:sz w:val="22"/>
        </w:rPr>
        <w:t xml:space="preserve"> through supporting or delivering workshops, or through a coaching model of delivery, or through modelling the use of strategies and resources</w:t>
      </w:r>
    </w:p>
    <w:p w14:paraId="2F738C8F" w14:textId="77777777" w:rsidR="006F7163" w:rsidRPr="000C78B1" w:rsidRDefault="006F7163" w:rsidP="006A1FB5">
      <w:pPr>
        <w:numPr>
          <w:ilvl w:val="0"/>
          <w:numId w:val="23"/>
        </w:numPr>
        <w:ind w:left="426" w:hanging="284"/>
        <w:rPr>
          <w:sz w:val="22"/>
        </w:rPr>
      </w:pPr>
      <w:r w:rsidRPr="000C78B1">
        <w:rPr>
          <w:sz w:val="22"/>
        </w:rPr>
        <w:t>To provide information to schools regarding speech and language</w:t>
      </w:r>
      <w:r>
        <w:rPr>
          <w:sz w:val="22"/>
        </w:rPr>
        <w:t>/social communication</w:t>
      </w:r>
      <w:r w:rsidRPr="000C78B1">
        <w:rPr>
          <w:sz w:val="22"/>
        </w:rPr>
        <w:t xml:space="preserve"> development and or difficulties</w:t>
      </w:r>
    </w:p>
    <w:p w14:paraId="7EE426C8" w14:textId="77777777" w:rsidR="006F7163" w:rsidRPr="00106736" w:rsidRDefault="006F7163" w:rsidP="006A1FB5">
      <w:pPr>
        <w:numPr>
          <w:ilvl w:val="0"/>
          <w:numId w:val="23"/>
        </w:numPr>
        <w:ind w:left="426" w:hanging="284"/>
        <w:rPr>
          <w:sz w:val="22"/>
        </w:rPr>
      </w:pPr>
      <w:r w:rsidRPr="000C78B1">
        <w:rPr>
          <w:sz w:val="22"/>
        </w:rPr>
        <w:t xml:space="preserve">Advise on appropriate ways of delivering </w:t>
      </w:r>
      <w:r>
        <w:rPr>
          <w:sz w:val="22"/>
        </w:rPr>
        <w:t xml:space="preserve">a </w:t>
      </w:r>
      <w:r w:rsidRPr="000C78B1">
        <w:rPr>
          <w:sz w:val="22"/>
        </w:rPr>
        <w:t>Speech and Language</w:t>
      </w:r>
      <w:r>
        <w:rPr>
          <w:sz w:val="22"/>
        </w:rPr>
        <w:t>/social communication</w:t>
      </w:r>
      <w:r w:rsidRPr="000C78B1">
        <w:rPr>
          <w:sz w:val="22"/>
        </w:rPr>
        <w:t xml:space="preserve"> programme including frequency and methods of delivery.</w:t>
      </w:r>
      <w:r w:rsidRPr="00106736">
        <w:rPr>
          <w:sz w:val="22"/>
        </w:rPr>
        <w:fldChar w:fldCharType="begin"/>
      </w:r>
      <w:r w:rsidRPr="00106736">
        <w:rPr>
          <w:sz w:val="22"/>
        </w:rPr>
        <w:instrText xml:space="preserve">  </w:instrText>
      </w:r>
      <w:r w:rsidRPr="00106736">
        <w:rPr>
          <w:sz w:val="22"/>
        </w:rPr>
        <w:fldChar w:fldCharType="end"/>
      </w:r>
      <w:r w:rsidRPr="00106736">
        <w:rPr>
          <w:sz w:val="22"/>
        </w:rPr>
        <w:fldChar w:fldCharType="begin"/>
      </w:r>
      <w:r w:rsidRPr="00106736">
        <w:rPr>
          <w:sz w:val="22"/>
        </w:rPr>
        <w:instrText xml:space="preserve">  </w:instrText>
      </w:r>
      <w:r w:rsidRPr="00106736">
        <w:rPr>
          <w:sz w:val="22"/>
        </w:rPr>
        <w:fldChar w:fldCharType="end"/>
      </w:r>
    </w:p>
    <w:p w14:paraId="11B0C8E3" w14:textId="77777777" w:rsidR="006F7163" w:rsidRPr="000C78B1" w:rsidRDefault="006F7163" w:rsidP="006A1FB5">
      <w:pPr>
        <w:numPr>
          <w:ilvl w:val="0"/>
          <w:numId w:val="23"/>
        </w:numPr>
        <w:ind w:left="426" w:hanging="284"/>
        <w:rPr>
          <w:sz w:val="22"/>
        </w:rPr>
      </w:pPr>
      <w:r w:rsidRPr="000C78B1">
        <w:rPr>
          <w:sz w:val="22"/>
        </w:rPr>
        <w:t xml:space="preserve">Advise on appropriate activities, techniques and resources including modelling their use. </w:t>
      </w:r>
    </w:p>
    <w:p w14:paraId="46175440" w14:textId="77777777" w:rsidR="006F7163" w:rsidRDefault="006F7163" w:rsidP="006A1FB5">
      <w:pPr>
        <w:numPr>
          <w:ilvl w:val="0"/>
          <w:numId w:val="23"/>
        </w:numPr>
        <w:ind w:left="426" w:hanging="284"/>
        <w:rPr>
          <w:sz w:val="22"/>
        </w:rPr>
      </w:pPr>
      <w:r w:rsidRPr="000C78B1">
        <w:rPr>
          <w:sz w:val="22"/>
        </w:rPr>
        <w:t xml:space="preserve">Plan appropriate </w:t>
      </w:r>
      <w:proofErr w:type="gramStart"/>
      <w:r w:rsidRPr="000C78B1">
        <w:rPr>
          <w:sz w:val="22"/>
        </w:rPr>
        <w:t>short term</w:t>
      </w:r>
      <w:proofErr w:type="gramEnd"/>
      <w:r w:rsidRPr="000C78B1">
        <w:rPr>
          <w:sz w:val="22"/>
        </w:rPr>
        <w:t xml:space="preserve"> targets with the support of an Advisory Inclusion Teacher / Team Leader</w:t>
      </w:r>
    </w:p>
    <w:p w14:paraId="08080667" w14:textId="77777777" w:rsidR="006F7163" w:rsidRPr="000C78B1" w:rsidRDefault="006F7163" w:rsidP="006A1FB5">
      <w:pPr>
        <w:numPr>
          <w:ilvl w:val="0"/>
          <w:numId w:val="23"/>
        </w:numPr>
        <w:ind w:left="426" w:hanging="284"/>
        <w:rPr>
          <w:sz w:val="22"/>
        </w:rPr>
      </w:pPr>
      <w:r w:rsidRPr="000C78B1">
        <w:rPr>
          <w:sz w:val="22"/>
        </w:rPr>
        <w:t>Advise on monitoring progress and adapting programmes and targets.</w:t>
      </w:r>
    </w:p>
    <w:p w14:paraId="36EA4727" w14:textId="77777777" w:rsidR="006F7163" w:rsidRPr="000C78B1" w:rsidRDefault="006F7163" w:rsidP="006A1FB5">
      <w:pPr>
        <w:numPr>
          <w:ilvl w:val="0"/>
          <w:numId w:val="23"/>
        </w:numPr>
        <w:ind w:left="426" w:hanging="284"/>
        <w:rPr>
          <w:sz w:val="22"/>
        </w:rPr>
      </w:pPr>
      <w:r w:rsidRPr="000C78B1">
        <w:rPr>
          <w:sz w:val="22"/>
        </w:rPr>
        <w:t>To safely maintain records of involvement with schools and monitor and evaluate pupils progress.</w:t>
      </w:r>
    </w:p>
    <w:p w14:paraId="54B883AD" w14:textId="77777777" w:rsidR="006F7163" w:rsidRPr="000C78B1" w:rsidRDefault="006F7163" w:rsidP="006A1FB5">
      <w:pPr>
        <w:numPr>
          <w:ilvl w:val="0"/>
          <w:numId w:val="23"/>
        </w:numPr>
        <w:ind w:left="426" w:hanging="284"/>
        <w:rPr>
          <w:sz w:val="22"/>
        </w:rPr>
      </w:pPr>
      <w:r>
        <w:rPr>
          <w:sz w:val="22"/>
        </w:rPr>
        <w:t xml:space="preserve">Write </w:t>
      </w:r>
      <w:r w:rsidRPr="000C78B1">
        <w:rPr>
          <w:sz w:val="22"/>
        </w:rPr>
        <w:t>reports on interventions and pupil progress when appropriate</w:t>
      </w:r>
    </w:p>
    <w:p w14:paraId="45A05BE3" w14:textId="77777777" w:rsidR="006F7163" w:rsidRPr="003274C4" w:rsidRDefault="006F7163" w:rsidP="006A1FB5">
      <w:pPr>
        <w:numPr>
          <w:ilvl w:val="0"/>
          <w:numId w:val="23"/>
        </w:numPr>
        <w:ind w:left="426" w:hanging="284"/>
        <w:rPr>
          <w:sz w:val="22"/>
        </w:rPr>
      </w:pPr>
      <w:r w:rsidRPr="000C78B1">
        <w:rPr>
          <w:sz w:val="22"/>
        </w:rPr>
        <w:t>Contribute to the evaluation of the effectiveness of the support provided.</w:t>
      </w:r>
    </w:p>
    <w:p w14:paraId="33F1FDB7" w14:textId="77777777" w:rsidR="006F7163" w:rsidRPr="000C78B1" w:rsidRDefault="006F7163" w:rsidP="006A1FB5">
      <w:pPr>
        <w:numPr>
          <w:ilvl w:val="0"/>
          <w:numId w:val="23"/>
        </w:numPr>
        <w:ind w:left="426" w:hanging="284"/>
        <w:rPr>
          <w:sz w:val="22"/>
        </w:rPr>
      </w:pPr>
      <w:r w:rsidRPr="000C78B1">
        <w:rPr>
          <w:sz w:val="22"/>
        </w:rPr>
        <w:t>Undergo training within the specialist area.</w:t>
      </w:r>
    </w:p>
    <w:p w14:paraId="659F1EAF" w14:textId="77777777" w:rsidR="006F7163" w:rsidRDefault="006F7163" w:rsidP="006A1FB5">
      <w:pPr>
        <w:numPr>
          <w:ilvl w:val="0"/>
          <w:numId w:val="23"/>
        </w:numPr>
        <w:ind w:left="426" w:hanging="284"/>
        <w:rPr>
          <w:sz w:val="22"/>
        </w:rPr>
      </w:pPr>
      <w:r w:rsidRPr="000C78B1">
        <w:rPr>
          <w:sz w:val="22"/>
        </w:rPr>
        <w:t>Attend team meetings and staff development sessions.</w:t>
      </w:r>
    </w:p>
    <w:p w14:paraId="24690B2C" w14:textId="77777777" w:rsidR="006F7163" w:rsidRPr="000C78B1" w:rsidRDefault="006F7163" w:rsidP="006A1FB5">
      <w:pPr>
        <w:numPr>
          <w:ilvl w:val="0"/>
          <w:numId w:val="23"/>
        </w:numPr>
        <w:ind w:left="426" w:hanging="284"/>
        <w:rPr>
          <w:sz w:val="22"/>
        </w:rPr>
      </w:pPr>
      <w:r>
        <w:rPr>
          <w:sz w:val="22"/>
        </w:rPr>
        <w:t>Contribute to team development by taking part in projects and developing new resources.</w:t>
      </w:r>
    </w:p>
    <w:p w14:paraId="6CDE6A87" w14:textId="77777777" w:rsidR="006F7163" w:rsidRPr="000C78B1" w:rsidRDefault="006F7163" w:rsidP="006A1FB5">
      <w:pPr>
        <w:numPr>
          <w:ilvl w:val="0"/>
          <w:numId w:val="23"/>
        </w:numPr>
        <w:ind w:left="426" w:hanging="284"/>
        <w:rPr>
          <w:sz w:val="22"/>
        </w:rPr>
      </w:pPr>
      <w:r w:rsidRPr="000C78B1">
        <w:rPr>
          <w:sz w:val="22"/>
        </w:rPr>
        <w:t xml:space="preserve">Liaise, as appropriate, with staff in schools, parents and </w:t>
      </w:r>
      <w:r>
        <w:rPr>
          <w:sz w:val="22"/>
        </w:rPr>
        <w:t xml:space="preserve">other professionals such as </w:t>
      </w:r>
      <w:r w:rsidRPr="000C78B1">
        <w:rPr>
          <w:sz w:val="22"/>
        </w:rPr>
        <w:t>Speech and Language Therapists</w:t>
      </w:r>
      <w:r>
        <w:rPr>
          <w:sz w:val="22"/>
        </w:rPr>
        <w:t xml:space="preserve">, </w:t>
      </w:r>
      <w:r w:rsidRPr="000C78B1">
        <w:rPr>
          <w:sz w:val="22"/>
        </w:rPr>
        <w:t>Speech and Language Therapy Assistants</w:t>
      </w:r>
      <w:r>
        <w:rPr>
          <w:sz w:val="22"/>
        </w:rPr>
        <w:t>, CAMHS clinicians, Occupational Therapists</w:t>
      </w:r>
      <w:r w:rsidRPr="000C78B1">
        <w:rPr>
          <w:sz w:val="22"/>
        </w:rPr>
        <w:t>.</w:t>
      </w:r>
    </w:p>
    <w:p w14:paraId="2BA9AB30" w14:textId="77777777" w:rsidR="006F7163" w:rsidRPr="00106736" w:rsidRDefault="006F7163" w:rsidP="006A1FB5">
      <w:pPr>
        <w:numPr>
          <w:ilvl w:val="0"/>
          <w:numId w:val="23"/>
        </w:numPr>
        <w:ind w:left="426" w:hanging="284"/>
        <w:rPr>
          <w:sz w:val="22"/>
        </w:rPr>
      </w:pPr>
      <w:r w:rsidRPr="000C78B1">
        <w:rPr>
          <w:sz w:val="22"/>
        </w:rPr>
        <w:t>Develop a relationshi</w:t>
      </w:r>
      <w:r>
        <w:rPr>
          <w:sz w:val="22"/>
        </w:rPr>
        <w:t>p of trust and respect with staff</w:t>
      </w:r>
      <w:r w:rsidRPr="000C78B1">
        <w:rPr>
          <w:sz w:val="22"/>
        </w:rPr>
        <w:t xml:space="preserve"> in schools.</w:t>
      </w:r>
    </w:p>
    <w:p w14:paraId="27192AE1" w14:textId="77777777" w:rsidR="006F7163" w:rsidRPr="000C78B1" w:rsidRDefault="006F7163" w:rsidP="006A1FB5">
      <w:pPr>
        <w:numPr>
          <w:ilvl w:val="0"/>
          <w:numId w:val="23"/>
        </w:numPr>
        <w:ind w:left="426" w:hanging="284"/>
        <w:rPr>
          <w:sz w:val="22"/>
        </w:rPr>
      </w:pPr>
      <w:r>
        <w:rPr>
          <w:sz w:val="22"/>
        </w:rPr>
        <w:t>Maintain records of involvement via the team database</w:t>
      </w:r>
    </w:p>
    <w:p w14:paraId="0B8EB66F" w14:textId="77777777" w:rsidR="006F7163" w:rsidRDefault="006F7163" w:rsidP="006A1FB5">
      <w:pPr>
        <w:numPr>
          <w:ilvl w:val="0"/>
          <w:numId w:val="23"/>
        </w:numPr>
        <w:ind w:left="426" w:hanging="284"/>
        <w:rPr>
          <w:sz w:val="22"/>
        </w:rPr>
      </w:pPr>
      <w:r w:rsidRPr="000C78B1">
        <w:rPr>
          <w:sz w:val="22"/>
        </w:rPr>
        <w:t>To effectively and autonomously manage own workload to meet service needs.</w:t>
      </w:r>
    </w:p>
    <w:p w14:paraId="7CF978BE" w14:textId="77777777" w:rsidR="006F7163" w:rsidRPr="003274C4" w:rsidRDefault="006F7163" w:rsidP="006A1FB5">
      <w:pPr>
        <w:numPr>
          <w:ilvl w:val="0"/>
          <w:numId w:val="23"/>
        </w:numPr>
        <w:ind w:left="426" w:hanging="284"/>
        <w:rPr>
          <w:sz w:val="22"/>
        </w:rPr>
      </w:pPr>
      <w:r w:rsidRPr="000C78B1">
        <w:rPr>
          <w:sz w:val="22"/>
        </w:rPr>
        <w:t>Comply with and assist with the development of policies and procedures relating to safeguarding, health confidentiality and data protection reporting all concerns to the desig</w:t>
      </w:r>
      <w:r>
        <w:rPr>
          <w:sz w:val="22"/>
        </w:rPr>
        <w:t>nated teacher in schools and SEND and Inclusion Team</w:t>
      </w:r>
      <w:r w:rsidRPr="000C78B1">
        <w:rPr>
          <w:sz w:val="22"/>
        </w:rPr>
        <w:t xml:space="preserve">. </w:t>
      </w:r>
    </w:p>
    <w:p w14:paraId="099A089D" w14:textId="77777777" w:rsidR="006F7163" w:rsidRPr="000C78B1" w:rsidRDefault="006F7163" w:rsidP="006F7163">
      <w:pPr>
        <w:rPr>
          <w:sz w:val="22"/>
        </w:rPr>
      </w:pPr>
    </w:p>
    <w:p w14:paraId="2708FF7B" w14:textId="77777777" w:rsidR="00681A84" w:rsidRPr="006F7163" w:rsidRDefault="00681A84" w:rsidP="00681A84">
      <w:pPr>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300F4A">
            <w:pPr>
              <w:rPr>
                <w:rFonts w:cs="Arial"/>
                <w:b/>
                <w:szCs w:val="24"/>
              </w:rPr>
            </w:pPr>
            <w:r>
              <w:rPr>
                <w:rFonts w:cs="Arial"/>
                <w:b/>
                <w:szCs w:val="24"/>
              </w:rPr>
              <w:t>Organisational responsibilities</w:t>
            </w:r>
          </w:p>
        </w:tc>
      </w:tr>
    </w:tbl>
    <w:p w14:paraId="5D81B635" w14:textId="77777777" w:rsidR="00681A84" w:rsidRDefault="00681A84">
      <w:pPr>
        <w:rPr>
          <w:b/>
        </w:rPr>
      </w:pPr>
    </w:p>
    <w:p w14:paraId="543806D7"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046B3C0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3F5F22">
      <w:pPr>
        <w:pStyle w:val="ListParagraph"/>
        <w:ind w:left="567" w:hanging="425"/>
        <w:rPr>
          <w:rFonts w:cs="Arial"/>
          <w:szCs w:val="24"/>
        </w:rPr>
      </w:pPr>
    </w:p>
    <w:p w14:paraId="057FE992"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173040C9"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681A84">
      <w:pPr>
        <w:pStyle w:val="ListParagraph"/>
        <w:rPr>
          <w:rFonts w:cs="Arial"/>
          <w:szCs w:val="24"/>
        </w:rPr>
      </w:pPr>
    </w:p>
    <w:p w14:paraId="6B5248E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EC3DED9"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3F5F22">
      <w:pPr>
        <w:pStyle w:val="ListParagraph"/>
        <w:ind w:left="567" w:hanging="425"/>
        <w:rPr>
          <w:rFonts w:cs="Arial"/>
          <w:szCs w:val="24"/>
        </w:rPr>
      </w:pPr>
    </w:p>
    <w:p w14:paraId="49B85E01"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23096A2C" w:rsidR="0063274D" w:rsidRDefault="0063274D" w:rsidP="003F5F22">
      <w:pPr>
        <w:pStyle w:val="ListParagraph"/>
        <w:ind w:left="567" w:hanging="425"/>
        <w:rPr>
          <w:rFonts w:cs="Arial"/>
          <w:szCs w:val="24"/>
        </w:rPr>
      </w:pPr>
    </w:p>
    <w:p w14:paraId="3B3AE8CF" w14:textId="5E022A55" w:rsidR="006A1FB5" w:rsidRDefault="006A1FB5" w:rsidP="003F5F22">
      <w:pPr>
        <w:pStyle w:val="ListParagraph"/>
        <w:ind w:left="567" w:hanging="425"/>
        <w:rPr>
          <w:rFonts w:cs="Arial"/>
          <w:szCs w:val="24"/>
        </w:rPr>
      </w:pPr>
    </w:p>
    <w:p w14:paraId="141EF69E" w14:textId="02E7C8EB" w:rsidR="006A1FB5" w:rsidRDefault="006A1FB5" w:rsidP="003F5F22">
      <w:pPr>
        <w:pStyle w:val="ListParagraph"/>
        <w:ind w:left="567" w:hanging="425"/>
        <w:rPr>
          <w:rFonts w:cs="Arial"/>
          <w:szCs w:val="24"/>
        </w:rPr>
      </w:pPr>
    </w:p>
    <w:p w14:paraId="111397B8" w14:textId="77777777" w:rsidR="006A1FB5" w:rsidRPr="00681A84" w:rsidRDefault="006A1FB5" w:rsidP="003F5F22">
      <w:pPr>
        <w:pStyle w:val="ListParagraph"/>
        <w:ind w:left="567" w:hanging="425"/>
        <w:rPr>
          <w:rFonts w:cs="Arial"/>
          <w:szCs w:val="24"/>
        </w:rPr>
      </w:pPr>
    </w:p>
    <w:p w14:paraId="709E3A32"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14:paraId="012B873B"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3F5F22">
      <w:pPr>
        <w:pStyle w:val="ListParagraph"/>
        <w:ind w:left="567" w:hanging="425"/>
        <w:rPr>
          <w:rFonts w:cs="Arial"/>
          <w:szCs w:val="24"/>
        </w:rPr>
      </w:pPr>
      <w:r>
        <w:rPr>
          <w:rFonts w:cs="Arial"/>
          <w:szCs w:val="24"/>
        </w:rPr>
        <w:t xml:space="preserve"> </w:t>
      </w:r>
    </w:p>
    <w:p w14:paraId="6934B5E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2632BA21"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3F5F22">
      <w:pPr>
        <w:pStyle w:val="ListParagraph"/>
        <w:ind w:left="567"/>
        <w:rPr>
          <w:rFonts w:cs="Arial"/>
          <w:szCs w:val="24"/>
        </w:rPr>
      </w:pPr>
    </w:p>
    <w:p w14:paraId="4ADA4BF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3A170B8"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581EEF">
      <w:pPr>
        <w:ind w:left="567"/>
        <w:rPr>
          <w:rFonts w:cs="Arial"/>
        </w:rPr>
      </w:pPr>
    </w:p>
    <w:p w14:paraId="03346663"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C489C3D"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3F5F22">
      <w:pPr>
        <w:pStyle w:val="ListParagraph"/>
        <w:ind w:left="567" w:hanging="425"/>
        <w:rPr>
          <w:rFonts w:cs="Arial"/>
          <w:szCs w:val="24"/>
        </w:rPr>
      </w:pPr>
    </w:p>
    <w:p w14:paraId="568B719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E91A212"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3F5F22">
      <w:pPr>
        <w:pStyle w:val="ListParagraph"/>
        <w:ind w:left="567" w:hanging="425"/>
        <w:rPr>
          <w:rFonts w:cs="Arial"/>
          <w:szCs w:val="24"/>
        </w:rPr>
      </w:pPr>
    </w:p>
    <w:p w14:paraId="3FE61B2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9AC3986"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3F5F22">
      <w:pPr>
        <w:pStyle w:val="ListParagraph"/>
        <w:ind w:left="567" w:hanging="425"/>
        <w:rPr>
          <w:rFonts w:cs="Arial"/>
          <w:szCs w:val="24"/>
        </w:rPr>
      </w:pPr>
    </w:p>
    <w:p w14:paraId="119BB5C1"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D986F34"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p w14:paraId="1513871D"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A1FB5" w14:paraId="4FF8591D" w14:textId="77777777" w:rsidTr="00040EE4">
        <w:trPr>
          <w:trHeight w:val="1923"/>
        </w:trPr>
        <w:tc>
          <w:tcPr>
            <w:tcW w:w="1671" w:type="dxa"/>
            <w:shd w:val="clear" w:color="auto" w:fill="F2F2F2" w:themeFill="background1" w:themeFillShade="F2"/>
          </w:tcPr>
          <w:p w14:paraId="4A9CC9B5" w14:textId="77777777" w:rsidR="006A1FB5" w:rsidRPr="00845787" w:rsidRDefault="006A1FB5" w:rsidP="006A1FB5">
            <w:pPr>
              <w:pStyle w:val="aTitle"/>
              <w:tabs>
                <w:tab w:val="clear" w:pos="4513"/>
              </w:tabs>
              <w:rPr>
                <w:rFonts w:cs="Arial"/>
                <w:noProof/>
                <w:color w:val="auto"/>
                <w:sz w:val="22"/>
                <w:lang w:eastAsia="en-GB"/>
              </w:rPr>
            </w:pPr>
          </w:p>
          <w:p w14:paraId="7BF312D2" w14:textId="77777777" w:rsidR="006A1FB5" w:rsidRPr="00845787" w:rsidRDefault="006A1FB5" w:rsidP="006A1FB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863765B" w14:textId="16BA851F" w:rsidR="006A1FB5" w:rsidRDefault="006A1FB5" w:rsidP="006A1FB5">
            <w:pPr>
              <w:jc w:val="both"/>
              <w:rPr>
                <w:sz w:val="22"/>
              </w:rPr>
            </w:pPr>
            <w:r>
              <w:rPr>
                <w:sz w:val="22"/>
              </w:rPr>
              <w:t>Relevant Qualification such as:</w:t>
            </w:r>
            <w:r w:rsidRPr="00A372BB">
              <w:rPr>
                <w:sz w:val="22"/>
              </w:rPr>
              <w:t xml:space="preserve"> </w:t>
            </w:r>
          </w:p>
          <w:p w14:paraId="6CCE7BDC" w14:textId="77777777" w:rsidR="006A1FB5" w:rsidRDefault="006A1FB5" w:rsidP="006A1FB5">
            <w:pPr>
              <w:numPr>
                <w:ilvl w:val="0"/>
                <w:numId w:val="26"/>
              </w:numPr>
              <w:jc w:val="both"/>
              <w:rPr>
                <w:sz w:val="22"/>
              </w:rPr>
            </w:pPr>
            <w:r>
              <w:rPr>
                <w:sz w:val="22"/>
              </w:rPr>
              <w:t>NNEB (Cache Level 3)</w:t>
            </w:r>
          </w:p>
          <w:p w14:paraId="4872A4F3" w14:textId="77777777" w:rsidR="006A1FB5" w:rsidRDefault="006A1FB5" w:rsidP="006A1FB5">
            <w:pPr>
              <w:numPr>
                <w:ilvl w:val="0"/>
                <w:numId w:val="26"/>
              </w:numPr>
              <w:jc w:val="both"/>
              <w:rPr>
                <w:sz w:val="22"/>
              </w:rPr>
            </w:pPr>
            <w:r w:rsidRPr="00A372BB">
              <w:rPr>
                <w:sz w:val="22"/>
              </w:rPr>
              <w:t xml:space="preserve">BTEC Diploma in Caring Services </w:t>
            </w:r>
          </w:p>
          <w:p w14:paraId="712EEC32" w14:textId="77777777" w:rsidR="006A1FB5" w:rsidRDefault="006A1FB5" w:rsidP="006A1FB5">
            <w:pPr>
              <w:numPr>
                <w:ilvl w:val="0"/>
                <w:numId w:val="26"/>
              </w:numPr>
              <w:jc w:val="both"/>
              <w:rPr>
                <w:sz w:val="22"/>
              </w:rPr>
            </w:pPr>
            <w:r w:rsidRPr="00A372BB">
              <w:rPr>
                <w:sz w:val="22"/>
              </w:rPr>
              <w:t>NVQ Level 3 in Child Care and Education/Early Years Care and Education</w:t>
            </w:r>
          </w:p>
          <w:p w14:paraId="10351BDE" w14:textId="34CC55D7" w:rsidR="006A1FB5" w:rsidRPr="006A1FB5" w:rsidRDefault="006A1FB5" w:rsidP="006A1FB5">
            <w:pPr>
              <w:numPr>
                <w:ilvl w:val="0"/>
                <w:numId w:val="26"/>
              </w:numPr>
              <w:jc w:val="both"/>
              <w:rPr>
                <w:sz w:val="22"/>
              </w:rPr>
            </w:pPr>
            <w:r>
              <w:rPr>
                <w:sz w:val="22"/>
              </w:rPr>
              <w:t>NVQ Level 3 in Supporting Children and Young People’s speech, language and communication</w:t>
            </w:r>
          </w:p>
          <w:p w14:paraId="607ABC1C" w14:textId="1FE2C45B" w:rsidR="006A1FB5" w:rsidRPr="00A372BB" w:rsidRDefault="006A1FB5" w:rsidP="006A1FB5">
            <w:pPr>
              <w:numPr>
                <w:ilvl w:val="0"/>
                <w:numId w:val="26"/>
              </w:numPr>
              <w:jc w:val="both"/>
              <w:rPr>
                <w:sz w:val="22"/>
              </w:rPr>
            </w:pPr>
            <w:r>
              <w:rPr>
                <w:sz w:val="22"/>
              </w:rPr>
              <w:t>R</w:t>
            </w:r>
            <w:r w:rsidRPr="00A372BB">
              <w:rPr>
                <w:sz w:val="22"/>
              </w:rPr>
              <w:t>ecent and relevant In-Service training within the field of Speech and Language</w:t>
            </w:r>
          </w:p>
          <w:p w14:paraId="72C8766B" w14:textId="2AC2267C" w:rsidR="006A1FB5" w:rsidRPr="00B46A19" w:rsidRDefault="006A1FB5" w:rsidP="006A1FB5">
            <w:pPr>
              <w:pStyle w:val="aTitle"/>
              <w:tabs>
                <w:tab w:val="clear" w:pos="4513"/>
                <w:tab w:val="clear" w:pos="9026"/>
              </w:tabs>
              <w:jc w:val="both"/>
              <w:rPr>
                <w:rFonts w:cs="Arial"/>
                <w:b w:val="0"/>
                <w:iCs/>
                <w:noProof/>
                <w:color w:val="auto"/>
                <w:sz w:val="24"/>
                <w:szCs w:val="24"/>
                <w:lang w:eastAsia="en-GB"/>
              </w:rPr>
            </w:pPr>
          </w:p>
        </w:tc>
        <w:tc>
          <w:tcPr>
            <w:tcW w:w="4961" w:type="dxa"/>
          </w:tcPr>
          <w:p w14:paraId="4C41B12B" w14:textId="77777777" w:rsidR="006A1FB5" w:rsidRDefault="006A1FB5" w:rsidP="006A1FB5">
            <w:pPr>
              <w:numPr>
                <w:ilvl w:val="0"/>
                <w:numId w:val="26"/>
              </w:numPr>
              <w:rPr>
                <w:sz w:val="22"/>
              </w:rPr>
            </w:pPr>
            <w:r>
              <w:rPr>
                <w:sz w:val="22"/>
              </w:rPr>
              <w:t>W</w:t>
            </w:r>
            <w:r w:rsidRPr="00A372BB">
              <w:rPr>
                <w:sz w:val="22"/>
              </w:rPr>
              <w:t>illingness to undertake further training</w:t>
            </w:r>
          </w:p>
          <w:p w14:paraId="6A440ECA" w14:textId="54213DEC" w:rsidR="006A1FB5" w:rsidRPr="006A1FB5" w:rsidRDefault="006A1FB5" w:rsidP="006A1FB5">
            <w:pPr>
              <w:numPr>
                <w:ilvl w:val="0"/>
                <w:numId w:val="26"/>
              </w:numPr>
              <w:rPr>
                <w:sz w:val="22"/>
              </w:rPr>
            </w:pPr>
            <w:r>
              <w:rPr>
                <w:sz w:val="22"/>
              </w:rPr>
              <w:t>GCSE A-C in Maths and English</w:t>
            </w:r>
          </w:p>
        </w:tc>
      </w:tr>
      <w:tr w:rsidR="006A1FB5" w14:paraId="1760C13B" w14:textId="77777777" w:rsidTr="00040EE4">
        <w:trPr>
          <w:trHeight w:val="1712"/>
        </w:trPr>
        <w:tc>
          <w:tcPr>
            <w:tcW w:w="1671" w:type="dxa"/>
            <w:shd w:val="clear" w:color="auto" w:fill="F2F2F2" w:themeFill="background1" w:themeFillShade="F2"/>
          </w:tcPr>
          <w:p w14:paraId="057F7F70" w14:textId="77777777" w:rsidR="006A1FB5" w:rsidRPr="00845787" w:rsidRDefault="006A1FB5" w:rsidP="006A1FB5">
            <w:pPr>
              <w:pStyle w:val="aTitle"/>
              <w:tabs>
                <w:tab w:val="clear" w:pos="4513"/>
              </w:tabs>
              <w:rPr>
                <w:rFonts w:cs="Arial"/>
                <w:noProof/>
                <w:color w:val="auto"/>
                <w:sz w:val="22"/>
                <w:lang w:eastAsia="en-GB"/>
              </w:rPr>
            </w:pPr>
          </w:p>
          <w:p w14:paraId="07488D42" w14:textId="77777777" w:rsidR="006A1FB5" w:rsidRPr="00845787" w:rsidRDefault="006A1FB5" w:rsidP="006A1FB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CF756BC" w14:textId="77777777" w:rsidR="006A1FB5" w:rsidRDefault="006A1FB5" w:rsidP="006A1FB5">
            <w:pPr>
              <w:numPr>
                <w:ilvl w:val="0"/>
                <w:numId w:val="26"/>
              </w:numPr>
              <w:jc w:val="both"/>
              <w:rPr>
                <w:sz w:val="22"/>
              </w:rPr>
            </w:pPr>
            <w:r>
              <w:rPr>
                <w:sz w:val="22"/>
              </w:rPr>
              <w:t>Experience of</w:t>
            </w:r>
            <w:r w:rsidRPr="00A372BB">
              <w:rPr>
                <w:sz w:val="22"/>
              </w:rPr>
              <w:t xml:space="preserve"> working with</w:t>
            </w:r>
            <w:r>
              <w:rPr>
                <w:sz w:val="22"/>
              </w:rPr>
              <w:t xml:space="preserve"> and delivering programmes to </w:t>
            </w:r>
            <w:r w:rsidRPr="00A372BB">
              <w:rPr>
                <w:sz w:val="22"/>
              </w:rPr>
              <w:t>pupils with Speech</w:t>
            </w:r>
            <w:r>
              <w:rPr>
                <w:sz w:val="22"/>
              </w:rPr>
              <w:t xml:space="preserve">, </w:t>
            </w:r>
            <w:r w:rsidRPr="00A372BB">
              <w:rPr>
                <w:sz w:val="22"/>
              </w:rPr>
              <w:t xml:space="preserve">Language </w:t>
            </w:r>
            <w:r>
              <w:rPr>
                <w:sz w:val="22"/>
              </w:rPr>
              <w:t xml:space="preserve">and Communication </w:t>
            </w:r>
            <w:r w:rsidRPr="00A372BB">
              <w:rPr>
                <w:sz w:val="22"/>
              </w:rPr>
              <w:t>Difficulties</w:t>
            </w:r>
            <w:r>
              <w:rPr>
                <w:sz w:val="22"/>
              </w:rPr>
              <w:t xml:space="preserve"> in a school or other setting</w:t>
            </w:r>
          </w:p>
          <w:p w14:paraId="37C76721" w14:textId="77777777" w:rsidR="006A1FB5" w:rsidRPr="006877DB" w:rsidRDefault="006A1FB5" w:rsidP="006A1FB5">
            <w:pPr>
              <w:numPr>
                <w:ilvl w:val="0"/>
                <w:numId w:val="26"/>
              </w:numPr>
              <w:jc w:val="both"/>
              <w:rPr>
                <w:bCs/>
                <w:sz w:val="22"/>
              </w:rPr>
            </w:pPr>
            <w:r>
              <w:rPr>
                <w:sz w:val="22"/>
              </w:rPr>
              <w:t>Experience of</w:t>
            </w:r>
            <w:r w:rsidRPr="00A372BB">
              <w:rPr>
                <w:sz w:val="22"/>
              </w:rPr>
              <w:t xml:space="preserve"> delivering Speech and Language Therapy Programmes within a school setting</w:t>
            </w:r>
          </w:p>
          <w:p w14:paraId="77CC2823" w14:textId="77777777" w:rsidR="006A1FB5" w:rsidRDefault="006A1FB5" w:rsidP="006A1FB5">
            <w:pPr>
              <w:numPr>
                <w:ilvl w:val="0"/>
                <w:numId w:val="26"/>
              </w:numPr>
              <w:jc w:val="both"/>
              <w:rPr>
                <w:sz w:val="22"/>
              </w:rPr>
            </w:pPr>
            <w:r>
              <w:rPr>
                <w:sz w:val="22"/>
              </w:rPr>
              <w:t>E</w:t>
            </w:r>
            <w:r w:rsidRPr="0015091E">
              <w:rPr>
                <w:sz w:val="22"/>
              </w:rPr>
              <w:t xml:space="preserve">xperience of working with </w:t>
            </w:r>
            <w:r>
              <w:rPr>
                <w:sz w:val="22"/>
              </w:rPr>
              <w:t xml:space="preserve">in partnership with </w:t>
            </w:r>
            <w:r w:rsidRPr="0015091E">
              <w:rPr>
                <w:sz w:val="22"/>
              </w:rPr>
              <w:t>parents and other professional agencies</w:t>
            </w:r>
          </w:p>
          <w:p w14:paraId="04BF14CD" w14:textId="754B1E03" w:rsidR="006A1FB5" w:rsidRPr="00B46A19" w:rsidRDefault="006A1FB5" w:rsidP="006A1FB5">
            <w:pPr>
              <w:pStyle w:val="aTitle"/>
              <w:tabs>
                <w:tab w:val="clear" w:pos="4513"/>
                <w:tab w:val="clear" w:pos="9026"/>
              </w:tabs>
              <w:jc w:val="both"/>
              <w:rPr>
                <w:rFonts w:cs="Arial"/>
                <w:b w:val="0"/>
                <w:iCs/>
                <w:noProof/>
                <w:color w:val="auto"/>
                <w:sz w:val="24"/>
                <w:szCs w:val="24"/>
                <w:lang w:eastAsia="en-GB"/>
              </w:rPr>
            </w:pPr>
          </w:p>
        </w:tc>
        <w:tc>
          <w:tcPr>
            <w:tcW w:w="4961" w:type="dxa"/>
          </w:tcPr>
          <w:p w14:paraId="47E90AE8" w14:textId="77777777" w:rsidR="006A1FB5" w:rsidRDefault="006A1FB5" w:rsidP="006A1FB5">
            <w:pPr>
              <w:numPr>
                <w:ilvl w:val="0"/>
                <w:numId w:val="26"/>
              </w:numPr>
              <w:jc w:val="both"/>
              <w:rPr>
                <w:sz w:val="22"/>
              </w:rPr>
            </w:pPr>
            <w:r w:rsidRPr="00BA58DC">
              <w:rPr>
                <w:sz w:val="22"/>
              </w:rPr>
              <w:t>Experience of working across</w:t>
            </w:r>
            <w:r>
              <w:rPr>
                <w:sz w:val="22"/>
              </w:rPr>
              <w:t xml:space="preserve"> a wide range of age groups</w:t>
            </w:r>
          </w:p>
          <w:p w14:paraId="525445D0" w14:textId="77777777" w:rsidR="006A1FB5" w:rsidRDefault="006A1FB5" w:rsidP="006A1FB5">
            <w:pPr>
              <w:numPr>
                <w:ilvl w:val="0"/>
                <w:numId w:val="26"/>
              </w:numPr>
              <w:jc w:val="both"/>
              <w:rPr>
                <w:sz w:val="22"/>
              </w:rPr>
            </w:pPr>
            <w:r w:rsidRPr="00BA58DC">
              <w:rPr>
                <w:sz w:val="22"/>
              </w:rPr>
              <w:t>Experience of supporting pupils on the autism spectrum</w:t>
            </w:r>
          </w:p>
          <w:p w14:paraId="23AF4E6F" w14:textId="3F82365C" w:rsidR="006A1FB5" w:rsidRPr="006A1FB5" w:rsidRDefault="006A1FB5" w:rsidP="006A1FB5">
            <w:pPr>
              <w:numPr>
                <w:ilvl w:val="0"/>
                <w:numId w:val="26"/>
              </w:numPr>
              <w:jc w:val="both"/>
              <w:rPr>
                <w:sz w:val="22"/>
              </w:rPr>
            </w:pPr>
            <w:r>
              <w:rPr>
                <w:sz w:val="22"/>
              </w:rPr>
              <w:t>Experience of supporting children and young people with more complex needs</w:t>
            </w:r>
          </w:p>
        </w:tc>
      </w:tr>
      <w:tr w:rsidR="006A1FB5" w14:paraId="549735C0" w14:textId="77777777" w:rsidTr="00040EE4">
        <w:trPr>
          <w:trHeight w:val="1962"/>
        </w:trPr>
        <w:tc>
          <w:tcPr>
            <w:tcW w:w="1671" w:type="dxa"/>
            <w:shd w:val="clear" w:color="auto" w:fill="F2F2F2" w:themeFill="background1" w:themeFillShade="F2"/>
          </w:tcPr>
          <w:p w14:paraId="75E1C428" w14:textId="77777777" w:rsidR="006A1FB5" w:rsidRPr="00845787" w:rsidRDefault="006A1FB5" w:rsidP="006A1FB5">
            <w:pPr>
              <w:pStyle w:val="aTitle"/>
              <w:tabs>
                <w:tab w:val="clear" w:pos="4513"/>
              </w:tabs>
              <w:rPr>
                <w:rFonts w:cs="Arial"/>
                <w:noProof/>
                <w:color w:val="auto"/>
                <w:sz w:val="22"/>
                <w:lang w:eastAsia="en-GB"/>
              </w:rPr>
            </w:pPr>
          </w:p>
          <w:p w14:paraId="712F168F" w14:textId="77777777" w:rsidR="006A1FB5" w:rsidRPr="00845787" w:rsidRDefault="006A1FB5" w:rsidP="006A1FB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C5A37E7" w14:textId="77777777" w:rsidR="006A1FB5" w:rsidRPr="00BA58DC" w:rsidRDefault="006A1FB5" w:rsidP="006A1FB5">
            <w:pPr>
              <w:numPr>
                <w:ilvl w:val="0"/>
                <w:numId w:val="26"/>
              </w:numPr>
              <w:jc w:val="both"/>
              <w:rPr>
                <w:sz w:val="22"/>
              </w:rPr>
            </w:pPr>
            <w:r>
              <w:rPr>
                <w:sz w:val="22"/>
              </w:rPr>
              <w:t>Knowledge of speech and language development</w:t>
            </w:r>
          </w:p>
          <w:p w14:paraId="0C1F839F" w14:textId="77777777" w:rsidR="006A1FB5" w:rsidRPr="00BA58DC" w:rsidRDefault="006A1FB5" w:rsidP="006A1FB5">
            <w:pPr>
              <w:numPr>
                <w:ilvl w:val="0"/>
                <w:numId w:val="26"/>
              </w:numPr>
              <w:jc w:val="both"/>
              <w:rPr>
                <w:sz w:val="22"/>
              </w:rPr>
            </w:pPr>
            <w:r>
              <w:rPr>
                <w:sz w:val="22"/>
              </w:rPr>
              <w:t>K</w:t>
            </w:r>
            <w:r w:rsidRPr="0015091E">
              <w:rPr>
                <w:sz w:val="22"/>
              </w:rPr>
              <w:t>nowledge of teaching and support approaches and resources appropriate for children with speech and language difficulties</w:t>
            </w:r>
            <w:r>
              <w:rPr>
                <w:sz w:val="22"/>
              </w:rPr>
              <w:t xml:space="preserve"> and/or social communication</w:t>
            </w:r>
          </w:p>
          <w:p w14:paraId="3009110D" w14:textId="77777777" w:rsidR="006A1FB5" w:rsidRPr="00E80743" w:rsidRDefault="006A1FB5" w:rsidP="006A1FB5">
            <w:pPr>
              <w:numPr>
                <w:ilvl w:val="0"/>
                <w:numId w:val="26"/>
              </w:numPr>
              <w:jc w:val="both"/>
              <w:rPr>
                <w:sz w:val="22"/>
              </w:rPr>
            </w:pPr>
            <w:r>
              <w:rPr>
                <w:sz w:val="22"/>
              </w:rPr>
              <w:t>Knowledge of safeguarding</w:t>
            </w:r>
          </w:p>
          <w:p w14:paraId="66DFF297" w14:textId="77777777" w:rsidR="006A1FB5" w:rsidRPr="00A95F08" w:rsidRDefault="006A1FB5" w:rsidP="006A1FB5">
            <w:pPr>
              <w:numPr>
                <w:ilvl w:val="0"/>
                <w:numId w:val="26"/>
              </w:numPr>
              <w:jc w:val="both"/>
              <w:rPr>
                <w:sz w:val="22"/>
              </w:rPr>
            </w:pPr>
            <w:r>
              <w:rPr>
                <w:sz w:val="22"/>
              </w:rPr>
              <w:t>A</w:t>
            </w:r>
            <w:r w:rsidRPr="00A372BB">
              <w:rPr>
                <w:sz w:val="22"/>
              </w:rPr>
              <w:t>bility to work independently</w:t>
            </w:r>
            <w:r>
              <w:rPr>
                <w:sz w:val="22"/>
              </w:rPr>
              <w:t xml:space="preserve">, </w:t>
            </w:r>
            <w:r w:rsidRPr="00A372BB">
              <w:rPr>
                <w:sz w:val="22"/>
              </w:rPr>
              <w:t>organise own time</w:t>
            </w:r>
            <w:r>
              <w:rPr>
                <w:sz w:val="22"/>
              </w:rPr>
              <w:t xml:space="preserve"> and show initiative</w:t>
            </w:r>
          </w:p>
          <w:p w14:paraId="386A8703" w14:textId="77777777" w:rsidR="006A1FB5" w:rsidRPr="00A372BB" w:rsidRDefault="006A1FB5" w:rsidP="006A1FB5">
            <w:pPr>
              <w:numPr>
                <w:ilvl w:val="0"/>
                <w:numId w:val="26"/>
              </w:numPr>
              <w:jc w:val="both"/>
              <w:rPr>
                <w:sz w:val="22"/>
              </w:rPr>
            </w:pPr>
            <w:r>
              <w:rPr>
                <w:sz w:val="22"/>
              </w:rPr>
              <w:t>A</w:t>
            </w:r>
            <w:r w:rsidRPr="00A372BB">
              <w:rPr>
                <w:sz w:val="22"/>
              </w:rPr>
              <w:t>bility and willingness to take on responsibility</w:t>
            </w:r>
          </w:p>
          <w:p w14:paraId="69CA571A" w14:textId="77777777" w:rsidR="006A1FB5" w:rsidRPr="00A372BB" w:rsidRDefault="006A1FB5" w:rsidP="006A1FB5">
            <w:pPr>
              <w:numPr>
                <w:ilvl w:val="0"/>
                <w:numId w:val="26"/>
              </w:numPr>
              <w:jc w:val="both"/>
              <w:rPr>
                <w:sz w:val="22"/>
              </w:rPr>
            </w:pPr>
            <w:r>
              <w:rPr>
                <w:sz w:val="22"/>
              </w:rPr>
              <w:t>A</w:t>
            </w:r>
            <w:r w:rsidRPr="00A372BB">
              <w:rPr>
                <w:sz w:val="22"/>
              </w:rPr>
              <w:t>bility to make own teaching resources and adapt resources to individual needs</w:t>
            </w:r>
          </w:p>
          <w:p w14:paraId="127C788F" w14:textId="77777777" w:rsidR="006A1FB5" w:rsidRDefault="006A1FB5" w:rsidP="006A1FB5">
            <w:pPr>
              <w:numPr>
                <w:ilvl w:val="0"/>
                <w:numId w:val="26"/>
              </w:numPr>
              <w:jc w:val="both"/>
              <w:rPr>
                <w:sz w:val="22"/>
              </w:rPr>
            </w:pPr>
            <w:r>
              <w:rPr>
                <w:sz w:val="22"/>
              </w:rPr>
              <w:t>A</w:t>
            </w:r>
            <w:r w:rsidRPr="00A372BB">
              <w:rPr>
                <w:sz w:val="22"/>
              </w:rPr>
              <w:t>bility to monitor and assess pupil progress relating to speech and language targets</w:t>
            </w:r>
          </w:p>
          <w:p w14:paraId="4C29BFF1" w14:textId="77777777" w:rsidR="006A1FB5" w:rsidRDefault="006A1FB5" w:rsidP="006A1FB5">
            <w:pPr>
              <w:numPr>
                <w:ilvl w:val="0"/>
                <w:numId w:val="26"/>
              </w:numPr>
              <w:jc w:val="both"/>
              <w:rPr>
                <w:sz w:val="22"/>
              </w:rPr>
            </w:pPr>
            <w:r>
              <w:rPr>
                <w:sz w:val="22"/>
              </w:rPr>
              <w:t>Willingness to work across all ages from Early Years to secondary age</w:t>
            </w:r>
          </w:p>
          <w:p w14:paraId="78B57104" w14:textId="77777777" w:rsidR="006A1FB5" w:rsidRPr="00A372BB" w:rsidRDefault="006A1FB5" w:rsidP="006A1FB5">
            <w:pPr>
              <w:numPr>
                <w:ilvl w:val="0"/>
                <w:numId w:val="26"/>
              </w:numPr>
              <w:jc w:val="both"/>
              <w:rPr>
                <w:sz w:val="22"/>
              </w:rPr>
            </w:pPr>
            <w:r>
              <w:rPr>
                <w:sz w:val="22"/>
              </w:rPr>
              <w:t>Good presentation skills both verbal and written</w:t>
            </w:r>
          </w:p>
          <w:p w14:paraId="0E9A76E9" w14:textId="77777777" w:rsidR="006A1FB5" w:rsidRDefault="006A1FB5" w:rsidP="006A1FB5">
            <w:pPr>
              <w:numPr>
                <w:ilvl w:val="0"/>
                <w:numId w:val="26"/>
              </w:numPr>
              <w:jc w:val="both"/>
              <w:rPr>
                <w:sz w:val="22"/>
              </w:rPr>
            </w:pPr>
            <w:r w:rsidRPr="00A372BB">
              <w:rPr>
                <w:sz w:val="22"/>
              </w:rPr>
              <w:t>ICT competency</w:t>
            </w:r>
          </w:p>
          <w:p w14:paraId="3AD2DFCD" w14:textId="3BF05931" w:rsidR="006A1FB5" w:rsidRPr="006A1FB5" w:rsidRDefault="006A1FB5" w:rsidP="006A1FB5">
            <w:pPr>
              <w:numPr>
                <w:ilvl w:val="0"/>
                <w:numId w:val="26"/>
              </w:numPr>
              <w:jc w:val="both"/>
              <w:rPr>
                <w:sz w:val="22"/>
              </w:rPr>
            </w:pPr>
          </w:p>
        </w:tc>
        <w:tc>
          <w:tcPr>
            <w:tcW w:w="4961" w:type="dxa"/>
          </w:tcPr>
          <w:p w14:paraId="53FF67ED" w14:textId="77777777" w:rsidR="006A1FB5" w:rsidRPr="00BA58DC" w:rsidRDefault="006A1FB5" w:rsidP="006A1FB5">
            <w:pPr>
              <w:numPr>
                <w:ilvl w:val="0"/>
                <w:numId w:val="26"/>
              </w:numPr>
              <w:rPr>
                <w:sz w:val="22"/>
              </w:rPr>
            </w:pPr>
            <w:r>
              <w:rPr>
                <w:sz w:val="22"/>
              </w:rPr>
              <w:t>Ability to support the professional development of members of staff in school</w:t>
            </w:r>
          </w:p>
          <w:p w14:paraId="0842C126" w14:textId="77777777" w:rsidR="006A1FB5" w:rsidRPr="006A1FB5" w:rsidRDefault="006A1FB5" w:rsidP="006A1FB5">
            <w:pPr>
              <w:numPr>
                <w:ilvl w:val="0"/>
                <w:numId w:val="26"/>
              </w:numPr>
              <w:jc w:val="both"/>
              <w:rPr>
                <w:sz w:val="22"/>
              </w:rPr>
            </w:pPr>
            <w:r w:rsidRPr="006A1FB5">
              <w:rPr>
                <w:sz w:val="22"/>
              </w:rPr>
              <w:t>Ability to undertake informal assessments of speech and language</w:t>
            </w:r>
          </w:p>
          <w:p w14:paraId="31EC62CE" w14:textId="03F87E50" w:rsidR="006A1FB5" w:rsidRPr="00B46A19" w:rsidRDefault="006A1FB5" w:rsidP="006A1FB5">
            <w:pPr>
              <w:pStyle w:val="aTitle"/>
              <w:numPr>
                <w:ilvl w:val="0"/>
                <w:numId w:val="17"/>
              </w:numPr>
              <w:tabs>
                <w:tab w:val="clear" w:pos="4513"/>
              </w:tabs>
              <w:ind w:left="312" w:hanging="284"/>
              <w:jc w:val="both"/>
              <w:rPr>
                <w:rFonts w:cs="Arial"/>
                <w:b w:val="0"/>
                <w:iCs/>
                <w:noProof/>
                <w:color w:val="auto"/>
                <w:sz w:val="24"/>
                <w:szCs w:val="24"/>
                <w:lang w:eastAsia="en-GB"/>
              </w:rPr>
            </w:pPr>
            <w:r w:rsidRPr="006A1FB5">
              <w:rPr>
                <w:b w:val="0"/>
                <w:color w:val="auto"/>
                <w:sz w:val="22"/>
              </w:rPr>
              <w:t>Knowledge of strategies and resources to support children with social communication difficulties</w:t>
            </w:r>
          </w:p>
        </w:tc>
      </w:tr>
      <w:tr w:rsidR="006A1FB5" w14:paraId="076151B7" w14:textId="77777777" w:rsidTr="006A1FB5">
        <w:trPr>
          <w:trHeight w:val="1980"/>
        </w:trPr>
        <w:tc>
          <w:tcPr>
            <w:tcW w:w="1671" w:type="dxa"/>
            <w:shd w:val="clear" w:color="auto" w:fill="F2F2F2" w:themeFill="background1" w:themeFillShade="F2"/>
          </w:tcPr>
          <w:p w14:paraId="47F5FA70" w14:textId="77777777" w:rsidR="006A1FB5" w:rsidRPr="00845787" w:rsidRDefault="006A1FB5" w:rsidP="006A1FB5">
            <w:pPr>
              <w:pStyle w:val="aTitle"/>
              <w:tabs>
                <w:tab w:val="clear" w:pos="4513"/>
              </w:tabs>
              <w:rPr>
                <w:rFonts w:cs="Arial"/>
                <w:noProof/>
                <w:color w:val="auto"/>
                <w:sz w:val="22"/>
                <w:lang w:eastAsia="en-GB"/>
              </w:rPr>
            </w:pPr>
          </w:p>
          <w:p w14:paraId="429585E9" w14:textId="77777777" w:rsidR="006A1FB5" w:rsidRPr="00845787" w:rsidRDefault="006A1FB5" w:rsidP="006A1FB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1DD979E" w14:textId="77777777" w:rsidR="006A1FB5" w:rsidRPr="00A372BB" w:rsidRDefault="006A1FB5" w:rsidP="006A1FB5">
            <w:pPr>
              <w:numPr>
                <w:ilvl w:val="0"/>
                <w:numId w:val="28"/>
              </w:numPr>
              <w:jc w:val="both"/>
              <w:rPr>
                <w:sz w:val="22"/>
              </w:rPr>
            </w:pPr>
            <w:r w:rsidRPr="00A372BB">
              <w:rPr>
                <w:sz w:val="22"/>
              </w:rPr>
              <w:t>Sensitivity to pupils’</w:t>
            </w:r>
            <w:r>
              <w:rPr>
                <w:sz w:val="22"/>
              </w:rPr>
              <w:t>, parents’/carers’</w:t>
            </w:r>
            <w:r w:rsidRPr="00A372BB">
              <w:rPr>
                <w:sz w:val="22"/>
              </w:rPr>
              <w:t xml:space="preserve"> and </w:t>
            </w:r>
            <w:r>
              <w:rPr>
                <w:sz w:val="22"/>
              </w:rPr>
              <w:t xml:space="preserve">school </w:t>
            </w:r>
            <w:r w:rsidRPr="00A372BB">
              <w:rPr>
                <w:sz w:val="22"/>
              </w:rPr>
              <w:t>staff needs</w:t>
            </w:r>
          </w:p>
          <w:p w14:paraId="0D0E7918" w14:textId="77777777" w:rsidR="006A1FB5" w:rsidRDefault="006A1FB5" w:rsidP="006A1FB5">
            <w:pPr>
              <w:numPr>
                <w:ilvl w:val="0"/>
                <w:numId w:val="28"/>
              </w:numPr>
              <w:jc w:val="both"/>
              <w:rPr>
                <w:sz w:val="22"/>
              </w:rPr>
            </w:pPr>
            <w:r>
              <w:rPr>
                <w:sz w:val="22"/>
              </w:rPr>
              <w:t>G</w:t>
            </w:r>
            <w:r w:rsidRPr="00A372BB">
              <w:rPr>
                <w:sz w:val="22"/>
              </w:rPr>
              <w:t>ood communication and interpersonal skills</w:t>
            </w:r>
          </w:p>
          <w:p w14:paraId="7F484862" w14:textId="77777777" w:rsidR="006A1FB5" w:rsidRPr="00A95F08" w:rsidRDefault="006A1FB5" w:rsidP="006A1FB5">
            <w:pPr>
              <w:numPr>
                <w:ilvl w:val="0"/>
                <w:numId w:val="28"/>
              </w:numPr>
              <w:jc w:val="both"/>
              <w:rPr>
                <w:sz w:val="22"/>
              </w:rPr>
            </w:pPr>
            <w:r>
              <w:rPr>
                <w:sz w:val="22"/>
              </w:rPr>
              <w:t>Calm manner and good sense of humour</w:t>
            </w:r>
          </w:p>
          <w:p w14:paraId="130DE06C" w14:textId="77777777" w:rsidR="006A1FB5" w:rsidRPr="00A372BB" w:rsidRDefault="006A1FB5" w:rsidP="006A1FB5">
            <w:pPr>
              <w:numPr>
                <w:ilvl w:val="0"/>
                <w:numId w:val="28"/>
              </w:numPr>
              <w:jc w:val="both"/>
              <w:rPr>
                <w:sz w:val="22"/>
              </w:rPr>
            </w:pPr>
            <w:r w:rsidRPr="00A372BB">
              <w:rPr>
                <w:sz w:val="22"/>
              </w:rPr>
              <w:t>Access to a car or means of mobility support (if driving then must have a current valid driving licence and appropriate insurance).</w:t>
            </w:r>
          </w:p>
          <w:p w14:paraId="61CA4336" w14:textId="77777777" w:rsidR="006A1FB5" w:rsidRPr="00B46A19" w:rsidRDefault="006A1FB5" w:rsidP="006A1FB5">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6A1FB5" w:rsidRPr="00B46A19" w:rsidRDefault="006A1FB5" w:rsidP="006A1FB5">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D91A" w14:textId="77777777" w:rsidR="003C73C5" w:rsidRDefault="003C73C5" w:rsidP="0077606C">
      <w:r>
        <w:separator/>
      </w:r>
    </w:p>
  </w:endnote>
  <w:endnote w:type="continuationSeparator" w:id="0">
    <w:p w14:paraId="571D1E81" w14:textId="77777777" w:rsidR="003C73C5" w:rsidRDefault="003C73C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7180" w14:textId="77777777" w:rsidR="003C73C5" w:rsidRDefault="003C73C5" w:rsidP="0077606C">
      <w:r>
        <w:separator/>
      </w:r>
    </w:p>
  </w:footnote>
  <w:footnote w:type="continuationSeparator" w:id="0">
    <w:p w14:paraId="52E0283F" w14:textId="77777777" w:rsidR="003C73C5" w:rsidRDefault="003C73C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52D66"/>
    <w:multiLevelType w:val="hybridMultilevel"/>
    <w:tmpl w:val="9E70A34C"/>
    <w:lvl w:ilvl="0" w:tplc="624EACB8">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01F41"/>
    <w:multiLevelType w:val="hybridMultilevel"/>
    <w:tmpl w:val="602CFEE0"/>
    <w:lvl w:ilvl="0" w:tplc="4BE897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55D0F"/>
    <w:multiLevelType w:val="hybridMultilevel"/>
    <w:tmpl w:val="B64C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2790B"/>
    <w:multiLevelType w:val="hybridMultilevel"/>
    <w:tmpl w:val="1EE21D10"/>
    <w:lvl w:ilvl="0" w:tplc="624EACB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14B4D"/>
    <w:multiLevelType w:val="hybridMultilevel"/>
    <w:tmpl w:val="2DE61A5E"/>
    <w:lvl w:ilvl="0" w:tplc="5E22C7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4"/>
  </w:num>
  <w:num w:numId="4">
    <w:abstractNumId w:val="15"/>
  </w:num>
  <w:num w:numId="5">
    <w:abstractNumId w:val="1"/>
  </w:num>
  <w:num w:numId="6">
    <w:abstractNumId w:val="20"/>
  </w:num>
  <w:num w:numId="7">
    <w:abstractNumId w:val="25"/>
  </w:num>
  <w:num w:numId="8">
    <w:abstractNumId w:val="7"/>
  </w:num>
  <w:num w:numId="9">
    <w:abstractNumId w:val="24"/>
  </w:num>
  <w:num w:numId="10">
    <w:abstractNumId w:val="17"/>
  </w:num>
  <w:num w:numId="11">
    <w:abstractNumId w:val="5"/>
  </w:num>
  <w:num w:numId="12">
    <w:abstractNumId w:val="23"/>
  </w:num>
  <w:num w:numId="13">
    <w:abstractNumId w:val="21"/>
  </w:num>
  <w:num w:numId="14">
    <w:abstractNumId w:val="18"/>
  </w:num>
  <w:num w:numId="15">
    <w:abstractNumId w:val="14"/>
  </w:num>
  <w:num w:numId="16">
    <w:abstractNumId w:val="13"/>
  </w:num>
  <w:num w:numId="17">
    <w:abstractNumId w:val="2"/>
  </w:num>
  <w:num w:numId="18">
    <w:abstractNumId w:val="0"/>
  </w:num>
  <w:num w:numId="19">
    <w:abstractNumId w:val="9"/>
  </w:num>
  <w:num w:numId="20">
    <w:abstractNumId w:val="16"/>
  </w:num>
  <w:num w:numId="21">
    <w:abstractNumId w:val="10"/>
  </w:num>
  <w:num w:numId="22">
    <w:abstractNumId w:val="10"/>
  </w:num>
  <w:num w:numId="23">
    <w:abstractNumId w:val="11"/>
  </w:num>
  <w:num w:numId="24">
    <w:abstractNumId w:val="12"/>
  </w:num>
  <w:num w:numId="25">
    <w:abstractNumId w:val="26"/>
  </w:num>
  <w:num w:numId="26">
    <w:abstractNumId w:val="22"/>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21DC4"/>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C73C5"/>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FB5"/>
    <w:rsid w:val="006A7EA4"/>
    <w:rsid w:val="006B5221"/>
    <w:rsid w:val="006D1472"/>
    <w:rsid w:val="006D62EF"/>
    <w:rsid w:val="006E06BD"/>
    <w:rsid w:val="006E3024"/>
    <w:rsid w:val="006F1AAB"/>
    <w:rsid w:val="006F7163"/>
    <w:rsid w:val="00715012"/>
    <w:rsid w:val="007228F5"/>
    <w:rsid w:val="007274BD"/>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4429887A-36C8-4796-B12B-17AFD23E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2020-02-06T13:37:00Z</dcterms:created>
  <dcterms:modified xsi:type="dcterms:W3CDTF">2020-02-06T13:37:00Z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