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45" w:rsidRDefault="00E93745" w:rsidP="00C8485A">
      <w:pPr>
        <w:pStyle w:val="DerwentHillHeading1"/>
        <w:rPr>
          <w:iCs/>
        </w:rPr>
      </w:pPr>
      <w:r>
        <w:rPr>
          <w:bCs w:val="0"/>
          <w:iCs/>
        </w:rPr>
        <w:t>JOB DESCRIPTION</w:t>
      </w:r>
    </w:p>
    <w:p w:rsidR="00E93745" w:rsidRDefault="00E93745" w:rsidP="00C8485A">
      <w:pPr>
        <w:rPr>
          <w:b/>
          <w:bCs/>
          <w:sz w:val="32"/>
        </w:rPr>
      </w:pPr>
    </w:p>
    <w:p w:rsidR="00E93745" w:rsidRDefault="00E93745" w:rsidP="00C8485A">
      <w:pPr>
        <w:pStyle w:val="Header"/>
        <w:tabs>
          <w:tab w:val="clear" w:pos="4153"/>
          <w:tab w:val="clear" w:pos="8306"/>
          <w:tab w:val="left" w:pos="3402"/>
        </w:tabs>
        <w:rPr>
          <w:b/>
          <w:bCs/>
        </w:rPr>
      </w:pPr>
      <w:r>
        <w:rPr>
          <w:b/>
          <w:bCs/>
        </w:rPr>
        <w:t>Job Title:</w:t>
      </w:r>
      <w:r>
        <w:rPr>
          <w:b/>
          <w:bCs/>
        </w:rPr>
        <w:tab/>
      </w:r>
      <w:r w:rsidR="003951BB">
        <w:rPr>
          <w:b/>
          <w:bCs/>
        </w:rPr>
        <w:t xml:space="preserve">Senior Tutor </w:t>
      </w:r>
    </w:p>
    <w:p w:rsidR="0037789C" w:rsidRDefault="0037789C" w:rsidP="00C8485A">
      <w:pPr>
        <w:pStyle w:val="Header"/>
        <w:tabs>
          <w:tab w:val="clear" w:pos="4153"/>
          <w:tab w:val="clear" w:pos="8306"/>
          <w:tab w:val="left" w:pos="3402"/>
        </w:tabs>
      </w:pPr>
    </w:p>
    <w:p w:rsidR="000661B1" w:rsidRDefault="00D74AE9" w:rsidP="00C8485A">
      <w:pPr>
        <w:tabs>
          <w:tab w:val="left" w:pos="3420"/>
        </w:tabs>
        <w:ind w:left="3420" w:hanging="3420"/>
      </w:pPr>
      <w:r>
        <w:rPr>
          <w:b/>
          <w:bCs/>
        </w:rPr>
        <w:t xml:space="preserve">Salary </w:t>
      </w:r>
      <w:r w:rsidR="00E93745">
        <w:rPr>
          <w:b/>
          <w:bCs/>
        </w:rPr>
        <w:t>Grade:</w:t>
      </w:r>
      <w:r w:rsidR="00E93745">
        <w:rPr>
          <w:b/>
          <w:bCs/>
        </w:rPr>
        <w:tab/>
      </w:r>
      <w:r>
        <w:rPr>
          <w:bCs/>
        </w:rPr>
        <w:t>Grade 8</w:t>
      </w:r>
      <w:r w:rsidR="000E7163">
        <w:br/>
      </w:r>
    </w:p>
    <w:p w:rsidR="00D74AE9" w:rsidRDefault="00D74AE9" w:rsidP="000E7163">
      <w:pPr>
        <w:tabs>
          <w:tab w:val="left" w:pos="3420"/>
        </w:tabs>
        <w:ind w:left="3420" w:hanging="3420"/>
        <w:rPr>
          <w:b/>
          <w:bCs/>
        </w:rPr>
      </w:pPr>
      <w:r>
        <w:rPr>
          <w:b/>
          <w:bCs/>
        </w:rPr>
        <w:t>Job Family:</w:t>
      </w:r>
      <w:r>
        <w:rPr>
          <w:b/>
          <w:bCs/>
        </w:rPr>
        <w:tab/>
      </w:r>
      <w:r>
        <w:rPr>
          <w:bCs/>
        </w:rPr>
        <w:t>Learning and Development</w:t>
      </w:r>
      <w:r>
        <w:rPr>
          <w:b/>
          <w:bCs/>
        </w:rPr>
        <w:tab/>
      </w:r>
    </w:p>
    <w:p w:rsidR="00D74AE9" w:rsidRDefault="00D74AE9" w:rsidP="000E7163">
      <w:pPr>
        <w:tabs>
          <w:tab w:val="left" w:pos="3420"/>
        </w:tabs>
        <w:ind w:left="3420" w:hanging="3420"/>
        <w:rPr>
          <w:b/>
          <w:bCs/>
        </w:rPr>
      </w:pPr>
    </w:p>
    <w:p w:rsidR="00D74AE9" w:rsidRDefault="00D74AE9" w:rsidP="00D74AE9">
      <w:pPr>
        <w:pStyle w:val="Header"/>
        <w:tabs>
          <w:tab w:val="clear" w:pos="4153"/>
          <w:tab w:val="clear" w:pos="8306"/>
          <w:tab w:val="left" w:pos="3402"/>
        </w:tabs>
        <w:rPr>
          <w:bCs/>
        </w:rPr>
      </w:pPr>
      <w:r>
        <w:rPr>
          <w:b/>
          <w:bCs/>
        </w:rPr>
        <w:t>Directorate:</w:t>
      </w:r>
      <w:r>
        <w:rPr>
          <w:b/>
          <w:bCs/>
        </w:rPr>
        <w:tab/>
      </w:r>
      <w:r w:rsidR="003174FB">
        <w:rPr>
          <w:bCs/>
        </w:rPr>
        <w:t>Neighbourhoods</w:t>
      </w:r>
    </w:p>
    <w:p w:rsidR="00D74AE9" w:rsidRDefault="00D74AE9" w:rsidP="00D74AE9">
      <w:pPr>
        <w:pStyle w:val="Header"/>
        <w:tabs>
          <w:tab w:val="clear" w:pos="4153"/>
          <w:tab w:val="clear" w:pos="8306"/>
          <w:tab w:val="left" w:pos="3402"/>
        </w:tabs>
        <w:rPr>
          <w:b/>
          <w:bCs/>
        </w:rPr>
      </w:pPr>
    </w:p>
    <w:p w:rsidR="00D74AE9" w:rsidRDefault="00D74AE9" w:rsidP="000E7163">
      <w:pPr>
        <w:tabs>
          <w:tab w:val="left" w:pos="3420"/>
        </w:tabs>
        <w:ind w:left="3420" w:hanging="3420"/>
        <w:rPr>
          <w:bCs/>
        </w:rPr>
      </w:pPr>
      <w:r>
        <w:rPr>
          <w:b/>
          <w:bCs/>
        </w:rPr>
        <w:t>Job Profile:</w:t>
      </w:r>
      <w:r>
        <w:rPr>
          <w:b/>
          <w:bCs/>
        </w:rPr>
        <w:tab/>
      </w:r>
      <w:r>
        <w:rPr>
          <w:bCs/>
        </w:rPr>
        <w:t>LD 8</w:t>
      </w:r>
    </w:p>
    <w:p w:rsidR="00D74AE9" w:rsidRDefault="00D74AE9" w:rsidP="000E7163">
      <w:pPr>
        <w:tabs>
          <w:tab w:val="left" w:pos="3420"/>
        </w:tabs>
        <w:ind w:left="3420" w:hanging="3420"/>
        <w:rPr>
          <w:bCs/>
        </w:rPr>
      </w:pPr>
    </w:p>
    <w:p w:rsidR="00D74AE9" w:rsidRDefault="00D74AE9" w:rsidP="00D74AE9">
      <w:pPr>
        <w:pStyle w:val="Header"/>
        <w:tabs>
          <w:tab w:val="clear" w:pos="4153"/>
          <w:tab w:val="clear" w:pos="8306"/>
          <w:tab w:val="left" w:pos="3402"/>
        </w:tabs>
        <w:rPr>
          <w:b/>
          <w:bCs/>
        </w:rPr>
      </w:pPr>
      <w:r>
        <w:rPr>
          <w:b/>
          <w:bCs/>
        </w:rPr>
        <w:t>Reports to:</w:t>
      </w:r>
      <w:r>
        <w:rPr>
          <w:b/>
          <w:bCs/>
        </w:rPr>
        <w:tab/>
      </w:r>
      <w:r>
        <w:rPr>
          <w:bCs/>
        </w:rPr>
        <w:t>Operations Manager</w:t>
      </w:r>
    </w:p>
    <w:p w:rsidR="00D74AE9" w:rsidRDefault="00D74AE9" w:rsidP="00D74AE9">
      <w:pPr>
        <w:pStyle w:val="Header"/>
        <w:tabs>
          <w:tab w:val="clear" w:pos="4153"/>
          <w:tab w:val="clear" w:pos="8306"/>
          <w:tab w:val="left" w:pos="3402"/>
        </w:tabs>
      </w:pPr>
    </w:p>
    <w:p w:rsidR="00D74AE9" w:rsidRDefault="00D74AE9" w:rsidP="00D74AE9">
      <w:pPr>
        <w:pStyle w:val="Header"/>
        <w:tabs>
          <w:tab w:val="clear" w:pos="4153"/>
          <w:tab w:val="clear" w:pos="8306"/>
          <w:tab w:val="left" w:pos="3402"/>
        </w:tabs>
        <w:ind w:left="3420" w:hanging="3420"/>
      </w:pPr>
      <w:r>
        <w:rPr>
          <w:b/>
        </w:rPr>
        <w:t>Number of Reports</w:t>
      </w:r>
      <w:r w:rsidRPr="00672AFE">
        <w:rPr>
          <w:b/>
        </w:rPr>
        <w:t>:</w:t>
      </w:r>
      <w:r>
        <w:tab/>
        <w:t>2</w:t>
      </w:r>
    </w:p>
    <w:p w:rsidR="00D74AE9" w:rsidRPr="00D74AE9" w:rsidRDefault="00D74AE9" w:rsidP="000E7163">
      <w:pPr>
        <w:tabs>
          <w:tab w:val="left" w:pos="3420"/>
        </w:tabs>
        <w:ind w:left="3420" w:hanging="3420"/>
        <w:rPr>
          <w:bCs/>
        </w:rPr>
      </w:pPr>
    </w:p>
    <w:p w:rsidR="00D74AE9" w:rsidRDefault="00D74AE9" w:rsidP="000E7163">
      <w:pPr>
        <w:tabs>
          <w:tab w:val="left" w:pos="3420"/>
        </w:tabs>
        <w:ind w:left="3420" w:hanging="3420"/>
        <w:rPr>
          <w:b/>
          <w:bCs/>
        </w:rPr>
      </w:pPr>
    </w:p>
    <w:p w:rsidR="00D74AE9" w:rsidRDefault="00D74AE9" w:rsidP="00D74AE9">
      <w:pPr>
        <w:pStyle w:val="Header"/>
        <w:tabs>
          <w:tab w:val="clear" w:pos="4153"/>
          <w:tab w:val="clear" w:pos="8306"/>
          <w:tab w:val="left" w:pos="3402"/>
        </w:tabs>
        <w:ind w:left="3420" w:hanging="3420"/>
        <w:rPr>
          <w:bCs/>
        </w:rPr>
      </w:pPr>
      <w:r>
        <w:rPr>
          <w:b/>
          <w:bCs/>
        </w:rPr>
        <w:t>Purpose of Job:</w:t>
      </w:r>
      <w:r>
        <w:rPr>
          <w:b/>
          <w:bCs/>
        </w:rPr>
        <w:tab/>
      </w:r>
      <w:r>
        <w:rPr>
          <w:bCs/>
        </w:rPr>
        <w:t>To contribute to the leadership of Derwent Hill’s Tutor Team and to the delivery of the Educational Visits Advisory Service</w:t>
      </w:r>
      <w:r w:rsidR="00865557">
        <w:rPr>
          <w:bCs/>
        </w:rPr>
        <w:t>.</w:t>
      </w:r>
    </w:p>
    <w:p w:rsidR="00D74AE9" w:rsidRDefault="00D74AE9" w:rsidP="00D74AE9">
      <w:pPr>
        <w:pStyle w:val="Header"/>
        <w:tabs>
          <w:tab w:val="clear" w:pos="4153"/>
          <w:tab w:val="clear" w:pos="8306"/>
          <w:tab w:val="left" w:pos="3402"/>
        </w:tabs>
        <w:ind w:left="3420" w:hanging="3420"/>
      </w:pPr>
    </w:p>
    <w:p w:rsidR="00D74AE9" w:rsidRDefault="00D74AE9" w:rsidP="00D74AE9">
      <w:pPr>
        <w:pStyle w:val="Header"/>
        <w:tabs>
          <w:tab w:val="clear" w:pos="4153"/>
          <w:tab w:val="clear" w:pos="8306"/>
          <w:tab w:val="left" w:pos="3420"/>
        </w:tabs>
        <w:ind w:left="3420" w:hanging="3420"/>
      </w:pPr>
      <w:r>
        <w:rPr>
          <w:b/>
          <w:bCs/>
        </w:rPr>
        <w:t>Job Location:</w:t>
      </w:r>
      <w:r>
        <w:rPr>
          <w:b/>
          <w:bCs/>
        </w:rPr>
        <w:tab/>
      </w:r>
      <w:r>
        <w:t xml:space="preserve">Derwent Hill Outdoor Education &amp; Training Centre, Portinscale, </w:t>
      </w:r>
      <w:smartTag w:uri="urn:schemas-microsoft-com:office:smarttags" w:element="place">
        <w:smartTag w:uri="urn:schemas-microsoft-com:office:smarttags" w:element="City">
          <w:r>
            <w:t>Keswick</w:t>
          </w:r>
        </w:smartTag>
        <w:r>
          <w:t xml:space="preserve">, </w:t>
        </w:r>
        <w:smartTag w:uri="urn:schemas-microsoft-com:office:smarttags" w:element="country-region">
          <w:r>
            <w:t>Cumbria</w:t>
          </w:r>
        </w:smartTag>
      </w:smartTag>
      <w:r>
        <w:t>.</w:t>
      </w:r>
    </w:p>
    <w:p w:rsidR="00D74AE9" w:rsidRDefault="00D74AE9" w:rsidP="00D74AE9">
      <w:pPr>
        <w:pStyle w:val="Header"/>
        <w:tabs>
          <w:tab w:val="clear" w:pos="4153"/>
          <w:tab w:val="clear" w:pos="8306"/>
          <w:tab w:val="left" w:pos="3420"/>
        </w:tabs>
        <w:ind w:left="3420" w:hanging="3420"/>
      </w:pPr>
    </w:p>
    <w:p w:rsidR="00E93745" w:rsidRDefault="00E93745" w:rsidP="00C8485A">
      <w:pPr>
        <w:pStyle w:val="Header"/>
        <w:tabs>
          <w:tab w:val="clear" w:pos="4153"/>
          <w:tab w:val="clear" w:pos="8306"/>
          <w:tab w:val="left" w:pos="3402"/>
        </w:tabs>
      </w:pPr>
    </w:p>
    <w:p w:rsidR="00E93745" w:rsidRDefault="00D74AE9" w:rsidP="00C8485A">
      <w:pPr>
        <w:pStyle w:val="Header"/>
        <w:tabs>
          <w:tab w:val="clear" w:pos="4153"/>
          <w:tab w:val="clear" w:pos="8306"/>
          <w:tab w:val="left" w:pos="3402"/>
        </w:tabs>
        <w:rPr>
          <w:b/>
          <w:bCs/>
        </w:rPr>
      </w:pPr>
      <w:r>
        <w:rPr>
          <w:b/>
          <w:bCs/>
        </w:rPr>
        <w:t>Key</w:t>
      </w:r>
      <w:r w:rsidR="00E93745">
        <w:rPr>
          <w:b/>
          <w:bCs/>
        </w:rPr>
        <w:t xml:space="preserve"> responsibilities:</w:t>
      </w:r>
      <w:r w:rsidR="00E93745">
        <w:rPr>
          <w:b/>
          <w:bCs/>
        </w:rPr>
        <w:tab/>
      </w:r>
    </w:p>
    <w:p w:rsidR="003951BB" w:rsidRDefault="0037789C" w:rsidP="00D74AE9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</w:pPr>
      <w:r>
        <w:t>Provide</w:t>
      </w:r>
      <w:r w:rsidR="00A268CF">
        <w:t xml:space="preserve"> </w:t>
      </w:r>
      <w:r w:rsidR="00D74AE9">
        <w:t>Educational</w:t>
      </w:r>
      <w:r w:rsidR="00A268CF">
        <w:t xml:space="preserve"> Visits </w:t>
      </w:r>
      <w:r>
        <w:t>support</w:t>
      </w:r>
      <w:r w:rsidR="00A268CF">
        <w:t xml:space="preserve"> to</w:t>
      </w:r>
      <w:r w:rsidR="00D74AE9">
        <w:t xml:space="preserve"> schools and other establishments</w:t>
      </w:r>
      <w:r w:rsidR="00C56692">
        <w:t>.</w:t>
      </w:r>
    </w:p>
    <w:p w:rsidR="003951BB" w:rsidRDefault="00D74AE9" w:rsidP="00D74AE9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</w:pPr>
      <w:r>
        <w:t>P</w:t>
      </w:r>
      <w:r w:rsidR="00A268CF">
        <w:t>rovide</w:t>
      </w:r>
      <w:r>
        <w:t xml:space="preserve"> leadership in the </w:t>
      </w:r>
      <w:r w:rsidR="001425F8">
        <w:t xml:space="preserve">Tutor team and in the </w:t>
      </w:r>
      <w:r>
        <w:t>delivery of Derwent Hill’s programmes</w:t>
      </w:r>
      <w:r w:rsidR="00C56692">
        <w:t>.</w:t>
      </w:r>
    </w:p>
    <w:p w:rsidR="00E93745" w:rsidRDefault="00D74AE9" w:rsidP="001425F8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</w:pPr>
      <w:r>
        <w:t>Act as Group Tutor and C</w:t>
      </w:r>
      <w:r w:rsidR="00672AFE">
        <w:t xml:space="preserve">ourse </w:t>
      </w:r>
      <w:r>
        <w:t>Leader</w:t>
      </w:r>
      <w:r w:rsidR="00672AFE">
        <w:t xml:space="preserve"> on the full range </w:t>
      </w:r>
      <w:r>
        <w:t>of courses as required.</w:t>
      </w:r>
      <w:r w:rsidR="00672AFE">
        <w:br/>
      </w:r>
    </w:p>
    <w:p w:rsidR="001425F8" w:rsidRDefault="001425F8" w:rsidP="001425F8">
      <w:pPr>
        <w:pStyle w:val="Header"/>
        <w:tabs>
          <w:tab w:val="clear" w:pos="4153"/>
          <w:tab w:val="clear" w:pos="8306"/>
        </w:tabs>
        <w:ind w:left="360"/>
      </w:pPr>
    </w:p>
    <w:p w:rsidR="00E93745" w:rsidRDefault="00E93745" w:rsidP="00C8485A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>Main duties:</w:t>
      </w:r>
    </w:p>
    <w:p w:rsidR="00116341" w:rsidRDefault="00D3782D" w:rsidP="00E526BE">
      <w:pPr>
        <w:pStyle w:val="DfESBullets"/>
        <w:numPr>
          <w:ilvl w:val="0"/>
          <w:numId w:val="8"/>
        </w:numPr>
        <w:spacing w:after="0"/>
      </w:pPr>
      <w:r>
        <w:t>Liaise</w:t>
      </w:r>
      <w:r w:rsidR="00D74AE9">
        <w:t xml:space="preserve"> with </w:t>
      </w:r>
      <w:r>
        <w:t xml:space="preserve">the </w:t>
      </w:r>
      <w:r w:rsidR="00865557">
        <w:t xml:space="preserve">Centre Director (Educational Visits </w:t>
      </w:r>
      <w:r w:rsidR="00865557">
        <w:rPr>
          <w:bCs/>
        </w:rPr>
        <w:t xml:space="preserve">Adviser), Operations Manager and the </w:t>
      </w:r>
      <w:r>
        <w:t xml:space="preserve">other Senior Tutor </w:t>
      </w:r>
      <w:r>
        <w:rPr>
          <w:bCs/>
        </w:rPr>
        <w:t>to co-ordinate service delivery.</w:t>
      </w:r>
    </w:p>
    <w:p w:rsidR="00D74AE9" w:rsidRDefault="00D74AE9" w:rsidP="00D74AE9">
      <w:pPr>
        <w:pStyle w:val="DfESBullets"/>
        <w:numPr>
          <w:ilvl w:val="0"/>
          <w:numId w:val="8"/>
        </w:numPr>
        <w:spacing w:after="0"/>
      </w:pPr>
      <w:r>
        <w:t xml:space="preserve">Provide training for EVCs, Visit Leaders and other staff involved in educational visits </w:t>
      </w:r>
      <w:r w:rsidR="00D3782D">
        <w:t>as required.</w:t>
      </w:r>
    </w:p>
    <w:p w:rsidR="00865557" w:rsidRPr="00865557" w:rsidRDefault="00A268CF" w:rsidP="00865557">
      <w:pPr>
        <w:pStyle w:val="DfESBullets"/>
        <w:numPr>
          <w:ilvl w:val="0"/>
          <w:numId w:val="8"/>
        </w:numPr>
        <w:spacing w:after="0"/>
        <w:rPr>
          <w:rFonts w:eastAsia="MS Mincho"/>
        </w:rPr>
      </w:pPr>
      <w:r>
        <w:t xml:space="preserve">Support the </w:t>
      </w:r>
      <w:r w:rsidR="00EA5A7E">
        <w:t>Operations Manager</w:t>
      </w:r>
      <w:r>
        <w:t xml:space="preserve"> in lea</w:t>
      </w:r>
      <w:r w:rsidR="001425F8">
        <w:t>d</w:t>
      </w:r>
      <w:r w:rsidR="00D3782D">
        <w:t>ing the T</w:t>
      </w:r>
      <w:r w:rsidR="001425F8">
        <w:t>utor team</w:t>
      </w:r>
      <w:r w:rsidR="00D3782D">
        <w:t>.</w:t>
      </w:r>
    </w:p>
    <w:p w:rsidR="00E2361B" w:rsidRPr="00D3782D" w:rsidRDefault="001425F8" w:rsidP="00A268CF">
      <w:pPr>
        <w:pStyle w:val="DfESBullets"/>
        <w:numPr>
          <w:ilvl w:val="0"/>
          <w:numId w:val="8"/>
        </w:numPr>
        <w:spacing w:after="0"/>
        <w:rPr>
          <w:rFonts w:eastAsia="MS Mincho"/>
        </w:rPr>
      </w:pPr>
      <w:r>
        <w:t>Manage</w:t>
      </w:r>
      <w:r w:rsidR="008101D6">
        <w:t xml:space="preserve"> </w:t>
      </w:r>
      <w:r w:rsidR="003951BB">
        <w:t>the Apprentice Tutors</w:t>
      </w:r>
      <w:r w:rsidR="00D3782D">
        <w:t xml:space="preserve"> and Associate Tutors.</w:t>
      </w:r>
    </w:p>
    <w:p w:rsidR="001425F8" w:rsidRPr="00D3782D" w:rsidRDefault="001425F8" w:rsidP="00A268CF">
      <w:pPr>
        <w:pStyle w:val="DfESBullets"/>
        <w:numPr>
          <w:ilvl w:val="0"/>
          <w:numId w:val="8"/>
        </w:numPr>
        <w:spacing w:after="0"/>
        <w:rPr>
          <w:rFonts w:eastAsia="MS Mincho"/>
        </w:rPr>
      </w:pPr>
      <w:bookmarkStart w:id="0" w:name="_Hlk7100010"/>
      <w:r>
        <w:t>Act as Tutor Coordinat</w:t>
      </w:r>
      <w:r w:rsidR="00D3782D">
        <w:t>or and Duty Manager as required, including weekend working.</w:t>
      </w:r>
    </w:p>
    <w:bookmarkEnd w:id="0"/>
    <w:p w:rsidR="00D3782D" w:rsidRPr="001425F8" w:rsidRDefault="00D3782D" w:rsidP="00A268CF">
      <w:pPr>
        <w:pStyle w:val="DfESBullets"/>
        <w:numPr>
          <w:ilvl w:val="0"/>
          <w:numId w:val="8"/>
        </w:numPr>
        <w:spacing w:after="0"/>
        <w:rPr>
          <w:rFonts w:eastAsia="MS Mincho"/>
        </w:rPr>
      </w:pPr>
      <w:r>
        <w:t>Lead the Tutor team in preparing for forthcoming courses, liaising with other colleagues as necessary.</w:t>
      </w:r>
    </w:p>
    <w:p w:rsidR="001425F8" w:rsidRDefault="00D3782D" w:rsidP="00A268CF">
      <w:pPr>
        <w:pStyle w:val="DfESBullets"/>
        <w:numPr>
          <w:ilvl w:val="0"/>
          <w:numId w:val="8"/>
        </w:numPr>
        <w:spacing w:after="0"/>
        <w:rPr>
          <w:rFonts w:eastAsia="MS Mincho"/>
        </w:rPr>
      </w:pPr>
      <w:r>
        <w:rPr>
          <w:rFonts w:eastAsia="MS Mincho"/>
        </w:rPr>
        <w:t>Monitor quality, performance, health and safety regarding the delivery of courses.</w:t>
      </w:r>
    </w:p>
    <w:p w:rsidR="00672AFE" w:rsidRDefault="00EA5A7E" w:rsidP="00C8485A">
      <w:pPr>
        <w:numPr>
          <w:ilvl w:val="0"/>
          <w:numId w:val="8"/>
        </w:numPr>
      </w:pPr>
      <w:bookmarkStart w:id="1" w:name="_Hlk7100141"/>
      <w:r>
        <w:t>Act as Group Tutor and Course D</w:t>
      </w:r>
      <w:r w:rsidR="00672AFE">
        <w:t>irector on the full range of progr</w:t>
      </w:r>
      <w:r w:rsidR="00D3782D">
        <w:t>ammes</w:t>
      </w:r>
      <w:bookmarkEnd w:id="1"/>
      <w:r w:rsidR="00865557">
        <w:t>.</w:t>
      </w:r>
    </w:p>
    <w:p w:rsidR="00865557" w:rsidRDefault="00865557" w:rsidP="00C8485A">
      <w:pPr>
        <w:numPr>
          <w:ilvl w:val="0"/>
          <w:numId w:val="8"/>
        </w:numPr>
      </w:pPr>
      <w:r>
        <w:t>Act as Duty Manager.</w:t>
      </w:r>
    </w:p>
    <w:p w:rsidR="00672AFE" w:rsidRDefault="00672AFE" w:rsidP="00C8485A">
      <w:pPr>
        <w:numPr>
          <w:ilvl w:val="0"/>
          <w:numId w:val="8"/>
        </w:numPr>
      </w:pPr>
      <w:r>
        <w:t xml:space="preserve">Undertake additional </w:t>
      </w:r>
      <w:r w:rsidR="00A04928">
        <w:t xml:space="preserve">projects and </w:t>
      </w:r>
      <w:r>
        <w:t>duties from time to time as required</w:t>
      </w:r>
      <w:r w:rsidR="00EA5A7E">
        <w:t>.</w:t>
      </w:r>
      <w:r w:rsidR="00865557">
        <w:t xml:space="preserve"> </w:t>
      </w:r>
    </w:p>
    <w:p w:rsidR="00D3782D" w:rsidRDefault="00D3782D" w:rsidP="00C8485A">
      <w:pPr>
        <w:numPr>
          <w:ilvl w:val="0"/>
          <w:numId w:val="8"/>
        </w:numPr>
      </w:pPr>
      <w:bookmarkStart w:id="2" w:name="_Hlk7100195"/>
      <w:r>
        <w:t>Ensure that key information is recorded and communicated using appropriate systems.</w:t>
      </w:r>
    </w:p>
    <w:p w:rsidR="00D3782D" w:rsidRDefault="00D3782D" w:rsidP="00C8485A">
      <w:pPr>
        <w:numPr>
          <w:ilvl w:val="0"/>
          <w:numId w:val="8"/>
        </w:numPr>
      </w:pPr>
      <w:r>
        <w:t>Make sound decisions based on health and safety and other policies, financial constraints and agreed customer service levels</w:t>
      </w:r>
    </w:p>
    <w:p w:rsidR="008006D7" w:rsidRPr="008006D7" w:rsidRDefault="00E526BE" w:rsidP="003F02EF">
      <w:pPr>
        <w:numPr>
          <w:ilvl w:val="0"/>
          <w:numId w:val="8"/>
        </w:numPr>
        <w:rPr>
          <w:szCs w:val="22"/>
        </w:rPr>
      </w:pPr>
      <w:r>
        <w:t>Contribute to</w:t>
      </w:r>
      <w:r w:rsidR="00672AFE">
        <w:t xml:space="preserve"> maintaining Derwent Hill’s welcoming and supportive ethos, working flexibly when necessary to support colleagues.</w:t>
      </w:r>
    </w:p>
    <w:bookmarkEnd w:id="2"/>
    <w:p w:rsidR="00D74AE9" w:rsidRDefault="00D74AE9" w:rsidP="00D74AE9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The post holder must promote and safeguard the welfare of the children and young People that they are responsible for, or come in contact with. </w:t>
      </w:r>
    </w:p>
    <w:p w:rsidR="00D74AE9" w:rsidRDefault="00D74AE9" w:rsidP="00D74AE9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The post holder must carry out their duties with full regard to the Council’s Equal </w:t>
      </w:r>
      <w:bookmarkStart w:id="3" w:name="_GoBack"/>
      <w:r>
        <w:rPr>
          <w:sz w:val="23"/>
          <w:szCs w:val="23"/>
        </w:rPr>
        <w:t xml:space="preserve">Opportunities Policy, Code of Conduct, Child Protection Policy and all other Council </w:t>
      </w:r>
      <w:bookmarkEnd w:id="3"/>
      <w:r>
        <w:rPr>
          <w:sz w:val="23"/>
          <w:szCs w:val="23"/>
        </w:rPr>
        <w:t xml:space="preserve">Policies. </w:t>
      </w:r>
    </w:p>
    <w:p w:rsidR="00D74AE9" w:rsidRDefault="00D74AE9" w:rsidP="00D74AE9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The post holder must comply with the Council</w:t>
      </w:r>
      <w:r w:rsidR="001425F8">
        <w:rPr>
          <w:sz w:val="23"/>
          <w:szCs w:val="23"/>
        </w:rPr>
        <w:t>’</w:t>
      </w:r>
      <w:r>
        <w:rPr>
          <w:sz w:val="23"/>
          <w:szCs w:val="23"/>
        </w:rPr>
        <w:t xml:space="preserve">s Health and safety rules and regulations and with Health and Safety legislation. </w:t>
      </w:r>
    </w:p>
    <w:p w:rsidR="00D74AE9" w:rsidRDefault="00D74AE9" w:rsidP="00D74AE9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The post holder must act in compliance with data protection principles in respecting the privacy of personal information held by the council. </w:t>
      </w:r>
    </w:p>
    <w:p w:rsidR="003F02EF" w:rsidRPr="00CD7C97" w:rsidRDefault="00D74AE9" w:rsidP="00D74AE9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line="276" w:lineRule="auto"/>
      </w:pPr>
      <w:r>
        <w:rPr>
          <w:sz w:val="23"/>
          <w:szCs w:val="23"/>
        </w:rPr>
        <w:t>The post holder must comply with the principles of the Freedom of Information Act 2000 in relation to the management of Council records and information.</w:t>
      </w:r>
    </w:p>
    <w:p w:rsidR="00CD7C97" w:rsidRPr="00CD7C97" w:rsidRDefault="00CD7C97" w:rsidP="00D74AE9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line="276" w:lineRule="auto"/>
        <w:rPr>
          <w:sz w:val="23"/>
          <w:szCs w:val="23"/>
        </w:rPr>
      </w:pPr>
      <w:r w:rsidRPr="00CD7C97">
        <w:rPr>
          <w:sz w:val="23"/>
          <w:szCs w:val="23"/>
        </w:rPr>
        <w:t xml:space="preserve">To comply with the principles and requirements of the Data Protection Act </w:t>
      </w:r>
      <w:r w:rsidRPr="00CD7C97">
        <w:rPr>
          <w:bCs/>
          <w:sz w:val="23"/>
          <w:szCs w:val="23"/>
        </w:rPr>
        <w:t>2018 and GDPR</w:t>
      </w:r>
      <w:r w:rsidRPr="00CD7C97">
        <w:rPr>
          <w:sz w:val="23"/>
          <w:szCs w:val="23"/>
        </w:rPr>
        <w:t xml:space="preserve"> in relation to the management of Council records and information, and respect the privacy of personal information held by the Council</w:t>
      </w:r>
    </w:p>
    <w:p w:rsidR="003F02EF" w:rsidRDefault="003F02EF" w:rsidP="003F02EF">
      <w:pPr>
        <w:pStyle w:val="Header"/>
        <w:tabs>
          <w:tab w:val="clear" w:pos="4153"/>
          <w:tab w:val="clear" w:pos="8306"/>
        </w:tabs>
        <w:spacing w:line="276" w:lineRule="auto"/>
      </w:pPr>
    </w:p>
    <w:p w:rsidR="003F02EF" w:rsidRPr="00926B30" w:rsidRDefault="003F02EF" w:rsidP="003F02EF">
      <w:pPr>
        <w:pStyle w:val="Header"/>
        <w:tabs>
          <w:tab w:val="clear" w:pos="4153"/>
          <w:tab w:val="clear" w:pos="8306"/>
          <w:tab w:val="left" w:pos="3402"/>
        </w:tabs>
        <w:spacing w:line="276" w:lineRule="auto"/>
        <w:rPr>
          <w:b/>
        </w:rPr>
      </w:pPr>
    </w:p>
    <w:p w:rsidR="00F45B38" w:rsidRDefault="003F02EF" w:rsidP="003F02EF">
      <w:pPr>
        <w:pStyle w:val="Header"/>
        <w:tabs>
          <w:tab w:val="clear" w:pos="4153"/>
          <w:tab w:val="clear" w:pos="8306"/>
          <w:tab w:val="left" w:pos="3402"/>
        </w:tabs>
        <w:spacing w:line="276" w:lineRule="auto"/>
      </w:pPr>
      <w:r w:rsidRPr="00926B30">
        <w:rPr>
          <w:b/>
        </w:rPr>
        <w:t>Date:</w:t>
      </w:r>
      <w:r>
        <w:rPr>
          <w:b/>
        </w:rPr>
        <w:tab/>
      </w:r>
      <w:r w:rsidR="00865557">
        <w:t>7</w:t>
      </w:r>
      <w:r w:rsidR="00865557" w:rsidRPr="00865557">
        <w:rPr>
          <w:vertAlign w:val="superscript"/>
        </w:rPr>
        <w:t>th</w:t>
      </w:r>
      <w:r w:rsidR="00865557">
        <w:t xml:space="preserve"> of January 2020</w:t>
      </w:r>
    </w:p>
    <w:p w:rsidR="00E93745" w:rsidRPr="0026572B" w:rsidRDefault="00E93745" w:rsidP="0026572B">
      <w:pPr>
        <w:pStyle w:val="DerwentHillHeading1"/>
        <w:rPr>
          <w:b w:val="0"/>
          <w:bCs w:val="0"/>
        </w:rPr>
      </w:pPr>
    </w:p>
    <w:sectPr w:rsidR="00E93745" w:rsidRPr="0026572B" w:rsidSect="00404D0F">
      <w:footerReference w:type="default" r:id="rId7"/>
      <w:headerReference w:type="first" r:id="rId8"/>
      <w:footerReference w:type="first" r:id="rId9"/>
      <w:type w:val="continuous"/>
      <w:pgSz w:w="11906" w:h="16838" w:code="9"/>
      <w:pgMar w:top="1701" w:right="1134" w:bottom="1977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A4" w:rsidRDefault="008F77A4">
      <w:r>
        <w:separator/>
      </w:r>
    </w:p>
  </w:endnote>
  <w:endnote w:type="continuationSeparator" w:id="0">
    <w:p w:rsidR="008F77A4" w:rsidRDefault="008F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F5" w:rsidRDefault="00BA0AD5">
    <w:pPr>
      <w:pStyle w:val="Footer"/>
      <w:jc w:val="right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-1232535</wp:posOffset>
          </wp:positionH>
          <wp:positionV relativeFrom="paragraph">
            <wp:posOffset>-569595</wp:posOffset>
          </wp:positionV>
          <wp:extent cx="7658100" cy="1240790"/>
          <wp:effectExtent l="0" t="0" r="0" b="0"/>
          <wp:wrapNone/>
          <wp:docPr id="2" name="Picture 2" descr="Base bloc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e block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1F5" w:rsidRDefault="000E5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F5" w:rsidRDefault="00BA0AD5">
    <w:pPr>
      <w:pStyle w:val="Footer"/>
      <w:jc w:val="right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-504190</wp:posOffset>
          </wp:positionV>
          <wp:extent cx="7658100" cy="1240790"/>
          <wp:effectExtent l="0" t="0" r="0" b="0"/>
          <wp:wrapNone/>
          <wp:docPr id="1" name="Picture 1" descr="Base bloc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 block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1F5" w:rsidRDefault="000E5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A4" w:rsidRDefault="008F77A4">
      <w:r>
        <w:separator/>
      </w:r>
    </w:p>
  </w:footnote>
  <w:footnote w:type="continuationSeparator" w:id="0">
    <w:p w:rsidR="008F77A4" w:rsidRDefault="008F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F5" w:rsidRDefault="000E51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2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7822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B2015AE"/>
    <w:multiLevelType w:val="hybridMultilevel"/>
    <w:tmpl w:val="B93EEDEC"/>
    <w:lvl w:ilvl="0" w:tplc="43043B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B5A6A"/>
    <w:multiLevelType w:val="hybridMultilevel"/>
    <w:tmpl w:val="D172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964A4A"/>
    <w:multiLevelType w:val="hybridMultilevel"/>
    <w:tmpl w:val="577C9B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92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F5D51"/>
    <w:multiLevelType w:val="hybridMultilevel"/>
    <w:tmpl w:val="7414A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1581D"/>
    <w:multiLevelType w:val="hybridMultilevel"/>
    <w:tmpl w:val="3D6A8F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FE"/>
    <w:rsid w:val="000625A5"/>
    <w:rsid w:val="000661B1"/>
    <w:rsid w:val="00082BFD"/>
    <w:rsid w:val="000C4D20"/>
    <w:rsid w:val="000E51F5"/>
    <w:rsid w:val="000E7163"/>
    <w:rsid w:val="000F2A0A"/>
    <w:rsid w:val="00116341"/>
    <w:rsid w:val="001425F8"/>
    <w:rsid w:val="00151765"/>
    <w:rsid w:val="0015463D"/>
    <w:rsid w:val="00254EA8"/>
    <w:rsid w:val="0026572B"/>
    <w:rsid w:val="00270941"/>
    <w:rsid w:val="002E0903"/>
    <w:rsid w:val="00307C77"/>
    <w:rsid w:val="0031505D"/>
    <w:rsid w:val="003174FB"/>
    <w:rsid w:val="00324BE6"/>
    <w:rsid w:val="00354D4E"/>
    <w:rsid w:val="0036311B"/>
    <w:rsid w:val="0037789C"/>
    <w:rsid w:val="00390007"/>
    <w:rsid w:val="003951BB"/>
    <w:rsid w:val="003B2AB0"/>
    <w:rsid w:val="003E1BCA"/>
    <w:rsid w:val="003F02EF"/>
    <w:rsid w:val="00402D35"/>
    <w:rsid w:val="0040474F"/>
    <w:rsid w:val="00404D0F"/>
    <w:rsid w:val="00451A21"/>
    <w:rsid w:val="004610BD"/>
    <w:rsid w:val="00477D86"/>
    <w:rsid w:val="004A1A36"/>
    <w:rsid w:val="004A21E5"/>
    <w:rsid w:val="004B34E7"/>
    <w:rsid w:val="004F2A07"/>
    <w:rsid w:val="00507670"/>
    <w:rsid w:val="005112C8"/>
    <w:rsid w:val="00517055"/>
    <w:rsid w:val="005467C8"/>
    <w:rsid w:val="00556309"/>
    <w:rsid w:val="005A61C0"/>
    <w:rsid w:val="005B392B"/>
    <w:rsid w:val="005D0747"/>
    <w:rsid w:val="006111C9"/>
    <w:rsid w:val="0061304C"/>
    <w:rsid w:val="006137AA"/>
    <w:rsid w:val="00672AFE"/>
    <w:rsid w:val="006D546A"/>
    <w:rsid w:val="006D6800"/>
    <w:rsid w:val="00705BFD"/>
    <w:rsid w:val="007402B0"/>
    <w:rsid w:val="00745CD1"/>
    <w:rsid w:val="007A0EC9"/>
    <w:rsid w:val="007C679D"/>
    <w:rsid w:val="007F462C"/>
    <w:rsid w:val="007F7EE9"/>
    <w:rsid w:val="008006D7"/>
    <w:rsid w:val="00805217"/>
    <w:rsid w:val="00805A7F"/>
    <w:rsid w:val="008101D6"/>
    <w:rsid w:val="008236F7"/>
    <w:rsid w:val="00827988"/>
    <w:rsid w:val="00857F4B"/>
    <w:rsid w:val="00865557"/>
    <w:rsid w:val="008B118D"/>
    <w:rsid w:val="008C5E4F"/>
    <w:rsid w:val="008E4EB7"/>
    <w:rsid w:val="008F77A4"/>
    <w:rsid w:val="00926B30"/>
    <w:rsid w:val="009603BC"/>
    <w:rsid w:val="009B1A89"/>
    <w:rsid w:val="009D3B53"/>
    <w:rsid w:val="009F69A2"/>
    <w:rsid w:val="00A04928"/>
    <w:rsid w:val="00A268CF"/>
    <w:rsid w:val="00A54B29"/>
    <w:rsid w:val="00A77E15"/>
    <w:rsid w:val="00AA08FB"/>
    <w:rsid w:val="00AA21F3"/>
    <w:rsid w:val="00AF0A6E"/>
    <w:rsid w:val="00B334F7"/>
    <w:rsid w:val="00B70F5E"/>
    <w:rsid w:val="00B97E60"/>
    <w:rsid w:val="00BA0AD5"/>
    <w:rsid w:val="00BB0633"/>
    <w:rsid w:val="00BB42AC"/>
    <w:rsid w:val="00BC55A3"/>
    <w:rsid w:val="00BD0AE6"/>
    <w:rsid w:val="00BE1EA1"/>
    <w:rsid w:val="00C313FC"/>
    <w:rsid w:val="00C56692"/>
    <w:rsid w:val="00C60408"/>
    <w:rsid w:val="00C75511"/>
    <w:rsid w:val="00C801A2"/>
    <w:rsid w:val="00C8485A"/>
    <w:rsid w:val="00CC51CF"/>
    <w:rsid w:val="00CD7C97"/>
    <w:rsid w:val="00D21153"/>
    <w:rsid w:val="00D2315C"/>
    <w:rsid w:val="00D3782D"/>
    <w:rsid w:val="00D66ED6"/>
    <w:rsid w:val="00D71D55"/>
    <w:rsid w:val="00D74AE9"/>
    <w:rsid w:val="00DB2947"/>
    <w:rsid w:val="00E05EA4"/>
    <w:rsid w:val="00E06710"/>
    <w:rsid w:val="00E2361B"/>
    <w:rsid w:val="00E526BE"/>
    <w:rsid w:val="00E53731"/>
    <w:rsid w:val="00E93745"/>
    <w:rsid w:val="00EA5A7E"/>
    <w:rsid w:val="00ED45D9"/>
    <w:rsid w:val="00ED6791"/>
    <w:rsid w:val="00EF29AE"/>
    <w:rsid w:val="00EF55B6"/>
    <w:rsid w:val="00F1761B"/>
    <w:rsid w:val="00F17EA3"/>
    <w:rsid w:val="00F45B38"/>
    <w:rsid w:val="00F91121"/>
    <w:rsid w:val="00F956B3"/>
    <w:rsid w:val="00FA7170"/>
    <w:rsid w:val="00FB1935"/>
    <w:rsid w:val="00FE1E1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."/>
  <w:listSeparator w:val=","/>
  <w14:docId w14:val="023596D6"/>
  <w15:docId w15:val="{4A4C6227-7552-4584-8B02-14661BA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720" w:line="276" w:lineRule="auto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rwentHillHeading1">
    <w:name w:val="Derwent Hill Heading 1"/>
    <w:basedOn w:val="Normal"/>
    <w:next w:val="Heading2"/>
    <w:rPr>
      <w:b/>
      <w:bCs/>
      <w:sz w:val="32"/>
    </w:rPr>
  </w:style>
  <w:style w:type="paragraph" w:customStyle="1" w:styleId="DerwentHillHeading2">
    <w:name w:val="Derwent Hill Heading 2"/>
    <w:basedOn w:val="Normal"/>
    <w:next w:val="Normal"/>
    <w:rPr>
      <w:bCs/>
      <w:sz w:val="28"/>
    </w:rPr>
  </w:style>
  <w:style w:type="paragraph" w:styleId="Title">
    <w:name w:val="Title"/>
    <w:basedOn w:val="Normal"/>
    <w:qFormat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customStyle="1" w:styleId="DfESBullets">
    <w:name w:val="DfESBullets"/>
    <w:basedOn w:val="Normal"/>
    <w:rsid w:val="00745CD1"/>
    <w:pPr>
      <w:widowControl w:val="0"/>
      <w:numPr>
        <w:numId w:val="12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DfESOutNumbered">
    <w:name w:val="DfESOutNumbered"/>
    <w:basedOn w:val="Normal"/>
    <w:rsid w:val="00745CD1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C755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75511"/>
    <w:rPr>
      <w:sz w:val="16"/>
      <w:szCs w:val="16"/>
    </w:rPr>
  </w:style>
  <w:style w:type="paragraph" w:styleId="CommentText">
    <w:name w:val="annotation text"/>
    <w:basedOn w:val="Normal"/>
    <w:semiHidden/>
    <w:rsid w:val="00C755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5511"/>
    <w:rPr>
      <w:b/>
      <w:bCs/>
    </w:rPr>
  </w:style>
  <w:style w:type="paragraph" w:customStyle="1" w:styleId="Default">
    <w:name w:val="Default"/>
    <w:rsid w:val="00D74A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DH%20Personnel%20templates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0</TotalTime>
  <Pages>2</Pages>
  <Words>431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creator>barbara.mccarron</dc:creator>
  <cp:lastModifiedBy>Lisa Seaman</cp:lastModifiedBy>
  <cp:revision>2</cp:revision>
  <cp:lastPrinted>2005-05-31T11:32:00Z</cp:lastPrinted>
  <dcterms:created xsi:type="dcterms:W3CDTF">2020-01-29T17:40:00Z</dcterms:created>
  <dcterms:modified xsi:type="dcterms:W3CDTF">2020-01-29T17:40:00Z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