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2A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B3300B" w:rsidP="008C775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POST OF SUPPORT</w:t>
      </w:r>
      <w:r w:rsidR="008C7756"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Not necessary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Moving and Handling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Team Teach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working knowledge of 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communication strategies including 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PECS, TEACCH and Intensive Interaction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Experience of working successfully and cooperatively </w:t>
            </w:r>
            <w:r w:rsidR="0092172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as part of a team within Education or Childcare Provision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working and supporting a child with an SEN.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professional development in the education of students with  </w:t>
            </w:r>
            <w:r w:rsidR="00F51516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PMLD, SLD, ASC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885322" w:rsidRPr="00885322" w:rsidRDefault="00885322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885322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 SEN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85322" w:rsidP="00885322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Evidence of working with high medical needs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desire to work with </w:t>
            </w:r>
            <w:r w:rsidR="00F51516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young people with PMLD, SLD, ASC</w:t>
            </w:r>
            <w:bookmarkStart w:id="0" w:name="_GoBack"/>
            <w:bookmarkEnd w:id="0"/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8C7756" w:rsidRPr="00542E10" w:rsidRDefault="008C7756" w:rsidP="00542E10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creatively to meet the needs of pupils and students with a wide range of learning difficulties, disabilities, sensory, medical and physical n</w:t>
            </w:r>
            <w:r w:rsidR="006E4FAF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eeds and who may also display unexpected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or challenging behaviou</w:t>
            </w:r>
            <w:r w:rsidR="00B82D1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</w:t>
            </w:r>
          </w:p>
          <w:p w:rsidR="00156411" w:rsidRP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921721" w:rsidRPr="00921721" w:rsidRDefault="00921721" w:rsidP="0092172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Resilience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5654"/>
    <w:multiLevelType w:val="hybridMultilevel"/>
    <w:tmpl w:val="197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6"/>
    <w:rsid w:val="00156411"/>
    <w:rsid w:val="001D19A5"/>
    <w:rsid w:val="003E7BFB"/>
    <w:rsid w:val="004E3803"/>
    <w:rsid w:val="00542E10"/>
    <w:rsid w:val="006E4FAF"/>
    <w:rsid w:val="00885322"/>
    <w:rsid w:val="008C7756"/>
    <w:rsid w:val="00921721"/>
    <w:rsid w:val="009E7A54"/>
    <w:rsid w:val="00AD5613"/>
    <w:rsid w:val="00AF592A"/>
    <w:rsid w:val="00B3300B"/>
    <w:rsid w:val="00B82D15"/>
    <w:rsid w:val="00C7533E"/>
    <w:rsid w:val="00D33BBF"/>
    <w:rsid w:val="00F51516"/>
    <w:rsid w:val="00F7123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09F4"/>
  <w15:docId w15:val="{797255A2-CC71-4D4C-9E2D-B9F5CE7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7BC7EAC3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jallen</cp:lastModifiedBy>
  <cp:revision>5</cp:revision>
  <cp:lastPrinted>2019-01-16T10:26:00Z</cp:lastPrinted>
  <dcterms:created xsi:type="dcterms:W3CDTF">2019-01-16T11:12:00Z</dcterms:created>
  <dcterms:modified xsi:type="dcterms:W3CDTF">2020-01-28T10:56:00Z</dcterms:modified>
</cp:coreProperties>
</file>