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89F7" w14:textId="77777777" w:rsidR="006C060B" w:rsidRDefault="006C060B">
      <w:bookmarkStart w:id="0" w:name="_GoBack"/>
      <w:bookmarkEnd w:id="0"/>
    </w:p>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5"/>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To which Superannuation Act (if any) are you now subject?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23062B">
              <w:rPr>
                <w:rFonts w:ascii="Arial" w:hAnsi="Arial" w:cs="Arial"/>
                <w:b/>
                <w:sz w:val="18"/>
                <w:szCs w:val="20"/>
              </w:rPr>
            </w:r>
            <w:r w:rsidR="0023062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AF2D" w14:textId="77777777" w:rsidR="00634E11" w:rsidRDefault="0023062B">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2C7A" w14:textId="77777777" w:rsidR="00634E11" w:rsidRDefault="0063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6"/>
    <w:rsid w:val="000509D8"/>
    <w:rsid w:val="00081D93"/>
    <w:rsid w:val="00123006"/>
    <w:rsid w:val="001B419D"/>
    <w:rsid w:val="001E6F0D"/>
    <w:rsid w:val="002030E0"/>
    <w:rsid w:val="0023062B"/>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B82B-D2FD-43A3-90B8-1BDBD68B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67E73-9468-49AA-9BCC-C556BBC14AC1}">
  <ds:schemaRefs>
    <ds:schemaRef ds:uri="http://purl.org/dc/terms/"/>
    <ds:schemaRef ds:uri="http://schemas.microsoft.com/office/infopath/2007/PartnerControls"/>
    <ds:schemaRef ds:uri="0c7ea67b-da0b-4c80-9b3a-a51f7162025b"/>
    <ds:schemaRef ds:uri="http://purl.org/dc/dcmitype/"/>
    <ds:schemaRef ds:uri="http://purl.org/dc/elements/1.1/"/>
    <ds:schemaRef ds:uri="http://schemas.microsoft.com/office/2006/documentManagement/types"/>
    <ds:schemaRef ds:uri="f04f0bfd-82f8-4b65-8deb-14e227d80552"/>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4.xml><?xml version="1.0" encoding="utf-8"?>
<ds:datastoreItem xmlns:ds="http://schemas.openxmlformats.org/officeDocument/2006/customXml" ds:itemID="{FEEDFCB6-C76D-4C05-98AD-7BCBB416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F2F364F8</Template>
  <TotalTime>0</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2</cp:revision>
  <cp:lastPrinted>2017-12-11T12:03:00Z</cp:lastPrinted>
  <dcterms:created xsi:type="dcterms:W3CDTF">2019-01-23T11:13:00Z</dcterms:created>
  <dcterms:modified xsi:type="dcterms:W3CDTF">2019-01-23T11:13:00Z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