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2B" w:rsidRPr="00FE3073" w:rsidRDefault="00E4272B" w:rsidP="00E4272B">
      <w:pPr>
        <w:pStyle w:val="Title"/>
        <w:rPr>
          <w:rFonts w:ascii="Calibri" w:hAnsi="Calibri" w:cs="Calibri"/>
          <w:sz w:val="21"/>
          <w:szCs w:val="21"/>
        </w:rPr>
      </w:pPr>
    </w:p>
    <w:p w:rsidR="00E4272B" w:rsidRDefault="00E4272B" w:rsidP="00E4272B">
      <w:pPr>
        <w:pStyle w:val="Title"/>
        <w:rPr>
          <w:rFonts w:ascii="Calibri" w:hAnsi="Calibri" w:cs="Calibri"/>
          <w:sz w:val="21"/>
          <w:szCs w:val="21"/>
        </w:rPr>
      </w:pPr>
      <w:r w:rsidRPr="00FE3073">
        <w:rPr>
          <w:rFonts w:ascii="Calibri" w:hAnsi="Calibri" w:cs="Calibri"/>
          <w:sz w:val="21"/>
          <w:szCs w:val="21"/>
        </w:rPr>
        <w:t xml:space="preserve">WOLSINGHAM SCHOOL </w:t>
      </w:r>
    </w:p>
    <w:p w:rsidR="00E4272B" w:rsidRDefault="00E4272B" w:rsidP="00E4272B">
      <w:pPr>
        <w:pStyle w:val="Title"/>
        <w:rPr>
          <w:rFonts w:ascii="Calibri" w:hAnsi="Calibri" w:cs="Calibri"/>
          <w:sz w:val="21"/>
          <w:szCs w:val="21"/>
        </w:rPr>
      </w:pPr>
    </w:p>
    <w:p w:rsidR="00E4272B" w:rsidRPr="005F7B58" w:rsidRDefault="00E4272B" w:rsidP="00E4272B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 SPECIFICATION:</w:t>
      </w:r>
      <w:r w:rsidRPr="005F7B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B58">
        <w:rPr>
          <w:rFonts w:ascii="Calibri" w:hAnsi="Calibri" w:cs="Calibri"/>
          <w:sz w:val="22"/>
          <w:szCs w:val="22"/>
        </w:rPr>
        <w:t>Cover Supervisor</w:t>
      </w:r>
    </w:p>
    <w:p w:rsidR="00E4272B" w:rsidRPr="00FE3073" w:rsidRDefault="00E4272B" w:rsidP="00E4272B">
      <w:pPr>
        <w:rPr>
          <w:rFonts w:ascii="Calibri" w:hAnsi="Calibri" w:cs="Calibri"/>
          <w:b/>
          <w:sz w:val="21"/>
          <w:szCs w:val="21"/>
        </w:rPr>
      </w:pP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EDUCATION, QUALIFICATIONS &amp; TRAINING</w:t>
      </w: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E4272B" w:rsidRPr="00FE3073" w:rsidTr="00A5490B">
        <w:tc>
          <w:tcPr>
            <w:tcW w:w="7905" w:type="dxa"/>
            <w:shd w:val="clear" w:color="auto" w:fill="D9D9D9"/>
          </w:tcPr>
          <w:p w:rsidR="00E4272B" w:rsidRPr="00FE3073" w:rsidRDefault="00E4272B" w:rsidP="00850BD6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E4272B" w:rsidRPr="00FE3073" w:rsidTr="00A5490B">
        <w:tc>
          <w:tcPr>
            <w:tcW w:w="7905" w:type="dxa"/>
          </w:tcPr>
          <w:p w:rsidR="00E4272B" w:rsidRPr="005F7B58" w:rsidRDefault="00FE3091" w:rsidP="00850BD6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E4272B" w:rsidRPr="005F7B58">
              <w:rPr>
                <w:rFonts w:ascii="Calibri" w:hAnsi="Calibri" w:cs="Calibri"/>
                <w:sz w:val="22"/>
                <w:szCs w:val="22"/>
              </w:rPr>
              <w:t xml:space="preserve">GCSE qualifications </w:t>
            </w:r>
            <w:r w:rsidR="00E4272B">
              <w:rPr>
                <w:rFonts w:ascii="Calibri" w:hAnsi="Calibri" w:cs="Calibri"/>
                <w:sz w:val="22"/>
                <w:szCs w:val="22"/>
              </w:rPr>
              <w:t>Grade A-C or equivalent</w:t>
            </w:r>
            <w:r w:rsidR="00E4272B" w:rsidRPr="005F7B58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="00E4272B">
              <w:rPr>
                <w:rFonts w:ascii="Calibri" w:hAnsi="Calibri" w:cs="Calibri"/>
                <w:sz w:val="22"/>
                <w:szCs w:val="22"/>
              </w:rPr>
              <w:t>cluding</w:t>
            </w:r>
            <w:r w:rsidR="00E4272B" w:rsidRPr="005F7B58">
              <w:rPr>
                <w:rFonts w:ascii="Calibri" w:hAnsi="Calibri" w:cs="Calibri"/>
                <w:sz w:val="22"/>
                <w:szCs w:val="22"/>
              </w:rPr>
              <w:t xml:space="preserve"> English and Maths.</w:t>
            </w:r>
          </w:p>
          <w:p w:rsidR="00E4272B" w:rsidRPr="006932C8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E4272B" w:rsidRPr="00FE3073" w:rsidRDefault="00D463B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</w:tc>
      </w:tr>
      <w:tr w:rsidR="00E4272B" w:rsidRPr="00FE3073" w:rsidTr="00A5490B">
        <w:tc>
          <w:tcPr>
            <w:tcW w:w="7905" w:type="dxa"/>
          </w:tcPr>
          <w:p w:rsidR="00E4272B" w:rsidRPr="00DC3F01" w:rsidRDefault="00E4272B" w:rsidP="00850B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3F01">
              <w:rPr>
                <w:rFonts w:ascii="Calibri" w:hAnsi="Calibri" w:cs="Calibri"/>
                <w:color w:val="000000"/>
                <w:sz w:val="22"/>
                <w:szCs w:val="22"/>
              </w:rPr>
              <w:t>First Aid qualification/commitment to gain within first 3 months.</w:t>
            </w:r>
          </w:p>
          <w:p w:rsidR="00E4272B" w:rsidRPr="00DC3F01" w:rsidRDefault="00E4272B" w:rsidP="00850BD6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72B" w:rsidRPr="00FE3073" w:rsidRDefault="00800D42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800D42" w:rsidRPr="00FE3073" w:rsidRDefault="00800D42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E4272B" w:rsidRPr="00FE3073" w:rsidRDefault="00E4272B" w:rsidP="00E4272B">
      <w:pPr>
        <w:jc w:val="left"/>
        <w:rPr>
          <w:rFonts w:ascii="Calibri" w:hAnsi="Calibri" w:cs="Calibri"/>
          <w:sz w:val="21"/>
          <w:szCs w:val="21"/>
        </w:rPr>
      </w:pP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EXPERIENCE</w:t>
      </w: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E4272B" w:rsidRPr="00FE3073" w:rsidTr="00850BD6">
        <w:tc>
          <w:tcPr>
            <w:tcW w:w="7905" w:type="dxa"/>
            <w:shd w:val="clear" w:color="auto" w:fill="D9D9D9"/>
          </w:tcPr>
          <w:p w:rsidR="00E4272B" w:rsidRPr="00FE3073" w:rsidRDefault="00E4272B" w:rsidP="00850BD6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DC3F01" w:rsidRDefault="00A5490B" w:rsidP="00850B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E4272B" w:rsidRPr="00DC3F01">
              <w:rPr>
                <w:rFonts w:ascii="Calibri" w:hAnsi="Calibri" w:cs="Calibri"/>
                <w:sz w:val="22"/>
                <w:szCs w:val="22"/>
              </w:rPr>
              <w:t>xperience of working in education and supporting children in a classroom environment.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DC3F01" w:rsidRDefault="00E4272B" w:rsidP="00850B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 w:rsidRPr="00DC3F01">
              <w:rPr>
                <w:rFonts w:ascii="Calibri" w:hAnsi="Calibri" w:cs="Calibri"/>
                <w:sz w:val="22"/>
                <w:szCs w:val="22"/>
              </w:rPr>
              <w:t>Experience of both KS3 and KS4 settings.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E4272B" w:rsidRDefault="00E4272B" w:rsidP="00E4272B">
      <w:pPr>
        <w:jc w:val="right"/>
        <w:rPr>
          <w:rFonts w:ascii="Calibri" w:hAnsi="Calibri" w:cs="Calibri"/>
          <w:sz w:val="21"/>
          <w:szCs w:val="21"/>
        </w:rPr>
      </w:pPr>
    </w:p>
    <w:p w:rsidR="00E4272B" w:rsidRDefault="00E4272B" w:rsidP="00E4272B">
      <w:pPr>
        <w:rPr>
          <w:rFonts w:ascii="Calibri" w:hAnsi="Calibri" w:cs="Calibri"/>
          <w:sz w:val="21"/>
          <w:szCs w:val="21"/>
        </w:rPr>
      </w:pP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KNOWLEDGE, SKILLS &amp; A</w:t>
      </w:r>
      <w:r>
        <w:rPr>
          <w:rFonts w:ascii="Calibri" w:hAnsi="Calibri" w:cs="Calibri"/>
          <w:b/>
          <w:sz w:val="21"/>
          <w:szCs w:val="21"/>
        </w:rPr>
        <w:t>PTITUDES</w:t>
      </w: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E4272B" w:rsidRPr="00FE3073" w:rsidTr="00850BD6">
        <w:tc>
          <w:tcPr>
            <w:tcW w:w="7905" w:type="dxa"/>
            <w:shd w:val="clear" w:color="auto" w:fill="D9D9D9"/>
          </w:tcPr>
          <w:p w:rsidR="00E4272B" w:rsidRPr="00FE3073" w:rsidRDefault="00E4272B" w:rsidP="00850BD6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F7B58">
              <w:rPr>
                <w:rFonts w:ascii="Calibri" w:hAnsi="Calibri" w:cs="Calibri"/>
                <w:sz w:val="22"/>
                <w:szCs w:val="22"/>
              </w:rPr>
              <w:t xml:space="preserve">Effective </w:t>
            </w:r>
            <w:r w:rsidR="00800D42">
              <w:rPr>
                <w:rFonts w:ascii="Calibri" w:hAnsi="Calibri" w:cs="Calibri"/>
                <w:sz w:val="22"/>
                <w:szCs w:val="22"/>
              </w:rPr>
              <w:t>organisation and c</w:t>
            </w:r>
            <w:r w:rsidRPr="005F7B58">
              <w:rPr>
                <w:rFonts w:ascii="Calibri" w:hAnsi="Calibri" w:cs="Calibri"/>
                <w:sz w:val="22"/>
                <w:szCs w:val="22"/>
              </w:rPr>
              <w:t>ommunication skills.</w:t>
            </w:r>
          </w:p>
          <w:p w:rsidR="00E4272B" w:rsidRPr="0043709E" w:rsidRDefault="00E4272B" w:rsidP="00850BD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consistently and effectively implement whole school behaviour management policy. </w:t>
            </w:r>
          </w:p>
          <w:p w:rsidR="00E4272B" w:rsidRPr="0043709E" w:rsidRDefault="00E4272B" w:rsidP="00850BD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E4272B" w:rsidRPr="0043709E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p w:rsidR="00D17D00" w:rsidRDefault="00D17D00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p w:rsidR="00D17D00" w:rsidRDefault="00D17D00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 w:rsidRPr="00FE3073">
        <w:rPr>
          <w:rFonts w:ascii="Calibri" w:hAnsi="Calibri" w:cs="Calibri"/>
          <w:b/>
          <w:sz w:val="21"/>
          <w:szCs w:val="21"/>
        </w:rPr>
        <w:t>KNOWLEDGE, SKILLS &amp; A</w:t>
      </w:r>
      <w:r>
        <w:rPr>
          <w:rFonts w:ascii="Calibri" w:hAnsi="Calibri" w:cs="Calibri"/>
          <w:b/>
          <w:sz w:val="21"/>
          <w:szCs w:val="21"/>
        </w:rPr>
        <w:t>PTITUDES</w:t>
      </w: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E4272B" w:rsidRPr="00FE3073" w:rsidTr="00850BD6">
        <w:tc>
          <w:tcPr>
            <w:tcW w:w="7905" w:type="dxa"/>
            <w:shd w:val="clear" w:color="auto" w:fill="D9D9D9"/>
          </w:tcPr>
          <w:p w:rsidR="00E4272B" w:rsidRPr="00FE3073" w:rsidRDefault="00E4272B" w:rsidP="00850BD6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5F7B58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Knowledge of the strategies that recognise and reward effort and achievements towards self-reliance as appropriate to the age and development of students. </w:t>
            </w:r>
          </w:p>
          <w:p w:rsidR="00E4272B" w:rsidRPr="0043709E" w:rsidRDefault="00E4272B" w:rsidP="00850BD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DC3F01" w:rsidRDefault="00E4272B" w:rsidP="00850BD6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7B58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Ability to provide levels of individual attention, reassurance and help with learning tasks as appropriate to pupils’ needs, encouraging the pupils to stay on task.</w:t>
            </w: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DC3F01" w:rsidRDefault="00E4272B" w:rsidP="00800D42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7B58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Ability to monitor the pupils’ response to the learning act</w:t>
            </w:r>
            <w:r w:rsidR="00800D42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 xml:space="preserve">ivities and report this back to the class teacher. </w:t>
            </w: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F45B7F" w:rsidRDefault="00E4272B" w:rsidP="00850BD6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7B58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Ability to offer constructive feedback to pupils to reinforce self-esteem.</w:t>
            </w:r>
          </w:p>
          <w:p w:rsidR="00E4272B" w:rsidRPr="005F7B58" w:rsidRDefault="00E4272B" w:rsidP="00850BD6">
            <w:pPr>
              <w:ind w:left="36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5F7B58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F7B58">
              <w:rPr>
                <w:rFonts w:ascii="Calibri" w:hAnsi="Calibri" w:cs="Calibri"/>
                <w:sz w:val="22"/>
                <w:szCs w:val="22"/>
              </w:rPr>
              <w:t>Knowledge of some areas of the National Curriculum.</w:t>
            </w:r>
          </w:p>
          <w:p w:rsidR="00E4272B" w:rsidRPr="005F7B58" w:rsidRDefault="00E4272B" w:rsidP="00850BD6">
            <w:pPr>
              <w:ind w:left="36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5F7B58" w:rsidRDefault="00E4272B" w:rsidP="00850BD6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7B58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Ability to work effectively and supportively as a member of the school team.</w:t>
            </w:r>
          </w:p>
          <w:p w:rsidR="00E4272B" w:rsidRPr="005F7B58" w:rsidRDefault="00E4272B" w:rsidP="00850BD6">
            <w:pPr>
              <w:pStyle w:val="address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5F7B58" w:rsidRDefault="00E4272B" w:rsidP="00850BD6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</w:pPr>
            <w:r w:rsidRPr="005F7B58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Ability to work within and apply all school policies e.g. behaviour management, child protection, Health &amp; Safety, Equal Opportunities etc.</w:t>
            </w: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PERSONAL ATTRIBUTES</w:t>
      </w:r>
    </w:p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E4272B" w:rsidRPr="00FE3073" w:rsidTr="00850BD6">
        <w:tc>
          <w:tcPr>
            <w:tcW w:w="7905" w:type="dxa"/>
            <w:shd w:val="clear" w:color="auto" w:fill="D9D9D9"/>
          </w:tcPr>
          <w:p w:rsidR="00E4272B" w:rsidRPr="00FE3073" w:rsidRDefault="00E4272B" w:rsidP="00850BD6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5F7B58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Willingness to take part in further training opportunities.</w:t>
            </w:r>
          </w:p>
          <w:p w:rsidR="00E4272B" w:rsidRPr="0043709E" w:rsidRDefault="00E4272B" w:rsidP="00850BD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establish positive relationships with students and staff.</w:t>
            </w: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demonstrate active listening skills.</w:t>
            </w: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PERSONAL ATTRIBUTES</w:t>
      </w:r>
    </w:p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E4272B" w:rsidRPr="00FE3073" w:rsidTr="00850BD6">
        <w:tc>
          <w:tcPr>
            <w:tcW w:w="7905" w:type="dxa"/>
            <w:shd w:val="clear" w:color="auto" w:fill="D9D9D9"/>
          </w:tcPr>
          <w:p w:rsidR="00E4272B" w:rsidRPr="00FE3073" w:rsidRDefault="00E4272B" w:rsidP="00850BD6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E4272B" w:rsidRPr="00DC3F01" w:rsidTr="00850B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Pr="00DC3F01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Ability to communicate with other professionals and parents.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Pr="00DC3F01" w:rsidRDefault="00800D42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Pr="00DC3F01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DC3F01" w:rsidTr="00850B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Ability to maintain confidentiality on all school matters.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Pr="00DC3F01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DC3F01" w:rsidTr="00850B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Patience, good sense of humour.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DC3F01" w:rsidTr="00850B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Default="00E4272B" w:rsidP="00850BD6">
            <w:pPr>
              <w:pStyle w:val="address"/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Flexibility</w:t>
            </w:r>
            <w:r w:rsidR="001044F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DC3F01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p w:rsidR="00E4272B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OTHER </w:t>
      </w:r>
      <w:r w:rsidRPr="00FE3073">
        <w:rPr>
          <w:rFonts w:ascii="Calibri" w:hAnsi="Calibri" w:cs="Calibri"/>
          <w:b/>
          <w:sz w:val="21"/>
          <w:szCs w:val="21"/>
        </w:rPr>
        <w:t>REQUIREMENTS</w:t>
      </w: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E4272B" w:rsidRPr="00FE3073" w:rsidTr="00850BD6">
        <w:tc>
          <w:tcPr>
            <w:tcW w:w="7905" w:type="dxa"/>
            <w:shd w:val="clear" w:color="auto" w:fill="D9D9D9"/>
          </w:tcPr>
          <w:p w:rsidR="00E4272B" w:rsidRPr="00FE3073" w:rsidRDefault="00E4272B" w:rsidP="00850BD6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E4272B" w:rsidRPr="00FE3073" w:rsidRDefault="00E4272B" w:rsidP="00850B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876FAF" w:rsidRDefault="00E4272B" w:rsidP="00850B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Good ICT Skills.</w:t>
            </w: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Default="00E4272B" w:rsidP="00850B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Knowledge of SEND / strategies for working with ASD students.</w:t>
            </w:r>
          </w:p>
        </w:tc>
        <w:tc>
          <w:tcPr>
            <w:tcW w:w="2268" w:type="dxa"/>
          </w:tcPr>
          <w:p w:rsidR="00E4272B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876FAF" w:rsidRDefault="00E4272B" w:rsidP="00850B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76FAF">
              <w:rPr>
                <w:rFonts w:ascii="Calibri" w:hAnsi="Calibri" w:cs="Calibri"/>
                <w:sz w:val="21"/>
                <w:szCs w:val="21"/>
              </w:rPr>
              <w:t>A commitment to safeguarding &amp; promoting the welfare of children and young people</w:t>
            </w:r>
            <w:r w:rsidR="001044F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E4272B" w:rsidRPr="00FE3073" w:rsidTr="00850BD6">
        <w:tc>
          <w:tcPr>
            <w:tcW w:w="7905" w:type="dxa"/>
          </w:tcPr>
          <w:p w:rsidR="00E4272B" w:rsidRPr="00876FAF" w:rsidRDefault="00E4272B" w:rsidP="00850B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76FAF">
              <w:rPr>
                <w:rFonts w:ascii="Calibri" w:hAnsi="Calibri" w:cs="Calibri"/>
                <w:sz w:val="21"/>
                <w:szCs w:val="21"/>
              </w:rPr>
              <w:t>Awareness and adherence to relevant health &amp; safety regulations and a commitment to equality of opportunity</w:t>
            </w:r>
            <w:r w:rsidR="001044F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E4272B" w:rsidRPr="00FE3073" w:rsidRDefault="00E4272B" w:rsidP="00850B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E4272B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Application</w:t>
            </w:r>
          </w:p>
          <w:p w:rsidR="00E4272B" w:rsidRPr="00FE3073" w:rsidRDefault="00E4272B" w:rsidP="00850BD6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Reference</w:t>
            </w:r>
          </w:p>
        </w:tc>
      </w:tr>
    </w:tbl>
    <w:p w:rsidR="00E4272B" w:rsidRPr="0078208B" w:rsidRDefault="00E4272B" w:rsidP="00E4272B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20"/>
        </w:rPr>
      </w:pPr>
    </w:p>
    <w:p w:rsidR="00E4272B" w:rsidRPr="0078208B" w:rsidRDefault="00E4272B" w:rsidP="00E4272B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20"/>
        </w:rPr>
      </w:pPr>
      <w:r w:rsidRPr="0078208B">
        <w:rPr>
          <w:rFonts w:asciiTheme="minorHAnsi" w:eastAsiaTheme="minorHAnsi" w:hAnsiTheme="minorHAnsi" w:cstheme="minorHAnsi"/>
          <w:color w:val="000000"/>
          <w:sz w:val="20"/>
        </w:rPr>
        <w:t xml:space="preserve">Any relevant issues arising from references will be taken up at interview. </w:t>
      </w:r>
    </w:p>
    <w:p w:rsidR="00E4272B" w:rsidRPr="0078208B" w:rsidRDefault="00E4272B" w:rsidP="00E4272B">
      <w:pPr>
        <w:jc w:val="left"/>
        <w:rPr>
          <w:rFonts w:asciiTheme="minorHAnsi" w:hAnsiTheme="minorHAnsi" w:cstheme="minorHAnsi"/>
          <w:b/>
          <w:sz w:val="20"/>
        </w:rPr>
      </w:pPr>
      <w:r w:rsidRPr="0078208B">
        <w:rPr>
          <w:rFonts w:asciiTheme="minorHAnsi" w:eastAsiaTheme="minorHAnsi" w:hAnsiTheme="minorHAnsi" w:cstheme="minorHAnsi"/>
          <w:color w:val="000000"/>
          <w:sz w:val="20"/>
        </w:rPr>
        <w:t>This organisation is committed to safeguarding and promoting the welfare of children and young people and expects all employees and volunteers to share this commitment.</w:t>
      </w:r>
    </w:p>
    <w:p w:rsidR="00E4272B" w:rsidRPr="00FE3073" w:rsidRDefault="00E4272B" w:rsidP="00E4272B">
      <w:pPr>
        <w:jc w:val="left"/>
        <w:rPr>
          <w:rFonts w:ascii="Calibri" w:hAnsi="Calibri" w:cs="Calibri"/>
          <w:b/>
          <w:sz w:val="21"/>
          <w:szCs w:val="21"/>
        </w:rPr>
      </w:pPr>
    </w:p>
    <w:p w:rsidR="00E4272B" w:rsidRPr="00FE3073" w:rsidRDefault="00E4272B" w:rsidP="00E4272B">
      <w:pPr>
        <w:autoSpaceDE w:val="0"/>
        <w:autoSpaceDN w:val="0"/>
        <w:adjustRightInd w:val="0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The School Operates a No Smoking Policy</w:t>
      </w:r>
    </w:p>
    <w:p w:rsidR="00E4272B" w:rsidRDefault="00E4272B" w:rsidP="00E4272B"/>
    <w:p w:rsidR="00E4272B" w:rsidRDefault="00E4272B" w:rsidP="00E4272B"/>
    <w:p w:rsidR="003D1B42" w:rsidRDefault="003D1B42"/>
    <w:sectPr w:rsidR="003D1B42" w:rsidSect="00010518"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60" w:rsidRDefault="00270560">
      <w:r>
        <w:separator/>
      </w:r>
    </w:p>
  </w:endnote>
  <w:endnote w:type="continuationSeparator" w:id="0">
    <w:p w:rsidR="00270560" w:rsidRDefault="0027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7" w:rsidRPr="00914814" w:rsidRDefault="00D17D00">
    <w:pPr>
      <w:pStyle w:val="Footer"/>
      <w:tabs>
        <w:tab w:val="left" w:pos="2520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7" w:rsidRDefault="00D17D00">
    <w:pPr>
      <w:pStyle w:val="Footer"/>
      <w:tabs>
        <w:tab w:val="left" w:pos="2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60" w:rsidRDefault="00270560">
      <w:r>
        <w:separator/>
      </w:r>
    </w:p>
  </w:footnote>
  <w:footnote w:type="continuationSeparator" w:id="0">
    <w:p w:rsidR="00270560" w:rsidRDefault="0027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7" w:rsidRDefault="00D17D00">
    <w:pPr>
      <w:pStyle w:val="Header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ADC"/>
    <w:multiLevelType w:val="hybridMultilevel"/>
    <w:tmpl w:val="F912E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B"/>
    <w:rsid w:val="001044F0"/>
    <w:rsid w:val="00270560"/>
    <w:rsid w:val="002A569F"/>
    <w:rsid w:val="00377BC0"/>
    <w:rsid w:val="003D1B42"/>
    <w:rsid w:val="0078306F"/>
    <w:rsid w:val="007F1FE6"/>
    <w:rsid w:val="00800D42"/>
    <w:rsid w:val="00A5490B"/>
    <w:rsid w:val="00D13489"/>
    <w:rsid w:val="00D17D00"/>
    <w:rsid w:val="00D463BB"/>
    <w:rsid w:val="00DE766F"/>
    <w:rsid w:val="00E4272B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6A67"/>
  <w15:chartTrackingRefBased/>
  <w15:docId w15:val="{C422BFC0-7131-4573-851A-7BD61DF2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2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72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42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72B"/>
    <w:rPr>
      <w:rFonts w:ascii="Arial" w:eastAsia="Times New Roman" w:hAnsi="Arial" w:cs="Times New Roman"/>
      <w:sz w:val="24"/>
      <w:szCs w:val="20"/>
    </w:rPr>
  </w:style>
  <w:style w:type="paragraph" w:customStyle="1" w:styleId="address">
    <w:name w:val="address"/>
    <w:basedOn w:val="Normal"/>
    <w:rsid w:val="00E4272B"/>
    <w:pPr>
      <w:jc w:val="left"/>
    </w:pPr>
  </w:style>
  <w:style w:type="paragraph" w:styleId="Title">
    <w:name w:val="Title"/>
    <w:basedOn w:val="Normal"/>
    <w:link w:val="TitleChar"/>
    <w:uiPriority w:val="99"/>
    <w:qFormat/>
    <w:rsid w:val="00E427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E4272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4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D5725A76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NT25-GNO</dc:creator>
  <cp:keywords/>
  <dc:description/>
  <cp:lastModifiedBy>NT104-JLI</cp:lastModifiedBy>
  <cp:revision>2</cp:revision>
  <dcterms:created xsi:type="dcterms:W3CDTF">2020-01-08T13:36:00Z</dcterms:created>
  <dcterms:modified xsi:type="dcterms:W3CDTF">2020-01-08T13:36:00Z</dcterms:modified>
</cp:coreProperties>
</file>