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58F7" w14:textId="77777777" w:rsidR="003826F0" w:rsidRPr="00EF7F32" w:rsidRDefault="003826F0" w:rsidP="00FD69F7">
      <w:pPr>
        <w:jc w:val="center"/>
        <w:rPr>
          <w:rFonts w:ascii="Arial" w:hAnsi="Arial" w:cs="Arial"/>
          <w:caps/>
        </w:rPr>
      </w:pPr>
      <w:bookmarkStart w:id="0" w:name="_GoBack"/>
      <w:bookmarkEnd w:id="0"/>
      <w:r w:rsidRPr="00EF7F32">
        <w:rPr>
          <w:rFonts w:ascii="Arial" w:hAnsi="Arial" w:cs="Arial"/>
          <w:caps/>
        </w:rPr>
        <w:t xml:space="preserve">The Duchess’s </w:t>
      </w:r>
      <w:smartTag w:uri="urn:schemas-microsoft-com:office:smarttags" w:element="City">
        <w:smartTag w:uri="urn:schemas-microsoft-com:office:smarttags" w:element="place">
          <w:r w:rsidRPr="00EF7F32">
            <w:rPr>
              <w:rFonts w:ascii="Arial" w:hAnsi="Arial" w:cs="Arial"/>
              <w:caps/>
            </w:rPr>
            <w:t>Community</w:t>
          </w:r>
        </w:smartTag>
        <w:r w:rsidRPr="00EF7F32">
          <w:rPr>
            <w:rFonts w:ascii="Arial" w:hAnsi="Arial" w:cs="Arial"/>
            <w:caps/>
          </w:rPr>
          <w:t xml:space="preserve"> </w:t>
        </w:r>
        <w:smartTag w:uri="urn:schemas-microsoft-com:office:smarttags" w:element="PostalCode">
          <w:r w:rsidRPr="00EF7F32">
            <w:rPr>
              <w:rFonts w:ascii="Arial" w:hAnsi="Arial" w:cs="Arial"/>
              <w:caps/>
            </w:rPr>
            <w:t>High School</w:t>
          </w:r>
        </w:smartTag>
      </w:smartTag>
    </w:p>
    <w:p w14:paraId="6CEAD3EB" w14:textId="77777777" w:rsidR="003826F0" w:rsidRPr="00EF7F32" w:rsidRDefault="003826F0" w:rsidP="00FD69F7">
      <w:pPr>
        <w:jc w:val="center"/>
        <w:rPr>
          <w:rFonts w:ascii="Arial" w:hAnsi="Arial" w:cs="Arial"/>
        </w:rPr>
      </w:pPr>
    </w:p>
    <w:p w14:paraId="07D0D68F" w14:textId="055FC1FE" w:rsidR="00FD69F7" w:rsidRPr="00EF7F32" w:rsidRDefault="00F47D9E" w:rsidP="00FD69F7">
      <w:pPr>
        <w:jc w:val="right"/>
        <w:rPr>
          <w:rFonts w:ascii="Arial" w:hAnsi="Arial" w:cs="Arial"/>
        </w:rPr>
      </w:pPr>
      <w:r w:rsidRPr="00EF7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879A2" wp14:editId="4DF9DB52">
                <wp:simplePos x="0" y="0"/>
                <wp:positionH relativeFrom="column">
                  <wp:posOffset>4343400</wp:posOffset>
                </wp:positionH>
                <wp:positionV relativeFrom="paragraph">
                  <wp:posOffset>163195</wp:posOffset>
                </wp:positionV>
                <wp:extent cx="1193165" cy="1286510"/>
                <wp:effectExtent l="0" t="127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99157" w14:textId="2ED0C047" w:rsidR="00475BD4" w:rsidRPr="00713DAC" w:rsidRDefault="00F47D9E" w:rsidP="00D0164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A27CE" wp14:editId="2E0C7427">
                                  <wp:extent cx="1013460" cy="1196340"/>
                                  <wp:effectExtent l="0" t="0" r="0" b="0"/>
                                  <wp:docPr id="1" name="Picture 1" descr="crest-kg Sept 2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st-kg Sept 2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879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12.85pt;width:93.95pt;height:10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" filled="f" stroked="f">
                <v:textbox style="mso-fit-shape-to-text:t">
                  <w:txbxContent>
                    <w:p w14:paraId="7BC99157" w14:textId="2ED0C047" w:rsidR="00475BD4" w:rsidRPr="00713DAC" w:rsidRDefault="00F47D9E" w:rsidP="00D0164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3A27CE" wp14:editId="2E0C7427">
                            <wp:extent cx="1013460" cy="1196340"/>
                            <wp:effectExtent l="0" t="0" r="0" b="0"/>
                            <wp:docPr id="1" name="Picture 1" descr="crest-kg Sept 2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st-kg Sept 2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3ECE9" w14:textId="77777777" w:rsidR="00CA77D4" w:rsidRPr="00EF7F32" w:rsidRDefault="001C7900" w:rsidP="00644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Taylor Drive, </w:t>
      </w:r>
      <w:r w:rsidR="00FD69F7" w:rsidRPr="00EF7F32">
        <w:rPr>
          <w:rFonts w:ascii="Arial" w:hAnsi="Arial" w:cs="Arial"/>
        </w:rPr>
        <w:t xml:space="preserve">Alnwick, </w:t>
      </w:r>
      <w:r w:rsidR="00CA77D4" w:rsidRPr="00EF7F32">
        <w:rPr>
          <w:rFonts w:ascii="Arial" w:hAnsi="Arial" w:cs="Arial"/>
        </w:rPr>
        <w:t>Northumberland</w:t>
      </w:r>
      <w:r w:rsidR="00FD69F7" w:rsidRPr="00EF7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NE66 2</w:t>
      </w:r>
      <w:r w:rsidR="00CA77D4" w:rsidRPr="00EF7F32">
        <w:rPr>
          <w:rFonts w:ascii="Arial" w:hAnsi="Arial" w:cs="Arial"/>
        </w:rPr>
        <w:t>DH</w:t>
      </w:r>
    </w:p>
    <w:p w14:paraId="046492FF" w14:textId="77777777" w:rsidR="00CA77D4" w:rsidRPr="00EF7F32" w:rsidRDefault="00CA77D4" w:rsidP="00644D34">
      <w:pPr>
        <w:rPr>
          <w:rFonts w:ascii="Arial" w:hAnsi="Arial" w:cs="Arial"/>
        </w:rPr>
      </w:pPr>
      <w:r w:rsidRPr="00EF7F32">
        <w:rPr>
          <w:rFonts w:ascii="Arial" w:hAnsi="Arial" w:cs="Arial"/>
        </w:rPr>
        <w:t>Fax: 01665510602</w:t>
      </w:r>
    </w:p>
    <w:p w14:paraId="2167E6ED" w14:textId="77777777" w:rsidR="00CA77D4" w:rsidRPr="00EF7F32" w:rsidRDefault="00CA77D4" w:rsidP="00644D34">
      <w:pPr>
        <w:rPr>
          <w:rFonts w:ascii="Arial" w:hAnsi="Arial" w:cs="Arial"/>
        </w:rPr>
      </w:pPr>
      <w:r w:rsidRPr="00EF7F32">
        <w:rPr>
          <w:rFonts w:ascii="Arial" w:hAnsi="Arial" w:cs="Arial"/>
        </w:rPr>
        <w:t>Email: Admin@dchs-alnwick.org</w:t>
      </w:r>
    </w:p>
    <w:p w14:paraId="2A12E4F8" w14:textId="77777777" w:rsidR="00CA77D4" w:rsidRPr="00EF7F32" w:rsidRDefault="00CA77D4" w:rsidP="00FD69F7">
      <w:pPr>
        <w:jc w:val="center"/>
        <w:rPr>
          <w:rFonts w:ascii="Arial" w:hAnsi="Arial" w:cs="Arial"/>
        </w:rPr>
      </w:pPr>
    </w:p>
    <w:p w14:paraId="31E6D3E3" w14:textId="77777777" w:rsidR="003826F0" w:rsidRPr="00EF7F32" w:rsidRDefault="00D35401" w:rsidP="00644D34">
      <w:pPr>
        <w:rPr>
          <w:rFonts w:ascii="Arial" w:hAnsi="Arial" w:cs="Arial"/>
        </w:rPr>
      </w:pPr>
      <w:r>
        <w:rPr>
          <w:rFonts w:ascii="Arial" w:hAnsi="Arial" w:cs="Arial"/>
        </w:rPr>
        <w:t>“Building Relationships, Inspiring Success</w:t>
      </w:r>
      <w:r w:rsidR="003826F0" w:rsidRPr="00EF7F32">
        <w:rPr>
          <w:rFonts w:ascii="Arial" w:hAnsi="Arial" w:cs="Arial"/>
        </w:rPr>
        <w:t>”</w:t>
      </w:r>
    </w:p>
    <w:p w14:paraId="7F5B847A" w14:textId="77777777" w:rsidR="003826F0" w:rsidRPr="00EF7F32" w:rsidRDefault="003826F0">
      <w:pPr>
        <w:rPr>
          <w:rFonts w:ascii="Arial" w:hAnsi="Arial" w:cs="Arial"/>
        </w:rPr>
      </w:pPr>
    </w:p>
    <w:p w14:paraId="74F6346D" w14:textId="77777777" w:rsidR="003826F0" w:rsidRDefault="00951671">
      <w:pPr>
        <w:rPr>
          <w:rFonts w:ascii="Arial" w:hAnsi="Arial" w:cs="Arial"/>
        </w:rPr>
      </w:pPr>
      <w:r>
        <w:rPr>
          <w:rFonts w:ascii="Arial" w:hAnsi="Arial" w:cs="Arial"/>
        </w:rPr>
        <w:t>NOR 1450 (including 260</w:t>
      </w:r>
      <w:r w:rsidR="00710483">
        <w:rPr>
          <w:rFonts w:ascii="Arial" w:hAnsi="Arial" w:cs="Arial"/>
        </w:rPr>
        <w:t xml:space="preserve"> </w:t>
      </w:r>
      <w:r w:rsidR="003826F0" w:rsidRPr="00EF7F32">
        <w:rPr>
          <w:rFonts w:ascii="Arial" w:hAnsi="Arial" w:cs="Arial"/>
        </w:rPr>
        <w:t>in the Sixth Form)</w:t>
      </w:r>
    </w:p>
    <w:p w14:paraId="24464065" w14:textId="77777777" w:rsidR="00E42A3B" w:rsidRDefault="00E42A3B">
      <w:pPr>
        <w:rPr>
          <w:rFonts w:ascii="Arial" w:hAnsi="Arial" w:cs="Arial"/>
        </w:rPr>
      </w:pPr>
    </w:p>
    <w:p w14:paraId="362133D7" w14:textId="77777777" w:rsidR="00E42A3B" w:rsidRDefault="00E42A3B">
      <w:pPr>
        <w:rPr>
          <w:rFonts w:ascii="Arial" w:hAnsi="Arial" w:cs="Arial"/>
        </w:rPr>
      </w:pPr>
    </w:p>
    <w:p w14:paraId="32CE8E15" w14:textId="77777777" w:rsidR="00E42A3B" w:rsidRDefault="004C7763" w:rsidP="004A6FD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STUDENT SUPPORT &amp; COMMUNITY LIAISON OFFICER</w:t>
      </w:r>
    </w:p>
    <w:p w14:paraId="392D8057" w14:textId="77777777" w:rsidR="005C54CD" w:rsidRDefault="005C54CD" w:rsidP="00132586">
      <w:pPr>
        <w:ind w:left="709"/>
        <w:rPr>
          <w:rFonts w:ascii="Arial" w:hAnsi="Arial" w:cs="Arial"/>
          <w:b/>
          <w:bCs/>
          <w:u w:val="single"/>
        </w:rPr>
      </w:pPr>
    </w:p>
    <w:p w14:paraId="21A152BD" w14:textId="77777777" w:rsidR="005C54CD" w:rsidRDefault="00394EE8" w:rsidP="004A6F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is a permanent post and is for </w:t>
      </w:r>
      <w:r w:rsidR="004C7763">
        <w:rPr>
          <w:rFonts w:ascii="Arial" w:hAnsi="Arial" w:cs="Arial"/>
          <w:bCs/>
        </w:rPr>
        <w:t xml:space="preserve">35 </w:t>
      </w:r>
      <w:r w:rsidR="005C54CD">
        <w:rPr>
          <w:rFonts w:ascii="Arial" w:hAnsi="Arial" w:cs="Arial"/>
          <w:bCs/>
        </w:rPr>
        <w:t xml:space="preserve">hours per week, Term Time + </w:t>
      </w:r>
      <w:r w:rsidR="004C7763">
        <w:rPr>
          <w:rFonts w:ascii="Arial" w:hAnsi="Arial" w:cs="Arial"/>
          <w:bCs/>
        </w:rPr>
        <w:t>1</w:t>
      </w:r>
      <w:r w:rsidR="005C54CD">
        <w:rPr>
          <w:rFonts w:ascii="Arial" w:hAnsi="Arial" w:cs="Arial"/>
          <w:bCs/>
        </w:rPr>
        <w:t xml:space="preserve"> day</w:t>
      </w:r>
    </w:p>
    <w:p w14:paraId="44EFDAED" w14:textId="77777777" w:rsidR="005C54CD" w:rsidRDefault="00E13148" w:rsidP="004A6F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Hours are </w:t>
      </w:r>
      <w:r w:rsidR="004C7763">
        <w:rPr>
          <w:rFonts w:ascii="Arial" w:hAnsi="Arial" w:cs="Arial"/>
          <w:bCs/>
        </w:rPr>
        <w:t>8</w:t>
      </w:r>
      <w:r w:rsidR="005C54CD">
        <w:rPr>
          <w:rFonts w:ascii="Arial" w:hAnsi="Arial" w:cs="Arial"/>
          <w:bCs/>
        </w:rPr>
        <w:t>.30</w:t>
      </w:r>
      <w:r w:rsidR="004C7763">
        <w:rPr>
          <w:rFonts w:ascii="Arial" w:hAnsi="Arial" w:cs="Arial"/>
          <w:bCs/>
        </w:rPr>
        <w:t>a</w:t>
      </w:r>
      <w:r w:rsidR="005C54CD">
        <w:rPr>
          <w:rFonts w:ascii="Arial" w:hAnsi="Arial" w:cs="Arial"/>
          <w:bCs/>
        </w:rPr>
        <w:t xml:space="preserve">m </w:t>
      </w:r>
      <w:r w:rsidR="004C7763">
        <w:rPr>
          <w:rFonts w:ascii="Arial" w:hAnsi="Arial" w:cs="Arial"/>
          <w:bCs/>
        </w:rPr>
        <w:t>–</w:t>
      </w:r>
      <w:r w:rsidR="005C54CD">
        <w:rPr>
          <w:rFonts w:ascii="Arial" w:hAnsi="Arial" w:cs="Arial"/>
          <w:bCs/>
        </w:rPr>
        <w:t xml:space="preserve"> </w:t>
      </w:r>
      <w:r w:rsidR="004C7763">
        <w:rPr>
          <w:rFonts w:ascii="Arial" w:hAnsi="Arial" w:cs="Arial"/>
          <w:bCs/>
        </w:rPr>
        <w:t>4.00</w:t>
      </w:r>
      <w:r w:rsidR="005C54CD">
        <w:rPr>
          <w:rFonts w:ascii="Arial" w:hAnsi="Arial" w:cs="Arial"/>
          <w:bCs/>
        </w:rPr>
        <w:t>pm Monday – Friday</w:t>
      </w:r>
    </w:p>
    <w:p w14:paraId="40AE8DC4" w14:textId="77777777" w:rsidR="005C54CD" w:rsidRDefault="005C54CD" w:rsidP="00132586">
      <w:pPr>
        <w:ind w:left="709"/>
        <w:rPr>
          <w:rFonts w:ascii="Arial" w:hAnsi="Arial" w:cs="Arial"/>
          <w:bCs/>
        </w:rPr>
      </w:pPr>
    </w:p>
    <w:p w14:paraId="03815F9D" w14:textId="77777777" w:rsidR="005C54CD" w:rsidRPr="005C54CD" w:rsidRDefault="005C54CD" w:rsidP="004A6F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Salary:</w:t>
      </w:r>
      <w:r w:rsidR="004C7763">
        <w:rPr>
          <w:rFonts w:ascii="Arial" w:hAnsi="Arial" w:cs="Arial"/>
          <w:bCs/>
        </w:rPr>
        <w:t xml:space="preserve"> Band 3</w:t>
      </w:r>
      <w:r>
        <w:rPr>
          <w:rFonts w:ascii="Arial" w:hAnsi="Arial" w:cs="Arial"/>
          <w:bCs/>
        </w:rPr>
        <w:t xml:space="preserve"> </w:t>
      </w:r>
      <w:r w:rsidR="004C7763" w:rsidRPr="003F59C7">
        <w:rPr>
          <w:rFonts w:ascii="Arial" w:hAnsi="Arial" w:cs="Arial"/>
        </w:rPr>
        <w:t>£1</w:t>
      </w:r>
      <w:r w:rsidR="00F5249B">
        <w:rPr>
          <w:rFonts w:ascii="Arial" w:hAnsi="Arial" w:cs="Arial"/>
        </w:rPr>
        <w:t>4,828</w:t>
      </w:r>
      <w:r w:rsidR="004C7763" w:rsidRPr="003F59C7">
        <w:rPr>
          <w:rFonts w:ascii="Arial" w:hAnsi="Arial" w:cs="Arial"/>
        </w:rPr>
        <w:t xml:space="preserve"> - £1</w:t>
      </w:r>
      <w:r w:rsidR="00F702CB">
        <w:rPr>
          <w:rFonts w:ascii="Arial" w:hAnsi="Arial" w:cs="Arial"/>
        </w:rPr>
        <w:t>5,125</w:t>
      </w:r>
      <w:r w:rsidR="004C7763" w:rsidRPr="003F59C7">
        <w:rPr>
          <w:rFonts w:ascii="Arial" w:hAnsi="Arial" w:cs="Arial"/>
        </w:rPr>
        <w:t xml:space="preserve"> (being pro-rata of £1</w:t>
      </w:r>
      <w:r w:rsidR="004C7763">
        <w:rPr>
          <w:rFonts w:ascii="Arial" w:hAnsi="Arial" w:cs="Arial"/>
        </w:rPr>
        <w:t>8,795</w:t>
      </w:r>
      <w:r w:rsidR="004C7763" w:rsidRPr="003F59C7">
        <w:rPr>
          <w:rFonts w:ascii="Arial" w:hAnsi="Arial" w:cs="Arial"/>
        </w:rPr>
        <w:t xml:space="preserve"> – 1</w:t>
      </w:r>
      <w:r w:rsidR="004C7763">
        <w:rPr>
          <w:rFonts w:ascii="Arial" w:hAnsi="Arial" w:cs="Arial"/>
        </w:rPr>
        <w:t>9,171</w:t>
      </w:r>
      <w:r w:rsidR="004C7763" w:rsidRPr="003F59C7">
        <w:rPr>
          <w:rFonts w:ascii="Arial" w:hAnsi="Arial" w:cs="Arial"/>
        </w:rPr>
        <w:t>)</w:t>
      </w:r>
    </w:p>
    <w:p w14:paraId="153DC17C" w14:textId="77777777" w:rsidR="0024026A" w:rsidRDefault="0024026A" w:rsidP="00697B11">
      <w:pPr>
        <w:rPr>
          <w:rFonts w:ascii="Arial" w:hAnsi="Arial" w:cs="Arial"/>
        </w:rPr>
      </w:pPr>
    </w:p>
    <w:p w14:paraId="7D347567" w14:textId="77777777" w:rsidR="00CA77D4" w:rsidRPr="00AC29DA" w:rsidRDefault="00CA77D4" w:rsidP="00CA77D4">
      <w:pPr>
        <w:rPr>
          <w:rFonts w:ascii="Arial" w:hAnsi="Arial" w:cs="Arial"/>
          <w:b/>
        </w:rPr>
      </w:pPr>
      <w:r w:rsidRPr="00AC29DA">
        <w:rPr>
          <w:rFonts w:ascii="Arial" w:hAnsi="Arial" w:cs="Arial"/>
          <w:b/>
        </w:rPr>
        <w:t xml:space="preserve">Further details </w:t>
      </w:r>
      <w:r w:rsidR="00156FDB">
        <w:rPr>
          <w:rFonts w:ascii="Arial" w:hAnsi="Arial" w:cs="Arial"/>
          <w:b/>
        </w:rPr>
        <w:t>of these</w:t>
      </w:r>
      <w:r w:rsidR="00774B95" w:rsidRPr="00AC29DA">
        <w:rPr>
          <w:rFonts w:ascii="Arial" w:hAnsi="Arial" w:cs="Arial"/>
          <w:b/>
        </w:rPr>
        <w:t xml:space="preserve"> post</w:t>
      </w:r>
      <w:r w:rsidR="00156FDB">
        <w:rPr>
          <w:rFonts w:ascii="Arial" w:hAnsi="Arial" w:cs="Arial"/>
          <w:b/>
        </w:rPr>
        <w:t>s</w:t>
      </w:r>
      <w:r w:rsidR="00774B95" w:rsidRPr="00AC29DA">
        <w:rPr>
          <w:rFonts w:ascii="Arial" w:hAnsi="Arial" w:cs="Arial"/>
          <w:b/>
        </w:rPr>
        <w:t xml:space="preserve"> and </w:t>
      </w:r>
      <w:r w:rsidRPr="00AC29DA">
        <w:rPr>
          <w:rFonts w:ascii="Arial" w:hAnsi="Arial" w:cs="Arial"/>
          <w:b/>
        </w:rPr>
        <w:t>application form</w:t>
      </w:r>
      <w:r w:rsidR="00774B95" w:rsidRPr="00AC29DA">
        <w:rPr>
          <w:rFonts w:ascii="Arial" w:hAnsi="Arial" w:cs="Arial"/>
          <w:b/>
        </w:rPr>
        <w:t>s</w:t>
      </w:r>
      <w:r w:rsidRPr="00AC29DA">
        <w:rPr>
          <w:rFonts w:ascii="Arial" w:hAnsi="Arial" w:cs="Arial"/>
          <w:b/>
        </w:rPr>
        <w:t xml:space="preserve"> are </w:t>
      </w:r>
      <w:r w:rsidR="00971EBD">
        <w:rPr>
          <w:rFonts w:ascii="Arial" w:hAnsi="Arial" w:cs="Arial"/>
          <w:b/>
        </w:rPr>
        <w:t>available on our website (</w:t>
      </w:r>
      <w:hyperlink r:id="rId5" w:history="1">
        <w:r w:rsidR="00971EBD" w:rsidRPr="00C46B3C">
          <w:rPr>
            <w:rStyle w:val="Hyperlink"/>
            <w:rFonts w:ascii="Arial" w:hAnsi="Arial" w:cs="Arial"/>
            <w:b/>
          </w:rPr>
          <w:t>www.dchs-alnwick.org</w:t>
        </w:r>
      </w:hyperlink>
      <w:r w:rsidR="00971EBD">
        <w:rPr>
          <w:rFonts w:ascii="Arial" w:hAnsi="Arial" w:cs="Arial"/>
          <w:b/>
        </w:rPr>
        <w:t>) or</w:t>
      </w:r>
      <w:r w:rsidRPr="00AC29DA">
        <w:rPr>
          <w:rFonts w:ascii="Arial" w:hAnsi="Arial" w:cs="Arial"/>
          <w:b/>
        </w:rPr>
        <w:t xml:space="preserve"> by telephoning the school on 01665 602166.</w:t>
      </w:r>
    </w:p>
    <w:p w14:paraId="6088FBEF" w14:textId="77777777" w:rsidR="000E550D" w:rsidRPr="00EF7F32" w:rsidRDefault="000E550D" w:rsidP="00CA77D4">
      <w:pPr>
        <w:rPr>
          <w:rFonts w:ascii="Arial" w:hAnsi="Arial" w:cs="Arial"/>
        </w:rPr>
      </w:pPr>
    </w:p>
    <w:p w14:paraId="0235E20F" w14:textId="77777777" w:rsidR="000E550D" w:rsidRPr="00EF7F32" w:rsidRDefault="000E550D" w:rsidP="00CA77D4">
      <w:pPr>
        <w:rPr>
          <w:rFonts w:ascii="Arial" w:hAnsi="Arial" w:cs="Arial"/>
        </w:rPr>
      </w:pPr>
      <w:r w:rsidRPr="00EF7F32">
        <w:rPr>
          <w:rFonts w:ascii="Arial" w:hAnsi="Arial" w:cs="Arial"/>
        </w:rPr>
        <w:t>The School is committed to safeguarding and protecting the welfare of children.</w:t>
      </w:r>
      <w:r w:rsidR="00B96DE8" w:rsidRPr="00B96DE8">
        <w:t xml:space="preserve"> </w:t>
      </w:r>
      <w:r w:rsidR="00B96DE8" w:rsidRPr="00B96DE8">
        <w:rPr>
          <w:rFonts w:ascii="Arial" w:hAnsi="Arial" w:cs="Arial"/>
        </w:rPr>
        <w:t>The successful candidate will be subject to an enhanced DBS check.</w:t>
      </w:r>
    </w:p>
    <w:p w14:paraId="682E11F1" w14:textId="77777777" w:rsidR="00B8260F" w:rsidRPr="00EF7F32" w:rsidRDefault="00B8260F">
      <w:pPr>
        <w:rPr>
          <w:rFonts w:ascii="Arial" w:hAnsi="Arial" w:cs="Arial"/>
        </w:rPr>
      </w:pPr>
    </w:p>
    <w:p w14:paraId="4A73491B" w14:textId="77777777" w:rsidR="00B8260F" w:rsidRPr="00D35401" w:rsidRDefault="00B8260F">
      <w:pPr>
        <w:rPr>
          <w:rFonts w:ascii="Arial" w:hAnsi="Arial" w:cs="Arial"/>
          <w:color w:val="FF0000"/>
        </w:rPr>
      </w:pPr>
      <w:r w:rsidRPr="00EF7F32">
        <w:rPr>
          <w:rFonts w:ascii="Arial" w:hAnsi="Arial" w:cs="Arial"/>
        </w:rPr>
        <w:t>Closing Date:</w:t>
      </w:r>
      <w:r w:rsidR="00112228" w:rsidRPr="00EF7F32">
        <w:rPr>
          <w:rFonts w:ascii="Arial" w:hAnsi="Arial" w:cs="Arial"/>
        </w:rPr>
        <w:t xml:space="preserve"> </w:t>
      </w:r>
      <w:r w:rsidR="00CA77D4" w:rsidRPr="00EF7F32">
        <w:rPr>
          <w:rFonts w:ascii="Arial" w:hAnsi="Arial" w:cs="Arial"/>
        </w:rPr>
        <w:t xml:space="preserve"> </w:t>
      </w:r>
      <w:r w:rsidR="00710483" w:rsidRPr="00C613F1">
        <w:rPr>
          <w:rFonts w:ascii="Arial" w:hAnsi="Arial" w:cs="Arial"/>
        </w:rPr>
        <w:t>12.00</w:t>
      </w:r>
      <w:r w:rsidR="005C54CD">
        <w:rPr>
          <w:rFonts w:ascii="Arial" w:hAnsi="Arial" w:cs="Arial"/>
        </w:rPr>
        <w:t xml:space="preserve"> noon on </w:t>
      </w:r>
      <w:r w:rsidR="004A6FDA">
        <w:rPr>
          <w:rFonts w:ascii="Arial" w:hAnsi="Arial" w:cs="Arial"/>
        </w:rPr>
        <w:t>Tuesd</w:t>
      </w:r>
      <w:r w:rsidR="005C54CD">
        <w:rPr>
          <w:rFonts w:ascii="Arial" w:hAnsi="Arial" w:cs="Arial"/>
        </w:rPr>
        <w:t xml:space="preserve">ay </w:t>
      </w:r>
      <w:r w:rsidR="007B32FC">
        <w:rPr>
          <w:rFonts w:ascii="Arial" w:hAnsi="Arial" w:cs="Arial"/>
        </w:rPr>
        <w:t>21</w:t>
      </w:r>
      <w:r w:rsidR="007B32FC" w:rsidRPr="007B32FC">
        <w:rPr>
          <w:rFonts w:ascii="Arial" w:hAnsi="Arial" w:cs="Arial"/>
          <w:vertAlign w:val="superscript"/>
        </w:rPr>
        <w:t>st</w:t>
      </w:r>
      <w:r w:rsidR="007B32FC">
        <w:rPr>
          <w:rFonts w:ascii="Arial" w:hAnsi="Arial" w:cs="Arial"/>
        </w:rPr>
        <w:t xml:space="preserve"> </w:t>
      </w:r>
      <w:r w:rsidR="00AD3F0B">
        <w:rPr>
          <w:rFonts w:ascii="Arial" w:hAnsi="Arial" w:cs="Arial"/>
        </w:rPr>
        <w:t>January 2020</w:t>
      </w:r>
    </w:p>
    <w:sectPr w:rsidR="00B8260F" w:rsidRPr="00D35401" w:rsidSect="00FD69F7">
      <w:pgSz w:w="11906" w:h="16838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9E"/>
    <w:rsid w:val="0000796F"/>
    <w:rsid w:val="00016713"/>
    <w:rsid w:val="00030CDA"/>
    <w:rsid w:val="00091288"/>
    <w:rsid w:val="000C2156"/>
    <w:rsid w:val="000E550D"/>
    <w:rsid w:val="00101D73"/>
    <w:rsid w:val="00112228"/>
    <w:rsid w:val="00132586"/>
    <w:rsid w:val="00156FDB"/>
    <w:rsid w:val="001A09D4"/>
    <w:rsid w:val="001C68C7"/>
    <w:rsid w:val="001C7900"/>
    <w:rsid w:val="001F7E5F"/>
    <w:rsid w:val="00231C42"/>
    <w:rsid w:val="0023525D"/>
    <w:rsid w:val="0024026A"/>
    <w:rsid w:val="00261167"/>
    <w:rsid w:val="00271F1D"/>
    <w:rsid w:val="002833F1"/>
    <w:rsid w:val="002A3162"/>
    <w:rsid w:val="002B4910"/>
    <w:rsid w:val="002D6B42"/>
    <w:rsid w:val="002E3241"/>
    <w:rsid w:val="003148DC"/>
    <w:rsid w:val="00334556"/>
    <w:rsid w:val="003642CF"/>
    <w:rsid w:val="003707A5"/>
    <w:rsid w:val="003826F0"/>
    <w:rsid w:val="00387C4D"/>
    <w:rsid w:val="00394EE8"/>
    <w:rsid w:val="003B16E3"/>
    <w:rsid w:val="003C3578"/>
    <w:rsid w:val="003C5D4B"/>
    <w:rsid w:val="003D1F3F"/>
    <w:rsid w:val="003F59C7"/>
    <w:rsid w:val="00445E14"/>
    <w:rsid w:val="00453784"/>
    <w:rsid w:val="00475BD4"/>
    <w:rsid w:val="004A6FDA"/>
    <w:rsid w:val="004C7763"/>
    <w:rsid w:val="004F5BC9"/>
    <w:rsid w:val="00520DAA"/>
    <w:rsid w:val="00525F99"/>
    <w:rsid w:val="00573F45"/>
    <w:rsid w:val="005C54CD"/>
    <w:rsid w:val="005C6B0B"/>
    <w:rsid w:val="005E5276"/>
    <w:rsid w:val="005F6955"/>
    <w:rsid w:val="005F7510"/>
    <w:rsid w:val="006119BF"/>
    <w:rsid w:val="00644D34"/>
    <w:rsid w:val="00664CF4"/>
    <w:rsid w:val="00697B11"/>
    <w:rsid w:val="006A55E1"/>
    <w:rsid w:val="006B6A77"/>
    <w:rsid w:val="006D0AED"/>
    <w:rsid w:val="006D1668"/>
    <w:rsid w:val="00710483"/>
    <w:rsid w:val="0073159D"/>
    <w:rsid w:val="007375D7"/>
    <w:rsid w:val="00774B95"/>
    <w:rsid w:val="00792FC9"/>
    <w:rsid w:val="007B32FC"/>
    <w:rsid w:val="007F1BED"/>
    <w:rsid w:val="007F6A3F"/>
    <w:rsid w:val="0083394B"/>
    <w:rsid w:val="00867D33"/>
    <w:rsid w:val="008911E5"/>
    <w:rsid w:val="008976FC"/>
    <w:rsid w:val="008B610D"/>
    <w:rsid w:val="008D29AD"/>
    <w:rsid w:val="008E25CD"/>
    <w:rsid w:val="00905FCC"/>
    <w:rsid w:val="009322CE"/>
    <w:rsid w:val="009335BF"/>
    <w:rsid w:val="009429DA"/>
    <w:rsid w:val="00951671"/>
    <w:rsid w:val="009635F2"/>
    <w:rsid w:val="00971EBD"/>
    <w:rsid w:val="009A0B80"/>
    <w:rsid w:val="009E16A7"/>
    <w:rsid w:val="00A07B0D"/>
    <w:rsid w:val="00A1037C"/>
    <w:rsid w:val="00A87783"/>
    <w:rsid w:val="00AB45CF"/>
    <w:rsid w:val="00AC29DA"/>
    <w:rsid w:val="00AD3F0B"/>
    <w:rsid w:val="00AF34B7"/>
    <w:rsid w:val="00B12D2A"/>
    <w:rsid w:val="00B76316"/>
    <w:rsid w:val="00B8260F"/>
    <w:rsid w:val="00B96DE8"/>
    <w:rsid w:val="00BA3F44"/>
    <w:rsid w:val="00BC29B8"/>
    <w:rsid w:val="00C15751"/>
    <w:rsid w:val="00C27A51"/>
    <w:rsid w:val="00C31CE6"/>
    <w:rsid w:val="00C613F1"/>
    <w:rsid w:val="00C963D8"/>
    <w:rsid w:val="00C97980"/>
    <w:rsid w:val="00CA77D4"/>
    <w:rsid w:val="00CB188B"/>
    <w:rsid w:val="00CE04F9"/>
    <w:rsid w:val="00D01641"/>
    <w:rsid w:val="00D01BC7"/>
    <w:rsid w:val="00D35401"/>
    <w:rsid w:val="00D9177C"/>
    <w:rsid w:val="00D91F17"/>
    <w:rsid w:val="00E13148"/>
    <w:rsid w:val="00E42A3B"/>
    <w:rsid w:val="00E456DE"/>
    <w:rsid w:val="00E77E24"/>
    <w:rsid w:val="00E85D3B"/>
    <w:rsid w:val="00EF7F32"/>
    <w:rsid w:val="00F213E4"/>
    <w:rsid w:val="00F47D9E"/>
    <w:rsid w:val="00F5249B"/>
    <w:rsid w:val="00F702CB"/>
    <w:rsid w:val="00F72D50"/>
    <w:rsid w:val="00F76D3B"/>
    <w:rsid w:val="00FC0A27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  <w14:docId w14:val="47BFB10D"/>
  <w15:chartTrackingRefBased/>
  <w15:docId w15:val="{1D06CC4B-4352-4412-B18B-8E46D42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71E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hs-alnwick.or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LAPTOP-Q6Q01R0D\Downloads\Advert%20-%20Student%20Support%20&amp;%20Community%20Liaison%20Offic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 - Student Support &amp; Community Liaison Officer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Duchess’s Community High School</vt:lpstr>
    </vt:vector>
  </TitlesOfParts>
  <Company>DCHS</Company>
  <LinksUpToDate>false</LinksUpToDate>
  <CharactersWithSpaces>855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http://www.dchs-alnwick.org/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Duchess’s Community High School</dc:title>
  <dc:subject/>
  <dc:creator>Laura Turnbull</dc:creator>
  <cp:keywords/>
  <dc:description/>
  <cp:lastModifiedBy>Laura Turnbull</cp:lastModifiedBy>
  <cp:revision>1</cp:revision>
  <cp:lastPrinted>2020-01-06T13:16:00Z</cp:lastPrinted>
  <dcterms:created xsi:type="dcterms:W3CDTF">2020-01-07T13:58:00Z</dcterms:created>
  <dcterms:modified xsi:type="dcterms:W3CDTF">2020-01-07T13:59:00Z</dcterms:modified>
</cp:coreProperties>
</file>