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899E0" w14:textId="77777777" w:rsidR="006C060B" w:rsidRPr="009C5ACB" w:rsidRDefault="006C060B">
      <w:pPr>
        <w:rPr>
          <w:rFonts w:ascii="Arial" w:hAnsi="Arial" w:cs="Arial"/>
        </w:rPr>
      </w:pPr>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9060D2">
        <w:trPr>
          <w:trHeight w:val="438"/>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9060D2">
        <w:trPr>
          <w:trHeight w:val="430"/>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9060D2">
        <w:trPr>
          <w:trHeight w:val="435"/>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9060D2">
        <w:trPr>
          <w:trHeight w:val="573"/>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9060D2">
        <w:trPr>
          <w:trHeight w:val="713"/>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9060D2">
        <w:trPr>
          <w:trHeight w:val="522"/>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492837FF"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Please tell us if there are any reasonable adjustments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03B22E7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4A497342" w14:textId="77777777" w:rsidR="003246B4" w:rsidRDefault="003246B4" w:rsidP="003246B4">
            <w:pPr>
              <w:pStyle w:val="Default"/>
              <w:rPr>
                <w:rFonts w:ascii="Arial" w:hAnsi="Arial" w:cs="Arial"/>
                <w:b/>
                <w:color w:val="auto"/>
                <w:sz w:val="20"/>
                <w:szCs w:val="20"/>
              </w:rPr>
            </w:pPr>
            <w:bookmarkStart w:id="0" w:name="_GoBack"/>
            <w:bookmarkEnd w:id="0"/>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5720DE38" w14:textId="77777777" w:rsidTr="009060D2">
              <w:trPr>
                <w:trHeight w:val="463"/>
              </w:trPr>
              <w:tc>
                <w:tcPr>
                  <w:tcW w:w="3616" w:type="dxa"/>
                </w:tcPr>
                <w:p w14:paraId="72687C4A" w14:textId="77777777" w:rsidR="003246B4" w:rsidRDefault="003246B4" w:rsidP="003246B4">
                  <w:pPr>
                    <w:pStyle w:val="Default"/>
                    <w:rPr>
                      <w:rFonts w:ascii="Arial" w:hAnsi="Arial" w:cs="Arial"/>
                      <w:b/>
                      <w:color w:val="auto"/>
                      <w:sz w:val="20"/>
                      <w:szCs w:val="20"/>
                    </w:rPr>
                  </w:pPr>
                </w:p>
                <w:p w14:paraId="2D751287" w14:textId="77777777" w:rsidR="003246B4" w:rsidRDefault="003246B4" w:rsidP="003246B4">
                  <w:pPr>
                    <w:pStyle w:val="Default"/>
                    <w:rPr>
                      <w:rFonts w:ascii="Arial" w:hAnsi="Arial" w:cs="Arial"/>
                      <w:b/>
                      <w:color w:val="auto"/>
                      <w:sz w:val="20"/>
                      <w:szCs w:val="20"/>
                    </w:rPr>
                  </w:pPr>
                </w:p>
              </w:tc>
              <w:tc>
                <w:tcPr>
                  <w:tcW w:w="3620" w:type="dxa"/>
                </w:tcPr>
                <w:p w14:paraId="7F54913E" w14:textId="77777777" w:rsidR="003246B4" w:rsidRDefault="003246B4" w:rsidP="003246B4">
                  <w:pPr>
                    <w:pStyle w:val="Default"/>
                    <w:rPr>
                      <w:rFonts w:ascii="Arial" w:hAnsi="Arial" w:cs="Arial"/>
                      <w:b/>
                      <w:color w:val="auto"/>
                      <w:sz w:val="20"/>
                      <w:szCs w:val="20"/>
                    </w:rPr>
                  </w:pPr>
                </w:p>
              </w:tc>
              <w:tc>
                <w:tcPr>
                  <w:tcW w:w="3617" w:type="dxa"/>
                </w:tcPr>
                <w:p w14:paraId="6A54ED4F"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D37061E" w14:textId="47042490"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72F2A442" w14:textId="77777777" w:rsidR="003246B4" w:rsidRPr="00BF6523" w:rsidRDefault="003246B4" w:rsidP="003246B4">
            <w:pPr>
              <w:pStyle w:val="Default"/>
              <w:rPr>
                <w:rFonts w:ascii="Arial" w:hAnsi="Arial" w:cs="Arial"/>
                <w:color w:val="auto"/>
                <w:sz w:val="20"/>
                <w:szCs w:val="20"/>
              </w:rPr>
            </w:pPr>
          </w:p>
          <w:p w14:paraId="61945F73"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141EB923" w14:textId="77777777" w:rsidR="003246B4" w:rsidRDefault="003246B4" w:rsidP="003246B4">
            <w:pPr>
              <w:pStyle w:val="Default"/>
              <w:rPr>
                <w:rFonts w:ascii="Arial" w:hAnsi="Arial" w:cs="Arial"/>
                <w:color w:val="auto"/>
                <w:sz w:val="20"/>
                <w:szCs w:val="20"/>
              </w:rPr>
            </w:pPr>
          </w:p>
          <w:p w14:paraId="79B13EF1"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1FC88B7B"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7ACB1E90" w14:textId="77777777" w:rsidR="003246B4" w:rsidRDefault="003246B4" w:rsidP="003246B4">
            <w:pPr>
              <w:pStyle w:val="Default"/>
              <w:rPr>
                <w:rFonts w:ascii="Arial" w:hAnsi="Arial" w:cs="Arial"/>
                <w:b/>
                <w:color w:val="auto"/>
                <w:sz w:val="20"/>
                <w:szCs w:val="20"/>
              </w:rPr>
            </w:pPr>
          </w:p>
          <w:p w14:paraId="55BF745D" w14:textId="2EC7E1D5" w:rsidR="003246B4" w:rsidRDefault="003246B4" w:rsidP="003246B4">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 requirements. If you answer yes to the question below we may contact you in due course for further information.</w:t>
            </w:r>
          </w:p>
          <w:p w14:paraId="2CDFE6F5" w14:textId="7EE11D83"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14:paraId="22438015"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29F7CF09"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77777777" w:rsidR="003246B4" w:rsidRDefault="003246B4"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6FAF0A4A"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2"/>
          <w:headerReference w:type="first" r:id="rId13"/>
          <w:footerReference w:type="first" r:id="rId14"/>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74EC068C" w14:textId="77777777" w:rsidR="00A94430" w:rsidRPr="009C5ACB" w:rsidRDefault="00A94430" w:rsidP="003246B4">
            <w:pPr>
              <w:rPr>
                <w:rFonts w:ascii="Arial" w:hAnsi="Arial" w:cs="Arial"/>
                <w:color w:val="244061"/>
                <w:sz w:val="20"/>
                <w:szCs w:val="20"/>
              </w:rPr>
            </w:pPr>
          </w:p>
          <w:p w14:paraId="21CAF7A3" w14:textId="77777777" w:rsidR="00A94430" w:rsidRDefault="00A94430" w:rsidP="003246B4">
            <w:pPr>
              <w:rPr>
                <w:rFonts w:ascii="Arial" w:hAnsi="Arial" w:cs="Arial"/>
                <w:color w:val="244061"/>
                <w:sz w:val="20"/>
                <w:szCs w:val="20"/>
              </w:rPr>
            </w:pPr>
          </w:p>
          <w:p w14:paraId="5CDA6EB5" w14:textId="77777777" w:rsidR="00A94430" w:rsidRPr="009C5ACB" w:rsidRDefault="00A94430"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4"/>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0B33607F" w14:textId="77777777" w:rsidR="00A94430" w:rsidRDefault="00A94430" w:rsidP="003246B4">
            <w:pPr>
              <w:autoSpaceDE w:val="0"/>
              <w:autoSpaceDN w:val="0"/>
              <w:adjustRightInd w:val="0"/>
              <w:spacing w:after="0" w:line="240" w:lineRule="auto"/>
              <w:rPr>
                <w:rFonts w:ascii="Arial" w:hAnsi="Arial" w:cs="Arial"/>
                <w:sz w:val="20"/>
                <w:szCs w:val="20"/>
              </w:rPr>
            </w:pPr>
          </w:p>
          <w:p w14:paraId="4D09AB6C" w14:textId="77777777" w:rsidR="00A94430" w:rsidRDefault="00A94430" w:rsidP="003246B4">
            <w:pPr>
              <w:autoSpaceDE w:val="0"/>
              <w:autoSpaceDN w:val="0"/>
              <w:adjustRightInd w:val="0"/>
              <w:spacing w:after="0" w:line="240" w:lineRule="auto"/>
              <w:rPr>
                <w:rFonts w:ascii="Arial" w:hAnsi="Arial" w:cs="Arial"/>
                <w:sz w:val="20"/>
                <w:szCs w:val="20"/>
              </w:rPr>
            </w:pPr>
          </w:p>
          <w:p w14:paraId="07022C6C" w14:textId="77777777" w:rsidR="00A94430" w:rsidRDefault="00A94430" w:rsidP="003246B4">
            <w:pPr>
              <w:autoSpaceDE w:val="0"/>
              <w:autoSpaceDN w:val="0"/>
              <w:adjustRightInd w:val="0"/>
              <w:spacing w:after="0" w:line="240" w:lineRule="auto"/>
              <w:rPr>
                <w:rFonts w:ascii="Arial" w:hAnsi="Arial" w:cs="Arial"/>
                <w:sz w:val="20"/>
                <w:szCs w:val="20"/>
              </w:rPr>
            </w:pPr>
          </w:p>
          <w:p w14:paraId="796EEB12" w14:textId="77777777" w:rsidR="00A94430" w:rsidRDefault="00A94430" w:rsidP="003246B4">
            <w:pPr>
              <w:autoSpaceDE w:val="0"/>
              <w:autoSpaceDN w:val="0"/>
              <w:adjustRightInd w:val="0"/>
              <w:spacing w:after="0" w:line="240" w:lineRule="auto"/>
              <w:rPr>
                <w:rFonts w:ascii="Arial" w:hAnsi="Arial" w:cs="Arial"/>
                <w:sz w:val="20"/>
                <w:szCs w:val="20"/>
              </w:rPr>
            </w:pPr>
          </w:p>
          <w:p w14:paraId="2F3D0874"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lastRenderedPageBreak/>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15634C0D"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lastRenderedPageBreak/>
              <w:t xml:space="preserve">Please provide details below of at least two people who may be contacted for references covering at least the last 3 years of employment. </w:t>
            </w:r>
          </w:p>
          <w:p w14:paraId="1D6956CE"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146B3785" w14:textId="6D33ECA2"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328E1878" w14:textId="77777777" w:rsidTr="00551B12">
        <w:trPr>
          <w:trHeight w:val="498"/>
          <w:jc w:val="center"/>
        </w:trPr>
        <w:tc>
          <w:tcPr>
            <w:tcW w:w="5475"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66AE89CB" w14:textId="77777777" w:rsidTr="00551B12">
        <w:trPr>
          <w:trHeight w:val="551"/>
          <w:jc w:val="center"/>
        </w:trPr>
        <w:tc>
          <w:tcPr>
            <w:tcW w:w="5475"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551B12">
        <w:trPr>
          <w:trHeight w:val="551"/>
          <w:jc w:val="center"/>
        </w:trPr>
        <w:tc>
          <w:tcPr>
            <w:tcW w:w="5475"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551B12">
        <w:trPr>
          <w:trHeight w:val="551"/>
          <w:jc w:val="center"/>
        </w:trPr>
        <w:tc>
          <w:tcPr>
            <w:tcW w:w="5475"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551B12">
        <w:trPr>
          <w:trHeight w:val="551"/>
          <w:jc w:val="center"/>
        </w:trPr>
        <w:tc>
          <w:tcPr>
            <w:tcW w:w="5475"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551B12">
        <w:trPr>
          <w:trHeight w:val="551"/>
          <w:jc w:val="center"/>
        </w:trPr>
        <w:tc>
          <w:tcPr>
            <w:tcW w:w="5475"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551B12">
        <w:trPr>
          <w:trHeight w:val="551"/>
          <w:jc w:val="center"/>
        </w:trPr>
        <w:tc>
          <w:tcPr>
            <w:tcW w:w="5475"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551B12">
        <w:trPr>
          <w:trHeight w:val="551"/>
          <w:jc w:val="center"/>
        </w:trPr>
        <w:tc>
          <w:tcPr>
            <w:tcW w:w="5475"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3"/>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3246B4">
        <w:trPr>
          <w:jc w:val="center"/>
        </w:trPr>
        <w:tc>
          <w:tcPr>
            <w:tcW w:w="10725" w:type="dxa"/>
            <w:gridSpan w:val="14"/>
            <w:shd w:val="clear" w:color="auto" w:fill="auto"/>
          </w:tcPr>
          <w:p w14:paraId="6109D787"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Other – e.g. Humanist, Atheist, </w:t>
            </w:r>
            <w:proofErr w:type="spellStart"/>
            <w:r w:rsidRPr="00A05C04">
              <w:rPr>
                <w:rFonts w:ascii="Arial" w:hAnsi="Arial" w:cs="Arial"/>
                <w:sz w:val="18"/>
                <w:szCs w:val="20"/>
              </w:rPr>
              <w:t>etc</w:t>
            </w:r>
            <w:proofErr w:type="spellEnd"/>
            <w:r w:rsidRPr="00A05C04">
              <w:rPr>
                <w:rFonts w:ascii="Arial" w:hAnsi="Arial" w:cs="Arial"/>
                <w:sz w:val="18"/>
                <w:szCs w:val="20"/>
              </w:rPr>
              <w:t xml:space="preserve">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D451D" w14:textId="77777777" w:rsidR="003246B4" w:rsidRDefault="003246B4" w:rsidP="00123006">
      <w:pPr>
        <w:spacing w:after="0" w:line="240" w:lineRule="auto"/>
      </w:pPr>
      <w:r>
        <w:separator/>
      </w:r>
    </w:p>
  </w:endnote>
  <w:endnote w:type="continuationSeparator" w:id="0">
    <w:p w14:paraId="6C34FB57" w14:textId="77777777" w:rsidR="003246B4" w:rsidRDefault="003246B4"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5A603" w14:textId="77777777" w:rsidR="003246B4" w:rsidRDefault="003246B4" w:rsidP="00123006">
      <w:pPr>
        <w:spacing w:after="0" w:line="240" w:lineRule="auto"/>
      </w:pPr>
      <w:r>
        <w:separator/>
      </w:r>
    </w:p>
  </w:footnote>
  <w:footnote w:type="continuationSeparator" w:id="0">
    <w:p w14:paraId="79DC2395" w14:textId="77777777" w:rsidR="003246B4" w:rsidRDefault="003246B4" w:rsidP="0012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CB8C" w14:textId="77777777" w:rsidR="003246B4" w:rsidRDefault="003246B4">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A62B3" w14:textId="77777777" w:rsidR="003246B4" w:rsidRDefault="00324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06"/>
    <w:rsid w:val="0006652A"/>
    <w:rsid w:val="000837D5"/>
    <w:rsid w:val="00083B69"/>
    <w:rsid w:val="00123006"/>
    <w:rsid w:val="00235D1C"/>
    <w:rsid w:val="002C0B20"/>
    <w:rsid w:val="003246B4"/>
    <w:rsid w:val="003E526A"/>
    <w:rsid w:val="004C4C0A"/>
    <w:rsid w:val="00505EC3"/>
    <w:rsid w:val="00551B12"/>
    <w:rsid w:val="00553B8C"/>
    <w:rsid w:val="00602348"/>
    <w:rsid w:val="00635105"/>
    <w:rsid w:val="00654443"/>
    <w:rsid w:val="006C060B"/>
    <w:rsid w:val="0072142F"/>
    <w:rsid w:val="007B1EBB"/>
    <w:rsid w:val="00827B02"/>
    <w:rsid w:val="008F78D4"/>
    <w:rsid w:val="009060D2"/>
    <w:rsid w:val="009114D4"/>
    <w:rsid w:val="00995DD2"/>
    <w:rsid w:val="009C5ACB"/>
    <w:rsid w:val="00A05C04"/>
    <w:rsid w:val="00A94430"/>
    <w:rsid w:val="00AA2D5D"/>
    <w:rsid w:val="00AA6C6D"/>
    <w:rsid w:val="00B72364"/>
    <w:rsid w:val="00DB1218"/>
    <w:rsid w:val="00DF6A75"/>
    <w:rsid w:val="00E63B6D"/>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d63005a3b454ce2d230dc0bb6bd9bfa5">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d3de28d9388c0b443fdff77899081bd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4D06-964C-45DC-AAF2-EC273AEA5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B1D2C-3534-49A5-AD61-7D68ECBE1DCA}">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c7ea67b-da0b-4c80-9b3a-a51f7162025b"/>
    <ds:schemaRef ds:uri="f04f0bfd-82f8-4b65-8deb-14e227d80552"/>
  </ds:schemaRefs>
</ds:datastoreItem>
</file>

<file path=customXml/itemProps3.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4.xml><?xml version="1.0" encoding="utf-8"?>
<ds:datastoreItem xmlns:ds="http://schemas.openxmlformats.org/officeDocument/2006/customXml" ds:itemID="{3A5BC883-557B-4ACE-8057-AC2B67B8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FE064E3F</Template>
  <TotalTime>1</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Faye Chase</cp:lastModifiedBy>
  <cp:revision>3</cp:revision>
  <cp:lastPrinted>2017-01-03T10:18:00Z</cp:lastPrinted>
  <dcterms:created xsi:type="dcterms:W3CDTF">2018-11-26T11:04:00Z</dcterms:created>
  <dcterms:modified xsi:type="dcterms:W3CDTF">2018-11-26T11:04:00Z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