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33" w:rsidRDefault="008B0D33" w:rsidP="00047C9F">
      <w:pPr>
        <w:ind w:firstLine="720"/>
        <w:jc w:val="both"/>
        <w:rPr>
          <w:rFonts w:ascii="Arial" w:hAnsi="Arial" w:cs="Arial"/>
          <w:sz w:val="28"/>
        </w:rPr>
      </w:pPr>
      <w:bookmarkStart w:id="0" w:name="_GoBack"/>
      <w:bookmarkEnd w:id="0"/>
      <w:r w:rsidRPr="008B0D33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3EF1A5B3" wp14:editId="576E99F8">
            <wp:extent cx="5352404" cy="1149576"/>
            <wp:effectExtent l="0" t="0" r="1270" b="0"/>
            <wp:docPr id="2" name="Picture 2" descr="N:\LOGO &amp; SIGNATURES\Discover Learning Trust Logo 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LOGO &amp; SIGNATURES\Discover Learning Trust Logo Fina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70" cy="115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06" w:rsidRDefault="001B0306" w:rsidP="008B0D33">
      <w:pPr>
        <w:jc w:val="both"/>
        <w:rPr>
          <w:rFonts w:ascii="Arial" w:hAnsi="Arial" w:cs="Arial"/>
          <w:b/>
          <w:sz w:val="28"/>
        </w:rPr>
      </w:pPr>
    </w:p>
    <w:p w:rsidR="00BF569E" w:rsidRDefault="0079052F" w:rsidP="00BF569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PERSON SPECIFICATION</w:t>
      </w:r>
    </w:p>
    <w:p w:rsidR="008B0D33" w:rsidRPr="00BF569E" w:rsidRDefault="008B0D33" w:rsidP="00BF569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/>
          <w:b/>
          <w:iCs/>
          <w:sz w:val="24"/>
        </w:rPr>
        <w:t>Job Title:</w:t>
      </w:r>
      <w:r w:rsidR="00BF569E">
        <w:rPr>
          <w:rFonts w:ascii="Arial" w:hAnsi="Arial"/>
          <w:bCs/>
          <w:i/>
        </w:rPr>
        <w:t xml:space="preserve">   </w:t>
      </w:r>
      <w:r w:rsidR="00C96DAE">
        <w:rPr>
          <w:rFonts w:ascii="Arial" w:hAnsi="Arial" w:cs="Arial"/>
          <w:b/>
          <w:sz w:val="24"/>
        </w:rPr>
        <w:t>Finance &amp; Accounts</w:t>
      </w:r>
      <w:r>
        <w:rPr>
          <w:rFonts w:ascii="Arial" w:hAnsi="Arial" w:cs="Arial"/>
          <w:b/>
          <w:sz w:val="24"/>
        </w:rPr>
        <w:t xml:space="preserve"> Officer </w:t>
      </w:r>
      <w:r w:rsidR="00BF569E">
        <w:rPr>
          <w:rFonts w:ascii="Arial" w:hAnsi="Arial" w:cs="Arial"/>
          <w:b/>
          <w:sz w:val="24"/>
        </w:rPr>
        <w:t xml:space="preserve">  </w:t>
      </w:r>
      <w:r w:rsidR="0079052F">
        <w:rPr>
          <w:rFonts w:ascii="Arial" w:hAnsi="Arial" w:cs="Arial"/>
          <w:b/>
          <w:sz w:val="24"/>
        </w:rPr>
        <w:t xml:space="preserve"> </w:t>
      </w:r>
      <w:r w:rsidR="00BF569E">
        <w:rPr>
          <w:rFonts w:ascii="Arial" w:hAnsi="Arial" w:cs="Arial"/>
          <w:b/>
          <w:sz w:val="24"/>
        </w:rPr>
        <w:tab/>
      </w:r>
      <w:r w:rsidR="0079052F">
        <w:rPr>
          <w:rFonts w:ascii="Arial" w:hAnsi="Arial" w:cs="Arial"/>
          <w:b/>
          <w:sz w:val="24"/>
        </w:rPr>
        <w:t xml:space="preserve">Grade: </w:t>
      </w:r>
      <w:r w:rsidR="00723A61">
        <w:rPr>
          <w:rFonts w:ascii="Arial" w:hAnsi="Arial" w:cs="Arial"/>
          <w:b/>
          <w:sz w:val="24"/>
        </w:rPr>
        <w:t>H (Pt 23-25)</w:t>
      </w:r>
    </w:p>
    <w:tbl>
      <w:tblPr>
        <w:tblW w:w="102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8"/>
        <w:gridCol w:w="1306"/>
        <w:gridCol w:w="1297"/>
        <w:gridCol w:w="2075"/>
      </w:tblGrid>
      <w:tr w:rsidR="008B0D33" w:rsidTr="009B2800">
        <w:tc>
          <w:tcPr>
            <w:tcW w:w="5558" w:type="dxa"/>
          </w:tcPr>
          <w:p w:rsidR="008B0D33" w:rsidRDefault="001B0306" w:rsidP="009B2800">
            <w:pPr>
              <w:pStyle w:val="Heading4"/>
            </w:pPr>
            <w:r>
              <w:t>Skills/Knowledge</w:t>
            </w:r>
          </w:p>
        </w:tc>
        <w:tc>
          <w:tcPr>
            <w:tcW w:w="1306" w:type="dxa"/>
            <w:vAlign w:val="center"/>
          </w:tcPr>
          <w:p w:rsidR="008B0D33" w:rsidRDefault="008B0D33" w:rsidP="009B280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1297" w:type="dxa"/>
            <w:vAlign w:val="center"/>
          </w:tcPr>
          <w:p w:rsidR="008B0D33" w:rsidRDefault="008B0D33" w:rsidP="009B280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075" w:type="dxa"/>
            <w:vAlign w:val="center"/>
          </w:tcPr>
          <w:p w:rsidR="008B0D33" w:rsidRDefault="008B0D33" w:rsidP="009B280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Assessment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Knowledge of SAGE Financial Management System</w:t>
            </w:r>
            <w:r w:rsidR="00DF34A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306" w:type="dxa"/>
          </w:tcPr>
          <w:p w:rsidR="008B0D33" w:rsidRDefault="00723A61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8B0D33" w:rsidTr="008B0D33">
        <w:tc>
          <w:tcPr>
            <w:tcW w:w="5558" w:type="dxa"/>
          </w:tcPr>
          <w:p w:rsidR="008B0D33" w:rsidRDefault="00DF34A7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Knowledge of a</w:t>
            </w:r>
            <w:r w:rsidR="008B0D33">
              <w:rPr>
                <w:rFonts w:ascii="Arial" w:hAnsi="Arial" w:cs="Arial"/>
                <w:sz w:val="24"/>
              </w:rPr>
              <w:t xml:space="preserve">ccounting </w:t>
            </w:r>
            <w:r>
              <w:rPr>
                <w:rFonts w:ascii="Arial" w:hAnsi="Arial" w:cs="Arial"/>
                <w:sz w:val="24"/>
              </w:rPr>
              <w:t>p</w:t>
            </w:r>
            <w:r w:rsidR="00AB2AC1">
              <w:rPr>
                <w:rFonts w:ascii="Arial" w:hAnsi="Arial" w:cs="Arial"/>
                <w:sz w:val="24"/>
              </w:rPr>
              <w:t xml:space="preserve">ractices and </w:t>
            </w:r>
            <w:r>
              <w:rPr>
                <w:rFonts w:ascii="Arial" w:hAnsi="Arial" w:cs="Arial"/>
                <w:sz w:val="24"/>
              </w:rPr>
              <w:t>p</w:t>
            </w:r>
            <w:r w:rsidR="008B0D33">
              <w:rPr>
                <w:rFonts w:ascii="Arial" w:hAnsi="Arial" w:cs="Arial"/>
                <w:sz w:val="24"/>
              </w:rPr>
              <w:t>rocedures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306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Knowledge of salary and payroll systems.</w:t>
            </w:r>
          </w:p>
        </w:tc>
        <w:tc>
          <w:tcPr>
            <w:tcW w:w="1306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Good numeracy, literacy and ICT skills.</w:t>
            </w:r>
          </w:p>
        </w:tc>
        <w:tc>
          <w:tcPr>
            <w:tcW w:w="1306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Ability to work to a high standard of accuracy.</w:t>
            </w:r>
          </w:p>
        </w:tc>
        <w:tc>
          <w:tcPr>
            <w:tcW w:w="1306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C07159" w:rsidTr="00C07159">
        <w:tc>
          <w:tcPr>
            <w:tcW w:w="10236" w:type="dxa"/>
            <w:gridSpan w:val="4"/>
          </w:tcPr>
          <w:p w:rsidR="00C07159" w:rsidRDefault="00C07159" w:rsidP="00C0715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Experience / Qualifications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5 GCSEs incl. Maths &amp; English (Grades A to C)</w:t>
            </w:r>
          </w:p>
        </w:tc>
        <w:tc>
          <w:tcPr>
            <w:tcW w:w="1306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 Actively studying an accountancy qualification or able to demonstrate a good working knowledge from previous experience.</w:t>
            </w:r>
          </w:p>
        </w:tc>
        <w:tc>
          <w:tcPr>
            <w:tcW w:w="1306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 Previous experience of working with SAGE financial accounting systems.</w:t>
            </w:r>
          </w:p>
        </w:tc>
        <w:tc>
          <w:tcPr>
            <w:tcW w:w="1306" w:type="dxa"/>
          </w:tcPr>
          <w:p w:rsidR="008B0D33" w:rsidRDefault="00723A61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Previous experience of working in an educational environment.</w:t>
            </w:r>
          </w:p>
        </w:tc>
        <w:tc>
          <w:tcPr>
            <w:tcW w:w="1306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 Ability to take ownership of tasks and work on own initiative</w:t>
            </w:r>
            <w:r w:rsidR="00DF34A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306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 Knowledge and experience of Microsoft packages</w:t>
            </w:r>
            <w:r w:rsidR="00DF34A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306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 Application Form</w:t>
            </w:r>
          </w:p>
        </w:tc>
      </w:tr>
      <w:tr w:rsidR="00C07159" w:rsidTr="00F75DC0">
        <w:tc>
          <w:tcPr>
            <w:tcW w:w="10236" w:type="dxa"/>
            <w:gridSpan w:val="4"/>
          </w:tcPr>
          <w:p w:rsidR="00C07159" w:rsidRDefault="00C07159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Work Related Circumstances</w:t>
            </w:r>
          </w:p>
        </w:tc>
      </w:tr>
      <w:tr w:rsidR="008B0D33" w:rsidTr="008B0D33">
        <w:tc>
          <w:tcPr>
            <w:tcW w:w="5558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 to adopt flexible working practices</w:t>
            </w:r>
            <w:r w:rsidR="00106278">
              <w:rPr>
                <w:rFonts w:ascii="Arial" w:hAnsi="Arial" w:cs="Arial"/>
                <w:sz w:val="24"/>
              </w:rPr>
              <w:t xml:space="preserve"> and work as part of a team</w:t>
            </w:r>
            <w:r w:rsidR="00DF34A7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306" w:type="dxa"/>
          </w:tcPr>
          <w:p w:rsidR="008B0D33" w:rsidRDefault="009B2800" w:rsidP="009B28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297" w:type="dxa"/>
          </w:tcPr>
          <w:p w:rsidR="008B0D33" w:rsidRDefault="008B0D33" w:rsidP="009B280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8B0D33" w:rsidRDefault="008B0D33" w:rsidP="00714C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Interview/Application Form</w:t>
            </w:r>
          </w:p>
        </w:tc>
      </w:tr>
    </w:tbl>
    <w:p w:rsidR="008B0D33" w:rsidRDefault="008B0D33" w:rsidP="008B0D33">
      <w:pPr>
        <w:pStyle w:val="Caption"/>
      </w:pPr>
    </w:p>
    <w:p w:rsidR="008B0D33" w:rsidRDefault="008B0D33" w:rsidP="008B0D33">
      <w:pPr>
        <w:pStyle w:val="Caption"/>
      </w:pPr>
      <w:r>
        <w:t>Please note appointment to the post is subject to Criminal Records Bureau (CRB) check</w:t>
      </w:r>
    </w:p>
    <w:p w:rsidR="00733B13" w:rsidRDefault="00733B13"/>
    <w:sectPr w:rsidR="00733B13" w:rsidSect="00047C9F">
      <w:headerReference w:type="default" r:id="rId8"/>
      <w:pgSz w:w="11906" w:h="16838"/>
      <w:pgMar w:top="0" w:right="991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13" w:rsidRDefault="00AB2AC1">
      <w:pPr>
        <w:spacing w:after="0" w:line="240" w:lineRule="auto"/>
      </w:pPr>
      <w:r>
        <w:separator/>
      </w:r>
    </w:p>
  </w:endnote>
  <w:endnote w:type="continuationSeparator" w:id="0">
    <w:p w:rsidR="00127D13" w:rsidRDefault="00AB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13" w:rsidRDefault="00AB2AC1">
      <w:pPr>
        <w:spacing w:after="0" w:line="240" w:lineRule="auto"/>
      </w:pPr>
      <w:r>
        <w:separator/>
      </w:r>
    </w:p>
  </w:footnote>
  <w:footnote w:type="continuationSeparator" w:id="0">
    <w:p w:rsidR="00127D13" w:rsidRDefault="00AB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EB" w:rsidRDefault="008E0CD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33"/>
    <w:rsid w:val="00047C9F"/>
    <w:rsid w:val="00106278"/>
    <w:rsid w:val="00127D13"/>
    <w:rsid w:val="001B0306"/>
    <w:rsid w:val="003779BC"/>
    <w:rsid w:val="00723A61"/>
    <w:rsid w:val="00733B13"/>
    <w:rsid w:val="0079052F"/>
    <w:rsid w:val="008B0D33"/>
    <w:rsid w:val="008E0CDC"/>
    <w:rsid w:val="009B2800"/>
    <w:rsid w:val="00AB2AC1"/>
    <w:rsid w:val="00BF569E"/>
    <w:rsid w:val="00C07159"/>
    <w:rsid w:val="00C70845"/>
    <w:rsid w:val="00C96DAE"/>
    <w:rsid w:val="00D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4583F-B20C-467D-A862-10B48C2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B0D33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0D33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8B0D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B0D3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rsid w:val="008B0D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B0D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8B0D33"/>
    <w:pPr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464C-F355-4AD6-8671-563AC42E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96470649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Atkinson</dc:creator>
  <cp:keywords/>
  <dc:description/>
  <cp:lastModifiedBy>Mrs L. Fittes</cp:lastModifiedBy>
  <cp:revision>2</cp:revision>
  <cp:lastPrinted>2019-11-18T13:24:00Z</cp:lastPrinted>
  <dcterms:created xsi:type="dcterms:W3CDTF">2019-11-20T10:09:00Z</dcterms:created>
  <dcterms:modified xsi:type="dcterms:W3CDTF">2019-11-20T10:09:00Z</dcterms:modified>
</cp:coreProperties>
</file>