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779" w:rsidRDefault="00C86779">
      <w:r>
        <w:rPr>
          <w:rFonts w:ascii="Helvetica" w:hAnsi="Helvetica" w:cs="Helvetica"/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editId="6BDC5C41">
            <wp:simplePos x="0" y="0"/>
            <wp:positionH relativeFrom="column">
              <wp:posOffset>3810</wp:posOffset>
            </wp:positionH>
            <wp:positionV relativeFrom="paragraph">
              <wp:posOffset>6985</wp:posOffset>
            </wp:positionV>
            <wp:extent cx="965835" cy="911225"/>
            <wp:effectExtent l="0" t="0" r="5715" b="3175"/>
            <wp:wrapNone/>
            <wp:docPr id="1" name="Picture 1" descr="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91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779" w:rsidRDefault="00C86779">
      <w:r>
        <w:rPr>
          <w:rFonts w:ascii="Helvetica" w:hAnsi="Helvetica" w:cs="Helvetic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2AD9F7" wp14:editId="20331A6B">
                <wp:simplePos x="0" y="0"/>
                <wp:positionH relativeFrom="column">
                  <wp:posOffset>1532890</wp:posOffset>
                </wp:positionH>
                <wp:positionV relativeFrom="paragraph">
                  <wp:posOffset>8255</wp:posOffset>
                </wp:positionV>
                <wp:extent cx="7305675" cy="514350"/>
                <wp:effectExtent l="0" t="0" r="28575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5675" cy="51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B64" w:rsidRPr="00C86779" w:rsidRDefault="00C86779" w:rsidP="000A059B">
                            <w:pPr>
                              <w:jc w:val="center"/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6779"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Ox Close Primary School</w:t>
                            </w:r>
                          </w:p>
                          <w:p w:rsidR="009E3B7D" w:rsidRPr="00C86779" w:rsidRDefault="00C86779" w:rsidP="000A059B">
                            <w:pPr>
                              <w:jc w:val="center"/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6779"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Person Specification: </w:t>
                            </w:r>
                            <w:r w:rsidR="007B7562"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Classt</w:t>
                            </w:r>
                            <w:r w:rsidR="00D66B8D"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eacher</w:t>
                            </w:r>
                            <w:r w:rsidR="00305F4E"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- MPS</w:t>
                            </w:r>
                          </w:p>
                          <w:p w:rsidR="009E3B7D" w:rsidRPr="009033EC" w:rsidRDefault="009E3B7D" w:rsidP="000A05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AD9F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0.7pt;margin-top:.65pt;width:575.2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" filled="f" strokecolor="black [3213]">
                <v:textbox>
                  <w:txbxContent>
                    <w:p w:rsidR="00152B64" w:rsidRPr="00C86779" w:rsidRDefault="00C86779" w:rsidP="000A059B">
                      <w:pPr>
                        <w:jc w:val="center"/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86779"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Ox Close Primary School</w:t>
                      </w:r>
                    </w:p>
                    <w:p w:rsidR="009E3B7D" w:rsidRPr="00C86779" w:rsidRDefault="00C86779" w:rsidP="000A059B">
                      <w:pPr>
                        <w:jc w:val="center"/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86779"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Person Specification: </w:t>
                      </w:r>
                      <w:r w:rsidR="007B7562"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Classt</w:t>
                      </w:r>
                      <w:r w:rsidR="00D66B8D"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eacher</w:t>
                      </w:r>
                      <w:r w:rsidR="00305F4E"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- MPS</w:t>
                      </w:r>
                    </w:p>
                    <w:p w:rsidR="009E3B7D" w:rsidRPr="009033EC" w:rsidRDefault="009E3B7D" w:rsidP="000A059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6779" w:rsidRDefault="00C86779"/>
    <w:p w:rsidR="00C86779" w:rsidRDefault="00C86779"/>
    <w:p w:rsidR="005D4E29" w:rsidRDefault="005D4E29"/>
    <w:p w:rsidR="000A059B" w:rsidRDefault="000A05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6"/>
        <w:gridCol w:w="7138"/>
        <w:gridCol w:w="2728"/>
        <w:gridCol w:w="1588"/>
      </w:tblGrid>
      <w:tr w:rsidR="00C86779" w:rsidRPr="007B7562" w:rsidTr="007B7562">
        <w:tc>
          <w:tcPr>
            <w:tcW w:w="2496" w:type="dxa"/>
            <w:vAlign w:val="center"/>
          </w:tcPr>
          <w:p w:rsidR="00152B64" w:rsidRPr="007B7562" w:rsidRDefault="00152B64" w:rsidP="00C86779">
            <w:pPr>
              <w:spacing w:line="720" w:lineRule="auto"/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7138" w:type="dxa"/>
            <w:vAlign w:val="center"/>
          </w:tcPr>
          <w:p w:rsidR="00152B64" w:rsidRPr="007B7562" w:rsidRDefault="00152B64" w:rsidP="005257BD">
            <w:pPr>
              <w:spacing w:line="720" w:lineRule="auto"/>
              <w:ind w:right="175"/>
              <w:jc w:val="center"/>
              <w:rPr>
                <w:rFonts w:ascii="Gill Sans MT" w:hAnsi="Gill Sans MT" w:cs="Arial"/>
                <w:b/>
                <w:sz w:val="18"/>
                <w:szCs w:val="18"/>
              </w:rPr>
            </w:pPr>
            <w:r w:rsidRPr="007B7562">
              <w:rPr>
                <w:rFonts w:ascii="Gill Sans MT" w:hAnsi="Gill Sans MT" w:cs="Arial"/>
                <w:b/>
                <w:sz w:val="18"/>
                <w:szCs w:val="18"/>
              </w:rPr>
              <w:t>Essential</w:t>
            </w:r>
          </w:p>
        </w:tc>
        <w:tc>
          <w:tcPr>
            <w:tcW w:w="2728" w:type="dxa"/>
            <w:vAlign w:val="center"/>
          </w:tcPr>
          <w:p w:rsidR="00152B64" w:rsidRPr="007B7562" w:rsidRDefault="00152B64" w:rsidP="005257BD">
            <w:pPr>
              <w:spacing w:line="720" w:lineRule="auto"/>
              <w:ind w:right="175"/>
              <w:jc w:val="center"/>
              <w:rPr>
                <w:rFonts w:ascii="Gill Sans MT" w:hAnsi="Gill Sans MT" w:cs="Arial"/>
                <w:b/>
                <w:sz w:val="18"/>
                <w:szCs w:val="18"/>
              </w:rPr>
            </w:pPr>
            <w:r w:rsidRPr="007B7562">
              <w:rPr>
                <w:rFonts w:ascii="Gill Sans MT" w:hAnsi="Gill Sans MT" w:cs="Arial"/>
                <w:b/>
                <w:sz w:val="18"/>
                <w:szCs w:val="18"/>
              </w:rPr>
              <w:t>Desirable</w:t>
            </w:r>
          </w:p>
        </w:tc>
        <w:tc>
          <w:tcPr>
            <w:tcW w:w="1588" w:type="dxa"/>
            <w:vAlign w:val="center"/>
          </w:tcPr>
          <w:p w:rsidR="00152B64" w:rsidRPr="007B7562" w:rsidRDefault="00152B64" w:rsidP="005257BD">
            <w:pPr>
              <w:spacing w:line="720" w:lineRule="auto"/>
              <w:ind w:right="68"/>
              <w:jc w:val="center"/>
              <w:rPr>
                <w:rFonts w:ascii="Gill Sans MT" w:hAnsi="Gill Sans MT" w:cs="Arial"/>
                <w:b/>
                <w:sz w:val="18"/>
                <w:szCs w:val="18"/>
              </w:rPr>
            </w:pPr>
            <w:r w:rsidRPr="007B7562">
              <w:rPr>
                <w:rFonts w:ascii="Gill Sans MT" w:hAnsi="Gill Sans MT" w:cs="Arial"/>
                <w:b/>
                <w:sz w:val="18"/>
                <w:szCs w:val="18"/>
              </w:rPr>
              <w:t>Evidence</w:t>
            </w:r>
          </w:p>
        </w:tc>
      </w:tr>
      <w:tr w:rsidR="004E0AAB" w:rsidRPr="007B7562" w:rsidTr="007B7562">
        <w:tc>
          <w:tcPr>
            <w:tcW w:w="2496" w:type="dxa"/>
            <w:vAlign w:val="center"/>
          </w:tcPr>
          <w:p w:rsidR="004E0AAB" w:rsidRPr="007B7562" w:rsidRDefault="004E0AAB" w:rsidP="004E0AAB">
            <w:pPr>
              <w:jc w:val="center"/>
              <w:rPr>
                <w:rFonts w:ascii="Gill Sans MT" w:hAnsi="Gill Sans MT" w:cs="Arial"/>
                <w:b/>
                <w:sz w:val="18"/>
                <w:szCs w:val="18"/>
              </w:rPr>
            </w:pPr>
            <w:r w:rsidRPr="007B7562">
              <w:rPr>
                <w:rFonts w:ascii="Gill Sans MT" w:hAnsi="Gill Sans MT" w:cs="Arial"/>
                <w:b/>
                <w:sz w:val="18"/>
                <w:szCs w:val="18"/>
              </w:rPr>
              <w:t>Application</w:t>
            </w:r>
          </w:p>
        </w:tc>
        <w:tc>
          <w:tcPr>
            <w:tcW w:w="7138" w:type="dxa"/>
          </w:tcPr>
          <w:p w:rsidR="004E0AAB" w:rsidRPr="007B7562" w:rsidRDefault="00D66B8D" w:rsidP="004E0AAB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Well-structured</w:t>
            </w:r>
            <w:r w:rsidR="004E0AAB" w:rsidRPr="007B7562">
              <w:rPr>
                <w:rFonts w:ascii="Gill Sans MT" w:hAnsi="Gill Sans MT"/>
                <w:sz w:val="18"/>
                <w:szCs w:val="18"/>
              </w:rPr>
              <w:t xml:space="preserve"> supporting letter of no more than</w:t>
            </w:r>
            <w:r w:rsidRPr="007B7562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4E0AAB" w:rsidRPr="007B7562">
              <w:rPr>
                <w:rFonts w:ascii="Gill Sans MT" w:hAnsi="Gill Sans MT"/>
                <w:sz w:val="18"/>
                <w:szCs w:val="18"/>
              </w:rPr>
              <w:t>1000 words indicating vision and belief for effective teaching and learning</w:t>
            </w:r>
            <w:r w:rsidRPr="007B7562">
              <w:rPr>
                <w:rFonts w:ascii="Gill Sans MT" w:hAnsi="Gill Sans MT"/>
                <w:sz w:val="18"/>
                <w:szCs w:val="18"/>
              </w:rPr>
              <w:t>.</w:t>
            </w:r>
          </w:p>
        </w:tc>
        <w:tc>
          <w:tcPr>
            <w:tcW w:w="2728" w:type="dxa"/>
          </w:tcPr>
          <w:p w:rsidR="004E0AAB" w:rsidRPr="007B7562" w:rsidRDefault="004E0AAB" w:rsidP="004E0AAB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588" w:type="dxa"/>
          </w:tcPr>
          <w:p w:rsidR="004E0AAB" w:rsidRPr="007B7562" w:rsidRDefault="004E0AAB" w:rsidP="004E0AAB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Application form</w:t>
            </w:r>
          </w:p>
        </w:tc>
      </w:tr>
      <w:tr w:rsidR="004E0AAB" w:rsidRPr="007B7562" w:rsidTr="007B7562">
        <w:tc>
          <w:tcPr>
            <w:tcW w:w="2496" w:type="dxa"/>
            <w:vAlign w:val="center"/>
          </w:tcPr>
          <w:p w:rsidR="004E0AAB" w:rsidRPr="007B7562" w:rsidRDefault="004E0AAB" w:rsidP="004E0AAB">
            <w:pPr>
              <w:jc w:val="center"/>
              <w:rPr>
                <w:rFonts w:ascii="Gill Sans MT" w:hAnsi="Gill Sans MT" w:cs="Arial"/>
                <w:b/>
                <w:sz w:val="18"/>
                <w:szCs w:val="18"/>
              </w:rPr>
            </w:pPr>
            <w:r w:rsidRPr="007B7562">
              <w:rPr>
                <w:rFonts w:ascii="Gill Sans MT" w:hAnsi="Gill Sans MT" w:cs="Arial"/>
                <w:b/>
                <w:sz w:val="18"/>
                <w:szCs w:val="18"/>
              </w:rPr>
              <w:t>Qualifications</w:t>
            </w:r>
          </w:p>
          <w:p w:rsidR="004E0AAB" w:rsidRPr="007B7562" w:rsidRDefault="004E0AAB" w:rsidP="004E0AAB">
            <w:pPr>
              <w:jc w:val="center"/>
              <w:rPr>
                <w:rFonts w:ascii="Gill Sans MT" w:hAnsi="Gill Sans MT" w:cs="Arial"/>
                <w:b/>
                <w:sz w:val="18"/>
                <w:szCs w:val="18"/>
              </w:rPr>
            </w:pPr>
          </w:p>
        </w:tc>
        <w:tc>
          <w:tcPr>
            <w:tcW w:w="7138" w:type="dxa"/>
          </w:tcPr>
          <w:p w:rsidR="004E0AAB" w:rsidRPr="007B7562" w:rsidRDefault="004E0AAB" w:rsidP="004E0AAB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Qualified Teacher Status</w:t>
            </w:r>
            <w:r w:rsidR="00D66B8D" w:rsidRPr="007B7562">
              <w:rPr>
                <w:rFonts w:ascii="Gill Sans MT" w:hAnsi="Gill Sans MT"/>
                <w:sz w:val="18"/>
                <w:szCs w:val="18"/>
              </w:rPr>
              <w:t>.</w:t>
            </w:r>
          </w:p>
        </w:tc>
        <w:tc>
          <w:tcPr>
            <w:tcW w:w="2728" w:type="dxa"/>
          </w:tcPr>
          <w:p w:rsidR="00D66B8D" w:rsidRPr="007B7562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Further study or professional qualifications.</w:t>
            </w:r>
          </w:p>
          <w:p w:rsidR="004E0AAB" w:rsidRPr="007B7562" w:rsidRDefault="004E0AAB" w:rsidP="004E0AAB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588" w:type="dxa"/>
          </w:tcPr>
          <w:p w:rsidR="004E0AAB" w:rsidRPr="007B7562" w:rsidRDefault="004E0AAB" w:rsidP="004E0AAB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Application form</w:t>
            </w:r>
          </w:p>
          <w:p w:rsidR="004E0AAB" w:rsidRPr="007B7562" w:rsidRDefault="004E0AAB" w:rsidP="004E0AAB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Certificates</w:t>
            </w:r>
          </w:p>
        </w:tc>
      </w:tr>
      <w:tr w:rsidR="004E0AAB" w:rsidRPr="007B7562" w:rsidTr="007B7562">
        <w:tc>
          <w:tcPr>
            <w:tcW w:w="2496" w:type="dxa"/>
            <w:vAlign w:val="center"/>
          </w:tcPr>
          <w:p w:rsidR="004E0AAB" w:rsidRPr="007B7562" w:rsidRDefault="004E0AAB" w:rsidP="004E0AAB">
            <w:pPr>
              <w:jc w:val="center"/>
              <w:rPr>
                <w:rFonts w:ascii="Gill Sans MT" w:hAnsi="Gill Sans MT" w:cs="Arial"/>
                <w:b/>
                <w:sz w:val="18"/>
                <w:szCs w:val="18"/>
              </w:rPr>
            </w:pPr>
            <w:r w:rsidRPr="007B7562">
              <w:rPr>
                <w:rFonts w:ascii="Gill Sans MT" w:hAnsi="Gill Sans MT" w:cs="Arial"/>
                <w:b/>
                <w:sz w:val="18"/>
                <w:szCs w:val="18"/>
              </w:rPr>
              <w:t>Experience</w:t>
            </w:r>
          </w:p>
        </w:tc>
        <w:tc>
          <w:tcPr>
            <w:tcW w:w="7138" w:type="dxa"/>
          </w:tcPr>
          <w:p w:rsidR="007B7562" w:rsidRPr="007B7562" w:rsidRDefault="007B7562" w:rsidP="007B7562">
            <w:pPr>
              <w:pStyle w:val="ListParagraph"/>
              <w:numPr>
                <w:ilvl w:val="0"/>
                <w:numId w:val="13"/>
              </w:numPr>
              <w:ind w:left="365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Use of data and assessment for learning information to inform planning, teaching, measuring progress and to aid target-setting and improving performance against identified outcomes.</w:t>
            </w:r>
          </w:p>
          <w:p w:rsidR="007B7562" w:rsidRPr="007B7562" w:rsidRDefault="007B7562" w:rsidP="007B7562">
            <w:pPr>
              <w:pStyle w:val="ListParagraph"/>
              <w:numPr>
                <w:ilvl w:val="0"/>
                <w:numId w:val="13"/>
              </w:numPr>
              <w:ind w:left="365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Effective deployment of Teaching Assistants.</w:t>
            </w:r>
          </w:p>
          <w:p w:rsidR="004E0AAB" w:rsidRDefault="004E0AAB" w:rsidP="007B7562">
            <w:pPr>
              <w:pStyle w:val="ListParagraph"/>
              <w:numPr>
                <w:ilvl w:val="0"/>
                <w:numId w:val="13"/>
              </w:numPr>
              <w:ind w:left="365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Working with SEN</w:t>
            </w:r>
            <w:r w:rsidR="007B7562" w:rsidRPr="007B7562">
              <w:rPr>
                <w:rFonts w:ascii="Gill Sans MT" w:hAnsi="Gill Sans MT"/>
                <w:sz w:val="18"/>
                <w:szCs w:val="18"/>
              </w:rPr>
              <w:t>D</w:t>
            </w:r>
            <w:r w:rsidRPr="007B7562">
              <w:rPr>
                <w:rFonts w:ascii="Gill Sans MT" w:hAnsi="Gill Sans MT"/>
                <w:sz w:val="18"/>
                <w:szCs w:val="18"/>
              </w:rPr>
              <w:t xml:space="preserve"> pupils</w:t>
            </w:r>
            <w:r w:rsidR="00D66B8D" w:rsidRPr="007B7562">
              <w:rPr>
                <w:rFonts w:ascii="Gill Sans MT" w:hAnsi="Gill Sans MT"/>
                <w:sz w:val="18"/>
                <w:szCs w:val="18"/>
              </w:rPr>
              <w:t>.</w:t>
            </w:r>
          </w:p>
          <w:p w:rsidR="00305F4E" w:rsidRDefault="00305F4E" w:rsidP="007B7562">
            <w:pPr>
              <w:pStyle w:val="ListParagraph"/>
              <w:numPr>
                <w:ilvl w:val="0"/>
                <w:numId w:val="13"/>
              </w:numPr>
              <w:ind w:left="365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Challenging more able pupils. </w:t>
            </w:r>
          </w:p>
          <w:p w:rsidR="00305F4E" w:rsidRPr="007B7562" w:rsidRDefault="00305F4E" w:rsidP="007B7562">
            <w:pPr>
              <w:pStyle w:val="ListParagraph"/>
              <w:numPr>
                <w:ilvl w:val="0"/>
                <w:numId w:val="13"/>
              </w:numPr>
              <w:ind w:left="365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Evidence of effective behavior management techniques. </w:t>
            </w:r>
          </w:p>
        </w:tc>
        <w:tc>
          <w:tcPr>
            <w:tcW w:w="2728" w:type="dxa"/>
          </w:tcPr>
          <w:p w:rsidR="007B7562" w:rsidRPr="007B7562" w:rsidRDefault="007B7562" w:rsidP="004E0AAB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 xml:space="preserve">Working in Early Years. </w:t>
            </w:r>
          </w:p>
          <w:p w:rsidR="004E0AAB" w:rsidRPr="007B7562" w:rsidRDefault="004E0AAB" w:rsidP="004E0AAB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Working with end of Key Stage assessments</w:t>
            </w:r>
            <w:r w:rsidR="00D66B8D" w:rsidRPr="007B7562">
              <w:rPr>
                <w:rFonts w:ascii="Gill Sans MT" w:hAnsi="Gill Sans MT"/>
                <w:sz w:val="18"/>
                <w:szCs w:val="18"/>
              </w:rPr>
              <w:t>.</w:t>
            </w:r>
          </w:p>
          <w:p w:rsidR="004E0AAB" w:rsidRPr="00305F4E" w:rsidRDefault="004E0AAB" w:rsidP="00305F4E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588" w:type="dxa"/>
          </w:tcPr>
          <w:p w:rsidR="004E0AAB" w:rsidRDefault="004E0AAB" w:rsidP="004E0AAB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Application form</w:t>
            </w:r>
          </w:p>
          <w:p w:rsidR="004E0AAB" w:rsidRPr="007B7562" w:rsidRDefault="004E0AAB" w:rsidP="004E0AAB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Interview</w:t>
            </w:r>
          </w:p>
          <w:p w:rsidR="004E0AAB" w:rsidRPr="007B7562" w:rsidRDefault="004E0AAB" w:rsidP="004E0AAB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References</w:t>
            </w:r>
          </w:p>
          <w:p w:rsidR="004E0AAB" w:rsidRPr="007B7562" w:rsidRDefault="004E0AAB" w:rsidP="004E0AAB">
            <w:pPr>
              <w:ind w:left="247" w:hanging="247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D66B8D" w:rsidRPr="007B7562" w:rsidTr="007B7562">
        <w:tc>
          <w:tcPr>
            <w:tcW w:w="2496" w:type="dxa"/>
            <w:vAlign w:val="center"/>
          </w:tcPr>
          <w:p w:rsidR="00D66B8D" w:rsidRPr="007B7562" w:rsidRDefault="00D66B8D" w:rsidP="00D66B8D">
            <w:pPr>
              <w:jc w:val="center"/>
              <w:rPr>
                <w:rFonts w:ascii="Gill Sans MT" w:hAnsi="Gill Sans MT" w:cs="Arial"/>
                <w:b/>
                <w:sz w:val="18"/>
                <w:szCs w:val="18"/>
              </w:rPr>
            </w:pPr>
            <w:r w:rsidRPr="007B7562">
              <w:rPr>
                <w:rFonts w:ascii="Gill Sans MT" w:hAnsi="Gill Sans MT" w:cs="Arial"/>
                <w:b/>
                <w:sz w:val="18"/>
                <w:szCs w:val="18"/>
              </w:rPr>
              <w:t>Knowledge &amp;</w:t>
            </w:r>
          </w:p>
          <w:p w:rsidR="00D66B8D" w:rsidRPr="007B7562" w:rsidRDefault="00D66B8D" w:rsidP="00D66B8D">
            <w:pPr>
              <w:jc w:val="center"/>
              <w:rPr>
                <w:rFonts w:ascii="Gill Sans MT" w:hAnsi="Gill Sans MT" w:cs="Arial"/>
                <w:b/>
                <w:sz w:val="18"/>
                <w:szCs w:val="18"/>
              </w:rPr>
            </w:pPr>
            <w:r w:rsidRPr="007B7562">
              <w:rPr>
                <w:rFonts w:ascii="Gill Sans MT" w:hAnsi="Gill Sans MT" w:cs="Arial"/>
                <w:b/>
                <w:sz w:val="18"/>
                <w:szCs w:val="18"/>
              </w:rPr>
              <w:t>Understanding</w:t>
            </w:r>
          </w:p>
        </w:tc>
        <w:tc>
          <w:tcPr>
            <w:tcW w:w="7138" w:type="dxa"/>
          </w:tcPr>
          <w:p w:rsidR="00305F4E" w:rsidRPr="007B7562" w:rsidRDefault="00305F4E" w:rsidP="00305F4E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 xml:space="preserve">Detailed knowledge of the structure and content of the </w:t>
            </w:r>
            <w:r>
              <w:rPr>
                <w:rFonts w:ascii="Gill Sans MT" w:hAnsi="Gill Sans MT"/>
                <w:sz w:val="18"/>
                <w:szCs w:val="18"/>
              </w:rPr>
              <w:t xml:space="preserve">EYFS and </w:t>
            </w:r>
            <w:r w:rsidRPr="007B7562">
              <w:rPr>
                <w:rFonts w:ascii="Gill Sans MT" w:hAnsi="Gill Sans MT"/>
                <w:sz w:val="18"/>
                <w:szCs w:val="18"/>
              </w:rPr>
              <w:t>National Curriculum.</w:t>
            </w:r>
          </w:p>
          <w:p w:rsidR="00D66B8D" w:rsidRPr="007B7562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Clear vision and understanding of the needs of primary pupils including SEND and more able</w:t>
            </w:r>
            <w:r w:rsidR="007B7562" w:rsidRPr="007B7562">
              <w:rPr>
                <w:rFonts w:ascii="Gill Sans MT" w:hAnsi="Gill Sans MT"/>
                <w:sz w:val="18"/>
                <w:szCs w:val="18"/>
              </w:rPr>
              <w:t>.</w:t>
            </w:r>
          </w:p>
          <w:p w:rsidR="00D66B8D" w:rsidRPr="007B7562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Use of assessment for learning to improve standards, including excellent marking and feedback to accelerate learning</w:t>
            </w:r>
            <w:r w:rsidR="007B7562" w:rsidRPr="007B7562">
              <w:rPr>
                <w:rFonts w:ascii="Gill Sans MT" w:hAnsi="Gill Sans MT"/>
                <w:sz w:val="18"/>
                <w:szCs w:val="18"/>
              </w:rPr>
              <w:t>.</w:t>
            </w:r>
          </w:p>
        </w:tc>
        <w:tc>
          <w:tcPr>
            <w:tcW w:w="2728" w:type="dxa"/>
          </w:tcPr>
          <w:p w:rsidR="00D66B8D" w:rsidRPr="007B7562" w:rsidRDefault="00D66B8D" w:rsidP="00D66B8D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588" w:type="dxa"/>
          </w:tcPr>
          <w:p w:rsidR="00D66B8D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Application form</w:t>
            </w:r>
          </w:p>
          <w:p w:rsidR="00305F4E" w:rsidRPr="007B7562" w:rsidRDefault="00305F4E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Classroom Observation</w:t>
            </w:r>
          </w:p>
          <w:p w:rsidR="00D66B8D" w:rsidRPr="007B7562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Interview</w:t>
            </w:r>
          </w:p>
          <w:p w:rsidR="00D66B8D" w:rsidRPr="007B7562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References</w:t>
            </w:r>
          </w:p>
        </w:tc>
      </w:tr>
      <w:tr w:rsidR="00D66B8D" w:rsidRPr="007B7562" w:rsidTr="007B7562">
        <w:trPr>
          <w:trHeight w:val="70"/>
        </w:trPr>
        <w:tc>
          <w:tcPr>
            <w:tcW w:w="2496" w:type="dxa"/>
            <w:vAlign w:val="center"/>
          </w:tcPr>
          <w:p w:rsidR="00D66B8D" w:rsidRPr="007B7562" w:rsidRDefault="00D66B8D" w:rsidP="00D66B8D">
            <w:pPr>
              <w:jc w:val="center"/>
              <w:rPr>
                <w:rFonts w:ascii="Gill Sans MT" w:hAnsi="Gill Sans MT" w:cs="Arial"/>
                <w:b/>
                <w:sz w:val="18"/>
                <w:szCs w:val="18"/>
              </w:rPr>
            </w:pPr>
            <w:r w:rsidRPr="007B7562">
              <w:rPr>
                <w:rFonts w:ascii="Gill Sans MT" w:hAnsi="Gill Sans MT" w:cs="Arial"/>
                <w:b/>
                <w:sz w:val="18"/>
                <w:szCs w:val="18"/>
              </w:rPr>
              <w:t>Professional</w:t>
            </w:r>
          </w:p>
          <w:p w:rsidR="00D66B8D" w:rsidRPr="007B7562" w:rsidRDefault="007B7562" w:rsidP="00D66B8D">
            <w:pPr>
              <w:jc w:val="center"/>
              <w:rPr>
                <w:rFonts w:ascii="Gill Sans MT" w:hAnsi="Gill Sans MT" w:cs="Arial"/>
                <w:b/>
                <w:sz w:val="18"/>
                <w:szCs w:val="18"/>
              </w:rPr>
            </w:pPr>
            <w:r w:rsidRPr="007B7562">
              <w:rPr>
                <w:rFonts w:ascii="Gill Sans MT" w:hAnsi="Gill Sans MT" w:cs="Arial"/>
                <w:b/>
                <w:sz w:val="18"/>
                <w:szCs w:val="18"/>
              </w:rPr>
              <w:t>D</w:t>
            </w:r>
            <w:r w:rsidR="00D66B8D" w:rsidRPr="007B7562">
              <w:rPr>
                <w:rFonts w:ascii="Gill Sans MT" w:hAnsi="Gill Sans MT" w:cs="Arial"/>
                <w:b/>
                <w:sz w:val="18"/>
                <w:szCs w:val="18"/>
              </w:rPr>
              <w:t>evelopment</w:t>
            </w:r>
          </w:p>
        </w:tc>
        <w:tc>
          <w:tcPr>
            <w:tcW w:w="7138" w:type="dxa"/>
          </w:tcPr>
          <w:p w:rsidR="00D66B8D" w:rsidRPr="007B7562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Evidence of up to date CPD</w:t>
            </w:r>
            <w:r w:rsidR="007B7562" w:rsidRPr="007B7562">
              <w:rPr>
                <w:rFonts w:ascii="Gill Sans MT" w:hAnsi="Gill Sans MT"/>
                <w:sz w:val="18"/>
                <w:szCs w:val="18"/>
              </w:rPr>
              <w:t>.</w:t>
            </w:r>
          </w:p>
        </w:tc>
        <w:tc>
          <w:tcPr>
            <w:tcW w:w="2728" w:type="dxa"/>
          </w:tcPr>
          <w:p w:rsidR="00D66B8D" w:rsidRPr="007B7562" w:rsidRDefault="00D66B8D" w:rsidP="00D66B8D">
            <w:pPr>
              <w:pStyle w:val="ListParagraph"/>
              <w:ind w:left="247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588" w:type="dxa"/>
          </w:tcPr>
          <w:p w:rsidR="00D66B8D" w:rsidRPr="007B7562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Application form</w:t>
            </w:r>
          </w:p>
          <w:p w:rsidR="00D66B8D" w:rsidRPr="007B7562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Interview</w:t>
            </w:r>
          </w:p>
        </w:tc>
      </w:tr>
      <w:tr w:rsidR="00D66B8D" w:rsidRPr="007B7562" w:rsidTr="007B7562">
        <w:trPr>
          <w:trHeight w:val="2475"/>
        </w:trPr>
        <w:tc>
          <w:tcPr>
            <w:tcW w:w="2496" w:type="dxa"/>
            <w:vAlign w:val="center"/>
          </w:tcPr>
          <w:p w:rsidR="00D66B8D" w:rsidRPr="007B7562" w:rsidRDefault="00D66B8D" w:rsidP="00D66B8D">
            <w:pPr>
              <w:jc w:val="center"/>
              <w:rPr>
                <w:rFonts w:ascii="Gill Sans MT" w:hAnsi="Gill Sans MT" w:cs="Arial"/>
                <w:b/>
                <w:sz w:val="18"/>
                <w:szCs w:val="18"/>
              </w:rPr>
            </w:pPr>
            <w:r w:rsidRPr="007B7562">
              <w:rPr>
                <w:rFonts w:ascii="Gill Sans MT" w:hAnsi="Gill Sans MT" w:cs="Arial"/>
                <w:b/>
                <w:sz w:val="18"/>
                <w:szCs w:val="18"/>
              </w:rPr>
              <w:t>Skills and Abilities</w:t>
            </w:r>
          </w:p>
        </w:tc>
        <w:tc>
          <w:tcPr>
            <w:tcW w:w="7138" w:type="dxa"/>
          </w:tcPr>
          <w:p w:rsidR="00305F4E" w:rsidRDefault="00D66B8D" w:rsidP="00305F4E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Ability to demonstrate high expectations of all learners.</w:t>
            </w:r>
          </w:p>
          <w:p w:rsidR="00305F4E" w:rsidRPr="00305F4E" w:rsidRDefault="00305F4E" w:rsidP="00305F4E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305F4E">
              <w:rPr>
                <w:rFonts w:ascii="Gill Sans MT" w:hAnsi="Gill Sans MT"/>
                <w:sz w:val="18"/>
                <w:szCs w:val="18"/>
              </w:rPr>
              <w:t>Ability to demonstrate consistently good to outstanding standards of classroom practice.</w:t>
            </w:r>
          </w:p>
          <w:p w:rsidR="00D66B8D" w:rsidRPr="007B7562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Ability to respond flexibly and sensitively to the differing needs of pupils, including those with SEN.</w:t>
            </w:r>
          </w:p>
          <w:p w:rsidR="00D66B8D" w:rsidRPr="007B7562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Excellent classroom management.</w:t>
            </w:r>
          </w:p>
          <w:p w:rsidR="00D66B8D" w:rsidRPr="007B7562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Excellent use of Standard English and Grammar.</w:t>
            </w:r>
          </w:p>
          <w:p w:rsidR="00D66B8D" w:rsidRPr="007B7562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Ability to communicate effectively in a variety of situations.</w:t>
            </w:r>
          </w:p>
          <w:p w:rsidR="00D66B8D" w:rsidRPr="007B7562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Ability to use ICT effectively both in classroom practice and for own professional work.</w:t>
            </w:r>
          </w:p>
          <w:p w:rsidR="00D66B8D" w:rsidRPr="007B7562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Effective curriculum management – planning, delivery and assessment.</w:t>
            </w:r>
          </w:p>
          <w:p w:rsidR="00D66B8D" w:rsidRPr="007B7562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Effective organisational skills.</w:t>
            </w:r>
          </w:p>
          <w:p w:rsidR="00D66B8D" w:rsidRPr="007B7562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Effective behaviour management strategies.</w:t>
            </w:r>
          </w:p>
          <w:p w:rsidR="00D66B8D" w:rsidRPr="007B7562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Ability to work independent</w:t>
            </w:r>
            <w:r w:rsidR="001A68D5">
              <w:rPr>
                <w:rFonts w:ascii="Gill Sans MT" w:hAnsi="Gill Sans MT"/>
                <w:sz w:val="18"/>
                <w:szCs w:val="18"/>
              </w:rPr>
              <w:t xml:space="preserve">ly </w:t>
            </w:r>
            <w:bookmarkStart w:id="0" w:name="_GoBack"/>
            <w:bookmarkEnd w:id="0"/>
            <w:r w:rsidRPr="007B7562">
              <w:rPr>
                <w:rFonts w:ascii="Gill Sans MT" w:hAnsi="Gill Sans MT"/>
                <w:sz w:val="18"/>
                <w:szCs w:val="18"/>
              </w:rPr>
              <w:t>and as part of a team.</w:t>
            </w:r>
          </w:p>
        </w:tc>
        <w:tc>
          <w:tcPr>
            <w:tcW w:w="2728" w:type="dxa"/>
          </w:tcPr>
          <w:p w:rsidR="00D66B8D" w:rsidRPr="007B7562" w:rsidRDefault="00D66B8D" w:rsidP="00D66B8D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588" w:type="dxa"/>
          </w:tcPr>
          <w:p w:rsidR="00D66B8D" w:rsidRPr="007B7562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Application form</w:t>
            </w:r>
          </w:p>
          <w:p w:rsidR="00D66B8D" w:rsidRPr="007B7562" w:rsidRDefault="00305F4E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Classroom Observation</w:t>
            </w:r>
            <w:r w:rsidRPr="007B7562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D66B8D" w:rsidRPr="007B7562">
              <w:rPr>
                <w:rFonts w:ascii="Gill Sans MT" w:hAnsi="Gill Sans MT"/>
                <w:sz w:val="18"/>
                <w:szCs w:val="18"/>
              </w:rPr>
              <w:t>Interview</w:t>
            </w:r>
          </w:p>
          <w:p w:rsidR="00D66B8D" w:rsidRPr="00305F4E" w:rsidRDefault="00D66B8D" w:rsidP="00305F4E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References</w:t>
            </w:r>
          </w:p>
        </w:tc>
      </w:tr>
      <w:tr w:rsidR="00D66B8D" w:rsidRPr="007B7562" w:rsidTr="007B7562">
        <w:tc>
          <w:tcPr>
            <w:tcW w:w="2496" w:type="dxa"/>
            <w:vAlign w:val="center"/>
          </w:tcPr>
          <w:p w:rsidR="00D66B8D" w:rsidRPr="007B7562" w:rsidRDefault="00D66B8D" w:rsidP="00D66B8D">
            <w:pPr>
              <w:jc w:val="center"/>
              <w:rPr>
                <w:rFonts w:ascii="Gill Sans MT" w:hAnsi="Gill Sans MT" w:cs="Arial"/>
                <w:b/>
                <w:sz w:val="18"/>
                <w:szCs w:val="18"/>
              </w:rPr>
            </w:pPr>
            <w:r w:rsidRPr="007B7562">
              <w:rPr>
                <w:rFonts w:ascii="Gill Sans MT" w:hAnsi="Gill Sans MT" w:cs="Arial"/>
                <w:b/>
                <w:sz w:val="18"/>
                <w:szCs w:val="18"/>
              </w:rPr>
              <w:t>Personal Attributes</w:t>
            </w:r>
          </w:p>
        </w:tc>
        <w:tc>
          <w:tcPr>
            <w:tcW w:w="7138" w:type="dxa"/>
          </w:tcPr>
          <w:p w:rsidR="00D66B8D" w:rsidRPr="007B7562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Support the school’s ethos.</w:t>
            </w:r>
          </w:p>
          <w:p w:rsidR="00D66B8D" w:rsidRPr="007B7562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Committed and enthusiastic and can demonstrate sensitivity whilst working with others.</w:t>
            </w:r>
          </w:p>
          <w:p w:rsidR="00D66B8D" w:rsidRPr="007B7562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Caring attitude towards pupils and parents.</w:t>
            </w:r>
          </w:p>
          <w:p w:rsidR="00D66B8D" w:rsidRPr="007B7562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Evidence of being able to build and sustain effective working relationships with all members of the school community.</w:t>
            </w:r>
          </w:p>
        </w:tc>
        <w:tc>
          <w:tcPr>
            <w:tcW w:w="2728" w:type="dxa"/>
          </w:tcPr>
          <w:p w:rsidR="00D66B8D" w:rsidRPr="007B7562" w:rsidRDefault="00D66B8D" w:rsidP="00D66B8D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588" w:type="dxa"/>
          </w:tcPr>
          <w:p w:rsidR="00D66B8D" w:rsidRPr="007B7562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Application form</w:t>
            </w:r>
          </w:p>
          <w:p w:rsidR="00D66B8D" w:rsidRPr="007B7562" w:rsidRDefault="00305F4E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Classroom Observation</w:t>
            </w:r>
            <w:r w:rsidRPr="007B7562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D66B8D" w:rsidRPr="007B7562">
              <w:rPr>
                <w:rFonts w:ascii="Gill Sans MT" w:hAnsi="Gill Sans MT"/>
                <w:sz w:val="18"/>
                <w:szCs w:val="18"/>
              </w:rPr>
              <w:t>Interview</w:t>
            </w:r>
          </w:p>
          <w:p w:rsidR="00D66B8D" w:rsidRPr="00305F4E" w:rsidRDefault="00D66B8D" w:rsidP="00305F4E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References</w:t>
            </w:r>
          </w:p>
        </w:tc>
      </w:tr>
    </w:tbl>
    <w:p w:rsidR="00283454" w:rsidRPr="00283454" w:rsidRDefault="00283454" w:rsidP="00283454">
      <w:pPr>
        <w:spacing w:line="720" w:lineRule="auto"/>
        <w:ind w:left="720"/>
        <w:rPr>
          <w:rFonts w:ascii="Arial" w:hAnsi="Arial" w:cs="Arial"/>
        </w:rPr>
      </w:pPr>
    </w:p>
    <w:sectPr w:rsidR="00283454" w:rsidRPr="00283454" w:rsidSect="007B7562">
      <w:pgSz w:w="16840" w:h="11900" w:orient="landscape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A1523"/>
    <w:multiLevelType w:val="hybridMultilevel"/>
    <w:tmpl w:val="087CB804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CA337A"/>
    <w:multiLevelType w:val="hybridMultilevel"/>
    <w:tmpl w:val="EC68D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64B3D"/>
    <w:multiLevelType w:val="hybridMultilevel"/>
    <w:tmpl w:val="421468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974F4C"/>
    <w:multiLevelType w:val="hybridMultilevel"/>
    <w:tmpl w:val="93103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334A9D"/>
    <w:multiLevelType w:val="hybridMultilevel"/>
    <w:tmpl w:val="51245D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4C0714"/>
    <w:multiLevelType w:val="hybridMultilevel"/>
    <w:tmpl w:val="8A3204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0B5921"/>
    <w:multiLevelType w:val="hybridMultilevel"/>
    <w:tmpl w:val="777C3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C60AB"/>
    <w:multiLevelType w:val="hybridMultilevel"/>
    <w:tmpl w:val="A0C4F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417CF3"/>
    <w:multiLevelType w:val="hybridMultilevel"/>
    <w:tmpl w:val="8556A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F6D6F"/>
    <w:multiLevelType w:val="hybridMultilevel"/>
    <w:tmpl w:val="5F084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93025"/>
    <w:multiLevelType w:val="hybridMultilevel"/>
    <w:tmpl w:val="D6E254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516613"/>
    <w:multiLevelType w:val="hybridMultilevel"/>
    <w:tmpl w:val="82EC22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7906DB"/>
    <w:multiLevelType w:val="hybridMultilevel"/>
    <w:tmpl w:val="49000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11"/>
  </w:num>
  <w:num w:numId="10">
    <w:abstractNumId w:val="5"/>
  </w:num>
  <w:num w:numId="11">
    <w:abstractNumId w:val="6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59B"/>
    <w:rsid w:val="000A059B"/>
    <w:rsid w:val="00152B64"/>
    <w:rsid w:val="001A68D5"/>
    <w:rsid w:val="0020350F"/>
    <w:rsid w:val="00283454"/>
    <w:rsid w:val="00305F4E"/>
    <w:rsid w:val="003B6977"/>
    <w:rsid w:val="003D37F3"/>
    <w:rsid w:val="003E0A14"/>
    <w:rsid w:val="003F76E8"/>
    <w:rsid w:val="004E0AAB"/>
    <w:rsid w:val="005257BD"/>
    <w:rsid w:val="00562E22"/>
    <w:rsid w:val="00587CEE"/>
    <w:rsid w:val="005D4E29"/>
    <w:rsid w:val="005F5A47"/>
    <w:rsid w:val="00697385"/>
    <w:rsid w:val="006E26BE"/>
    <w:rsid w:val="007B7562"/>
    <w:rsid w:val="007D1C6F"/>
    <w:rsid w:val="009033EC"/>
    <w:rsid w:val="00951F60"/>
    <w:rsid w:val="009E3B7D"/>
    <w:rsid w:val="00A5365A"/>
    <w:rsid w:val="00A84543"/>
    <w:rsid w:val="00A90586"/>
    <w:rsid w:val="00B30281"/>
    <w:rsid w:val="00B63A83"/>
    <w:rsid w:val="00BC52DF"/>
    <w:rsid w:val="00C05B44"/>
    <w:rsid w:val="00C86779"/>
    <w:rsid w:val="00D4505F"/>
    <w:rsid w:val="00D66B8D"/>
    <w:rsid w:val="00E1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3C1E6B"/>
  <w14:defaultImageDpi w14:val="300"/>
  <w15:docId w15:val="{8972AF94-C2E6-4802-B6C6-019518E6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5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59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83454"/>
    <w:pPr>
      <w:ind w:left="720"/>
      <w:contextualSpacing/>
    </w:pPr>
  </w:style>
  <w:style w:type="table" w:styleId="TableGrid">
    <w:name w:val="Table Grid"/>
    <w:basedOn w:val="TableNormal"/>
    <w:uiPriority w:val="59"/>
    <w:rsid w:val="00152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4A00EC-6DC7-40EF-9657-ABEE0A9DF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84A6BDAC</Template>
  <TotalTime>17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abowden</dc:creator>
  <cp:lastModifiedBy>ABowden@PCT-OXCLOSE-DOM.LOCAL</cp:lastModifiedBy>
  <cp:revision>6</cp:revision>
  <cp:lastPrinted>2015-08-31T19:52:00Z</cp:lastPrinted>
  <dcterms:created xsi:type="dcterms:W3CDTF">2017-10-02T16:58:00Z</dcterms:created>
  <dcterms:modified xsi:type="dcterms:W3CDTF">2019-11-04T15:15:00Z</dcterms:modified>
</cp:coreProperties>
</file>