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69" w:rsidRDefault="00CD7269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JOB DESCRIPTION </w:t>
      </w:r>
    </w:p>
    <w:p w:rsidR="00CB38C5" w:rsidRDefault="00CB38C5">
      <w:pPr>
        <w:pStyle w:val="Title"/>
        <w:jc w:val="left"/>
        <w:rPr>
          <w:rFonts w:ascii="Arial" w:hAnsi="Arial"/>
          <w:b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>NAME:</w:t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9934F8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Title:</w:t>
      </w:r>
      <w:r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r w:rsidR="00CB38C5">
        <w:rPr>
          <w:rFonts w:ascii="Arial" w:hAnsi="Arial" w:cs="Arial"/>
          <w:b w:val="0"/>
          <w:i w:val="0"/>
        </w:rPr>
        <w:t xml:space="preserve">Curriculum </w:t>
      </w:r>
      <w:proofErr w:type="gramStart"/>
      <w:r w:rsidR="00CB38C5">
        <w:rPr>
          <w:rFonts w:ascii="Arial" w:hAnsi="Arial" w:cs="Arial"/>
          <w:b w:val="0"/>
          <w:i w:val="0"/>
        </w:rPr>
        <w:t xml:space="preserve">Support </w:t>
      </w:r>
      <w:r w:rsidR="00A22CE5">
        <w:rPr>
          <w:rFonts w:ascii="Arial" w:hAnsi="Arial" w:cs="Arial"/>
          <w:b w:val="0"/>
          <w:i w:val="0"/>
        </w:rPr>
        <w:t xml:space="preserve"> </w:t>
      </w:r>
      <w:proofErr w:type="spellStart"/>
      <w:r w:rsidR="00A22CE5">
        <w:rPr>
          <w:rFonts w:ascii="Arial" w:hAnsi="Arial" w:cs="Arial"/>
          <w:b w:val="0"/>
          <w:i w:val="0"/>
        </w:rPr>
        <w:t>Worker</w:t>
      </w:r>
      <w:proofErr w:type="spellEnd"/>
      <w:proofErr w:type="gramEnd"/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0FD7" w:rsidRPr="00CD0FD7" w:rsidRDefault="00CD7269" w:rsidP="00CD0FD7">
      <w:pPr>
        <w:pStyle w:val="Title"/>
        <w:jc w:val="left"/>
        <w:rPr>
          <w:rFonts w:ascii="Arial" w:hAnsi="Arial" w:cs="Arial"/>
          <w:b w:val="0"/>
          <w:bCs w:val="0"/>
          <w:i w:val="0"/>
          <w:lang w:val="en-GB"/>
        </w:rPr>
      </w:pPr>
      <w:r w:rsidRPr="00CD0FD7">
        <w:rPr>
          <w:rFonts w:ascii="Arial" w:hAnsi="Arial" w:cs="Arial"/>
          <w:i w:val="0"/>
        </w:rPr>
        <w:t>Grade:</w:t>
      </w:r>
      <w:r w:rsidR="009934F8" w:rsidRPr="00CD0FD7">
        <w:rPr>
          <w:rFonts w:ascii="Arial" w:hAnsi="Arial" w:cs="Arial"/>
          <w:b w:val="0"/>
          <w:i w:val="0"/>
        </w:rPr>
        <w:tab/>
      </w:r>
      <w:r w:rsidR="009934F8" w:rsidRPr="00CD0FD7">
        <w:rPr>
          <w:rFonts w:ascii="Arial" w:hAnsi="Arial" w:cs="Arial"/>
          <w:b w:val="0"/>
          <w:i w:val="0"/>
        </w:rPr>
        <w:tab/>
      </w:r>
      <w:proofErr w:type="spellStart"/>
      <w:r w:rsidR="006135E0">
        <w:rPr>
          <w:rFonts w:ascii="Arial" w:hAnsi="Arial" w:cs="Arial"/>
          <w:b w:val="0"/>
          <w:i w:val="0"/>
        </w:rPr>
        <w:t>Level</w:t>
      </w:r>
      <w:proofErr w:type="spellEnd"/>
      <w:r w:rsidR="006135E0">
        <w:rPr>
          <w:rFonts w:ascii="Arial" w:hAnsi="Arial" w:cs="Arial"/>
          <w:b w:val="0"/>
          <w:i w:val="0"/>
        </w:rPr>
        <w:t xml:space="preserve"> 2 </w:t>
      </w:r>
    </w:p>
    <w:p w:rsidR="00CD7269" w:rsidRPr="00CD0FD7" w:rsidRDefault="00CD7269">
      <w:pPr>
        <w:pStyle w:val="Title"/>
        <w:jc w:val="left"/>
        <w:rPr>
          <w:rFonts w:ascii="Arial" w:hAnsi="Arial" w:cs="Arial"/>
          <w:b w:val="0"/>
          <w:bCs w:val="0"/>
          <w:i w:val="0"/>
          <w:lang w:val="en-GB"/>
        </w:rPr>
      </w:pP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Location:</w:t>
      </w:r>
      <w:r w:rsidR="00BD73E6">
        <w:rPr>
          <w:rFonts w:ascii="Arial" w:hAnsi="Arial"/>
          <w:bCs w:val="0"/>
          <w:i w:val="0"/>
          <w:lang w:val="en-GB"/>
        </w:rPr>
        <w:t xml:space="preserve">         </w:t>
      </w:r>
      <w:proofErr w:type="spellStart"/>
      <w:r w:rsidR="00BD73E6" w:rsidRPr="00BD73E6">
        <w:rPr>
          <w:rFonts w:ascii="Arial" w:hAnsi="Arial"/>
          <w:b w:val="0"/>
          <w:bCs w:val="0"/>
          <w:i w:val="0"/>
          <w:lang w:val="en-GB"/>
        </w:rPr>
        <w:t>Sunningdale</w:t>
      </w:r>
      <w:proofErr w:type="spellEnd"/>
      <w:r w:rsidR="00BD73E6" w:rsidRPr="00BD73E6">
        <w:rPr>
          <w:rFonts w:ascii="Arial" w:hAnsi="Arial"/>
          <w:b w:val="0"/>
          <w:bCs w:val="0"/>
          <w:i w:val="0"/>
          <w:lang w:val="en-GB"/>
        </w:rPr>
        <w:t xml:space="preserve"> School</w:t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9934F8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Directorate:</w:t>
      </w:r>
      <w:r w:rsidR="009934F8"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r w:rsidR="009934F8" w:rsidRPr="009934F8">
        <w:rPr>
          <w:rFonts w:ascii="Arial" w:hAnsi="Arial"/>
          <w:b w:val="0"/>
          <w:bCs w:val="0"/>
          <w:i w:val="0"/>
          <w:lang w:val="en-GB"/>
        </w:rPr>
        <w:t>Children’s Services</w:t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C47CD8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Responsible to:</w:t>
      </w:r>
      <w:r w:rsidR="00BD73E6">
        <w:rPr>
          <w:rFonts w:ascii="Arial" w:hAnsi="Arial"/>
          <w:bCs w:val="0"/>
          <w:i w:val="0"/>
          <w:lang w:val="en-GB"/>
        </w:rPr>
        <w:t xml:space="preserve">      </w:t>
      </w:r>
      <w:proofErr w:type="spellStart"/>
      <w:r w:rsidR="00BD73E6" w:rsidRPr="00BD73E6">
        <w:rPr>
          <w:rFonts w:ascii="Arial" w:hAnsi="Arial"/>
          <w:b w:val="0"/>
          <w:bCs w:val="0"/>
          <w:i w:val="0"/>
          <w:lang w:val="en-GB"/>
        </w:rPr>
        <w:t>Headteacher</w:t>
      </w:r>
      <w:proofErr w:type="spellEnd"/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Purpose of Job:</w:t>
      </w:r>
    </w:p>
    <w:p w:rsidR="009934F8" w:rsidRDefault="009934F8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CD0FD7" w:rsidRDefault="00CD0FD7" w:rsidP="00CD0FD7">
      <w:pPr>
        <w:numPr>
          <w:ilvl w:val="0"/>
          <w:numId w:val="19"/>
        </w:numPr>
        <w:jc w:val="both"/>
      </w:pPr>
      <w:r>
        <w:t>To support and assist teachers as part of a professional team to contribute to raising standards of pupils' achievement and to undertake a range of learning activities under the professional direction and supervision of qualified teachers and/or senior colleagues, in line with the school's policies and procedures.</w:t>
      </w:r>
    </w:p>
    <w:p w:rsidR="00CD0FD7" w:rsidRDefault="00CD0FD7" w:rsidP="00CD0FD7">
      <w:pPr>
        <w:jc w:val="both"/>
        <w:rPr>
          <w:b/>
        </w:rPr>
      </w:pPr>
    </w:p>
    <w:p w:rsidR="00CD0FD7" w:rsidRDefault="00CD0FD7" w:rsidP="00CD0FD7">
      <w:pPr>
        <w:pStyle w:val="Heading1"/>
        <w:jc w:val="both"/>
      </w:pPr>
      <w:r>
        <w:t>Principal Responsibilities</w:t>
      </w:r>
    </w:p>
    <w:p w:rsidR="00CD0FD7" w:rsidRDefault="00CD0FD7" w:rsidP="00CD0FD7">
      <w:pPr>
        <w:jc w:val="both"/>
      </w:pPr>
    </w:p>
    <w:p w:rsidR="00CD0FD7" w:rsidRDefault="00CD0FD7" w:rsidP="00CD0FD7">
      <w:pPr>
        <w:pStyle w:val="BodyTextIndent2"/>
        <w:numPr>
          <w:ilvl w:val="0"/>
          <w:numId w:val="19"/>
        </w:numPr>
      </w:pPr>
      <w:r>
        <w:t>Providing support for pupils, teachers and the whole school as outlined below.</w:t>
      </w:r>
    </w:p>
    <w:p w:rsidR="00CD0FD7" w:rsidRDefault="00CD0FD7" w:rsidP="00CD0FD7">
      <w:pPr>
        <w:jc w:val="both"/>
      </w:pPr>
    </w:p>
    <w:p w:rsidR="00CD0FD7" w:rsidRDefault="00CD0FD7" w:rsidP="00CD0FD7">
      <w:pPr>
        <w:pStyle w:val="Heading1"/>
        <w:jc w:val="both"/>
      </w:pPr>
      <w:r>
        <w:t>Main Duties</w:t>
      </w:r>
    </w:p>
    <w:p w:rsidR="00CD0FD7" w:rsidRDefault="00CD0FD7" w:rsidP="00CD0FD7">
      <w:pPr>
        <w:jc w:val="both"/>
      </w:pPr>
    </w:p>
    <w:p w:rsidR="00CD0FD7" w:rsidRDefault="00CD0FD7" w:rsidP="00CD0FD7">
      <w:pPr>
        <w:jc w:val="both"/>
        <w:rPr>
          <w:u w:val="single"/>
        </w:rPr>
      </w:pPr>
      <w:r>
        <w:rPr>
          <w:u w:val="single"/>
        </w:rPr>
        <w:t>Support for the Teacher</w:t>
      </w:r>
    </w:p>
    <w:p w:rsidR="00CD0FD7" w:rsidRDefault="00CD0FD7" w:rsidP="00CD0FD7">
      <w:pPr>
        <w:jc w:val="both"/>
        <w:rPr>
          <w:u w:val="single"/>
        </w:rPr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>Raising awareness to teaching staff of the strengths and problems of individual pupils.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 xml:space="preserve">Assisting teaching staff in the monitoring, recording and evaluation of </w:t>
      </w:r>
      <w:r w:rsidR="00EE6AAF">
        <w:t>pupil’s</w:t>
      </w:r>
      <w:r>
        <w:t xml:space="preserve"> progress, including providing feedback on observations undertaken.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>Assisting in the assessment of individual pupils.</w:t>
      </w:r>
    </w:p>
    <w:p w:rsidR="00CD0FD7" w:rsidRDefault="00CD0FD7" w:rsidP="00CD0FD7">
      <w:pPr>
        <w:jc w:val="both"/>
      </w:pPr>
    </w:p>
    <w:p w:rsidR="00CD0FD7" w:rsidRPr="003E3BF7" w:rsidRDefault="00CD0FD7" w:rsidP="00CD0FD7">
      <w:pPr>
        <w:numPr>
          <w:ilvl w:val="0"/>
          <w:numId w:val="21"/>
        </w:numPr>
        <w:jc w:val="both"/>
      </w:pPr>
      <w:r w:rsidRPr="003E3BF7">
        <w:t>Liaising wit</w:t>
      </w:r>
      <w:r w:rsidR="00B91FF9" w:rsidRPr="003E3BF7">
        <w:t>h</w:t>
      </w:r>
      <w:r w:rsidR="007D423C" w:rsidRPr="003E3BF7">
        <w:t xml:space="preserve"> the SENCO and</w:t>
      </w:r>
      <w:r w:rsidR="00B91FF9" w:rsidRPr="003E3BF7">
        <w:t xml:space="preserve"> a range of professionals</w:t>
      </w:r>
      <w:r w:rsidRPr="003E3BF7">
        <w:t xml:space="preserve"> and teaching staff, to identify the needs of the pupils.</w:t>
      </w:r>
    </w:p>
    <w:p w:rsidR="00CD0FD7" w:rsidRPr="007D423C" w:rsidRDefault="00CD0FD7" w:rsidP="00CD0FD7">
      <w:pPr>
        <w:jc w:val="both"/>
        <w:rPr>
          <w:color w:val="FF0000"/>
        </w:rPr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>Assisting in the preparation and review of I.E.Ps including co-ordinating relevant information for I.E.Ps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>Setting up and using equipment as required to maintain pupils’ needs and support their participation in learning tasks and activities.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lastRenderedPageBreak/>
        <w:t>Providing support to teachers in developing effective approaches to manage behaviour and discipline problems.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>Raising the awareness of school staff to pressures on pupils which may result in behavioural problems.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>Assisting in the setting of behaviour targets.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>Assisting in compiling and maintaining pupils' records.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>Assisting in the review of the statement.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>Carrying out appropriate schemes of work and programmes set by the teaching staff for pupils and to assist in the preparation of learning materials for this purpose.</w:t>
      </w:r>
    </w:p>
    <w:p w:rsidR="00CD0FD7" w:rsidRDefault="00CD0FD7" w:rsidP="00CD0FD7">
      <w:pPr>
        <w:jc w:val="both"/>
      </w:pPr>
    </w:p>
    <w:p w:rsidR="00CD0FD7" w:rsidRDefault="00CD0FD7" w:rsidP="00EE6AAF">
      <w:pPr>
        <w:numPr>
          <w:ilvl w:val="0"/>
          <w:numId w:val="21"/>
        </w:numPr>
        <w:jc w:val="both"/>
      </w:pPr>
      <w:r>
        <w:t>Managing the planning and programming of specific educational activities for the pupils.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1"/>
        </w:numPr>
        <w:jc w:val="both"/>
      </w:pPr>
      <w:r>
        <w:t>Assisting in the preparation of work and other activities for pupils in accordance with objectives set by teaching staff.</w:t>
      </w:r>
    </w:p>
    <w:p w:rsidR="00CD0FD7" w:rsidRDefault="00CD0FD7" w:rsidP="00CD0FD7">
      <w:pPr>
        <w:jc w:val="both"/>
      </w:pPr>
    </w:p>
    <w:p w:rsidR="00CD0FD7" w:rsidRDefault="00CD0FD7" w:rsidP="00CD0FD7">
      <w:pPr>
        <w:jc w:val="both"/>
        <w:rPr>
          <w:u w:val="single"/>
        </w:rPr>
      </w:pPr>
      <w:r>
        <w:rPr>
          <w:u w:val="single"/>
        </w:rPr>
        <w:t>Support for the Pupil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2"/>
        </w:numPr>
        <w:jc w:val="both"/>
      </w:pPr>
      <w:r>
        <w:t>Using specialist knowledge to support pupils.</w:t>
      </w:r>
    </w:p>
    <w:p w:rsidR="00CD0FD7" w:rsidRDefault="00CD0FD7" w:rsidP="00CD0FD7">
      <w:pPr>
        <w:jc w:val="both"/>
      </w:pPr>
    </w:p>
    <w:p w:rsidR="00CD0FD7" w:rsidRDefault="00CD0FD7" w:rsidP="00146FEB">
      <w:pPr>
        <w:numPr>
          <w:ilvl w:val="0"/>
          <w:numId w:val="22"/>
        </w:numPr>
        <w:jc w:val="both"/>
      </w:pPr>
      <w:r>
        <w:t>Working with pupils on individual targets set by a member of the teaching staff.</w:t>
      </w:r>
    </w:p>
    <w:p w:rsidR="00CD0FD7" w:rsidRDefault="00CD0FD7" w:rsidP="00CD0FD7">
      <w:pPr>
        <w:jc w:val="both"/>
      </w:pPr>
    </w:p>
    <w:p w:rsidR="00CD0FD7" w:rsidRDefault="00B91FF9" w:rsidP="00CD0FD7">
      <w:pPr>
        <w:numPr>
          <w:ilvl w:val="0"/>
          <w:numId w:val="22"/>
        </w:numPr>
        <w:jc w:val="both"/>
      </w:pPr>
      <w:r>
        <w:t xml:space="preserve">Supporting the </w:t>
      </w:r>
      <w:r w:rsidR="00CD0FD7">
        <w:t>integration of pupils in mainstream schools to access the curriculum either on an individual basis or as a member of a small group.</w:t>
      </w:r>
    </w:p>
    <w:p w:rsidR="00CD0FD7" w:rsidRDefault="00CD0FD7" w:rsidP="00CD0FD7">
      <w:pPr>
        <w:tabs>
          <w:tab w:val="num" w:pos="426"/>
        </w:tabs>
        <w:ind w:left="426" w:hanging="426"/>
        <w:jc w:val="both"/>
      </w:pPr>
    </w:p>
    <w:p w:rsidR="00CD0FD7" w:rsidRPr="003E3BF7" w:rsidRDefault="00CD0FD7" w:rsidP="00CD0FD7">
      <w:pPr>
        <w:numPr>
          <w:ilvl w:val="0"/>
          <w:numId w:val="22"/>
        </w:numPr>
        <w:jc w:val="both"/>
      </w:pPr>
      <w:r w:rsidRPr="003E3BF7">
        <w:t>Assisting in the provision of activities for the fullest development of the pupils which may involve work outside the school base and in the local community.</w:t>
      </w:r>
    </w:p>
    <w:p w:rsidR="00CD0FD7" w:rsidRPr="007D423C" w:rsidRDefault="00CD0FD7" w:rsidP="00CD0FD7">
      <w:pPr>
        <w:tabs>
          <w:tab w:val="num" w:pos="426"/>
        </w:tabs>
        <w:ind w:left="426" w:hanging="426"/>
        <w:jc w:val="both"/>
        <w:rPr>
          <w:color w:val="FF0000"/>
        </w:rPr>
      </w:pPr>
    </w:p>
    <w:p w:rsidR="00CD0FD7" w:rsidRDefault="00CD0FD7" w:rsidP="00CD0FD7">
      <w:pPr>
        <w:numPr>
          <w:ilvl w:val="0"/>
          <w:numId w:val="22"/>
        </w:numPr>
        <w:jc w:val="both"/>
      </w:pPr>
      <w:r>
        <w:t>Under the direction of teaching staff or senior colleagues, working independently with individual pupils or groups of pupils if this is necessary.</w:t>
      </w:r>
    </w:p>
    <w:p w:rsidR="00CD0FD7" w:rsidRDefault="00CD0FD7" w:rsidP="00CD0FD7">
      <w:pPr>
        <w:tabs>
          <w:tab w:val="num" w:pos="426"/>
        </w:tabs>
        <w:ind w:left="426" w:hanging="426"/>
        <w:jc w:val="both"/>
      </w:pPr>
    </w:p>
    <w:p w:rsidR="00CD0FD7" w:rsidRDefault="00CD0FD7" w:rsidP="00CD0FD7">
      <w:pPr>
        <w:numPr>
          <w:ilvl w:val="0"/>
          <w:numId w:val="22"/>
        </w:numPr>
        <w:jc w:val="both"/>
      </w:pPr>
      <w:r>
        <w:t>Undertaking duties in connection with personal hygiene and welfare of pupils as directed by the teaching staff.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2"/>
        </w:numPr>
        <w:jc w:val="both"/>
      </w:pPr>
      <w:r>
        <w:t>Applying considerable knowledge and understanding of the curriculum, age range, or SEN as determined by the SEN Code of Practice or the particular needs of the school pupils.</w:t>
      </w:r>
    </w:p>
    <w:p w:rsidR="00CD0FD7" w:rsidRDefault="00CD0FD7" w:rsidP="00CD0FD7">
      <w:pPr>
        <w:jc w:val="both"/>
      </w:pPr>
    </w:p>
    <w:p w:rsidR="00CD0FD7" w:rsidRDefault="00CD0FD7" w:rsidP="00CD0FD7">
      <w:pPr>
        <w:jc w:val="both"/>
        <w:rPr>
          <w:u w:val="single"/>
        </w:rPr>
      </w:pPr>
      <w:r>
        <w:rPr>
          <w:u w:val="single"/>
        </w:rPr>
        <w:t>Support for the School</w:t>
      </w:r>
    </w:p>
    <w:p w:rsidR="00CD0FD7" w:rsidRDefault="00CD0FD7" w:rsidP="00CD0FD7">
      <w:pPr>
        <w:jc w:val="both"/>
        <w:rPr>
          <w:u w:val="single"/>
        </w:rPr>
      </w:pPr>
    </w:p>
    <w:p w:rsidR="00CD0FD7" w:rsidRDefault="00CD0FD7" w:rsidP="00CD0FD7">
      <w:pPr>
        <w:numPr>
          <w:ilvl w:val="0"/>
          <w:numId w:val="23"/>
        </w:numPr>
        <w:jc w:val="both"/>
      </w:pPr>
      <w:r>
        <w:t>Participating in meetings to review pupil progress and reporting to the meeting as required, on involvement with pupils.</w:t>
      </w:r>
    </w:p>
    <w:p w:rsidR="00CD0FD7" w:rsidRDefault="00CD0FD7" w:rsidP="00CD0FD7">
      <w:pPr>
        <w:jc w:val="both"/>
      </w:pPr>
    </w:p>
    <w:p w:rsidR="00CD0FD7" w:rsidRDefault="00CD0FD7" w:rsidP="00CD0FD7">
      <w:pPr>
        <w:pStyle w:val="BodyTextIndent2"/>
        <w:numPr>
          <w:ilvl w:val="0"/>
          <w:numId w:val="23"/>
        </w:numPr>
        <w:spacing w:after="0" w:line="240" w:lineRule="auto"/>
        <w:jc w:val="both"/>
      </w:pPr>
      <w:r>
        <w:t>Liaising with educational and health specialists, and outside agencies as required.</w:t>
      </w:r>
    </w:p>
    <w:p w:rsidR="007D423C" w:rsidRDefault="007D423C" w:rsidP="007D423C">
      <w:pPr>
        <w:pStyle w:val="ListParagraph"/>
      </w:pPr>
    </w:p>
    <w:p w:rsidR="007D423C" w:rsidRDefault="007D423C" w:rsidP="00CD0FD7">
      <w:pPr>
        <w:pStyle w:val="BodyTextIndent2"/>
        <w:numPr>
          <w:ilvl w:val="0"/>
          <w:numId w:val="23"/>
        </w:numPr>
        <w:spacing w:after="0" w:line="240" w:lineRule="auto"/>
        <w:jc w:val="both"/>
      </w:pPr>
      <w:r>
        <w:t>Supporting the senior management team in deployment and or mentoring of TA trainee level levels 1 and 2.</w:t>
      </w:r>
    </w:p>
    <w:p w:rsidR="00CD0FD7" w:rsidRDefault="00CD0FD7" w:rsidP="00146FEB">
      <w:pPr>
        <w:jc w:val="both"/>
      </w:pPr>
    </w:p>
    <w:p w:rsidR="00CD0FD7" w:rsidRDefault="00CD0FD7" w:rsidP="00CD0FD7">
      <w:pPr>
        <w:tabs>
          <w:tab w:val="left" w:pos="0"/>
        </w:tabs>
        <w:ind w:left="360"/>
        <w:jc w:val="both"/>
      </w:pPr>
    </w:p>
    <w:p w:rsidR="00CD0FD7" w:rsidRDefault="00CD0FD7" w:rsidP="00CD0FD7">
      <w:pPr>
        <w:numPr>
          <w:ilvl w:val="0"/>
          <w:numId w:val="23"/>
        </w:numPr>
        <w:jc w:val="both"/>
      </w:pPr>
      <w:r>
        <w:t>Assisting the school in promoting, developing and enhancing the five strands of Every Child Matters.</w:t>
      </w:r>
    </w:p>
    <w:p w:rsidR="00CD0FD7" w:rsidRDefault="00CD0FD7" w:rsidP="00CD0FD7">
      <w:pPr>
        <w:tabs>
          <w:tab w:val="left" w:pos="284"/>
        </w:tabs>
        <w:jc w:val="both"/>
      </w:pPr>
    </w:p>
    <w:p w:rsidR="00CD0FD7" w:rsidRDefault="00CD0FD7" w:rsidP="00CD0FD7">
      <w:pPr>
        <w:numPr>
          <w:ilvl w:val="0"/>
          <w:numId w:val="23"/>
        </w:numPr>
        <w:tabs>
          <w:tab w:val="left" w:pos="284"/>
        </w:tabs>
        <w:jc w:val="both"/>
      </w:pPr>
      <w:r>
        <w:t>Contributing to the whole School’s Self Evaluation process.</w:t>
      </w:r>
    </w:p>
    <w:p w:rsidR="00CD0FD7" w:rsidRDefault="00CD0FD7" w:rsidP="00CD0FD7">
      <w:pPr>
        <w:jc w:val="both"/>
        <w:rPr>
          <w:u w:val="single"/>
        </w:rPr>
      </w:pPr>
    </w:p>
    <w:p w:rsidR="00CD0FD7" w:rsidRDefault="00CD0FD7" w:rsidP="00CD0FD7">
      <w:pPr>
        <w:jc w:val="both"/>
        <w:rPr>
          <w:u w:val="single"/>
        </w:rPr>
      </w:pPr>
      <w:r>
        <w:rPr>
          <w:u w:val="single"/>
        </w:rPr>
        <w:t>General Requirements</w:t>
      </w:r>
    </w:p>
    <w:p w:rsidR="00CD0FD7" w:rsidRDefault="00CD0FD7" w:rsidP="00CD0FD7">
      <w:pPr>
        <w:jc w:val="both"/>
        <w:rPr>
          <w:u w:val="single"/>
        </w:rPr>
      </w:pPr>
    </w:p>
    <w:p w:rsidR="00CD0FD7" w:rsidRDefault="00CD0FD7" w:rsidP="00CD0FD7">
      <w:pPr>
        <w:numPr>
          <w:ilvl w:val="0"/>
          <w:numId w:val="24"/>
        </w:numPr>
        <w:jc w:val="both"/>
      </w:pPr>
      <w:r>
        <w:t>Attending and participating in training and development activities as required.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4"/>
        </w:numPr>
        <w:jc w:val="both"/>
      </w:pPr>
      <w:r>
        <w:t>Participating in schemes of assessment, professional development and review.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4"/>
        </w:numPr>
        <w:jc w:val="both"/>
      </w:pPr>
      <w:r>
        <w:t>Assisting teaching staff or senior colleagues in escorting pupils home as and when required, as directed by the teaching staff.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4"/>
        </w:numPr>
        <w:jc w:val="both"/>
      </w:pPr>
      <w:r>
        <w:t>Attending meetings, liaising and communicating with colleagues in the school, outside agencies and other relevant bodies.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4"/>
        </w:numPr>
        <w:jc w:val="both"/>
      </w:pPr>
      <w:r>
        <w:t>Being an effective role model for the standards of behaviour expected of pupils.</w:t>
      </w:r>
    </w:p>
    <w:p w:rsidR="00CD0FD7" w:rsidRDefault="00CD0FD7" w:rsidP="00CD0FD7">
      <w:pPr>
        <w:jc w:val="both"/>
      </w:pPr>
    </w:p>
    <w:p w:rsidR="00CD0FD7" w:rsidRPr="00425BF8" w:rsidRDefault="00CD0FD7" w:rsidP="00CD0FD7">
      <w:pPr>
        <w:numPr>
          <w:ilvl w:val="0"/>
          <w:numId w:val="24"/>
        </w:numPr>
        <w:jc w:val="both"/>
      </w:pPr>
      <w:r w:rsidRPr="00425BF8">
        <w:t>Having due regard to confidentiality, child protection procedures, health and safety, other statutory requirements and the policies of the governing body and the local education authority.</w:t>
      </w:r>
    </w:p>
    <w:p w:rsidR="00CD0FD7" w:rsidRDefault="00CD0FD7" w:rsidP="00CD0FD7">
      <w:pPr>
        <w:jc w:val="both"/>
      </w:pPr>
    </w:p>
    <w:p w:rsidR="00CD0FD7" w:rsidRDefault="00CD0FD7" w:rsidP="00CD0FD7">
      <w:pPr>
        <w:jc w:val="both"/>
        <w:rPr>
          <w:b/>
          <w:u w:val="single"/>
        </w:rPr>
      </w:pPr>
      <w:r>
        <w:rPr>
          <w:b/>
          <w:u w:val="single"/>
        </w:rPr>
        <w:t>Professional Values and Practices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5"/>
        </w:numPr>
        <w:jc w:val="both"/>
      </w:pPr>
      <w:r>
        <w:t>Having high expectations of all pupils; respecting their social, cultural, linguistic, religious and ethnic backgrounds; and being committed to raising their educational achievement.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5"/>
        </w:numPr>
        <w:jc w:val="both"/>
      </w:pPr>
      <w:r>
        <w:t>Treating pupils consistently with respect and consideration, and being concerned with their development as learners.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5"/>
        </w:numPr>
        <w:jc w:val="both"/>
      </w:pPr>
      <w:r>
        <w:t>In line with the school's policy and procedures, using behaviour management strategies which contribute to a purposeful learning environment.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5"/>
        </w:numPr>
        <w:jc w:val="both"/>
      </w:pPr>
      <w:r>
        <w:t>Working collaboratively with colleagues as part of a professional team; and carrying out roles effectively, knowing when to seek help and advice from colleagues.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5"/>
        </w:numPr>
        <w:jc w:val="both"/>
      </w:pPr>
      <w:r>
        <w:t>Reflecting upon and seeking to improve personal practice.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5"/>
        </w:numPr>
        <w:jc w:val="both"/>
      </w:pPr>
      <w:r>
        <w:t>Working within schools policies and procedures and being aware of legislation relevant to personal role and responsibility in the school.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5"/>
        </w:numPr>
        <w:jc w:val="both"/>
      </w:pPr>
      <w:r>
        <w:t>Recognising equal opportunities issues as they arise in the schools and responding effectively, following schools policies and procedures.</w:t>
      </w:r>
    </w:p>
    <w:p w:rsidR="00CD0FD7" w:rsidRDefault="00CD0FD7" w:rsidP="00CD0FD7">
      <w:pPr>
        <w:jc w:val="both"/>
      </w:pPr>
    </w:p>
    <w:p w:rsidR="00CD0FD7" w:rsidRDefault="00CD0FD7" w:rsidP="00CD0FD7">
      <w:pPr>
        <w:numPr>
          <w:ilvl w:val="0"/>
          <w:numId w:val="25"/>
        </w:numPr>
        <w:jc w:val="both"/>
      </w:pPr>
      <w:r>
        <w:t>Building and maintaining successful relationships with pupils, parents/carers and staff.</w:t>
      </w:r>
    </w:p>
    <w:p w:rsidR="00CD0FD7" w:rsidRDefault="00CD0FD7" w:rsidP="00CD0FD7">
      <w:pPr>
        <w:jc w:val="both"/>
        <w:rPr>
          <w:b/>
          <w:u w:val="single"/>
        </w:rPr>
      </w:pPr>
    </w:p>
    <w:p w:rsidR="00146FEB" w:rsidRDefault="00146FEB" w:rsidP="00CD0FD7">
      <w:pPr>
        <w:jc w:val="both"/>
        <w:rPr>
          <w:b/>
          <w:u w:val="single"/>
        </w:rPr>
      </w:pPr>
    </w:p>
    <w:p w:rsidR="00146FEB" w:rsidRDefault="00146FEB" w:rsidP="00CD0FD7">
      <w:pPr>
        <w:jc w:val="both"/>
        <w:rPr>
          <w:b/>
          <w:u w:val="single"/>
        </w:rPr>
      </w:pPr>
    </w:p>
    <w:p w:rsidR="00EE6AAF" w:rsidRDefault="00EE6AAF" w:rsidP="00CD0FD7">
      <w:pPr>
        <w:jc w:val="both"/>
        <w:rPr>
          <w:b/>
          <w:u w:val="single"/>
        </w:rPr>
      </w:pPr>
    </w:p>
    <w:p w:rsidR="00CD0FD7" w:rsidRDefault="00CD0FD7" w:rsidP="00CD0FD7">
      <w:pPr>
        <w:jc w:val="both"/>
        <w:rPr>
          <w:b/>
          <w:u w:val="single"/>
        </w:rPr>
      </w:pPr>
      <w:r>
        <w:rPr>
          <w:b/>
          <w:u w:val="single"/>
        </w:rPr>
        <w:t>Specific Duties</w:t>
      </w:r>
    </w:p>
    <w:p w:rsidR="00CD0FD7" w:rsidRDefault="00CD0FD7" w:rsidP="00CD0FD7">
      <w:pPr>
        <w:jc w:val="both"/>
        <w:rPr>
          <w:b/>
        </w:rPr>
      </w:pPr>
    </w:p>
    <w:p w:rsidR="00CD0FD7" w:rsidRDefault="00CD0FD7" w:rsidP="00CD0FD7">
      <w:pPr>
        <w:jc w:val="both"/>
      </w:pPr>
      <w:r>
        <w:t>1.</w:t>
      </w:r>
      <w:r w:rsidR="00134F17">
        <w:t xml:space="preserve"> </w:t>
      </w:r>
    </w:p>
    <w:p w:rsidR="00CD0FD7" w:rsidRDefault="00CD0FD7" w:rsidP="00CD0FD7">
      <w:pPr>
        <w:jc w:val="both"/>
      </w:pPr>
    </w:p>
    <w:p w:rsidR="00CD0FD7" w:rsidRDefault="00CD0FD7" w:rsidP="00CD0FD7">
      <w:pPr>
        <w:jc w:val="both"/>
      </w:pPr>
      <w:r>
        <w:t>2.</w:t>
      </w:r>
    </w:p>
    <w:p w:rsidR="00CD0FD7" w:rsidRDefault="00CD0FD7" w:rsidP="00CD0FD7">
      <w:pPr>
        <w:jc w:val="both"/>
      </w:pPr>
    </w:p>
    <w:p w:rsidR="00CD0FD7" w:rsidRDefault="00CD0FD7" w:rsidP="00CD0FD7">
      <w:pPr>
        <w:jc w:val="both"/>
      </w:pPr>
      <w:r>
        <w:t>3.</w:t>
      </w:r>
    </w:p>
    <w:p w:rsidR="00CD7269" w:rsidRDefault="00CD7269" w:rsidP="009934F8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CF119F" w:rsidRPr="00CF119F" w:rsidRDefault="00CF119F" w:rsidP="00CF119F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CF119F">
        <w:rPr>
          <w:rFonts w:ascii="Arial" w:hAnsi="Arial"/>
          <w:b w:val="0"/>
          <w:i w:val="0"/>
          <w:sz w:val="22"/>
          <w:szCs w:val="22"/>
          <w:lang w:val="en-GB"/>
        </w:rPr>
        <w:t>The post holder must promote and safeguard the welfare of the children and young people that they are responsible for, or come into contact with.</w:t>
      </w:r>
    </w:p>
    <w:p w:rsidR="00CF119F" w:rsidRPr="00CF119F" w:rsidRDefault="00CF119F" w:rsidP="009934F8">
      <w:pPr>
        <w:pStyle w:val="Title"/>
        <w:ind w:left="360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CD7269" w:rsidRPr="00CF119F" w:rsidRDefault="00CD7269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post </w:t>
      </w:r>
      <w:proofErr w:type="spellStart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act</w:t>
      </w:r>
      <w:proofErr w:type="spellEnd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compliance </w:t>
      </w:r>
      <w:proofErr w:type="spellStart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data protection </w:t>
      </w:r>
      <w:proofErr w:type="spellStart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principles</w:t>
      </w:r>
      <w:proofErr w:type="spellEnd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</w:t>
      </w:r>
      <w:proofErr w:type="spellStart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respecting</w:t>
      </w:r>
      <w:proofErr w:type="spellEnd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privacy</w:t>
      </w:r>
      <w:proofErr w:type="spellEnd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of </w:t>
      </w:r>
      <w:proofErr w:type="spellStart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personal</w:t>
      </w:r>
      <w:proofErr w:type="spellEnd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information </w:t>
      </w:r>
      <w:proofErr w:type="spellStart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held</w:t>
      </w:r>
      <w:proofErr w:type="spellEnd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by the </w:t>
      </w:r>
      <w:proofErr w:type="spellStart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</w:t>
      </w:r>
      <w:proofErr w:type="spellEnd"/>
      <w:r w:rsidRPr="00CF119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CD7269" w:rsidRPr="00CF119F" w:rsidRDefault="00CD7269">
      <w:pPr>
        <w:rPr>
          <w:szCs w:val="22"/>
        </w:rPr>
      </w:pPr>
    </w:p>
    <w:p w:rsidR="00CD7269" w:rsidRPr="00CF119F" w:rsidRDefault="00CD7269">
      <w:pPr>
        <w:rPr>
          <w:szCs w:val="22"/>
        </w:rPr>
      </w:pPr>
      <w:r w:rsidRPr="00CF119F">
        <w:rPr>
          <w:szCs w:val="22"/>
        </w:rPr>
        <w:t>The post holder must comply with the principles of the Freedom of Information Act 2000 in relation to the management of Council records and information.</w:t>
      </w:r>
    </w:p>
    <w:p w:rsidR="00CD7269" w:rsidRPr="00CF119F" w:rsidRDefault="00CD7269">
      <w:pPr>
        <w:rPr>
          <w:szCs w:val="22"/>
        </w:rPr>
      </w:pPr>
    </w:p>
    <w:p w:rsidR="00CD7269" w:rsidRPr="00CF119F" w:rsidRDefault="00CD7269">
      <w:pPr>
        <w:rPr>
          <w:szCs w:val="22"/>
        </w:rPr>
      </w:pPr>
      <w:r w:rsidRPr="00CF119F">
        <w:rPr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CD7269" w:rsidRPr="00CF119F" w:rsidRDefault="00CD7269">
      <w:pPr>
        <w:rPr>
          <w:szCs w:val="22"/>
        </w:rPr>
      </w:pPr>
    </w:p>
    <w:p w:rsidR="00CD7269" w:rsidRPr="00CF119F" w:rsidRDefault="00CD7269">
      <w:pPr>
        <w:pStyle w:val="Title"/>
        <w:jc w:val="left"/>
        <w:rPr>
          <w:rFonts w:ascii="Arial" w:hAnsi="Arial"/>
          <w:b w:val="0"/>
          <w:bCs w:val="0"/>
          <w:i w:val="0"/>
          <w:iCs w:val="0"/>
          <w:sz w:val="22"/>
          <w:szCs w:val="22"/>
          <w:lang w:val="en-GB"/>
        </w:rPr>
      </w:pPr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postholder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Councils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rules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regulations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legislation</w:t>
      </w:r>
      <w:proofErr w:type="spellEnd"/>
      <w:r w:rsidRPr="00425BF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CD7269" w:rsidRPr="00CF119F" w:rsidRDefault="00CD7269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CD7269" w:rsidRPr="00CF119F" w:rsidRDefault="00CD7269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4C7B8E" w:rsidRPr="00F82663" w:rsidRDefault="004C7B8E" w:rsidP="004C7B8E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F82663">
        <w:rPr>
          <w:rFonts w:ascii="Arial" w:hAnsi="Arial"/>
          <w:b w:val="0"/>
          <w:i w:val="0"/>
          <w:sz w:val="22"/>
          <w:szCs w:val="22"/>
          <w:lang w:val="en-GB"/>
        </w:rPr>
        <w:t>Name of Author:</w:t>
      </w:r>
      <w:r w:rsidR="00B91FF9">
        <w:rPr>
          <w:rFonts w:ascii="Arial" w:hAnsi="Arial"/>
          <w:b w:val="0"/>
          <w:i w:val="0"/>
          <w:sz w:val="22"/>
          <w:szCs w:val="22"/>
          <w:lang w:val="en-GB"/>
        </w:rPr>
        <w:tab/>
        <w:t>C. Wright</w:t>
      </w:r>
    </w:p>
    <w:p w:rsidR="004C7B8E" w:rsidRPr="00F82663" w:rsidRDefault="004C7B8E" w:rsidP="004C7B8E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82663">
        <w:rPr>
          <w:rFonts w:ascii="Arial" w:hAnsi="Arial" w:cs="Arial"/>
          <w:b w:val="0"/>
          <w:i w:val="0"/>
          <w:sz w:val="22"/>
          <w:szCs w:val="22"/>
        </w:rPr>
        <w:t>Date:</w:t>
      </w:r>
      <w:r w:rsidR="00CB38C5">
        <w:rPr>
          <w:rFonts w:ascii="Arial" w:hAnsi="Arial" w:cs="Arial"/>
          <w:b w:val="0"/>
          <w:i w:val="0"/>
          <w:sz w:val="22"/>
          <w:szCs w:val="22"/>
        </w:rPr>
        <w:tab/>
      </w:r>
      <w:r w:rsidR="00CB38C5">
        <w:rPr>
          <w:rFonts w:ascii="Arial" w:hAnsi="Arial" w:cs="Arial"/>
          <w:b w:val="0"/>
          <w:i w:val="0"/>
          <w:sz w:val="22"/>
          <w:szCs w:val="22"/>
        </w:rPr>
        <w:tab/>
      </w:r>
      <w:r w:rsidR="00134F17">
        <w:rPr>
          <w:rFonts w:ascii="Arial" w:hAnsi="Arial" w:cs="Arial"/>
          <w:b w:val="0"/>
          <w:i w:val="0"/>
          <w:sz w:val="22"/>
          <w:szCs w:val="22"/>
        </w:rPr>
        <w:tab/>
      </w:r>
      <w:proofErr w:type="spellStart"/>
      <w:r w:rsidR="00134F17">
        <w:rPr>
          <w:rFonts w:ascii="Arial" w:hAnsi="Arial" w:cs="Arial"/>
          <w:b w:val="0"/>
          <w:i w:val="0"/>
          <w:sz w:val="22"/>
          <w:szCs w:val="22"/>
        </w:rPr>
        <w:t>June</w:t>
      </w:r>
      <w:proofErr w:type="spellEnd"/>
      <w:r w:rsidR="00134F17">
        <w:rPr>
          <w:rFonts w:ascii="Arial" w:hAnsi="Arial" w:cs="Arial"/>
          <w:b w:val="0"/>
          <w:i w:val="0"/>
          <w:sz w:val="22"/>
          <w:szCs w:val="22"/>
        </w:rPr>
        <w:t xml:space="preserve"> 2016</w:t>
      </w:r>
    </w:p>
    <w:p w:rsidR="00CD7269" w:rsidRPr="00CF119F" w:rsidRDefault="00CD7269" w:rsidP="004C7B8E">
      <w:pPr>
        <w:pStyle w:val="Title"/>
        <w:jc w:val="left"/>
      </w:pPr>
      <w:bookmarkStart w:id="0" w:name="_GoBack"/>
      <w:bookmarkEnd w:id="0"/>
    </w:p>
    <w:sectPr w:rsidR="00CD7269" w:rsidRPr="00CF119F" w:rsidSect="000335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42" w:rsidRDefault="00000E42">
      <w:r>
        <w:separator/>
      </w:r>
    </w:p>
  </w:endnote>
  <w:endnote w:type="continuationSeparator" w:id="0">
    <w:p w:rsidR="00000E42" w:rsidRDefault="0000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Footer"/>
      <w:jc w:val="right"/>
      <w:rPr>
        <w:sz w:val="20"/>
      </w:rPr>
    </w:pPr>
  </w:p>
  <w:p w:rsidR="00413418" w:rsidRDefault="00413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Footer"/>
      <w:jc w:val="right"/>
      <w:rPr>
        <w:sz w:val="20"/>
      </w:rPr>
    </w:pPr>
  </w:p>
  <w:p w:rsidR="00413418" w:rsidRDefault="0041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42" w:rsidRDefault="00000E42">
      <w:r>
        <w:separator/>
      </w:r>
    </w:p>
  </w:footnote>
  <w:footnote w:type="continuationSeparator" w:id="0">
    <w:p w:rsidR="00000E42" w:rsidRDefault="0000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EE6869" w:rsidP="00E46362">
    <w:pPr>
      <w:pStyle w:val="Header"/>
    </w:pPr>
    <w:r>
      <w:rPr>
        <w:noProof/>
        <w:lang w:eastAsia="en-GB"/>
      </w:rPr>
      <w:drawing>
        <wp:inline distT="0" distB="0" distL="0" distR="0">
          <wp:extent cx="1800225" cy="952500"/>
          <wp:effectExtent l="19050" t="0" r="9525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362">
      <w:t xml:space="preserve">                                                                   </w:t>
    </w:r>
    <w:r w:rsidR="00E46362" w:rsidRPr="00E46362">
      <w:rPr>
        <w:noProof/>
        <w:lang w:eastAsia="en-GB"/>
      </w:rPr>
      <w:drawing>
        <wp:inline distT="0" distB="0" distL="0" distR="0">
          <wp:extent cx="1324066" cy="904875"/>
          <wp:effectExtent l="19050" t="0" r="9434" b="0"/>
          <wp:docPr id="2" name="Picture 1" descr="C:\Documents and Settings\Staff\My Documents\Sunningda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taff\My Documents\Sunningdale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66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F04"/>
    <w:multiLevelType w:val="hybridMultilevel"/>
    <w:tmpl w:val="85E65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7E3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50E60"/>
    <w:multiLevelType w:val="hybridMultilevel"/>
    <w:tmpl w:val="7866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004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2A5EE9"/>
    <w:multiLevelType w:val="hybridMultilevel"/>
    <w:tmpl w:val="C8DA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F6A36"/>
    <w:multiLevelType w:val="hybridMultilevel"/>
    <w:tmpl w:val="8D9E80E2"/>
    <w:lvl w:ilvl="0" w:tplc="EB8026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263A49D8"/>
    <w:multiLevelType w:val="hybridMultilevel"/>
    <w:tmpl w:val="3E92B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E7AF4"/>
    <w:multiLevelType w:val="hybridMultilevel"/>
    <w:tmpl w:val="510E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B5A6A"/>
    <w:multiLevelType w:val="hybridMultilevel"/>
    <w:tmpl w:val="9A04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27D9C"/>
    <w:multiLevelType w:val="hybridMultilevel"/>
    <w:tmpl w:val="2008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F45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A48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A647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181A30"/>
    <w:multiLevelType w:val="hybridMultilevel"/>
    <w:tmpl w:val="9BC8E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7"/>
  </w:num>
  <w:num w:numId="5">
    <w:abstractNumId w:val="15"/>
  </w:num>
  <w:num w:numId="6">
    <w:abstractNumId w:val="16"/>
  </w:num>
  <w:num w:numId="7">
    <w:abstractNumId w:val="12"/>
  </w:num>
  <w:num w:numId="8">
    <w:abstractNumId w:val="20"/>
  </w:num>
  <w:num w:numId="9">
    <w:abstractNumId w:val="21"/>
  </w:num>
  <w:num w:numId="10">
    <w:abstractNumId w:val="18"/>
  </w:num>
  <w:num w:numId="11">
    <w:abstractNumId w:val="3"/>
  </w:num>
  <w:num w:numId="12">
    <w:abstractNumId w:val="6"/>
  </w:num>
  <w:num w:numId="13">
    <w:abstractNumId w:val="22"/>
  </w:num>
  <w:num w:numId="14">
    <w:abstractNumId w:val="10"/>
  </w:num>
  <w:num w:numId="15">
    <w:abstractNumId w:val="11"/>
  </w:num>
  <w:num w:numId="16">
    <w:abstractNumId w:val="0"/>
  </w:num>
  <w:num w:numId="17">
    <w:abstractNumId w:val="5"/>
  </w:num>
  <w:num w:numId="18">
    <w:abstractNumId w:val="8"/>
  </w:num>
  <w:num w:numId="19">
    <w:abstractNumId w:val="13"/>
  </w:num>
  <w:num w:numId="20">
    <w:abstractNumId w:val="9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4F8"/>
    <w:rsid w:val="00000E42"/>
    <w:rsid w:val="00007592"/>
    <w:rsid w:val="00033536"/>
    <w:rsid w:val="000D7AC6"/>
    <w:rsid w:val="00120346"/>
    <w:rsid w:val="001252A4"/>
    <w:rsid w:val="00134F17"/>
    <w:rsid w:val="00140DD2"/>
    <w:rsid w:val="00146FEB"/>
    <w:rsid w:val="001E6141"/>
    <w:rsid w:val="0020701D"/>
    <w:rsid w:val="00211BBF"/>
    <w:rsid w:val="002629CB"/>
    <w:rsid w:val="002665C1"/>
    <w:rsid w:val="00283085"/>
    <w:rsid w:val="0032052E"/>
    <w:rsid w:val="00370C7C"/>
    <w:rsid w:val="00386729"/>
    <w:rsid w:val="00393B38"/>
    <w:rsid w:val="003E1B54"/>
    <w:rsid w:val="003E3BF7"/>
    <w:rsid w:val="00401D4F"/>
    <w:rsid w:val="00413361"/>
    <w:rsid w:val="00413418"/>
    <w:rsid w:val="00425BF8"/>
    <w:rsid w:val="00425F57"/>
    <w:rsid w:val="004A4805"/>
    <w:rsid w:val="004A6BDC"/>
    <w:rsid w:val="004C7B8E"/>
    <w:rsid w:val="00586E86"/>
    <w:rsid w:val="005A2132"/>
    <w:rsid w:val="006135E0"/>
    <w:rsid w:val="006A7FAC"/>
    <w:rsid w:val="006C200C"/>
    <w:rsid w:val="006E3814"/>
    <w:rsid w:val="0073271A"/>
    <w:rsid w:val="0073427F"/>
    <w:rsid w:val="00771D99"/>
    <w:rsid w:val="007A5578"/>
    <w:rsid w:val="007A6639"/>
    <w:rsid w:val="007D139E"/>
    <w:rsid w:val="007D423C"/>
    <w:rsid w:val="00876DF7"/>
    <w:rsid w:val="00883F2A"/>
    <w:rsid w:val="009321FA"/>
    <w:rsid w:val="00932A46"/>
    <w:rsid w:val="00944CCD"/>
    <w:rsid w:val="009934F8"/>
    <w:rsid w:val="00A22CE5"/>
    <w:rsid w:val="00AE3C27"/>
    <w:rsid w:val="00B91FF9"/>
    <w:rsid w:val="00B928EA"/>
    <w:rsid w:val="00BB4905"/>
    <w:rsid w:val="00BC5755"/>
    <w:rsid w:val="00BD73E6"/>
    <w:rsid w:val="00BD7CA9"/>
    <w:rsid w:val="00C23C30"/>
    <w:rsid w:val="00C40414"/>
    <w:rsid w:val="00C47CD8"/>
    <w:rsid w:val="00CB38C5"/>
    <w:rsid w:val="00CD0FD7"/>
    <w:rsid w:val="00CD4B3D"/>
    <w:rsid w:val="00CD7269"/>
    <w:rsid w:val="00CF119F"/>
    <w:rsid w:val="00E46362"/>
    <w:rsid w:val="00EE6869"/>
    <w:rsid w:val="00EE6AAF"/>
    <w:rsid w:val="00F2340B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536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33536"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5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5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3536"/>
  </w:style>
  <w:style w:type="paragraph" w:styleId="Title">
    <w:name w:val="Title"/>
    <w:basedOn w:val="Normal"/>
    <w:qFormat/>
    <w:rsid w:val="00033536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rsid w:val="00033536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rsid w:val="00CD0FD7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D7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3E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D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bw.dot</Template>
  <TotalTime>13</TotalTime>
  <Pages>4</Pages>
  <Words>876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Corporate Communications</dc:creator>
  <cp:lastModifiedBy>glenis.wallace</cp:lastModifiedBy>
  <cp:revision>5</cp:revision>
  <cp:lastPrinted>2018-12-03T10:12:00Z</cp:lastPrinted>
  <dcterms:created xsi:type="dcterms:W3CDTF">2016-06-10T07:51:00Z</dcterms:created>
  <dcterms:modified xsi:type="dcterms:W3CDTF">2018-12-03T10:13:00Z</dcterms:modified>
</cp:coreProperties>
</file>