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FD" w:rsidRPr="0029700E" w:rsidRDefault="00B36F28" w:rsidP="00510EFD">
      <w:pPr>
        <w:pStyle w:val="NoSpacing"/>
        <w:tabs>
          <w:tab w:val="left" w:pos="13395"/>
        </w:tabs>
        <w:rPr>
          <w:rFonts w:ascii="Arial" w:hAnsi="Arial" w:cs="Arial"/>
        </w:rPr>
      </w:pPr>
      <w:r w:rsidRPr="0025793B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 xml:space="preserve"> Specification – </w:t>
      </w:r>
      <w:r w:rsidR="009879DC">
        <w:rPr>
          <w:rFonts w:ascii="Arial" w:hAnsi="Arial" w:cs="Arial"/>
          <w:b/>
        </w:rPr>
        <w:t>Receptionist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2"/>
        <w:gridCol w:w="6974"/>
        <w:gridCol w:w="5670"/>
      </w:tblGrid>
      <w:tr w:rsidR="003A78DE" w:rsidRPr="00BC6419" w:rsidTr="003A78DE">
        <w:trPr>
          <w:trHeight w:val="227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4" w:type="dxa"/>
            <w:vAlign w:val="center"/>
          </w:tcPr>
          <w:p w:rsidR="003A78DE" w:rsidRPr="00BC6419" w:rsidRDefault="003A78DE" w:rsidP="00B56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670" w:type="dxa"/>
            <w:vAlign w:val="center"/>
          </w:tcPr>
          <w:p w:rsidR="003A78DE" w:rsidRPr="00BC6419" w:rsidRDefault="003A78DE" w:rsidP="00B56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1C12D1" w:rsidRDefault="001C12D1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application form</w:t>
            </w:r>
            <w:r w:rsidR="002A40C9">
              <w:rPr>
                <w:rFonts w:ascii="Arial" w:hAnsi="Arial" w:cs="Arial"/>
                <w:sz w:val="18"/>
                <w:szCs w:val="18"/>
              </w:rPr>
              <w:t xml:space="preserve"> and supporting covering letter</w:t>
            </w:r>
          </w:p>
          <w:p w:rsidR="003A78DE" w:rsidRPr="001C12D1" w:rsidRDefault="003A78DE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974" w:type="dxa"/>
            <w:vAlign w:val="center"/>
          </w:tcPr>
          <w:p w:rsidR="003A78DE" w:rsidRPr="00BC6419" w:rsidRDefault="00510EFD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GCSEs A-C (or equivalent), including English</w:t>
            </w:r>
            <w:r w:rsidR="00C70CCF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 w:rsidR="003A78DE">
              <w:rPr>
                <w:rFonts w:ascii="Arial" w:hAnsi="Arial" w:cs="Arial"/>
                <w:sz w:val="18"/>
                <w:szCs w:val="18"/>
              </w:rPr>
              <w:t>aths</w:t>
            </w:r>
          </w:p>
        </w:tc>
        <w:tc>
          <w:tcPr>
            <w:tcW w:w="5670" w:type="dxa"/>
            <w:vAlign w:val="center"/>
          </w:tcPr>
          <w:p w:rsidR="00CD6535" w:rsidRDefault="00CD6535" w:rsidP="0018560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78DE" w:rsidRPr="00CD6535" w:rsidRDefault="003A78DE" w:rsidP="0018560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78DE" w:rsidRPr="00BC6419" w:rsidRDefault="003A78DE" w:rsidP="003A78DE">
            <w:pPr>
              <w:pStyle w:val="ListParagraph"/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3A78DE" w:rsidRDefault="009879DC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:rsidR="00CD6535" w:rsidRPr="00BC6419" w:rsidRDefault="00CD6535" w:rsidP="00765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 w:rsidR="00765AA5">
              <w:rPr>
                <w:rFonts w:ascii="Arial" w:hAnsi="Arial" w:cs="Arial"/>
                <w:sz w:val="18"/>
                <w:szCs w:val="18"/>
              </w:rPr>
              <w:t>people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</w:tc>
        <w:tc>
          <w:tcPr>
            <w:tcW w:w="5670" w:type="dxa"/>
            <w:vAlign w:val="center"/>
          </w:tcPr>
          <w:p w:rsidR="00A03090" w:rsidRPr="002A40C9" w:rsidRDefault="00A03090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in a school office environment</w:t>
            </w:r>
          </w:p>
          <w:p w:rsidR="003A78DE" w:rsidRPr="009879DC" w:rsidRDefault="003A78DE" w:rsidP="009879D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2268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PROFESSIONAL KNOWLEDGE, UNDERSTANDING &amp; SKILLS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confident in the use of </w:t>
            </w:r>
            <w:r w:rsidR="009879DC">
              <w:rPr>
                <w:rFonts w:ascii="Arial" w:hAnsi="Arial" w:cs="Arial"/>
                <w:sz w:val="18"/>
                <w:szCs w:val="18"/>
              </w:rPr>
              <w:t>ICT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Manage conflicting demands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and be able to problem solve successfully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A78DE" w:rsidRPr="00BC6419" w:rsidRDefault="002A40C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and prioritise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workload</w:t>
            </w:r>
          </w:p>
          <w:p w:rsidR="003A78DE" w:rsidRPr="00BC6419" w:rsidRDefault="003A78DE" w:rsidP="00510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excellent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telephone manner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3A78DE" w:rsidRPr="002A40C9" w:rsidRDefault="003A78DE" w:rsidP="009879DC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2835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 and be flexible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Caring attitude towards </w:t>
            </w:r>
            <w:r w:rsidR="009220F0">
              <w:rPr>
                <w:rFonts w:ascii="Arial" w:hAnsi="Arial" w:cs="Arial"/>
                <w:sz w:val="18"/>
                <w:szCs w:val="18"/>
              </w:rPr>
              <w:t>students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and parents</w:t>
            </w:r>
            <w:r w:rsidR="009220F0">
              <w:rPr>
                <w:rFonts w:ascii="Arial" w:hAnsi="Arial" w:cs="Arial"/>
                <w:sz w:val="18"/>
                <w:szCs w:val="18"/>
              </w:rPr>
              <w:t>/carers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  <w:r w:rsidR="009220F0">
              <w:rPr>
                <w:rFonts w:ascii="Arial" w:hAnsi="Arial" w:cs="Arial"/>
                <w:sz w:val="18"/>
                <w:szCs w:val="18"/>
              </w:rPr>
              <w:t>/carers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in; speech, dress, behaviour, and attitude.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</w:t>
            </w:r>
            <w:r w:rsidR="00373AF3">
              <w:rPr>
                <w:rFonts w:ascii="Arial" w:hAnsi="Arial" w:cs="Arial"/>
                <w:sz w:val="18"/>
                <w:szCs w:val="18"/>
              </w:rPr>
              <w:t>ted, reliable, and hard working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Diplomatic &amp; tactful</w:t>
            </w:r>
          </w:p>
        </w:tc>
        <w:tc>
          <w:tcPr>
            <w:tcW w:w="5670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:rsidR="003A78DE" w:rsidRPr="002A40C9" w:rsidRDefault="003A78DE" w:rsidP="0018560A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185C00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an Enhanced </w:t>
            </w:r>
            <w:r w:rsidR="00780E09">
              <w:rPr>
                <w:rFonts w:ascii="Arial" w:hAnsi="Arial" w:cs="Arial"/>
                <w:sz w:val="18"/>
                <w:szCs w:val="18"/>
              </w:rPr>
              <w:t xml:space="preserve">Disclosure and Barring Service (DBS) </w:t>
            </w:r>
            <w:r w:rsidRPr="00BC6419">
              <w:rPr>
                <w:rFonts w:ascii="Arial" w:hAnsi="Arial" w:cs="Arial"/>
                <w:sz w:val="18"/>
                <w:szCs w:val="18"/>
              </w:rPr>
              <w:t>check</w:t>
            </w: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F28" w:rsidRPr="00554D4E" w:rsidRDefault="00510EFD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:rsidR="00F05036" w:rsidRDefault="00F05036"/>
    <w:sectPr w:rsidR="00F05036" w:rsidSect="003A78DE">
      <w:headerReference w:type="default" r:id="rId8"/>
      <w:footerReference w:type="default" r:id="rId9"/>
      <w:pgSz w:w="16840" w:h="11907" w:orient="landscape"/>
      <w:pgMar w:top="284" w:right="295" w:bottom="284" w:left="56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98" w:rsidRDefault="00CF6198">
      <w:pPr>
        <w:spacing w:after="0" w:line="240" w:lineRule="auto"/>
      </w:pPr>
      <w:r>
        <w:separator/>
      </w:r>
    </w:p>
  </w:endnote>
  <w:endnote w:type="continuationSeparator" w:id="0">
    <w:p w:rsidR="00CF6198" w:rsidRDefault="00CF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00"/>
      <w:gridCol w:w="4154"/>
      <w:gridCol w:w="958"/>
      <w:gridCol w:w="4788"/>
    </w:tblGrid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B858F4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B858F4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B858F4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B858F4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B858F4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B858F4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B858F4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B858F4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</w:tbl>
  <w:p w:rsidR="00D83C9A" w:rsidRPr="00F277B5" w:rsidRDefault="00B858F4" w:rsidP="007C6EA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98" w:rsidRDefault="00CF6198">
      <w:pPr>
        <w:spacing w:after="0" w:line="240" w:lineRule="auto"/>
      </w:pPr>
      <w:r>
        <w:separator/>
      </w:r>
    </w:p>
  </w:footnote>
  <w:footnote w:type="continuationSeparator" w:id="0">
    <w:p w:rsidR="00CF6198" w:rsidRDefault="00CF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88" w:type="dxa"/>
      <w:tblLook w:val="01E0" w:firstRow="1" w:lastRow="1" w:firstColumn="1" w:lastColumn="1" w:noHBand="0" w:noVBand="0"/>
    </w:tblPr>
    <w:tblGrid>
      <w:gridCol w:w="2088"/>
      <w:gridCol w:w="7992"/>
    </w:tblGrid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B858F4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B858F4" w:rsidP="007C6EAF">
          <w:pPr>
            <w:pStyle w:val="Header"/>
            <w:rPr>
              <w:b/>
              <w:sz w:val="16"/>
              <w:szCs w:val="16"/>
            </w:rPr>
          </w:pPr>
        </w:p>
      </w:tc>
    </w:tr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B858F4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B858F4" w:rsidP="007C6EAF">
          <w:pPr>
            <w:pStyle w:val="Header"/>
            <w:rPr>
              <w:b/>
              <w:sz w:val="16"/>
              <w:szCs w:val="16"/>
            </w:rPr>
          </w:pPr>
        </w:p>
      </w:tc>
    </w:tr>
  </w:tbl>
  <w:p w:rsidR="00D83C9A" w:rsidRDefault="002B492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C9A" w:rsidRPr="00E576BB" w:rsidRDefault="00B858F4" w:rsidP="007C6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:rsidR="00D83C9A" w:rsidRPr="00E576BB" w:rsidRDefault="00185C00" w:rsidP="007C6E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E"/>
    <w:rsid w:val="0018560A"/>
    <w:rsid w:val="00185C00"/>
    <w:rsid w:val="001C12D1"/>
    <w:rsid w:val="002A40C9"/>
    <w:rsid w:val="002B492E"/>
    <w:rsid w:val="00373AF3"/>
    <w:rsid w:val="003A78DE"/>
    <w:rsid w:val="00510EFD"/>
    <w:rsid w:val="00551B36"/>
    <w:rsid w:val="0069531E"/>
    <w:rsid w:val="00765AA5"/>
    <w:rsid w:val="00780E09"/>
    <w:rsid w:val="00797388"/>
    <w:rsid w:val="008A206F"/>
    <w:rsid w:val="00900A5B"/>
    <w:rsid w:val="009220F0"/>
    <w:rsid w:val="009879DC"/>
    <w:rsid w:val="009C152E"/>
    <w:rsid w:val="00A03090"/>
    <w:rsid w:val="00B36F28"/>
    <w:rsid w:val="00B56C87"/>
    <w:rsid w:val="00B858F4"/>
    <w:rsid w:val="00C70CCF"/>
    <w:rsid w:val="00CD6535"/>
    <w:rsid w:val="00CF6198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92E"/>
  </w:style>
  <w:style w:type="paragraph" w:styleId="Footer">
    <w:name w:val="footer"/>
    <w:basedOn w:val="Normal"/>
    <w:link w:val="Foot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92E"/>
  </w:style>
  <w:style w:type="paragraph" w:styleId="Footer">
    <w:name w:val="footer"/>
    <w:basedOn w:val="Normal"/>
    <w:link w:val="Foot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1DEE4107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Davison</dc:creator>
  <cp:lastModifiedBy>Mrs Woods</cp:lastModifiedBy>
  <cp:revision>3</cp:revision>
  <cp:lastPrinted>2019-02-25T13:49:00Z</cp:lastPrinted>
  <dcterms:created xsi:type="dcterms:W3CDTF">2019-10-01T08:04:00Z</dcterms:created>
  <dcterms:modified xsi:type="dcterms:W3CDTF">2019-10-10T11:51:00Z</dcterms:modified>
</cp:coreProperties>
</file>