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491B81" w:rsidRDefault="007B207D" w:rsidP="00697926">
      <w:pPr>
        <w:pStyle w:val="Heading2"/>
        <w:ind w:left="-180" w:right="-236"/>
        <w:rPr>
          <w:rFonts w:ascii="Tahoma" w:hAnsi="Tahoma" w:cs="Tahoma"/>
          <w:sz w:val="20"/>
          <w:szCs w:val="20"/>
        </w:rPr>
      </w:pPr>
      <w:r w:rsidRPr="00491B81">
        <w:rPr>
          <w:rFonts w:ascii="Tahoma" w:hAnsi="Tahoma" w:cs="Tahoma"/>
          <w:sz w:val="20"/>
          <w:szCs w:val="20"/>
        </w:rPr>
        <w:t xml:space="preserve">FARRINGDON COMMUNITY ACADEMY </w:t>
      </w:r>
    </w:p>
    <w:p w:rsidR="005A4F1E" w:rsidRPr="00491B8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91B81">
        <w:rPr>
          <w:rFonts w:ascii="Tahoma" w:hAnsi="Tahoma" w:cs="Tahoma"/>
          <w:b/>
          <w:bCs/>
          <w:color w:val="000000"/>
          <w:sz w:val="20"/>
          <w:szCs w:val="20"/>
        </w:rPr>
        <w:t>Address</w:t>
      </w:r>
      <w:r w:rsidR="002177D1"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 – Allendale Road, </w:t>
      </w:r>
      <w:r w:rsidR="00083458"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Farringdon, </w:t>
      </w:r>
      <w:r w:rsidR="002177D1" w:rsidRPr="00491B81">
        <w:rPr>
          <w:rFonts w:ascii="Tahoma" w:hAnsi="Tahoma" w:cs="Tahoma"/>
          <w:b/>
          <w:bCs/>
          <w:color w:val="000000"/>
          <w:sz w:val="20"/>
          <w:szCs w:val="20"/>
        </w:rPr>
        <w:t>Sunderland SR3 3EL</w:t>
      </w:r>
    </w:p>
    <w:p w:rsidR="005A4F1E" w:rsidRPr="00491B81" w:rsidRDefault="005A4F1E" w:rsidP="00697926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91B81">
        <w:rPr>
          <w:rFonts w:ascii="Tahoma" w:hAnsi="Tahoma" w:cs="Tahoma"/>
          <w:b/>
          <w:bCs/>
          <w:color w:val="000000"/>
          <w:sz w:val="20"/>
          <w:szCs w:val="20"/>
        </w:rPr>
        <w:t>Tel: (0191</w:t>
      </w:r>
      <w:proofErr w:type="gramStart"/>
      <w:r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="002177D1"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86AA9" w:rsidRPr="00491B81">
        <w:rPr>
          <w:rFonts w:ascii="Tahoma" w:hAnsi="Tahoma" w:cs="Tahoma"/>
          <w:b/>
          <w:bCs/>
          <w:color w:val="000000"/>
          <w:sz w:val="20"/>
          <w:szCs w:val="20"/>
        </w:rPr>
        <w:t>917</w:t>
      </w:r>
      <w:proofErr w:type="gramEnd"/>
      <w:r w:rsidR="00586AA9"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 1500</w:t>
      </w:r>
    </w:p>
    <w:p w:rsidR="00A40E70" w:rsidRPr="00491B81" w:rsidRDefault="005A4F1E" w:rsidP="00491B81">
      <w:pPr>
        <w:autoSpaceDE w:val="0"/>
        <w:autoSpaceDN w:val="0"/>
        <w:adjustRightInd w:val="0"/>
        <w:ind w:left="-180" w:right="-236"/>
        <w:rPr>
          <w:rFonts w:ascii="Tahoma" w:hAnsi="Tahoma" w:cs="Tahoma"/>
          <w:b/>
          <w:bCs/>
          <w:color w:val="000000"/>
          <w:sz w:val="20"/>
          <w:szCs w:val="20"/>
        </w:rPr>
      </w:pPr>
      <w:r w:rsidRPr="00491B81">
        <w:rPr>
          <w:rFonts w:ascii="Tahoma" w:hAnsi="Tahoma" w:cs="Tahoma"/>
          <w:b/>
          <w:bCs/>
          <w:color w:val="000000"/>
          <w:sz w:val="20"/>
          <w:szCs w:val="20"/>
        </w:rPr>
        <w:t>Email</w:t>
      </w:r>
      <w:r w:rsidR="009B071A"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hyperlink r:id="rId5" w:history="1">
        <w:r w:rsidR="009B071A" w:rsidRPr="00491B81">
          <w:rPr>
            <w:rStyle w:val="Hyperlink"/>
            <w:rFonts w:ascii="Tahoma" w:hAnsi="Tahoma" w:cs="Tahoma"/>
            <w:sz w:val="20"/>
            <w:szCs w:val="20"/>
          </w:rPr>
          <w:t>enquiries@farringdonca.net</w:t>
        </w:r>
      </w:hyperlink>
      <w:r w:rsidR="00491B81" w:rsidRPr="00491B81">
        <w:rPr>
          <w:rFonts w:ascii="Tahoma" w:hAnsi="Tahoma" w:cs="Tahoma"/>
          <w:sz w:val="20"/>
          <w:szCs w:val="20"/>
        </w:rPr>
        <w:t xml:space="preserve"> </w:t>
      </w:r>
      <w:r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Web:  </w:t>
      </w:r>
      <w:hyperlink r:id="rId6" w:history="1">
        <w:r w:rsidR="00586AA9" w:rsidRPr="00491B81">
          <w:rPr>
            <w:rStyle w:val="Hyperlink"/>
            <w:rFonts w:ascii="Tahoma" w:hAnsi="Tahoma" w:cs="Tahoma"/>
            <w:b/>
            <w:bCs/>
            <w:sz w:val="20"/>
            <w:szCs w:val="20"/>
          </w:rPr>
          <w:t>www.farringdonschool.co.uk</w:t>
        </w:r>
      </w:hyperlink>
      <w:r w:rsidR="00586AA9"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      </w:t>
      </w:r>
      <w:r w:rsidRPr="00491B81">
        <w:rPr>
          <w:rFonts w:ascii="Tahoma" w:hAnsi="Tahoma" w:cs="Tahoma"/>
          <w:b/>
          <w:bCs/>
          <w:color w:val="000000"/>
          <w:sz w:val="20"/>
          <w:szCs w:val="20"/>
        </w:rPr>
        <w:t xml:space="preserve">Headteacher:  </w:t>
      </w:r>
      <w:r w:rsidR="00CC4424" w:rsidRPr="00491B81">
        <w:rPr>
          <w:rFonts w:ascii="Tahoma" w:hAnsi="Tahoma" w:cs="Tahoma"/>
          <w:b/>
          <w:bCs/>
          <w:color w:val="000000"/>
          <w:sz w:val="20"/>
          <w:szCs w:val="20"/>
        </w:rPr>
        <w:t>Neal Holder</w:t>
      </w:r>
    </w:p>
    <w:p w:rsidR="00DE3565" w:rsidRPr="00491B81" w:rsidRDefault="00DE3565" w:rsidP="00DE356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852F2" w:rsidRPr="00092E63" w:rsidRDefault="000852F2" w:rsidP="000852F2">
      <w:pPr>
        <w:spacing w:before="60" w:after="60"/>
        <w:ind w:left="-181" w:right="-238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092E6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Position: </w:t>
      </w:r>
      <w:r w:rsidRPr="00092E63">
        <w:rPr>
          <w:rFonts w:ascii="Tahoma" w:hAnsi="Tahoma" w:cs="Tahoma"/>
          <w:b/>
          <w:sz w:val="22"/>
          <w:szCs w:val="22"/>
          <w:u w:val="single"/>
        </w:rPr>
        <w:t>Autism Spectrum Provision/ SEND Teaching Assistant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0852F2" w:rsidRPr="001164B1" w:rsidRDefault="000852F2" w:rsidP="000852F2">
      <w:pPr>
        <w:spacing w:before="60" w:after="60"/>
        <w:ind w:left="-181" w:right="-238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164B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Salary: 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Level D Point </w:t>
      </w:r>
      <w:r w:rsidR="00C5780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5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– </w:t>
      </w:r>
      <w:r w:rsidR="00C5780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£</w:t>
      </w:r>
      <w:r w:rsidR="00C5780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18,795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- £</w:t>
      </w:r>
      <w:r w:rsidR="00C5780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19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,</w:t>
      </w:r>
      <w:r w:rsidR="00C5780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171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to be Pro-Rata </w:t>
      </w:r>
      <w:r>
        <w:rPr>
          <w:rFonts w:ascii="Tahoma" w:hAnsi="Tahoma" w:cs="Tahoma"/>
          <w:b/>
          <w:sz w:val="22"/>
          <w:szCs w:val="22"/>
          <w:u w:val="single"/>
        </w:rPr>
        <w:t>Term Time Only (39 weeks)</w:t>
      </w:r>
    </w:p>
    <w:p w:rsidR="000852F2" w:rsidRDefault="000852F2" w:rsidP="000852F2">
      <w:pPr>
        <w:spacing w:before="60" w:after="60"/>
        <w:ind w:left="-181" w:right="-23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Hours: Full time, 37 Hours per week (Monday to Thursday 8am – 4pm &amp; Friday 8am to 3.30pm) </w:t>
      </w:r>
    </w:p>
    <w:p w:rsidR="000852F2" w:rsidRDefault="000852F2" w:rsidP="000852F2">
      <w:pPr>
        <w:spacing w:before="60" w:after="60"/>
        <w:ind w:left="-181" w:right="-23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Contract: Permanent</w:t>
      </w:r>
    </w:p>
    <w:p w:rsidR="000852F2" w:rsidRDefault="000852F2" w:rsidP="000852F2">
      <w:pPr>
        <w:ind w:left="-180" w:right="-236"/>
        <w:rPr>
          <w:rFonts w:ascii="Tahoma" w:hAnsi="Tahoma" w:cs="Tahoma"/>
          <w:b/>
          <w:sz w:val="22"/>
          <w:szCs w:val="22"/>
          <w:u w:val="single"/>
        </w:rPr>
      </w:pPr>
    </w:p>
    <w:p w:rsidR="000852F2" w:rsidRPr="008A7774" w:rsidRDefault="000852F2" w:rsidP="000852F2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We are seeking to appoint a</w:t>
      </w:r>
      <w:r w:rsidRPr="008A7774">
        <w:rPr>
          <w:rFonts w:ascii="Tahoma" w:hAnsi="Tahoma" w:cs="Tahoma"/>
          <w:sz w:val="22"/>
          <w:szCs w:val="22"/>
          <w:lang w:val="en-US"/>
        </w:rPr>
        <w:t xml:space="preserve"> suitably </w:t>
      </w:r>
      <w:r>
        <w:rPr>
          <w:rFonts w:ascii="Tahoma" w:hAnsi="Tahoma" w:cs="Tahoma"/>
          <w:sz w:val="22"/>
          <w:szCs w:val="22"/>
          <w:lang w:val="en-US"/>
        </w:rPr>
        <w:t xml:space="preserve">qualified </w:t>
      </w:r>
      <w:r w:rsidRPr="008A7774">
        <w:rPr>
          <w:rFonts w:ascii="Tahoma" w:hAnsi="Tahoma" w:cs="Tahoma"/>
          <w:sz w:val="22"/>
          <w:szCs w:val="22"/>
          <w:lang w:val="en-US"/>
        </w:rPr>
        <w:t xml:space="preserve">full time Teaching Assistant to work as part of our professional team dedicated to meeting the needs of students with Autism Spectrum and </w:t>
      </w:r>
      <w:proofErr w:type="gramStart"/>
      <w:r w:rsidRPr="008A7774">
        <w:rPr>
          <w:rFonts w:ascii="Tahoma" w:hAnsi="Tahoma" w:cs="Tahoma"/>
          <w:sz w:val="22"/>
          <w:szCs w:val="22"/>
          <w:lang w:val="en-US"/>
        </w:rPr>
        <w:t>other</w:t>
      </w:r>
      <w:proofErr w:type="gramEnd"/>
      <w:r w:rsidRPr="008A7774">
        <w:rPr>
          <w:rFonts w:ascii="Tahoma" w:hAnsi="Tahoma" w:cs="Tahoma"/>
          <w:sz w:val="22"/>
          <w:szCs w:val="22"/>
          <w:lang w:val="en-US"/>
        </w:rPr>
        <w:t xml:space="preserve"> SEND. </w:t>
      </w:r>
    </w:p>
    <w:p w:rsidR="000852F2" w:rsidRPr="008A7774" w:rsidRDefault="000852F2" w:rsidP="000852F2">
      <w:pPr>
        <w:ind w:left="-142"/>
        <w:jc w:val="both"/>
        <w:rPr>
          <w:rFonts w:ascii="Tahoma" w:hAnsi="Tahoma" w:cs="Tahoma"/>
          <w:sz w:val="22"/>
          <w:szCs w:val="22"/>
          <w:lang w:eastAsia="en-GB"/>
        </w:rPr>
      </w:pPr>
    </w:p>
    <w:p w:rsidR="000852F2" w:rsidRPr="008A7774" w:rsidRDefault="000852F2" w:rsidP="000852F2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  <w:lang w:val="en-US"/>
        </w:rPr>
      </w:pPr>
      <w:r w:rsidRPr="008A7774">
        <w:rPr>
          <w:rFonts w:ascii="Tahoma" w:hAnsi="Tahoma" w:cs="Tahoma"/>
          <w:sz w:val="22"/>
          <w:szCs w:val="22"/>
          <w:lang w:val="en-US"/>
        </w:rPr>
        <w:t xml:space="preserve">The successful candidate will have a good understanding of the educational, care and additional needs of students with SEND, including ASD. They will be committed to working in partnership with </w:t>
      </w:r>
      <w:proofErr w:type="gramStart"/>
      <w:r w:rsidRPr="008A7774">
        <w:rPr>
          <w:rFonts w:ascii="Tahoma" w:hAnsi="Tahoma" w:cs="Tahoma"/>
          <w:sz w:val="22"/>
          <w:szCs w:val="22"/>
          <w:lang w:val="en-US"/>
        </w:rPr>
        <w:t>students,  parents</w:t>
      </w:r>
      <w:proofErr w:type="gramEnd"/>
      <w:r w:rsidRPr="008A7774">
        <w:rPr>
          <w:rFonts w:ascii="Tahoma" w:hAnsi="Tahoma" w:cs="Tahoma"/>
          <w:sz w:val="22"/>
          <w:szCs w:val="22"/>
          <w:lang w:val="en-US"/>
        </w:rPr>
        <w:t>, governors and the wider community.</w:t>
      </w:r>
    </w:p>
    <w:p w:rsidR="000852F2" w:rsidRPr="001164B1" w:rsidRDefault="000852F2" w:rsidP="000852F2">
      <w:pPr>
        <w:ind w:right="-236"/>
        <w:rPr>
          <w:rFonts w:ascii="Tahoma" w:hAnsi="Tahoma" w:cs="Tahoma"/>
          <w:sz w:val="22"/>
          <w:szCs w:val="22"/>
        </w:rPr>
      </w:pPr>
    </w:p>
    <w:p w:rsidR="000852F2" w:rsidRPr="001164B1" w:rsidRDefault="000852F2" w:rsidP="000852F2">
      <w:pPr>
        <w:ind w:left="-180" w:right="-23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Please note that we do not accept CVs.  Suitability to work with children will be checked with the Disclosing &amp; Barring Service.  </w:t>
      </w:r>
    </w:p>
    <w:p w:rsidR="000852F2" w:rsidRPr="001164B1" w:rsidRDefault="000852F2" w:rsidP="000852F2">
      <w:pPr>
        <w:ind w:left="-180" w:right="-236"/>
        <w:jc w:val="both"/>
        <w:rPr>
          <w:rFonts w:ascii="Tahoma" w:hAnsi="Tahoma" w:cs="Tahoma"/>
          <w:sz w:val="22"/>
          <w:szCs w:val="22"/>
        </w:rPr>
      </w:pPr>
    </w:p>
    <w:p w:rsidR="000852F2" w:rsidRPr="001164B1" w:rsidRDefault="000852F2" w:rsidP="000852F2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  <w:r w:rsidRPr="001164B1">
        <w:rPr>
          <w:rFonts w:ascii="Tahoma" w:hAnsi="Tahoma" w:cs="Tahoma"/>
          <w:sz w:val="22"/>
          <w:szCs w:val="22"/>
        </w:rPr>
        <w:t xml:space="preserve">We encourage candidates to take a look at our website therefore all the application documents relating to the post are on </w:t>
      </w:r>
      <w:hyperlink r:id="rId7" w:history="1">
        <w:r w:rsidRPr="001164B1">
          <w:rPr>
            <w:rStyle w:val="Hyperlink"/>
            <w:rFonts w:ascii="Tahoma" w:hAnsi="Tahoma" w:cs="Tahoma"/>
            <w:sz w:val="22"/>
            <w:szCs w:val="22"/>
          </w:rPr>
          <w:t>www.farringdonschool.co.uk</w:t>
        </w:r>
      </w:hyperlink>
      <w:r w:rsidRPr="001164B1">
        <w:rPr>
          <w:rFonts w:ascii="Tahoma" w:hAnsi="Tahoma" w:cs="Tahoma"/>
          <w:sz w:val="22"/>
          <w:szCs w:val="22"/>
        </w:rPr>
        <w:t xml:space="preserve"> to the right-hand side of our home page you will see a box with our current vacancies on or at the top of the page under 'about us' click on vacancies.</w:t>
      </w:r>
    </w:p>
    <w:p w:rsidR="000852F2" w:rsidRPr="001164B1" w:rsidRDefault="000852F2" w:rsidP="000852F2">
      <w:pPr>
        <w:pStyle w:val="PlainText"/>
        <w:ind w:left="-142" w:right="-286"/>
        <w:jc w:val="both"/>
        <w:rPr>
          <w:rFonts w:ascii="Tahoma" w:hAnsi="Tahoma" w:cs="Tahoma"/>
          <w:sz w:val="22"/>
          <w:szCs w:val="22"/>
        </w:rPr>
      </w:pPr>
    </w:p>
    <w:p w:rsidR="000852F2" w:rsidRPr="006C7458" w:rsidRDefault="000852F2" w:rsidP="000852F2">
      <w:pPr>
        <w:autoSpaceDE w:val="0"/>
        <w:autoSpaceDN w:val="0"/>
        <w:adjustRightInd w:val="0"/>
        <w:ind w:left="-180" w:right="-236"/>
        <w:jc w:val="both"/>
        <w:rPr>
          <w:rFonts w:ascii="Tahoma" w:hAnsi="Tahoma" w:cs="Tahoma"/>
          <w:color w:val="000000"/>
          <w:sz w:val="22"/>
          <w:szCs w:val="22"/>
        </w:rPr>
      </w:pPr>
      <w:r w:rsidRPr="006C7458">
        <w:rPr>
          <w:rFonts w:ascii="Tahoma" w:hAnsi="Tahoma" w:cs="Tahoma"/>
          <w:sz w:val="22"/>
          <w:szCs w:val="22"/>
        </w:rPr>
        <w:t>Comple</w:t>
      </w:r>
      <w:r>
        <w:rPr>
          <w:rFonts w:ascii="Tahoma" w:hAnsi="Tahoma" w:cs="Tahoma"/>
          <w:sz w:val="22"/>
          <w:szCs w:val="22"/>
        </w:rPr>
        <w:t xml:space="preserve">ted applications </w:t>
      </w:r>
      <w:r w:rsidRPr="006C7458">
        <w:rPr>
          <w:rFonts w:ascii="Tahoma" w:hAnsi="Tahoma" w:cs="Tahoma"/>
          <w:sz w:val="22"/>
          <w:szCs w:val="22"/>
        </w:rPr>
        <w:t xml:space="preserve">should be returned to </w:t>
      </w:r>
      <w:hyperlink r:id="rId8" w:history="1">
        <w:r w:rsidRPr="006C7458">
          <w:rPr>
            <w:rStyle w:val="Hyperlink"/>
            <w:rFonts w:ascii="Tahoma" w:hAnsi="Tahoma" w:cs="Tahoma"/>
            <w:sz w:val="22"/>
            <w:szCs w:val="22"/>
          </w:rPr>
          <w:t>andrea.parker@farringdonca.net</w:t>
        </w:r>
      </w:hyperlink>
      <w:r w:rsidRPr="006C7458">
        <w:rPr>
          <w:rFonts w:ascii="Tahoma" w:hAnsi="Tahoma" w:cs="Tahoma"/>
          <w:sz w:val="22"/>
          <w:szCs w:val="22"/>
        </w:rPr>
        <w:t xml:space="preserve">  or posted to: Farringdon Community Academy FAO Miss A. Parker, Allendale Road, Farringdon, Sunderland SR3 </w:t>
      </w:r>
      <w:r>
        <w:rPr>
          <w:rFonts w:ascii="Tahoma" w:hAnsi="Tahoma" w:cs="Tahoma"/>
          <w:sz w:val="22"/>
          <w:szCs w:val="22"/>
        </w:rPr>
        <w:t>3EL</w:t>
      </w:r>
      <w:r w:rsidRPr="006C7458">
        <w:rPr>
          <w:rFonts w:ascii="Tahoma" w:hAnsi="Tahoma" w:cs="Tahoma"/>
          <w:sz w:val="22"/>
          <w:szCs w:val="22"/>
        </w:rPr>
        <w:t>. Please ensure adequate postage e.g. large stamp is used. Applications that arrive after the closing date will not go through to the shortlisting process.</w:t>
      </w:r>
    </w:p>
    <w:p w:rsidR="000852F2" w:rsidRDefault="000852F2" w:rsidP="000852F2">
      <w:pPr>
        <w:ind w:left="-180" w:right="-236"/>
        <w:rPr>
          <w:rFonts w:ascii="Tahoma" w:hAnsi="Tahoma" w:cs="Tahoma"/>
          <w:sz w:val="22"/>
          <w:szCs w:val="22"/>
        </w:rPr>
      </w:pPr>
    </w:p>
    <w:p w:rsidR="000852F2" w:rsidRPr="001164B1" w:rsidRDefault="000852F2" w:rsidP="000852F2">
      <w:pPr>
        <w:ind w:left="-180" w:right="-236"/>
        <w:rPr>
          <w:rFonts w:ascii="Tahoma" w:hAnsi="Tahoma" w:cs="Tahoma"/>
          <w:b/>
          <w:bCs/>
          <w:sz w:val="22"/>
          <w:szCs w:val="22"/>
          <w:u w:val="single"/>
        </w:rPr>
      </w:pPr>
      <w:r w:rsidRPr="001164B1">
        <w:rPr>
          <w:rFonts w:ascii="Tahoma" w:hAnsi="Tahoma" w:cs="Tahoma"/>
          <w:sz w:val="22"/>
          <w:szCs w:val="22"/>
        </w:rPr>
        <w:t>This post is exempt from the Rehabilitation of Offenders Act 1974 and therefore will be subject to a DBS check from the Disclosure and Barring Service.</w:t>
      </w:r>
    </w:p>
    <w:p w:rsidR="000852F2" w:rsidRPr="001164B1" w:rsidRDefault="000852F2" w:rsidP="000852F2">
      <w:pPr>
        <w:ind w:left="-180" w:right="-236"/>
        <w:rPr>
          <w:rFonts w:ascii="Tahoma" w:hAnsi="Tahoma" w:cs="Tahoma"/>
          <w:bCs/>
          <w:sz w:val="22"/>
          <w:szCs w:val="22"/>
        </w:rPr>
      </w:pPr>
    </w:p>
    <w:p w:rsidR="000852F2" w:rsidRDefault="000852F2" w:rsidP="000852F2">
      <w:pPr>
        <w:ind w:left="-180" w:right="-236"/>
        <w:rPr>
          <w:rFonts w:ascii="Tahoma" w:hAnsi="Tahoma" w:cs="Tahoma"/>
          <w:bCs/>
          <w:sz w:val="22"/>
          <w:szCs w:val="22"/>
        </w:rPr>
      </w:pPr>
      <w:r w:rsidRPr="001164B1">
        <w:rPr>
          <w:rFonts w:ascii="Tahoma" w:hAnsi="Tahoma" w:cs="Tahoma"/>
          <w:bCs/>
          <w:sz w:val="22"/>
          <w:szCs w:val="22"/>
        </w:rPr>
        <w:t xml:space="preserve">Farringdon Community Academy safeguards and protects its students and staff by being committed to </w:t>
      </w:r>
      <w:r>
        <w:rPr>
          <w:rFonts w:ascii="Tahoma" w:hAnsi="Tahoma" w:cs="Tahoma"/>
          <w:bCs/>
          <w:sz w:val="22"/>
          <w:szCs w:val="22"/>
        </w:rPr>
        <w:t xml:space="preserve">and </w:t>
      </w:r>
      <w:r w:rsidRPr="001164B1">
        <w:rPr>
          <w:rFonts w:ascii="Tahoma" w:hAnsi="Tahoma" w:cs="Tahoma"/>
          <w:bCs/>
          <w:sz w:val="22"/>
          <w:szCs w:val="22"/>
        </w:rPr>
        <w:t>respond in accordance with Sunderland Local Safeguarding Board Procedures.</w:t>
      </w:r>
    </w:p>
    <w:p w:rsidR="000852F2" w:rsidRDefault="000852F2" w:rsidP="000852F2">
      <w:pPr>
        <w:jc w:val="both"/>
        <w:rPr>
          <w:rFonts w:ascii="Tahoma" w:hAnsi="Tahoma" w:cs="Tahoma"/>
          <w:bCs/>
          <w:sz w:val="22"/>
          <w:szCs w:val="22"/>
        </w:rPr>
      </w:pPr>
    </w:p>
    <w:p w:rsidR="000852F2" w:rsidRPr="008A7774" w:rsidRDefault="000852F2" w:rsidP="000852F2">
      <w:pPr>
        <w:jc w:val="both"/>
        <w:rPr>
          <w:rFonts w:ascii="Tahoma" w:hAnsi="Tahoma" w:cs="Tahoma"/>
          <w:b/>
          <w:sz w:val="22"/>
          <w:szCs w:val="22"/>
          <w:lang w:eastAsia="en-GB"/>
        </w:rPr>
      </w:pPr>
      <w:r w:rsidRPr="008A7774">
        <w:rPr>
          <w:rFonts w:ascii="Tahoma" w:hAnsi="Tahoma" w:cs="Tahoma"/>
          <w:b/>
          <w:sz w:val="22"/>
          <w:szCs w:val="22"/>
          <w:lang w:eastAsia="en-GB"/>
        </w:rPr>
        <w:t>Closing Date: 12 noon on Thursday</w:t>
      </w:r>
      <w:r w:rsidR="00B42F3F">
        <w:rPr>
          <w:rFonts w:ascii="Tahoma" w:hAnsi="Tahoma" w:cs="Tahoma"/>
          <w:b/>
          <w:sz w:val="22"/>
          <w:szCs w:val="22"/>
          <w:lang w:eastAsia="en-GB"/>
        </w:rPr>
        <w:t xml:space="preserve"> 17/10/19</w:t>
      </w:r>
    </w:p>
    <w:p w:rsidR="000852F2" w:rsidRPr="008A7774" w:rsidRDefault="000852F2" w:rsidP="000852F2">
      <w:pPr>
        <w:jc w:val="both"/>
        <w:rPr>
          <w:rFonts w:ascii="Tahoma" w:hAnsi="Tahoma" w:cs="Tahoma"/>
          <w:b/>
          <w:sz w:val="22"/>
          <w:szCs w:val="22"/>
          <w:lang w:eastAsia="en-GB"/>
        </w:rPr>
      </w:pPr>
      <w:r w:rsidRPr="008A7774">
        <w:rPr>
          <w:rFonts w:ascii="Tahoma" w:hAnsi="Tahoma" w:cs="Tahoma"/>
          <w:b/>
          <w:sz w:val="22"/>
          <w:szCs w:val="22"/>
          <w:lang w:eastAsia="en-GB"/>
        </w:rPr>
        <w:t>Interviews</w:t>
      </w:r>
      <w:r>
        <w:rPr>
          <w:rFonts w:ascii="Tahoma" w:hAnsi="Tahoma" w:cs="Tahoma"/>
          <w:b/>
          <w:sz w:val="22"/>
          <w:szCs w:val="22"/>
          <w:lang w:eastAsia="en-GB"/>
        </w:rPr>
        <w:t xml:space="preserve">: </w:t>
      </w:r>
      <w:r w:rsidR="00B42F3F">
        <w:rPr>
          <w:rFonts w:ascii="Tahoma" w:hAnsi="Tahoma" w:cs="Tahoma"/>
          <w:b/>
          <w:sz w:val="22"/>
          <w:szCs w:val="22"/>
          <w:lang w:eastAsia="en-GB"/>
        </w:rPr>
        <w:t>Thursday 24/10/19</w:t>
      </w:r>
      <w:bookmarkStart w:id="0" w:name="_GoBack"/>
      <w:bookmarkEnd w:id="0"/>
    </w:p>
    <w:p w:rsidR="000852F2" w:rsidRPr="001164B1" w:rsidRDefault="000852F2" w:rsidP="000852F2">
      <w:pPr>
        <w:ind w:left="-180" w:right="-236"/>
        <w:rPr>
          <w:rFonts w:ascii="Tahoma" w:hAnsi="Tahoma" w:cs="Tahoma"/>
          <w:color w:val="000000"/>
          <w:sz w:val="22"/>
          <w:szCs w:val="22"/>
        </w:rPr>
      </w:pPr>
    </w:p>
    <w:p w:rsidR="00392F60" w:rsidRPr="00DE3565" w:rsidRDefault="00392F60" w:rsidP="000852F2">
      <w:pPr>
        <w:ind w:left="-142"/>
        <w:jc w:val="both"/>
        <w:rPr>
          <w:rFonts w:ascii="Tahoma" w:hAnsi="Tahoma" w:cs="Tahoma"/>
          <w:sz w:val="22"/>
          <w:szCs w:val="22"/>
        </w:rPr>
      </w:pPr>
    </w:p>
    <w:sectPr w:rsidR="00392F60" w:rsidRPr="00DE3565" w:rsidSect="00D450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56DC3"/>
    <w:multiLevelType w:val="hybridMultilevel"/>
    <w:tmpl w:val="973AF4E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0D44EB5"/>
    <w:multiLevelType w:val="hybridMultilevel"/>
    <w:tmpl w:val="61800A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D1"/>
    <w:rsid w:val="000008F5"/>
    <w:rsid w:val="0008048A"/>
    <w:rsid w:val="00083458"/>
    <w:rsid w:val="000852F2"/>
    <w:rsid w:val="000B358C"/>
    <w:rsid w:val="000E205C"/>
    <w:rsid w:val="001164B1"/>
    <w:rsid w:val="00171205"/>
    <w:rsid w:val="00181E3C"/>
    <w:rsid w:val="0021054A"/>
    <w:rsid w:val="002177D1"/>
    <w:rsid w:val="00297074"/>
    <w:rsid w:val="00315A45"/>
    <w:rsid w:val="00331FE7"/>
    <w:rsid w:val="003662CE"/>
    <w:rsid w:val="00374322"/>
    <w:rsid w:val="00392F60"/>
    <w:rsid w:val="003B68FB"/>
    <w:rsid w:val="003D01FD"/>
    <w:rsid w:val="00400A9F"/>
    <w:rsid w:val="00414809"/>
    <w:rsid w:val="004366C9"/>
    <w:rsid w:val="00491B81"/>
    <w:rsid w:val="004D3413"/>
    <w:rsid w:val="00513EB7"/>
    <w:rsid w:val="00517235"/>
    <w:rsid w:val="00543C3A"/>
    <w:rsid w:val="0054723C"/>
    <w:rsid w:val="005520C4"/>
    <w:rsid w:val="00586AA9"/>
    <w:rsid w:val="005A4F1E"/>
    <w:rsid w:val="005C08D2"/>
    <w:rsid w:val="00625E88"/>
    <w:rsid w:val="00640BFE"/>
    <w:rsid w:val="00663CE6"/>
    <w:rsid w:val="00677F5B"/>
    <w:rsid w:val="00697926"/>
    <w:rsid w:val="006A2872"/>
    <w:rsid w:val="006A4F15"/>
    <w:rsid w:val="006B7B7F"/>
    <w:rsid w:val="006C7458"/>
    <w:rsid w:val="00710104"/>
    <w:rsid w:val="007301BC"/>
    <w:rsid w:val="0074788D"/>
    <w:rsid w:val="00776A75"/>
    <w:rsid w:val="007A461B"/>
    <w:rsid w:val="007B207D"/>
    <w:rsid w:val="007C4E64"/>
    <w:rsid w:val="00801790"/>
    <w:rsid w:val="0082292E"/>
    <w:rsid w:val="008613DB"/>
    <w:rsid w:val="00863A3A"/>
    <w:rsid w:val="00892EA5"/>
    <w:rsid w:val="008B590A"/>
    <w:rsid w:val="008D7DFC"/>
    <w:rsid w:val="008F734A"/>
    <w:rsid w:val="00921808"/>
    <w:rsid w:val="00933981"/>
    <w:rsid w:val="00995C4B"/>
    <w:rsid w:val="009B071A"/>
    <w:rsid w:val="009D4DDE"/>
    <w:rsid w:val="009D7BFC"/>
    <w:rsid w:val="00A064F4"/>
    <w:rsid w:val="00A14850"/>
    <w:rsid w:val="00A17CCC"/>
    <w:rsid w:val="00A40E70"/>
    <w:rsid w:val="00A40EFD"/>
    <w:rsid w:val="00A41279"/>
    <w:rsid w:val="00A50F75"/>
    <w:rsid w:val="00A579EC"/>
    <w:rsid w:val="00A61874"/>
    <w:rsid w:val="00A65198"/>
    <w:rsid w:val="00A66998"/>
    <w:rsid w:val="00A903A4"/>
    <w:rsid w:val="00A90911"/>
    <w:rsid w:val="00AA0BEC"/>
    <w:rsid w:val="00B03A9C"/>
    <w:rsid w:val="00B36AA6"/>
    <w:rsid w:val="00B42F3F"/>
    <w:rsid w:val="00B65A06"/>
    <w:rsid w:val="00B90C67"/>
    <w:rsid w:val="00BA030B"/>
    <w:rsid w:val="00BA6D98"/>
    <w:rsid w:val="00BC7CD3"/>
    <w:rsid w:val="00C27D6C"/>
    <w:rsid w:val="00C51A84"/>
    <w:rsid w:val="00C5780C"/>
    <w:rsid w:val="00CC4424"/>
    <w:rsid w:val="00CC6125"/>
    <w:rsid w:val="00CE1406"/>
    <w:rsid w:val="00CE17F4"/>
    <w:rsid w:val="00D45056"/>
    <w:rsid w:val="00D57BD8"/>
    <w:rsid w:val="00D65DFC"/>
    <w:rsid w:val="00DA7136"/>
    <w:rsid w:val="00DB0DB8"/>
    <w:rsid w:val="00DC536A"/>
    <w:rsid w:val="00DE3565"/>
    <w:rsid w:val="00E47FEE"/>
    <w:rsid w:val="00E56C5C"/>
    <w:rsid w:val="00EA34C5"/>
    <w:rsid w:val="00EB393A"/>
    <w:rsid w:val="00EC6A99"/>
    <w:rsid w:val="00ED5765"/>
    <w:rsid w:val="00F170D7"/>
    <w:rsid w:val="00F30409"/>
    <w:rsid w:val="00F45D1E"/>
    <w:rsid w:val="00F61FC1"/>
    <w:rsid w:val="00F95BF7"/>
    <w:rsid w:val="00FA2DAB"/>
    <w:rsid w:val="00FC2BD6"/>
    <w:rsid w:val="00FC35C4"/>
    <w:rsid w:val="00FC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A1657"/>
  <w15:docId w15:val="{FEA2CF07-74C2-45B7-BB74-2C85903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5056"/>
    <w:rPr>
      <w:rFonts w:ascii="Lucida Sans" w:hAnsi="Lucida San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45056"/>
    <w:pPr>
      <w:keepNext/>
      <w:ind w:left="5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4505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5056"/>
    <w:rPr>
      <w:color w:val="0000FF"/>
      <w:u w:val="single"/>
    </w:rPr>
  </w:style>
  <w:style w:type="paragraph" w:styleId="BlockText">
    <w:name w:val="Block Text"/>
    <w:basedOn w:val="Normal"/>
    <w:rsid w:val="00D45056"/>
    <w:pPr>
      <w:autoSpaceDE w:val="0"/>
      <w:autoSpaceDN w:val="0"/>
      <w:adjustRightInd w:val="0"/>
      <w:ind w:left="540" w:right="1024"/>
      <w:jc w:val="both"/>
    </w:pPr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7101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64B1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64B1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rsid w:val="00DE3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56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565"/>
    <w:rPr>
      <w:lang w:val="en-GB"/>
    </w:rPr>
  </w:style>
  <w:style w:type="paragraph" w:styleId="BalloonText">
    <w:name w:val="Balloon Text"/>
    <w:basedOn w:val="Normal"/>
    <w:link w:val="BalloonTextChar"/>
    <w:rsid w:val="00DE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565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parker@farringdonc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ringd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ringdonschool.co.uk" TargetMode="External"/><Relationship Id="rId5" Type="http://schemas.openxmlformats.org/officeDocument/2006/relationships/hyperlink" Target="mailto:enquiries@farringdonc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35EA4AF6</Template>
  <TotalTime>2</TotalTime>
  <Pages>1</Pages>
  <Words>316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2301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mailto:farringdon.school@schools.sunderland.gov.uk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Usworth Grange Primary</dc:creator>
  <cp:lastModifiedBy>!STAFF A Parker</cp:lastModifiedBy>
  <cp:revision>3</cp:revision>
  <cp:lastPrinted>2019-09-26T10:34:00Z</cp:lastPrinted>
  <dcterms:created xsi:type="dcterms:W3CDTF">2019-09-30T13:07:00Z</dcterms:created>
  <dcterms:modified xsi:type="dcterms:W3CDTF">2019-09-30T13:23:00Z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