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0D3F2D" w:rsidRPr="000D3F2D" w:rsidRDefault="008D7CC8" w:rsidP="000D3F2D">
      <w:pPr>
        <w:jc w:val="center"/>
        <w:rPr>
          <w:rFonts w:ascii="Arial" w:hAnsi="Arial" w:cs="Arial"/>
          <w:b/>
          <w:sz w:val="24"/>
        </w:rPr>
      </w:pPr>
      <w:r>
        <w:rPr>
          <w:rFonts w:ascii="Arial" w:hAnsi="Arial" w:cs="Arial"/>
          <w:b/>
          <w:sz w:val="24"/>
        </w:rPr>
        <w:t>Science</w:t>
      </w:r>
      <w:r w:rsidR="000233CA">
        <w:rPr>
          <w:rFonts w:ascii="Arial" w:hAnsi="Arial" w:cs="Arial"/>
          <w:b/>
          <w:sz w:val="24"/>
        </w:rPr>
        <w:t xml:space="preserve"> Teacher </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r w:rsidRPr="00DF5E48">
        <w:rPr>
          <w:rFonts w:ascii="Arial" w:hAnsi="Arial" w:cs="Arial"/>
          <w:sz w:val="24"/>
          <w:szCs w:val="24"/>
        </w:rPr>
        <w:t>Acklam Grange School</w:t>
      </w:r>
    </w:p>
    <w:p w:rsidR="00DF5E48" w:rsidRPr="00DF5E48" w:rsidRDefault="00DF5E48" w:rsidP="00DF5E48">
      <w:pPr>
        <w:jc w:val="center"/>
        <w:rPr>
          <w:rFonts w:ascii="Arial" w:hAnsi="Arial" w:cs="Arial"/>
          <w:sz w:val="24"/>
          <w:szCs w:val="24"/>
        </w:rPr>
      </w:pPr>
      <w:r w:rsidRPr="00DF5E48">
        <w:rPr>
          <w:rFonts w:ascii="Arial" w:hAnsi="Arial" w:cs="Arial"/>
          <w:sz w:val="24"/>
          <w:szCs w:val="24"/>
        </w:rPr>
        <w:t>Lodore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Information about Acklam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0D3F2D">
      <w:pPr>
        <w:jc w:val="center"/>
        <w:rPr>
          <w:rFonts w:ascii="Arial" w:hAnsi="Arial" w:cs="Arial"/>
          <w:sz w:val="24"/>
          <w:szCs w:val="24"/>
        </w:rPr>
      </w:pPr>
      <w:r w:rsidRPr="00FE08AA">
        <w:rPr>
          <w:rFonts w:ascii="Arial" w:hAnsi="Arial" w:cs="Arial"/>
          <w:sz w:val="24"/>
          <w:szCs w:val="24"/>
        </w:rPr>
        <w:t xml:space="preserve">Thank you for your enquiry regarding the post of </w:t>
      </w:r>
      <w:r w:rsidR="008D7CC8">
        <w:rPr>
          <w:rFonts w:ascii="Arial" w:hAnsi="Arial" w:cs="Arial"/>
          <w:b/>
          <w:sz w:val="24"/>
        </w:rPr>
        <w:t>Science</w:t>
      </w:r>
      <w:r w:rsidR="000D3F2D" w:rsidRPr="000D3F2D">
        <w:rPr>
          <w:rFonts w:ascii="Arial" w:hAnsi="Arial" w:cs="Arial"/>
          <w:b/>
          <w:sz w:val="24"/>
        </w:rPr>
        <w:t xml:space="preserve"> Teacher </w:t>
      </w:r>
      <w:r w:rsidRPr="00FE08AA">
        <w:rPr>
          <w:rFonts w:ascii="Arial" w:hAnsi="Arial" w:cs="Arial"/>
          <w:sz w:val="24"/>
          <w:szCs w:val="24"/>
        </w:rPr>
        <w:t xml:space="preserve">at Acklam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Should you wish to apply for this position, please send the following:</w:t>
      </w:r>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D541C0">
        <w:rPr>
          <w:rFonts w:ascii="Arial" w:hAnsi="Arial" w:cs="Arial"/>
          <w:sz w:val="24"/>
          <w:szCs w:val="24"/>
        </w:rPr>
        <w:t>Miss Rebecca McGurrell</w:t>
      </w:r>
      <w:r w:rsidRPr="00BB1A9C">
        <w:rPr>
          <w:rFonts w:ascii="Arial" w:hAnsi="Arial" w:cs="Arial"/>
          <w:sz w:val="24"/>
          <w:szCs w:val="24"/>
        </w:rPr>
        <w:t xml:space="preserve">, Human Resources </w:t>
      </w:r>
      <w:r w:rsidR="00D541C0">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6D0CBE">
        <w:rPr>
          <w:rFonts w:ascii="Arial" w:hAnsi="Arial" w:cs="Arial"/>
          <w:b/>
          <w:sz w:val="24"/>
          <w:szCs w:val="24"/>
        </w:rPr>
        <w:t xml:space="preserve">Monday </w:t>
      </w:r>
      <w:r w:rsidR="00A05172">
        <w:rPr>
          <w:rFonts w:ascii="Arial" w:hAnsi="Arial" w:cs="Arial"/>
          <w:b/>
          <w:sz w:val="24"/>
          <w:szCs w:val="24"/>
        </w:rPr>
        <w:t>30</w:t>
      </w:r>
      <w:bookmarkStart w:id="0" w:name="_GoBack"/>
      <w:bookmarkEnd w:id="0"/>
      <w:r w:rsidR="006D0CBE">
        <w:rPr>
          <w:rFonts w:ascii="Arial" w:hAnsi="Arial" w:cs="Arial"/>
          <w:b/>
          <w:sz w:val="24"/>
          <w:szCs w:val="24"/>
        </w:rPr>
        <w:t xml:space="preserve"> September</w:t>
      </w:r>
      <w:r w:rsidR="000D3F2D">
        <w:rPr>
          <w:rFonts w:ascii="Arial" w:hAnsi="Arial" w:cs="Arial"/>
          <w:b/>
          <w:sz w:val="24"/>
          <w:szCs w:val="24"/>
        </w:rPr>
        <w:t xml:space="preserve"> 2019</w:t>
      </w:r>
      <w:r w:rsidR="00B35B5B">
        <w:rPr>
          <w:rFonts w:ascii="Arial" w:hAnsi="Arial" w:cs="Arial"/>
          <w:b/>
          <w:sz w:val="24"/>
          <w:szCs w:val="24"/>
        </w:rPr>
        <w:t>, 12 noon</w:t>
      </w:r>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F30E49" w:rsidRDefault="00C129DB" w:rsidP="00952C0F">
      <w:pPr>
        <w:pStyle w:val="NoSpacing"/>
        <w:jc w:val="both"/>
        <w:rPr>
          <w:rFonts w:ascii="Arial" w:hAnsi="Arial" w:cs="Arial"/>
        </w:rPr>
      </w:pPr>
      <w:r>
        <w:rPr>
          <w:rFonts w:ascii="Arial" w:hAnsi="Arial" w:cs="Arial"/>
        </w:rPr>
        <w:lastRenderedPageBreak/>
        <w:t xml:space="preserve">Acklam Grange School is a large and over-subscribed 11-16 Secondary School in West </w:t>
      </w:r>
      <w:r w:rsidR="00062310">
        <w:rPr>
          <w:rFonts w:ascii="Arial" w:hAnsi="Arial" w:cs="Arial"/>
        </w:rPr>
        <w:t>Middlesbrough (NO 14</w:t>
      </w:r>
      <w:r w:rsidR="00952C0F">
        <w:rPr>
          <w:rFonts w:ascii="Arial" w:hAnsi="Arial" w:cs="Arial"/>
        </w:rPr>
        <w:t>7</w:t>
      </w:r>
      <w:r w:rsidR="00062310">
        <w:rPr>
          <w:rFonts w:ascii="Arial" w:hAnsi="Arial" w:cs="Arial"/>
        </w:rPr>
        <w:t>0</w:t>
      </w:r>
      <w:r>
        <w:rPr>
          <w:rFonts w:ascii="Arial" w:hAnsi="Arial" w:cs="Arial"/>
        </w:rPr>
        <w:t>).  Under Building School</w:t>
      </w:r>
      <w:r w:rsidR="002D1377">
        <w:rPr>
          <w:rFonts w:ascii="Arial" w:hAnsi="Arial" w:cs="Arial"/>
        </w:rPr>
        <w:t>s</w:t>
      </w:r>
      <w:r>
        <w:rPr>
          <w:rFonts w:ascii="Arial" w:hAnsi="Arial" w:cs="Arial"/>
        </w:rPr>
        <w:t xml:space="preserve"> for the Future (BSF) programme our </w:t>
      </w:r>
      <w:r w:rsidR="00952C0F">
        <w:rPr>
          <w:rFonts w:ascii="Arial" w:hAnsi="Arial" w:cs="Arial"/>
        </w:rPr>
        <w:t xml:space="preserve">state of the art </w:t>
      </w:r>
      <w:r>
        <w:rPr>
          <w:rFonts w:ascii="Arial" w:hAnsi="Arial" w:cs="Arial"/>
        </w:rPr>
        <w:t>building opened in September 2010.</w:t>
      </w:r>
      <w:r w:rsidR="00952C0F">
        <w:rPr>
          <w:rFonts w:ascii="Arial" w:hAnsi="Arial" w:cs="Arial"/>
        </w:rPr>
        <w:t xml:space="preserve"> Our</w:t>
      </w:r>
      <w:r w:rsidRPr="00F30E49">
        <w:rPr>
          <w:rFonts w:ascii="Arial" w:hAnsi="Arial" w:cs="Arial"/>
        </w:rPr>
        <w:t xml:space="preserve"> quality facilities offer an exceptional environment where learning is fun, accessible and relevant, preparing students for further and higher education and the world of work.</w:t>
      </w:r>
    </w:p>
    <w:p w:rsidR="00952C0F" w:rsidRDefault="00952C0F" w:rsidP="00C129DB">
      <w:pPr>
        <w:pStyle w:val="NormalWeb"/>
        <w:jc w:val="both"/>
        <w:rPr>
          <w:rFonts w:ascii="Arial" w:hAnsi="Arial" w:cs="Arial"/>
        </w:rPr>
      </w:pPr>
      <w:r>
        <w:rPr>
          <w:rFonts w:ascii="Arial" w:hAnsi="Arial" w:cs="Arial"/>
        </w:rPr>
        <w:t>At Acklam Grange School we ensure that all students receive an inclusive education through a broad and balanced curriculum and are well prepared for life in modern Britain through:</w:t>
      </w:r>
    </w:p>
    <w:p w:rsidR="00952C0F" w:rsidRDefault="00952C0F" w:rsidP="00952C0F">
      <w:pPr>
        <w:pStyle w:val="NormalWeb"/>
        <w:numPr>
          <w:ilvl w:val="0"/>
          <w:numId w:val="19"/>
        </w:numPr>
        <w:jc w:val="both"/>
        <w:rPr>
          <w:rFonts w:ascii="Arial" w:hAnsi="Arial" w:cs="Arial"/>
        </w:rPr>
      </w:pPr>
      <w:r>
        <w:rPr>
          <w:rFonts w:ascii="Arial" w:hAnsi="Arial" w:cs="Arial"/>
        </w:rPr>
        <w:t>High aspirations for all</w:t>
      </w:r>
    </w:p>
    <w:p w:rsidR="00952C0F" w:rsidRDefault="00952C0F" w:rsidP="00952C0F">
      <w:pPr>
        <w:pStyle w:val="NormalWeb"/>
        <w:numPr>
          <w:ilvl w:val="0"/>
          <w:numId w:val="19"/>
        </w:numPr>
        <w:jc w:val="both"/>
        <w:rPr>
          <w:rFonts w:ascii="Arial" w:hAnsi="Arial" w:cs="Arial"/>
        </w:rPr>
      </w:pPr>
      <w:r>
        <w:rPr>
          <w:rFonts w:ascii="Arial" w:hAnsi="Arial" w:cs="Arial"/>
        </w:rPr>
        <w:t xml:space="preserve">Excellent teaching </w:t>
      </w:r>
    </w:p>
    <w:p w:rsidR="00952C0F" w:rsidRDefault="00952C0F" w:rsidP="00952C0F">
      <w:pPr>
        <w:pStyle w:val="NormalWeb"/>
        <w:numPr>
          <w:ilvl w:val="0"/>
          <w:numId w:val="19"/>
        </w:numPr>
        <w:jc w:val="both"/>
        <w:rPr>
          <w:rFonts w:ascii="Arial" w:hAnsi="Arial" w:cs="Arial"/>
        </w:rPr>
      </w:pPr>
      <w:r>
        <w:rPr>
          <w:rFonts w:ascii="Arial" w:hAnsi="Arial" w:cs="Arial"/>
        </w:rPr>
        <w:t>Excellent student behaviour</w:t>
      </w:r>
    </w:p>
    <w:p w:rsidR="00952C0F" w:rsidRDefault="00952C0F" w:rsidP="00952C0F">
      <w:pPr>
        <w:pStyle w:val="NormalWeb"/>
        <w:numPr>
          <w:ilvl w:val="0"/>
          <w:numId w:val="19"/>
        </w:numPr>
        <w:jc w:val="both"/>
        <w:rPr>
          <w:rFonts w:ascii="Arial" w:hAnsi="Arial" w:cs="Arial"/>
        </w:rPr>
      </w:pPr>
      <w:r>
        <w:rPr>
          <w:rFonts w:ascii="Arial" w:hAnsi="Arial" w:cs="Arial"/>
        </w:rPr>
        <w:t>Outstanding personal development and welfare</w:t>
      </w:r>
    </w:p>
    <w:p w:rsidR="00952C0F" w:rsidRDefault="00952C0F" w:rsidP="00952C0F">
      <w:pPr>
        <w:pStyle w:val="NormalWeb"/>
        <w:numPr>
          <w:ilvl w:val="0"/>
          <w:numId w:val="19"/>
        </w:numPr>
        <w:jc w:val="both"/>
        <w:rPr>
          <w:rFonts w:ascii="Arial" w:hAnsi="Arial" w:cs="Arial"/>
        </w:rPr>
      </w:pPr>
      <w:r>
        <w:rPr>
          <w:rFonts w:ascii="Arial" w:hAnsi="Arial" w:cs="Arial"/>
        </w:rPr>
        <w:t>Rigorous safeguarding</w:t>
      </w:r>
    </w:p>
    <w:p w:rsidR="00952C0F" w:rsidRDefault="00952C0F" w:rsidP="00952C0F">
      <w:pPr>
        <w:pStyle w:val="NormalWeb"/>
        <w:numPr>
          <w:ilvl w:val="0"/>
          <w:numId w:val="19"/>
        </w:numPr>
        <w:jc w:val="both"/>
        <w:rPr>
          <w:rFonts w:ascii="Arial" w:hAnsi="Arial" w:cs="Arial"/>
        </w:rPr>
      </w:pPr>
      <w:r>
        <w:rPr>
          <w:rFonts w:ascii="Arial" w:hAnsi="Arial" w:cs="Arial"/>
        </w:rPr>
        <w:t>AGS Pride</w:t>
      </w:r>
    </w:p>
    <w:p w:rsidR="00952C0F" w:rsidRDefault="00952C0F" w:rsidP="00952C0F">
      <w:pPr>
        <w:pStyle w:val="NormalWeb"/>
        <w:numPr>
          <w:ilvl w:val="0"/>
          <w:numId w:val="19"/>
        </w:numPr>
        <w:jc w:val="both"/>
        <w:rPr>
          <w:rFonts w:ascii="Arial" w:hAnsi="Arial" w:cs="Arial"/>
        </w:rPr>
      </w:pPr>
      <w:r>
        <w:rPr>
          <w:rFonts w:ascii="Arial" w:hAnsi="Arial" w:cs="Arial"/>
        </w:rPr>
        <w:t>ARC Services</w:t>
      </w:r>
    </w:p>
    <w:p w:rsidR="00952C0F" w:rsidRDefault="00952C0F" w:rsidP="00952C0F">
      <w:pPr>
        <w:pStyle w:val="NormalWeb"/>
        <w:numPr>
          <w:ilvl w:val="0"/>
          <w:numId w:val="19"/>
        </w:numPr>
        <w:jc w:val="both"/>
        <w:rPr>
          <w:rFonts w:ascii="Arial" w:hAnsi="Arial" w:cs="Arial"/>
        </w:rPr>
      </w:pPr>
      <w:r>
        <w:rPr>
          <w:rFonts w:ascii="Arial" w:hAnsi="Arial" w:cs="Arial"/>
        </w:rPr>
        <w:t>Excellent community cohesion and local community groups</w:t>
      </w:r>
    </w:p>
    <w:p w:rsidR="00952C0F" w:rsidRDefault="00952C0F" w:rsidP="00952C0F">
      <w:pPr>
        <w:pStyle w:val="NormalWeb"/>
        <w:numPr>
          <w:ilvl w:val="0"/>
          <w:numId w:val="19"/>
        </w:numPr>
        <w:jc w:val="both"/>
        <w:rPr>
          <w:rFonts w:ascii="Arial" w:hAnsi="Arial" w:cs="Arial"/>
        </w:rPr>
      </w:pPr>
      <w:r>
        <w:rPr>
          <w:rFonts w:ascii="Arial" w:hAnsi="Arial" w:cs="Arial"/>
        </w:rPr>
        <w:t>Ensuring ‘no child’ ever gets left behind</w:t>
      </w:r>
    </w:p>
    <w:p w:rsidR="00952C0F" w:rsidRDefault="00952C0F" w:rsidP="00952C0F">
      <w:pPr>
        <w:pStyle w:val="NormalWeb"/>
        <w:jc w:val="both"/>
        <w:rPr>
          <w:rFonts w:ascii="Arial" w:hAnsi="Arial" w:cs="Arial"/>
        </w:rPr>
      </w:pPr>
      <w:r>
        <w:rPr>
          <w:rFonts w:ascii="Arial" w:hAnsi="Arial" w:cs="Arial"/>
        </w:rPr>
        <w:t>I have high expectations of students and staff alike and I am confident that Acklam Garage School will continue to be a successful, high performing school across both Teesside and the country, through keeping our traditional family values at the centre of everything we do.</w:t>
      </w:r>
    </w:p>
    <w:p w:rsidR="00952C0F" w:rsidRPr="00952C0F" w:rsidRDefault="00952C0F" w:rsidP="00952C0F">
      <w:pPr>
        <w:pStyle w:val="NormalWeb"/>
        <w:jc w:val="right"/>
        <w:rPr>
          <w:rFonts w:ascii="Arial" w:hAnsi="Arial" w:cs="Arial"/>
        </w:rPr>
      </w:pPr>
      <w:r>
        <w:rPr>
          <w:rFonts w:ascii="Arial" w:hAnsi="Arial" w:cs="Arial"/>
          <w:b/>
        </w:rPr>
        <w:t xml:space="preserve">Michael Laidler, </w:t>
      </w:r>
      <w:r>
        <w:rPr>
          <w:rFonts w:ascii="Arial" w:hAnsi="Arial" w:cs="Arial"/>
        </w:rPr>
        <w:t xml:space="preserve">Headteacher </w:t>
      </w:r>
    </w:p>
    <w:p w:rsidR="00952C0F" w:rsidRDefault="00952C0F" w:rsidP="00C129DB">
      <w:pPr>
        <w:pStyle w:val="NormalWeb"/>
        <w:jc w:val="both"/>
        <w:rPr>
          <w:rFonts w:ascii="Arial" w:hAnsi="Arial" w:cs="Arial"/>
        </w:rPr>
      </w:pPr>
    </w:p>
    <w:p w:rsidR="00C129DB" w:rsidRPr="00952C0F" w:rsidRDefault="00C129DB" w:rsidP="00C129DB">
      <w:pPr>
        <w:pStyle w:val="NormalWeb"/>
        <w:jc w:val="both"/>
        <w:rPr>
          <w:rFonts w:ascii="Arial" w:hAnsi="Arial" w:cs="Arial"/>
          <w:b/>
        </w:rPr>
      </w:pPr>
      <w:r w:rsidRPr="00952C0F">
        <w:rPr>
          <w:rFonts w:ascii="Arial" w:hAnsi="Arial" w:cs="Arial"/>
          <w:b/>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free breakfasts and breaktime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r>
        <w:rPr>
          <w:rFonts w:ascii="Arial" w:hAnsi="Arial" w:cs="Arial"/>
        </w:rPr>
        <w:t>well motivated students with a strong commitment to leadership, comm</w:t>
      </w:r>
      <w:r w:rsidR="002D1377">
        <w:rPr>
          <w:rFonts w:ascii="Arial" w:hAnsi="Arial" w:cs="Arial"/>
        </w:rPr>
        <w:t>unity and charity and supportive</w:t>
      </w:r>
      <w:r>
        <w:rPr>
          <w:rFonts w:ascii="Arial" w:hAnsi="Arial" w:cs="Arial"/>
        </w:rPr>
        <w:t xml:space="preserve"> parents.</w:t>
      </w:r>
    </w:p>
    <w:p w:rsidR="00952C0F" w:rsidRDefault="00952C0F" w:rsidP="00C129DB">
      <w:pPr>
        <w:pStyle w:val="NormalWeb"/>
        <w:jc w:val="both"/>
        <w:rPr>
          <w:rFonts w:ascii="Arial" w:hAnsi="Arial" w:cs="Arial"/>
          <w:b/>
        </w:rPr>
      </w:pPr>
    </w:p>
    <w:p w:rsidR="00C129DB" w:rsidRPr="00C129DB" w:rsidRDefault="00C129DB" w:rsidP="00C129DB">
      <w:pPr>
        <w:pStyle w:val="NormalWeb"/>
        <w:jc w:val="both"/>
        <w:rPr>
          <w:rFonts w:ascii="Arial" w:hAnsi="Arial" w:cs="Arial"/>
          <w:b/>
        </w:rPr>
      </w:pPr>
      <w:r w:rsidRPr="00C129DB">
        <w:rPr>
          <w:rFonts w:ascii="Arial" w:hAnsi="Arial" w:cs="Arial"/>
          <w:b/>
        </w:rPr>
        <w:lastRenderedPageBreak/>
        <w:t>Strengths at Acklam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Community Cohesion including Meserani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w:t>
      </w:r>
      <w:r w:rsidR="00952C0F">
        <w:rPr>
          <w:rFonts w:ascii="Arial" w:hAnsi="Arial" w:cs="Arial"/>
          <w:sz w:val="24"/>
          <w:szCs w:val="24"/>
        </w:rPr>
        <w:t>The Legacy Learning Trust</w:t>
      </w:r>
      <w:r>
        <w:rPr>
          <w:rFonts w:ascii="Arial" w:hAnsi="Arial" w:cs="Arial"/>
          <w:sz w:val="24"/>
          <w:szCs w:val="24"/>
        </w:rPr>
        <w:t xml:space="preserve">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Acklam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A613F" w:rsidP="00E341F6">
      <w:pPr>
        <w:spacing w:after="0" w:line="240" w:lineRule="auto"/>
        <w:jc w:val="both"/>
        <w:rPr>
          <w:rFonts w:ascii="Arial" w:hAnsi="Arial" w:cs="Arial"/>
          <w:sz w:val="24"/>
          <w:szCs w:val="24"/>
        </w:rPr>
      </w:pPr>
      <w:r>
        <w:rPr>
          <w:rFonts w:ascii="Arial" w:hAnsi="Arial" w:cs="Arial"/>
          <w:sz w:val="24"/>
          <w:szCs w:val="24"/>
        </w:rPr>
        <w:t>Under the Equality Act 2010</w:t>
      </w:r>
      <w:r w:rsidR="002F2B99">
        <w:rPr>
          <w:rFonts w:ascii="Arial" w:hAnsi="Arial" w:cs="Arial"/>
          <w:sz w:val="24"/>
          <w:szCs w:val="24"/>
        </w:rPr>
        <w:t>,</w:t>
      </w:r>
      <w:r w:rsidR="003F12C0">
        <w:rPr>
          <w:rFonts w:ascii="Arial" w:hAnsi="Arial" w:cs="Arial"/>
          <w:sz w:val="24"/>
          <w:szCs w:val="24"/>
        </w:rPr>
        <w:t xml:space="preserve"> a person with </w:t>
      </w:r>
      <w:r w:rsidR="002F2B99">
        <w:rPr>
          <w:rFonts w:ascii="Arial" w:hAnsi="Arial" w:cs="Arial"/>
          <w:sz w:val="24"/>
          <w:szCs w:val="24"/>
        </w:rPr>
        <w:t xml:space="preserve">a </w:t>
      </w:r>
      <w:r w:rsidR="003F12C0">
        <w:rPr>
          <w:rFonts w:ascii="Arial" w:hAnsi="Arial" w:cs="Arial"/>
          <w:sz w:val="24"/>
          <w:szCs w:val="24"/>
        </w:rPr>
        <w:t>disability</w:t>
      </w:r>
      <w:r w:rsidR="00846687">
        <w:rPr>
          <w:rFonts w:ascii="Arial" w:hAnsi="Arial" w:cs="Arial"/>
          <w:sz w:val="24"/>
          <w:szCs w:val="24"/>
        </w:rPr>
        <w:t>,</w:t>
      </w:r>
      <w:r w:rsidR="003F12C0">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sidR="003F12C0">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r>
        <w:rPr>
          <w:rFonts w:ascii="Arial" w:hAnsi="Arial" w:cs="Arial"/>
          <w:sz w:val="24"/>
          <w:szCs w:val="24"/>
        </w:rPr>
        <w:t>Acklam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w:t>
      </w:r>
      <w:r w:rsidR="000765D5">
        <w:rPr>
          <w:rFonts w:ascii="Arial" w:hAnsi="Arial" w:cs="Arial"/>
          <w:sz w:val="24"/>
          <w:szCs w:val="24"/>
        </w:rPr>
        <w:t>Rebecca McGurrell, Human Resources Manager</w:t>
      </w:r>
      <w:r>
        <w:rPr>
          <w:rFonts w:ascii="Arial" w:hAnsi="Arial" w:cs="Arial"/>
          <w:sz w:val="24"/>
          <w:szCs w:val="24"/>
        </w:rPr>
        <w:t>.</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r>
        <w:rPr>
          <w:rFonts w:ascii="Arial" w:hAnsi="Arial" w:cs="Arial"/>
          <w:sz w:val="24"/>
          <w:szCs w:val="24"/>
        </w:rPr>
        <w:t>Acklam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Crawshaw, Headteacher.  Please contact </w:t>
      </w:r>
      <w:r w:rsidR="00AD3C3D">
        <w:rPr>
          <w:rFonts w:ascii="Arial" w:hAnsi="Arial" w:cs="Arial"/>
          <w:sz w:val="24"/>
          <w:szCs w:val="24"/>
        </w:rPr>
        <w:t>Rebecca McGurrell, Human Resources Manager</w:t>
      </w:r>
      <w:r w:rsidR="003C16C6">
        <w:rPr>
          <w:rFonts w:ascii="Arial" w:hAnsi="Arial" w:cs="Arial"/>
          <w:sz w:val="24"/>
          <w:szCs w:val="24"/>
        </w:rPr>
        <w:t xml:space="preserve">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lastRenderedPageBreak/>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or other suitable vacancies at Acklam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r w:rsidR="00F66E8D">
        <w:rPr>
          <w:rFonts w:ascii="Arial" w:hAnsi="Arial" w:cs="Arial"/>
          <w:sz w:val="24"/>
          <w:szCs w:val="24"/>
        </w:rPr>
        <w:t>Acklam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862509" w:rsidRDefault="00F77B1A" w:rsidP="00862509">
    <w:pPr>
      <w:pStyle w:val="Footer"/>
    </w:pPr>
    <w:r>
      <w:t>September</w:t>
    </w:r>
    <w:r w:rsidR="00237759">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514CE8"/>
    <w:multiLevelType w:val="hybridMultilevel"/>
    <w:tmpl w:val="6AC6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4"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7"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6"/>
  </w:num>
  <w:num w:numId="5">
    <w:abstractNumId w:val="8"/>
  </w:num>
  <w:num w:numId="6">
    <w:abstractNumId w:val="17"/>
  </w:num>
  <w:num w:numId="7">
    <w:abstractNumId w:val="0"/>
  </w:num>
  <w:num w:numId="8">
    <w:abstractNumId w:val="4"/>
  </w:num>
  <w:num w:numId="9">
    <w:abstractNumId w:val="3"/>
  </w:num>
  <w:num w:numId="10">
    <w:abstractNumId w:val="14"/>
  </w:num>
  <w:num w:numId="11">
    <w:abstractNumId w:val="11"/>
  </w:num>
  <w:num w:numId="12">
    <w:abstractNumId w:val="1"/>
  </w:num>
  <w:num w:numId="13">
    <w:abstractNumId w:val="2"/>
  </w:num>
  <w:num w:numId="14">
    <w:abstractNumId w:val="16"/>
  </w:num>
  <w:num w:numId="15">
    <w:abstractNumId w:val="7"/>
  </w:num>
  <w:num w:numId="16">
    <w:abstractNumId w:val="9"/>
  </w:num>
  <w:num w:numId="17">
    <w:abstractNumId w:val="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3CA"/>
    <w:rsid w:val="00023E30"/>
    <w:rsid w:val="0004204E"/>
    <w:rsid w:val="00061BF4"/>
    <w:rsid w:val="00062310"/>
    <w:rsid w:val="000765D5"/>
    <w:rsid w:val="00080821"/>
    <w:rsid w:val="00091791"/>
    <w:rsid w:val="00095318"/>
    <w:rsid w:val="000A45B0"/>
    <w:rsid w:val="000D3F2D"/>
    <w:rsid w:val="00125748"/>
    <w:rsid w:val="001730FF"/>
    <w:rsid w:val="001752D4"/>
    <w:rsid w:val="0018214E"/>
    <w:rsid w:val="00192D13"/>
    <w:rsid w:val="002117D0"/>
    <w:rsid w:val="00237352"/>
    <w:rsid w:val="00237759"/>
    <w:rsid w:val="002412A2"/>
    <w:rsid w:val="002468A5"/>
    <w:rsid w:val="00282F47"/>
    <w:rsid w:val="00286FE3"/>
    <w:rsid w:val="0029143D"/>
    <w:rsid w:val="002A03B2"/>
    <w:rsid w:val="002C1EA4"/>
    <w:rsid w:val="002D1377"/>
    <w:rsid w:val="002F2B99"/>
    <w:rsid w:val="00332C82"/>
    <w:rsid w:val="00340B2F"/>
    <w:rsid w:val="00342A03"/>
    <w:rsid w:val="00394A6D"/>
    <w:rsid w:val="003A613F"/>
    <w:rsid w:val="003C16C6"/>
    <w:rsid w:val="003E0F7B"/>
    <w:rsid w:val="003E41CB"/>
    <w:rsid w:val="003F12C0"/>
    <w:rsid w:val="003F13ED"/>
    <w:rsid w:val="00440457"/>
    <w:rsid w:val="00446150"/>
    <w:rsid w:val="00453AA4"/>
    <w:rsid w:val="004636A0"/>
    <w:rsid w:val="00496D04"/>
    <w:rsid w:val="004A46FD"/>
    <w:rsid w:val="004A55DC"/>
    <w:rsid w:val="004B082F"/>
    <w:rsid w:val="004D2232"/>
    <w:rsid w:val="004D582B"/>
    <w:rsid w:val="004E12A3"/>
    <w:rsid w:val="004E596D"/>
    <w:rsid w:val="004E67C6"/>
    <w:rsid w:val="004F4261"/>
    <w:rsid w:val="0053085A"/>
    <w:rsid w:val="00537361"/>
    <w:rsid w:val="005A612C"/>
    <w:rsid w:val="005B5674"/>
    <w:rsid w:val="005C4B3C"/>
    <w:rsid w:val="005D18B2"/>
    <w:rsid w:val="005D54FE"/>
    <w:rsid w:val="005F58BF"/>
    <w:rsid w:val="00643411"/>
    <w:rsid w:val="00662F02"/>
    <w:rsid w:val="00680254"/>
    <w:rsid w:val="006821BF"/>
    <w:rsid w:val="00684E62"/>
    <w:rsid w:val="006D0CBE"/>
    <w:rsid w:val="006D65D0"/>
    <w:rsid w:val="006F7B06"/>
    <w:rsid w:val="0070309F"/>
    <w:rsid w:val="007169CF"/>
    <w:rsid w:val="00742702"/>
    <w:rsid w:val="00747FB8"/>
    <w:rsid w:val="007E41F1"/>
    <w:rsid w:val="00846687"/>
    <w:rsid w:val="00862509"/>
    <w:rsid w:val="00866602"/>
    <w:rsid w:val="008778C0"/>
    <w:rsid w:val="008800F7"/>
    <w:rsid w:val="00886896"/>
    <w:rsid w:val="00896742"/>
    <w:rsid w:val="00897F3D"/>
    <w:rsid w:val="008C3A3B"/>
    <w:rsid w:val="008D2FA6"/>
    <w:rsid w:val="008D35E8"/>
    <w:rsid w:val="008D7CC8"/>
    <w:rsid w:val="008E3DEC"/>
    <w:rsid w:val="00916E32"/>
    <w:rsid w:val="0092136F"/>
    <w:rsid w:val="00923DCA"/>
    <w:rsid w:val="0094449C"/>
    <w:rsid w:val="00952C0F"/>
    <w:rsid w:val="009A273E"/>
    <w:rsid w:val="009A41DD"/>
    <w:rsid w:val="009D6F00"/>
    <w:rsid w:val="00A05172"/>
    <w:rsid w:val="00A16031"/>
    <w:rsid w:val="00A41E5E"/>
    <w:rsid w:val="00AD3C3D"/>
    <w:rsid w:val="00AF136F"/>
    <w:rsid w:val="00AF3435"/>
    <w:rsid w:val="00B02427"/>
    <w:rsid w:val="00B21BB5"/>
    <w:rsid w:val="00B35B5B"/>
    <w:rsid w:val="00B44CF3"/>
    <w:rsid w:val="00B625E8"/>
    <w:rsid w:val="00B703A7"/>
    <w:rsid w:val="00B77B91"/>
    <w:rsid w:val="00BB1A9C"/>
    <w:rsid w:val="00BB2F05"/>
    <w:rsid w:val="00BC687B"/>
    <w:rsid w:val="00BE23D4"/>
    <w:rsid w:val="00C0740B"/>
    <w:rsid w:val="00C10598"/>
    <w:rsid w:val="00C129DB"/>
    <w:rsid w:val="00C227E4"/>
    <w:rsid w:val="00C53590"/>
    <w:rsid w:val="00C778B7"/>
    <w:rsid w:val="00C84EFD"/>
    <w:rsid w:val="00C8777A"/>
    <w:rsid w:val="00CF66E3"/>
    <w:rsid w:val="00D46ADE"/>
    <w:rsid w:val="00D541C0"/>
    <w:rsid w:val="00D703AF"/>
    <w:rsid w:val="00DB7AF5"/>
    <w:rsid w:val="00DC4A05"/>
    <w:rsid w:val="00DD23FF"/>
    <w:rsid w:val="00DF5E48"/>
    <w:rsid w:val="00E26485"/>
    <w:rsid w:val="00E341F6"/>
    <w:rsid w:val="00ED003F"/>
    <w:rsid w:val="00F53937"/>
    <w:rsid w:val="00F563ED"/>
    <w:rsid w:val="00F66E8D"/>
    <w:rsid w:val="00F77B1A"/>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3979-37F7-4620-8020-355891D1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C837BC47</Template>
  <TotalTime>0</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Mrs S. Webley</cp:lastModifiedBy>
  <cp:revision>3</cp:revision>
  <cp:lastPrinted>2017-05-09T09:46:00Z</cp:lastPrinted>
  <dcterms:created xsi:type="dcterms:W3CDTF">2019-09-13T09:40:00Z</dcterms:created>
  <dcterms:modified xsi:type="dcterms:W3CDTF">2019-09-13T12:48:00Z</dcterms:modified>
</cp:coreProperties>
</file>