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D2" w:rsidRDefault="00AC12D2">
      <w:pPr>
        <w:pStyle w:val="Heading1"/>
      </w:pPr>
      <w:r>
        <w:t>Job Profile</w:t>
      </w:r>
    </w:p>
    <w:p w:rsidR="00AC12D2" w:rsidRDefault="00AC12D2">
      <w:pPr>
        <w:rPr>
          <w:rFonts w:ascii="Trebuchet MS" w:hAnsi="Trebuchet MS"/>
          <w:b/>
          <w:sz w:val="36"/>
        </w:rPr>
      </w:pPr>
    </w:p>
    <w:p w:rsidRPr="00F02D84" w:rsidR="00D21436" w:rsidRDefault="003D334C">
      <w:pPr>
        <w:pStyle w:val="Heading3"/>
      </w:pPr>
      <w:r>
        <w:rPr>
          <w:sz w:val="36"/>
        </w:rPr>
        <w:t xml:space="preserve">Energy </w:t>
      </w:r>
      <w:r w:rsidRPr="00F02D84" w:rsidR="00D21436">
        <w:rPr>
          <w:sz w:val="36"/>
        </w:rPr>
        <w:t>Project</w:t>
      </w:r>
      <w:r>
        <w:rPr>
          <w:sz w:val="36"/>
        </w:rPr>
        <w:t>s Officer</w:t>
      </w:r>
      <w:r w:rsidRPr="00F02D84" w:rsidR="00D21436">
        <w:t xml:space="preserve"> </w:t>
      </w:r>
    </w:p>
    <w:p w:rsidRPr="00F02D84" w:rsidR="004D469F" w:rsidP="004D469F" w:rsidRDefault="004D469F">
      <w:pPr>
        <w:jc w:val="center"/>
        <w:rPr>
          <w:rFonts w:ascii="Trebuchet MS" w:hAnsi="Trebuchet MS"/>
          <w:b/>
          <w:sz w:val="32"/>
          <w:szCs w:val="32"/>
        </w:rPr>
      </w:pPr>
      <w:r w:rsidRPr="00F02D84">
        <w:rPr>
          <w:rFonts w:ascii="Trebuchet MS" w:hAnsi="Trebuchet MS"/>
          <w:b/>
          <w:sz w:val="32"/>
          <w:szCs w:val="32"/>
        </w:rPr>
        <w:t>Grade K</w:t>
      </w:r>
    </w:p>
    <w:p w:rsidR="00AC12D2" w:rsidRDefault="00AC12D2">
      <w:pPr>
        <w:jc w:val="center"/>
        <w:rPr>
          <w:rFonts w:ascii="Trebuchet MS" w:hAnsi="Trebuchet MS"/>
          <w:b/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78"/>
      </w:tblGrid>
      <w:tr w:rsidR="00D21436" w:rsidTr="00AE4046">
        <w:trPr>
          <w:cantSplit/>
        </w:trPr>
        <w:tc>
          <w:tcPr>
            <w:tcW w:w="8478" w:type="dxa"/>
          </w:tcPr>
          <w:p w:rsidR="00D21436" w:rsidP="00AE4046" w:rsidRDefault="00D2143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Group:</w:t>
            </w:r>
            <w:r>
              <w:rPr>
                <w:rFonts w:ascii="Trebuchet MS" w:hAnsi="Trebuchet MS"/>
              </w:rPr>
              <w:t xml:space="preserve">  Policy, Economic Growth &amp; Transformation</w:t>
            </w:r>
          </w:p>
        </w:tc>
      </w:tr>
      <w:tr w:rsidR="00D21436" w:rsidTr="00AE4046">
        <w:trPr>
          <w:cantSplit/>
        </w:trPr>
        <w:tc>
          <w:tcPr>
            <w:tcW w:w="8478" w:type="dxa"/>
          </w:tcPr>
          <w:p w:rsidR="00D21436" w:rsidP="00AE4046" w:rsidRDefault="00D21436">
            <w:r>
              <w:rPr>
                <w:rFonts w:ascii="Trebuchet MS" w:hAnsi="Trebuchet MS"/>
                <w:b/>
              </w:rPr>
              <w:t>Location:</w:t>
            </w:r>
            <w:r>
              <w:rPr>
                <w:rFonts w:ascii="Trebuchet MS" w:hAnsi="Trebuchet MS"/>
              </w:rPr>
              <w:t xml:space="preserve">  Civic Centre</w:t>
            </w:r>
          </w:p>
        </w:tc>
      </w:tr>
      <w:tr w:rsidR="00D21436" w:rsidTr="00AE4046">
        <w:trPr>
          <w:cantSplit/>
        </w:trPr>
        <w:tc>
          <w:tcPr>
            <w:tcW w:w="8478" w:type="dxa"/>
          </w:tcPr>
          <w:p w:rsidR="00D21436" w:rsidP="003D334C" w:rsidRDefault="00D21436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Service:</w:t>
            </w:r>
            <w:r>
              <w:rPr>
                <w:rFonts w:ascii="Trebuchet MS" w:hAnsi="Trebuchet MS"/>
              </w:rPr>
              <w:t xml:space="preserve">   </w:t>
            </w:r>
            <w:r w:rsidR="003D334C">
              <w:rPr>
                <w:rFonts w:ascii="Trebuchet MS" w:hAnsi="Trebuchet MS"/>
              </w:rPr>
              <w:t>Council Housing, Design and Technical Services</w:t>
            </w:r>
            <w:r>
              <w:rPr>
                <w:rFonts w:ascii="Trebuchet MS" w:hAnsi="Trebuchet MS"/>
              </w:rPr>
              <w:t xml:space="preserve"> </w:t>
            </w:r>
          </w:p>
        </w:tc>
      </w:tr>
      <w:tr w:rsidR="00D21436" w:rsidTr="00AE4046">
        <w:trPr>
          <w:cantSplit/>
        </w:trPr>
        <w:tc>
          <w:tcPr>
            <w:tcW w:w="8478" w:type="dxa"/>
          </w:tcPr>
          <w:p w:rsidR="00D21436" w:rsidP="00BF66C2" w:rsidRDefault="00D2143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Line Manager:</w:t>
            </w:r>
            <w:r>
              <w:rPr>
                <w:rFonts w:ascii="Trebuchet MS" w:hAnsi="Trebuchet MS"/>
              </w:rPr>
              <w:t xml:space="preserve">  </w:t>
            </w:r>
            <w:r w:rsidR="00BF66C2">
              <w:rPr>
                <w:rFonts w:ascii="Trebuchet MS" w:hAnsi="Trebuchet MS"/>
              </w:rPr>
              <w:t>Energy Services Officer</w:t>
            </w:r>
          </w:p>
        </w:tc>
      </w:tr>
      <w:tr w:rsidR="00D21436" w:rsidTr="00AE4046">
        <w:trPr>
          <w:cantSplit/>
        </w:trPr>
        <w:tc>
          <w:tcPr>
            <w:tcW w:w="8478" w:type="dxa"/>
          </w:tcPr>
          <w:p w:rsidR="00D21436" w:rsidP="00AE4046" w:rsidRDefault="00D2143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Car User Status:</w:t>
            </w:r>
            <w:r>
              <w:rPr>
                <w:rFonts w:ascii="Trebuchet MS" w:hAnsi="Trebuchet MS"/>
              </w:rPr>
              <w:t xml:space="preserve">  Casual</w:t>
            </w:r>
          </w:p>
        </w:tc>
      </w:tr>
    </w:tbl>
    <w:p w:rsidR="00AC12D2" w:rsidRDefault="003B71E1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37465</wp:posOffset>
                </wp:positionV>
                <wp:extent cx="5394960" cy="71348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713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9BC" w:rsidRDefault="009D79B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Job Purpose</w:t>
                            </w:r>
                          </w:p>
                          <w:p w:rsidR="009D79BC" w:rsidRDefault="009D79B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rebuchet MS" w:hAnsi="Trebuchet MS"/>
                              </w:rPr>
                            </w:pPr>
                          </w:p>
                          <w:p w:rsidRPr="00D413FB" w:rsidR="009D79BC" w:rsidP="00D413FB" w:rsidRDefault="009D79B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rebuchet MS" w:hAnsi="Trebuchet MS"/>
                              </w:rPr>
                            </w:pPr>
                            <w:r w:rsidRPr="00D413FB">
                              <w:rPr>
                                <w:rFonts w:ascii="Trebuchet MS" w:hAnsi="Trebuchet MS"/>
                              </w:rPr>
                              <w:t xml:space="preserve">Responsible for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ensuring </w:t>
                            </w:r>
                            <w:r w:rsidRPr="00D413FB">
                              <w:rPr>
                                <w:rFonts w:ascii="Trebuchet MS" w:hAnsi="Trebuchet MS"/>
                              </w:rPr>
                              <w:t>the delivery of</w:t>
                            </w:r>
                            <w:r w:rsidR="00BF66C2">
                              <w:rPr>
                                <w:rFonts w:ascii="Trebuchet MS" w:hAnsi="Trebuchet MS"/>
                              </w:rPr>
                              <w:t xml:space="preserve"> energy</w:t>
                            </w:r>
                            <w:r w:rsidRPr="00D413FB">
                              <w:rPr>
                                <w:rFonts w:ascii="Trebuchet MS" w:hAnsi="Trebuchet MS"/>
                              </w:rPr>
                              <w:t xml:space="preserve"> capital projects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BD7C49">
                              <w:rPr>
                                <w:rFonts w:ascii="Trebuchet MS" w:hAnsi="Trebuchet MS"/>
                              </w:rPr>
                              <w:t xml:space="preserve">within the specified tolerances of time, cost, quality, scope, risk and benefits and for producing a result capable of meeting </w:t>
                            </w:r>
                            <w:r>
                              <w:rPr>
                                <w:rFonts w:ascii="Trebuchet MS" w:hAnsi="Trebuchet MS"/>
                              </w:rPr>
                              <w:t>the Business Case</w:t>
                            </w:r>
                            <w:r w:rsidRPr="00D413FB">
                              <w:rPr>
                                <w:rFonts w:ascii="Trebuchet MS" w:hAnsi="Trebuchet MS"/>
                              </w:rPr>
                              <w:t xml:space="preserve">.   </w:t>
                            </w:r>
                          </w:p>
                          <w:p w:rsidR="009D79BC" w:rsidP="00D413FB" w:rsidRDefault="009D79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D79BC" w:rsidP="00D413FB" w:rsidRDefault="009D79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The key measures of success for this post are to: deliver each project within time, </w:t>
                            </w:r>
                            <w:r w:rsidR="00BD7C49">
                              <w:rPr>
                                <w:rFonts w:ascii="Trebuchet MS" w:hAnsi="Trebuchet MS"/>
                              </w:rPr>
                              <w:t xml:space="preserve">cost,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quality, scope, risk and benefit tolerances; stakeholder, customer and project team satisfaction. </w:t>
                            </w:r>
                          </w:p>
                          <w:p w:rsidR="009D79BC" w:rsidRDefault="009D79B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D79BC" w:rsidRDefault="009D79B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The key roles of this post will include:</w:t>
                            </w:r>
                          </w:p>
                          <w:p w:rsidRPr="00544EA9" w:rsidR="009D79BC" w:rsidP="00544EA9" w:rsidRDefault="009D79BC">
                            <w:pPr>
                              <w:rPr>
                                <w:rFonts w:ascii="Trebuchet MS" w:hAnsi="Trebuchet MS" w:cs="Arial"/>
                                <w:b/>
                                <w:szCs w:val="24"/>
                              </w:rPr>
                            </w:pPr>
                          </w:p>
                          <w:p w:rsidR="00BD7C49" w:rsidP="003C6EC1" w:rsidRDefault="009D79BC">
                            <w:pPr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To manage </w:t>
                            </w:r>
                            <w:r w:rsidR="00BF66C2"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energy </w:t>
                            </w:r>
                            <w:r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capital projects through the full lifecycle from start-up to close down, </w:t>
                            </w:r>
                            <w:r w:rsidR="00BD7C49">
                              <w:rPr>
                                <w:rFonts w:ascii="Trebuchet MS" w:hAnsi="Trebuchet MS" w:cs="Arial"/>
                                <w:szCs w:val="24"/>
                              </w:rPr>
                              <w:t>managing the production of the required products, taking responsibility for overall progress and use of resources and initiating corrective action where appropriate</w:t>
                            </w:r>
                          </w:p>
                          <w:p w:rsidR="00BD7C49" w:rsidP="003C6EC1" w:rsidRDefault="00BD7C49">
                            <w:pPr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</w:p>
                          <w:p w:rsidR="003C6EC1" w:rsidP="003C6EC1" w:rsidRDefault="00BD7C49">
                            <w:pPr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  <w:r w:rsidRPr="003C6EC1"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To be responsible </w:t>
                            </w:r>
                            <w:r w:rsidRPr="003C6EC1" w:rsidR="009D79BC"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for the production of the appropriate </w:t>
                            </w:r>
                            <w:r w:rsidRPr="003C6EC1"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baseline </w:t>
                            </w:r>
                            <w:r w:rsidRPr="003C6EC1" w:rsidR="009D79BC">
                              <w:rPr>
                                <w:rFonts w:ascii="Trebuchet MS" w:hAnsi="Trebuchet MS" w:cs="Arial"/>
                                <w:szCs w:val="24"/>
                              </w:rPr>
                              <w:t>management products</w:t>
                            </w:r>
                            <w:r w:rsidRPr="003C6EC1"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 and ongoing reports and records</w:t>
                            </w:r>
                            <w:r w:rsidRPr="003C6EC1" w:rsidR="009D79BC"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 </w:t>
                            </w:r>
                          </w:p>
                          <w:p w:rsidR="003C6EC1" w:rsidP="003C6EC1" w:rsidRDefault="003C6EC1">
                            <w:pPr>
                              <w:pStyle w:val="ListParagraph"/>
                              <w:ind w:left="360"/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</w:p>
                          <w:p w:rsidRPr="003C6EC1" w:rsidR="003C6EC1" w:rsidP="003C6EC1" w:rsidRDefault="003C6EC1">
                            <w:pPr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  <w:r w:rsidRPr="003C6EC1">
                              <w:rPr>
                                <w:rFonts w:ascii="Trebuchet MS" w:hAnsi="Trebuchet MS" w:cs="Arial"/>
                                <w:szCs w:val="24"/>
                              </w:rPr>
                              <w:t>To establish and manage the project’s procedures – risk management, issue and change control, configuration management and communications - in line with Council guidelines</w:t>
                            </w:r>
                          </w:p>
                          <w:p w:rsidR="003C6EC1" w:rsidP="003C6EC1" w:rsidRDefault="003C6EC1">
                            <w:pPr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</w:p>
                          <w:p w:rsidR="003C6EC1" w:rsidP="003C6EC1" w:rsidRDefault="003C6EC1">
                            <w:pPr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Cs w:val="24"/>
                              </w:rPr>
                              <w:t>To establish and manage the project controls with regards to monitoring and reporting</w:t>
                            </w:r>
                          </w:p>
                          <w:p w:rsidR="003C6EC1" w:rsidP="003C6EC1" w:rsidRDefault="003C6EC1">
                            <w:pPr>
                              <w:ind w:left="360"/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</w:p>
                          <w:p w:rsidR="009D79BC" w:rsidP="003C6EC1" w:rsidRDefault="00BD7C49">
                            <w:pPr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To </w:t>
                            </w:r>
                            <w:r w:rsidR="003C6EC1"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engage </w:t>
                            </w:r>
                            <w:r>
                              <w:rPr>
                                <w:rFonts w:ascii="Trebuchet MS" w:hAnsi="Trebuchet MS" w:cs="Arial"/>
                                <w:szCs w:val="24"/>
                              </w:rPr>
                              <w:t>with stakeholders and</w:t>
                            </w:r>
                            <w:r w:rsidR="003C6EC1"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 liaise with</w:t>
                            </w:r>
                            <w:r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 any external suppliers</w:t>
                            </w:r>
                          </w:p>
                          <w:p w:rsidR="009D79BC" w:rsidP="003C6EC1" w:rsidRDefault="009D79BC">
                            <w:pPr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</w:p>
                          <w:p w:rsidR="003C6EC1" w:rsidP="003C6EC1" w:rsidRDefault="00BD7C49">
                            <w:pPr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Cs w:val="24"/>
                              </w:rPr>
                              <w:t>To lead and motivate the project team</w:t>
                            </w:r>
                          </w:p>
                          <w:p w:rsidR="003C6EC1" w:rsidP="003C6EC1" w:rsidRDefault="003C6EC1">
                            <w:pPr>
                              <w:pStyle w:val="ListParagraph"/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</w:p>
                          <w:p w:rsidRPr="003C6EC1" w:rsidR="003C6EC1" w:rsidP="003C6EC1" w:rsidRDefault="003C6EC1">
                            <w:pPr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  <w:r w:rsidRPr="003C6EC1">
                              <w:rPr>
                                <w:rFonts w:ascii="Trebuchet MS" w:hAnsi="Trebuchet MS" w:cs="Arial"/>
                                <w:szCs w:val="24"/>
                              </w:rPr>
                              <w:t>To liaise with corporate or programme management to ensure that work is neither overlooked or duplicated by related projects</w:t>
                            </w:r>
                          </w:p>
                          <w:p w:rsidR="009D79BC" w:rsidP="003C6EC1" w:rsidRDefault="009D79BC">
                            <w:pPr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</w:p>
                          <w:p w:rsidRPr="00544EA9" w:rsidR="009D79BC" w:rsidP="003C6EC1" w:rsidRDefault="009D79BC">
                            <w:pPr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  <w:r w:rsidRPr="00544EA9">
                              <w:rPr>
                                <w:rFonts w:ascii="Trebuchet MS" w:hAnsi="Trebuchet MS" w:cs="Arial"/>
                                <w:szCs w:val="24"/>
                              </w:rPr>
                              <w:t>Such other responsibilities which are appropriate to the grade of the post.</w:t>
                            </w:r>
                          </w:p>
                          <w:p w:rsidRPr="00544EA9" w:rsidR="009D79BC" w:rsidRDefault="009D79BC">
                            <w:pPr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</w:p>
                          <w:p w:rsidR="009D79BC" w:rsidRDefault="009D79BC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D79BC" w:rsidRDefault="009D79B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D79BC" w:rsidRDefault="009D79B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D79BC" w:rsidRDefault="009D79BC">
                            <w:pPr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D79BC" w:rsidRDefault="009D79BC">
                            <w:pPr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D79BC" w:rsidRDefault="009D79B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D79BC" w:rsidRDefault="009D79B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D79BC" w:rsidRDefault="009D79B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D79BC" w:rsidRDefault="009D79B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D79BC" w:rsidRDefault="009D79B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D79BC" w:rsidRDefault="009D79B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D79BC" w:rsidRDefault="009D79B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D79BC" w:rsidRDefault="009D79B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D79BC" w:rsidRDefault="009D79B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D79BC" w:rsidRDefault="009D79B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D79BC" w:rsidRDefault="009D79B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D79BC" w:rsidRDefault="009D79B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D79BC" w:rsidRDefault="009D79B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D79BC" w:rsidRDefault="009D79B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D79BC" w:rsidRDefault="009D79B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D79BC" w:rsidRDefault="009D79B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D79BC" w:rsidRDefault="009D79B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D79BC" w:rsidRDefault="009D79B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D79BC" w:rsidRDefault="009D79B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D79BC" w:rsidRDefault="009D79B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D79BC" w:rsidRDefault="009D79B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D79BC" w:rsidRDefault="009D79B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D79BC" w:rsidRDefault="009D79B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D79BC" w:rsidRDefault="009D79B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D79BC" w:rsidRDefault="009D79BC"/>
                          <w:p w:rsidR="009D79BC" w:rsidRDefault="009D79BC"/>
                          <w:p w:rsidR="009D79BC" w:rsidRDefault="009D79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-4.8pt;margin-top:2.95pt;width:424.8pt;height:56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">
                <v:textbox>
                  <w:txbxContent>
                    <w:p w:rsidR="009D79BC" w:rsidRDefault="009D79B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Job Purpose</w:t>
                      </w:r>
                    </w:p>
                    <w:p w:rsidR="009D79BC" w:rsidRDefault="009D79B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rebuchet MS" w:hAnsi="Trebuchet MS"/>
                        </w:rPr>
                      </w:pPr>
                    </w:p>
                    <w:p w:rsidRPr="00D413FB" w:rsidR="009D79BC" w:rsidP="00D413FB" w:rsidRDefault="009D79B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rebuchet MS" w:hAnsi="Trebuchet MS"/>
                        </w:rPr>
                      </w:pPr>
                      <w:r w:rsidRPr="00D413FB">
                        <w:rPr>
                          <w:rFonts w:ascii="Trebuchet MS" w:hAnsi="Trebuchet MS"/>
                        </w:rPr>
                        <w:t xml:space="preserve">Responsible for </w:t>
                      </w:r>
                      <w:r>
                        <w:rPr>
                          <w:rFonts w:ascii="Trebuchet MS" w:hAnsi="Trebuchet MS"/>
                        </w:rPr>
                        <w:t xml:space="preserve">ensuring </w:t>
                      </w:r>
                      <w:r w:rsidRPr="00D413FB">
                        <w:rPr>
                          <w:rFonts w:ascii="Trebuchet MS" w:hAnsi="Trebuchet MS"/>
                        </w:rPr>
                        <w:t>the delivery of</w:t>
                      </w:r>
                      <w:r w:rsidR="00BF66C2">
                        <w:rPr>
                          <w:rFonts w:ascii="Trebuchet MS" w:hAnsi="Trebuchet MS"/>
                        </w:rPr>
                        <w:t xml:space="preserve"> energy</w:t>
                      </w:r>
                      <w:r w:rsidRPr="00D413FB">
                        <w:rPr>
                          <w:rFonts w:ascii="Trebuchet MS" w:hAnsi="Trebuchet MS"/>
                        </w:rPr>
                        <w:t xml:space="preserve"> capital projects</w:t>
                      </w:r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  <w:r w:rsidR="00BD7C49">
                        <w:rPr>
                          <w:rFonts w:ascii="Trebuchet MS" w:hAnsi="Trebuchet MS"/>
                        </w:rPr>
                        <w:t xml:space="preserve">within the specified tolerances of time, cost, quality, scope, risk and benefits and for producing a result capable of meeting </w:t>
                      </w:r>
                      <w:r>
                        <w:rPr>
                          <w:rFonts w:ascii="Trebuchet MS" w:hAnsi="Trebuchet MS"/>
                        </w:rPr>
                        <w:t>the Business Case</w:t>
                      </w:r>
                      <w:r w:rsidRPr="00D413FB">
                        <w:rPr>
                          <w:rFonts w:ascii="Trebuchet MS" w:hAnsi="Trebuchet MS"/>
                        </w:rPr>
                        <w:t xml:space="preserve">.   </w:t>
                      </w:r>
                    </w:p>
                    <w:p w:rsidR="009D79BC" w:rsidP="00D413FB" w:rsidRDefault="009D79BC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/>
                        </w:rPr>
                      </w:pPr>
                    </w:p>
                    <w:p w:rsidR="009D79BC" w:rsidP="00D413FB" w:rsidRDefault="009D79BC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The key measures of success for this post are to: deliver each project within time, </w:t>
                      </w:r>
                      <w:r w:rsidR="00BD7C49">
                        <w:rPr>
                          <w:rFonts w:ascii="Trebuchet MS" w:hAnsi="Trebuchet MS"/>
                        </w:rPr>
                        <w:t xml:space="preserve">cost, </w:t>
                      </w:r>
                      <w:r>
                        <w:rPr>
                          <w:rFonts w:ascii="Trebuchet MS" w:hAnsi="Trebuchet MS"/>
                        </w:rPr>
                        <w:t xml:space="preserve">quality, scope, risk and benefit tolerances; stakeholder, customer and project team satisfaction. </w:t>
                      </w:r>
                    </w:p>
                    <w:p w:rsidR="009D79BC" w:rsidRDefault="009D79B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rebuchet MS" w:hAnsi="Trebuchet MS"/>
                        </w:rPr>
                      </w:pPr>
                    </w:p>
                    <w:p w:rsidR="009D79BC" w:rsidRDefault="009D79B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The key roles of this post will include:</w:t>
                      </w:r>
                    </w:p>
                    <w:p w:rsidRPr="00544EA9" w:rsidR="009D79BC" w:rsidP="00544EA9" w:rsidRDefault="009D79BC">
                      <w:pPr>
                        <w:rPr>
                          <w:rFonts w:ascii="Trebuchet MS" w:hAnsi="Trebuchet MS" w:cs="Arial"/>
                          <w:b/>
                          <w:szCs w:val="24"/>
                        </w:rPr>
                      </w:pPr>
                    </w:p>
                    <w:p w:rsidR="00BD7C49" w:rsidP="003C6EC1" w:rsidRDefault="009D79BC">
                      <w:pPr>
                        <w:numPr>
                          <w:ilvl w:val="0"/>
                          <w:numId w:val="16"/>
                        </w:numPr>
                        <w:ind w:left="360"/>
                        <w:rPr>
                          <w:rFonts w:ascii="Trebuchet MS" w:hAnsi="Trebuchet MS" w:cs="Arial"/>
                          <w:szCs w:val="24"/>
                        </w:rPr>
                      </w:pPr>
                      <w:r>
                        <w:rPr>
                          <w:rFonts w:ascii="Trebuchet MS" w:hAnsi="Trebuchet MS" w:cs="Arial"/>
                          <w:szCs w:val="24"/>
                        </w:rPr>
                        <w:t xml:space="preserve">To manage </w:t>
                      </w:r>
                      <w:r w:rsidR="00BF66C2">
                        <w:rPr>
                          <w:rFonts w:ascii="Trebuchet MS" w:hAnsi="Trebuchet MS" w:cs="Arial"/>
                          <w:szCs w:val="24"/>
                        </w:rPr>
                        <w:t xml:space="preserve">energy </w:t>
                      </w:r>
                      <w:r>
                        <w:rPr>
                          <w:rFonts w:ascii="Trebuchet MS" w:hAnsi="Trebuchet MS" w:cs="Arial"/>
                          <w:szCs w:val="24"/>
                        </w:rPr>
                        <w:t xml:space="preserve">capital projects through the full lifecycle from start-up to close down, </w:t>
                      </w:r>
                      <w:r w:rsidR="00BD7C49">
                        <w:rPr>
                          <w:rFonts w:ascii="Trebuchet MS" w:hAnsi="Trebuchet MS" w:cs="Arial"/>
                          <w:szCs w:val="24"/>
                        </w:rPr>
                        <w:t>managing the production of the required products, taking responsibility for overall progress and use of resources and initiating corrective action where appropriate</w:t>
                      </w:r>
                    </w:p>
                    <w:p w:rsidR="00BD7C49" w:rsidP="003C6EC1" w:rsidRDefault="00BD7C49">
                      <w:pPr>
                        <w:rPr>
                          <w:rFonts w:ascii="Trebuchet MS" w:hAnsi="Trebuchet MS" w:cs="Arial"/>
                          <w:szCs w:val="24"/>
                        </w:rPr>
                      </w:pPr>
                    </w:p>
                    <w:p w:rsidR="003C6EC1" w:rsidP="003C6EC1" w:rsidRDefault="00BD7C49">
                      <w:pPr>
                        <w:numPr>
                          <w:ilvl w:val="0"/>
                          <w:numId w:val="16"/>
                        </w:numPr>
                        <w:ind w:left="360"/>
                        <w:rPr>
                          <w:rFonts w:ascii="Trebuchet MS" w:hAnsi="Trebuchet MS" w:cs="Arial"/>
                          <w:szCs w:val="24"/>
                        </w:rPr>
                      </w:pPr>
                      <w:r w:rsidRPr="003C6EC1">
                        <w:rPr>
                          <w:rFonts w:ascii="Trebuchet MS" w:hAnsi="Trebuchet MS" w:cs="Arial"/>
                          <w:szCs w:val="24"/>
                        </w:rPr>
                        <w:t xml:space="preserve">To be responsible </w:t>
                      </w:r>
                      <w:r w:rsidRPr="003C6EC1" w:rsidR="009D79BC">
                        <w:rPr>
                          <w:rFonts w:ascii="Trebuchet MS" w:hAnsi="Trebuchet MS" w:cs="Arial"/>
                          <w:szCs w:val="24"/>
                        </w:rPr>
                        <w:t xml:space="preserve">for the production of the appropriate </w:t>
                      </w:r>
                      <w:r w:rsidRPr="003C6EC1">
                        <w:rPr>
                          <w:rFonts w:ascii="Trebuchet MS" w:hAnsi="Trebuchet MS" w:cs="Arial"/>
                          <w:szCs w:val="24"/>
                        </w:rPr>
                        <w:t xml:space="preserve">baseline </w:t>
                      </w:r>
                      <w:r w:rsidRPr="003C6EC1" w:rsidR="009D79BC">
                        <w:rPr>
                          <w:rFonts w:ascii="Trebuchet MS" w:hAnsi="Trebuchet MS" w:cs="Arial"/>
                          <w:szCs w:val="24"/>
                        </w:rPr>
                        <w:t>management products</w:t>
                      </w:r>
                      <w:r w:rsidRPr="003C6EC1">
                        <w:rPr>
                          <w:rFonts w:ascii="Trebuchet MS" w:hAnsi="Trebuchet MS" w:cs="Arial"/>
                          <w:szCs w:val="24"/>
                        </w:rPr>
                        <w:t xml:space="preserve"> and ongoing reports and records</w:t>
                      </w:r>
                      <w:r w:rsidRPr="003C6EC1" w:rsidR="009D79BC">
                        <w:rPr>
                          <w:rFonts w:ascii="Trebuchet MS" w:hAnsi="Trebuchet MS" w:cs="Arial"/>
                          <w:szCs w:val="24"/>
                        </w:rPr>
                        <w:t xml:space="preserve"> </w:t>
                      </w:r>
                    </w:p>
                    <w:p w:rsidR="003C6EC1" w:rsidP="003C6EC1" w:rsidRDefault="003C6EC1">
                      <w:pPr>
                        <w:pStyle w:val="ListParagraph"/>
                        <w:ind w:left="360"/>
                        <w:rPr>
                          <w:rFonts w:ascii="Trebuchet MS" w:hAnsi="Trebuchet MS" w:cs="Arial"/>
                          <w:szCs w:val="24"/>
                        </w:rPr>
                      </w:pPr>
                    </w:p>
                    <w:p w:rsidRPr="003C6EC1" w:rsidR="003C6EC1" w:rsidP="003C6EC1" w:rsidRDefault="003C6EC1">
                      <w:pPr>
                        <w:numPr>
                          <w:ilvl w:val="0"/>
                          <w:numId w:val="16"/>
                        </w:numPr>
                        <w:ind w:left="360"/>
                        <w:rPr>
                          <w:rFonts w:ascii="Trebuchet MS" w:hAnsi="Trebuchet MS" w:cs="Arial"/>
                          <w:szCs w:val="24"/>
                        </w:rPr>
                      </w:pPr>
                      <w:r w:rsidRPr="003C6EC1">
                        <w:rPr>
                          <w:rFonts w:ascii="Trebuchet MS" w:hAnsi="Trebuchet MS" w:cs="Arial"/>
                          <w:szCs w:val="24"/>
                        </w:rPr>
                        <w:t>To establish and manage the project’s procedures – risk management, issue and change control, configuration management and communications - in line with Council guidelines</w:t>
                      </w:r>
                    </w:p>
                    <w:p w:rsidR="003C6EC1" w:rsidP="003C6EC1" w:rsidRDefault="003C6EC1">
                      <w:pPr>
                        <w:rPr>
                          <w:rFonts w:ascii="Trebuchet MS" w:hAnsi="Trebuchet MS" w:cs="Arial"/>
                          <w:szCs w:val="24"/>
                        </w:rPr>
                      </w:pPr>
                    </w:p>
                    <w:p w:rsidR="003C6EC1" w:rsidP="003C6EC1" w:rsidRDefault="003C6EC1">
                      <w:pPr>
                        <w:numPr>
                          <w:ilvl w:val="0"/>
                          <w:numId w:val="16"/>
                        </w:numPr>
                        <w:ind w:left="360"/>
                        <w:rPr>
                          <w:rFonts w:ascii="Trebuchet MS" w:hAnsi="Trebuchet MS" w:cs="Arial"/>
                          <w:szCs w:val="24"/>
                        </w:rPr>
                      </w:pPr>
                      <w:r>
                        <w:rPr>
                          <w:rFonts w:ascii="Trebuchet MS" w:hAnsi="Trebuchet MS" w:cs="Arial"/>
                          <w:szCs w:val="24"/>
                        </w:rPr>
                        <w:t>To establish and manage the project controls with regards to monitoring and reporting</w:t>
                      </w:r>
                    </w:p>
                    <w:p w:rsidR="003C6EC1" w:rsidP="003C6EC1" w:rsidRDefault="003C6EC1">
                      <w:pPr>
                        <w:ind w:left="360"/>
                        <w:rPr>
                          <w:rFonts w:ascii="Trebuchet MS" w:hAnsi="Trebuchet MS" w:cs="Arial"/>
                          <w:szCs w:val="24"/>
                        </w:rPr>
                      </w:pPr>
                    </w:p>
                    <w:p w:rsidR="009D79BC" w:rsidP="003C6EC1" w:rsidRDefault="00BD7C49">
                      <w:pPr>
                        <w:numPr>
                          <w:ilvl w:val="0"/>
                          <w:numId w:val="16"/>
                        </w:numPr>
                        <w:ind w:left="360"/>
                        <w:rPr>
                          <w:rFonts w:ascii="Trebuchet MS" w:hAnsi="Trebuchet MS" w:cs="Arial"/>
                          <w:szCs w:val="24"/>
                        </w:rPr>
                      </w:pPr>
                      <w:r>
                        <w:rPr>
                          <w:rFonts w:ascii="Trebuchet MS" w:hAnsi="Trebuchet MS" w:cs="Arial"/>
                          <w:szCs w:val="24"/>
                        </w:rPr>
                        <w:t xml:space="preserve">To </w:t>
                      </w:r>
                      <w:r w:rsidR="003C6EC1">
                        <w:rPr>
                          <w:rFonts w:ascii="Trebuchet MS" w:hAnsi="Trebuchet MS" w:cs="Arial"/>
                          <w:szCs w:val="24"/>
                        </w:rPr>
                        <w:t xml:space="preserve">engage </w:t>
                      </w:r>
                      <w:r>
                        <w:rPr>
                          <w:rFonts w:ascii="Trebuchet MS" w:hAnsi="Trebuchet MS" w:cs="Arial"/>
                          <w:szCs w:val="24"/>
                        </w:rPr>
                        <w:t>with stakeholders and</w:t>
                      </w:r>
                      <w:r w:rsidR="003C6EC1">
                        <w:rPr>
                          <w:rFonts w:ascii="Trebuchet MS" w:hAnsi="Trebuchet MS" w:cs="Arial"/>
                          <w:szCs w:val="24"/>
                        </w:rPr>
                        <w:t xml:space="preserve"> liaise with</w:t>
                      </w:r>
                      <w:r>
                        <w:rPr>
                          <w:rFonts w:ascii="Trebuchet MS" w:hAnsi="Trebuchet MS" w:cs="Arial"/>
                          <w:szCs w:val="24"/>
                        </w:rPr>
                        <w:t xml:space="preserve"> any external suppliers</w:t>
                      </w:r>
                    </w:p>
                    <w:p w:rsidR="009D79BC" w:rsidP="003C6EC1" w:rsidRDefault="009D79BC">
                      <w:pPr>
                        <w:rPr>
                          <w:rFonts w:ascii="Trebuchet MS" w:hAnsi="Trebuchet MS" w:cs="Arial"/>
                          <w:szCs w:val="24"/>
                        </w:rPr>
                      </w:pPr>
                    </w:p>
                    <w:p w:rsidR="003C6EC1" w:rsidP="003C6EC1" w:rsidRDefault="00BD7C49">
                      <w:pPr>
                        <w:numPr>
                          <w:ilvl w:val="0"/>
                          <w:numId w:val="16"/>
                        </w:numPr>
                        <w:ind w:left="360"/>
                        <w:rPr>
                          <w:rFonts w:ascii="Trebuchet MS" w:hAnsi="Trebuchet MS" w:cs="Arial"/>
                          <w:szCs w:val="24"/>
                        </w:rPr>
                      </w:pPr>
                      <w:r>
                        <w:rPr>
                          <w:rFonts w:ascii="Trebuchet MS" w:hAnsi="Trebuchet MS" w:cs="Arial"/>
                          <w:szCs w:val="24"/>
                        </w:rPr>
                        <w:t>To lead and motivate the project team</w:t>
                      </w:r>
                    </w:p>
                    <w:p w:rsidR="003C6EC1" w:rsidP="003C6EC1" w:rsidRDefault="003C6EC1">
                      <w:pPr>
                        <w:pStyle w:val="ListParagraph"/>
                        <w:rPr>
                          <w:rFonts w:ascii="Trebuchet MS" w:hAnsi="Trebuchet MS" w:cs="Arial"/>
                          <w:szCs w:val="24"/>
                        </w:rPr>
                      </w:pPr>
                    </w:p>
                    <w:p w:rsidRPr="003C6EC1" w:rsidR="003C6EC1" w:rsidP="003C6EC1" w:rsidRDefault="003C6EC1">
                      <w:pPr>
                        <w:numPr>
                          <w:ilvl w:val="0"/>
                          <w:numId w:val="16"/>
                        </w:numPr>
                        <w:ind w:left="360"/>
                        <w:rPr>
                          <w:rFonts w:ascii="Trebuchet MS" w:hAnsi="Trebuchet MS" w:cs="Arial"/>
                          <w:szCs w:val="24"/>
                        </w:rPr>
                      </w:pPr>
                      <w:r w:rsidRPr="003C6EC1">
                        <w:rPr>
                          <w:rFonts w:ascii="Trebuchet MS" w:hAnsi="Trebuchet MS" w:cs="Arial"/>
                          <w:szCs w:val="24"/>
                        </w:rPr>
                        <w:t>To liaise with corporate or programme management to ensure that work is neither overlooked or duplicated by related projects</w:t>
                      </w:r>
                    </w:p>
                    <w:p w:rsidR="009D79BC" w:rsidP="003C6EC1" w:rsidRDefault="009D79BC">
                      <w:pPr>
                        <w:rPr>
                          <w:rFonts w:ascii="Trebuchet MS" w:hAnsi="Trebuchet MS" w:cs="Arial"/>
                          <w:szCs w:val="24"/>
                        </w:rPr>
                      </w:pPr>
                    </w:p>
                    <w:p w:rsidRPr="00544EA9" w:rsidR="009D79BC" w:rsidP="003C6EC1" w:rsidRDefault="009D79BC">
                      <w:pPr>
                        <w:numPr>
                          <w:ilvl w:val="0"/>
                          <w:numId w:val="16"/>
                        </w:numPr>
                        <w:ind w:left="360"/>
                        <w:rPr>
                          <w:rFonts w:ascii="Trebuchet MS" w:hAnsi="Trebuchet MS" w:cs="Arial"/>
                          <w:szCs w:val="24"/>
                        </w:rPr>
                      </w:pPr>
                      <w:r w:rsidRPr="00544EA9">
                        <w:rPr>
                          <w:rFonts w:ascii="Trebuchet MS" w:hAnsi="Trebuchet MS" w:cs="Arial"/>
                          <w:szCs w:val="24"/>
                        </w:rPr>
                        <w:t>Such other responsibilities which are appropriate to the grade of the post.</w:t>
                      </w:r>
                    </w:p>
                    <w:p w:rsidRPr="00544EA9" w:rsidR="009D79BC" w:rsidRDefault="009D79BC">
                      <w:pPr>
                        <w:rPr>
                          <w:rFonts w:ascii="Trebuchet MS" w:hAnsi="Trebuchet MS"/>
                          <w:szCs w:val="24"/>
                        </w:rPr>
                      </w:pPr>
                    </w:p>
                    <w:p w:rsidR="009D79BC" w:rsidRDefault="009D79BC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  <w:p w:rsidR="009D79BC" w:rsidRDefault="009D79BC">
                      <w:pPr>
                        <w:rPr>
                          <w:rFonts w:ascii="Trebuchet MS" w:hAnsi="Trebuchet MS"/>
                        </w:rPr>
                      </w:pPr>
                    </w:p>
                    <w:p w:rsidR="009D79BC" w:rsidRDefault="009D79BC">
                      <w:pPr>
                        <w:rPr>
                          <w:rFonts w:ascii="Trebuchet MS" w:hAnsi="Trebuchet MS"/>
                        </w:rPr>
                      </w:pPr>
                    </w:p>
                    <w:p w:rsidR="009D79BC" w:rsidRDefault="009D79BC">
                      <w:pPr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9D79BC" w:rsidRDefault="009D79BC">
                      <w:pPr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9D79BC" w:rsidRDefault="009D79BC">
                      <w:pPr>
                        <w:rPr>
                          <w:rFonts w:ascii="Trebuchet MS" w:hAnsi="Trebuchet MS"/>
                        </w:rPr>
                      </w:pPr>
                    </w:p>
                    <w:p w:rsidR="009D79BC" w:rsidRDefault="009D79BC">
                      <w:pPr>
                        <w:rPr>
                          <w:rFonts w:ascii="Trebuchet MS" w:hAnsi="Trebuchet MS"/>
                        </w:rPr>
                      </w:pPr>
                    </w:p>
                    <w:p w:rsidR="009D79BC" w:rsidRDefault="009D79BC">
                      <w:pPr>
                        <w:rPr>
                          <w:rFonts w:ascii="Trebuchet MS" w:hAnsi="Trebuchet MS"/>
                        </w:rPr>
                      </w:pPr>
                    </w:p>
                    <w:p w:rsidR="009D79BC" w:rsidRDefault="009D79BC">
                      <w:pPr>
                        <w:rPr>
                          <w:rFonts w:ascii="Trebuchet MS" w:hAnsi="Trebuchet MS"/>
                        </w:rPr>
                      </w:pPr>
                    </w:p>
                    <w:p w:rsidR="009D79BC" w:rsidRDefault="009D79BC">
                      <w:pPr>
                        <w:rPr>
                          <w:rFonts w:ascii="Trebuchet MS" w:hAnsi="Trebuchet MS"/>
                        </w:rPr>
                      </w:pPr>
                    </w:p>
                    <w:p w:rsidR="009D79BC" w:rsidRDefault="009D79BC">
                      <w:pPr>
                        <w:rPr>
                          <w:rFonts w:ascii="Trebuchet MS" w:hAnsi="Trebuchet MS"/>
                        </w:rPr>
                      </w:pPr>
                    </w:p>
                    <w:p w:rsidR="009D79BC" w:rsidRDefault="009D79BC">
                      <w:pPr>
                        <w:rPr>
                          <w:rFonts w:ascii="Trebuchet MS" w:hAnsi="Trebuchet MS"/>
                        </w:rPr>
                      </w:pPr>
                    </w:p>
                    <w:p w:rsidR="009D79BC" w:rsidRDefault="009D79BC">
                      <w:pPr>
                        <w:rPr>
                          <w:rFonts w:ascii="Trebuchet MS" w:hAnsi="Trebuchet MS"/>
                        </w:rPr>
                      </w:pPr>
                    </w:p>
                    <w:p w:rsidR="009D79BC" w:rsidRDefault="009D79BC">
                      <w:pPr>
                        <w:rPr>
                          <w:rFonts w:ascii="Trebuchet MS" w:hAnsi="Trebuchet MS"/>
                        </w:rPr>
                      </w:pPr>
                    </w:p>
                    <w:p w:rsidR="009D79BC" w:rsidRDefault="009D79BC">
                      <w:pPr>
                        <w:rPr>
                          <w:rFonts w:ascii="Trebuchet MS" w:hAnsi="Trebuchet MS"/>
                        </w:rPr>
                      </w:pPr>
                    </w:p>
                    <w:p w:rsidR="009D79BC" w:rsidRDefault="009D79BC">
                      <w:pPr>
                        <w:rPr>
                          <w:rFonts w:ascii="Trebuchet MS" w:hAnsi="Trebuchet MS"/>
                        </w:rPr>
                      </w:pPr>
                    </w:p>
                    <w:p w:rsidR="009D79BC" w:rsidRDefault="009D79BC">
                      <w:pPr>
                        <w:rPr>
                          <w:rFonts w:ascii="Trebuchet MS" w:hAnsi="Trebuchet MS"/>
                        </w:rPr>
                      </w:pPr>
                    </w:p>
                    <w:p w:rsidR="009D79BC" w:rsidRDefault="009D79BC">
                      <w:pPr>
                        <w:rPr>
                          <w:rFonts w:ascii="Trebuchet MS" w:hAnsi="Trebuchet MS"/>
                        </w:rPr>
                      </w:pPr>
                    </w:p>
                    <w:p w:rsidR="009D79BC" w:rsidRDefault="009D79BC">
                      <w:pPr>
                        <w:rPr>
                          <w:rFonts w:ascii="Trebuchet MS" w:hAnsi="Trebuchet MS"/>
                        </w:rPr>
                      </w:pPr>
                    </w:p>
                    <w:p w:rsidR="009D79BC" w:rsidRDefault="009D79BC">
                      <w:pPr>
                        <w:rPr>
                          <w:rFonts w:ascii="Trebuchet MS" w:hAnsi="Trebuchet MS"/>
                        </w:rPr>
                      </w:pPr>
                    </w:p>
                    <w:p w:rsidR="009D79BC" w:rsidRDefault="009D79BC">
                      <w:pPr>
                        <w:rPr>
                          <w:rFonts w:ascii="Trebuchet MS" w:hAnsi="Trebuchet MS"/>
                        </w:rPr>
                      </w:pPr>
                    </w:p>
                    <w:p w:rsidR="009D79BC" w:rsidRDefault="009D79BC">
                      <w:pPr>
                        <w:rPr>
                          <w:rFonts w:ascii="Trebuchet MS" w:hAnsi="Trebuchet MS"/>
                        </w:rPr>
                      </w:pPr>
                    </w:p>
                    <w:p w:rsidR="009D79BC" w:rsidRDefault="009D79BC">
                      <w:pPr>
                        <w:rPr>
                          <w:rFonts w:ascii="Trebuchet MS" w:hAnsi="Trebuchet MS"/>
                        </w:rPr>
                      </w:pPr>
                    </w:p>
                    <w:p w:rsidR="009D79BC" w:rsidRDefault="009D79BC">
                      <w:pPr>
                        <w:rPr>
                          <w:rFonts w:ascii="Trebuchet MS" w:hAnsi="Trebuchet MS"/>
                        </w:rPr>
                      </w:pPr>
                    </w:p>
                    <w:p w:rsidR="009D79BC" w:rsidRDefault="009D79BC">
                      <w:pPr>
                        <w:rPr>
                          <w:rFonts w:ascii="Trebuchet MS" w:hAnsi="Trebuchet MS"/>
                        </w:rPr>
                      </w:pPr>
                    </w:p>
                    <w:p w:rsidR="009D79BC" w:rsidRDefault="009D79BC">
                      <w:pPr>
                        <w:rPr>
                          <w:rFonts w:ascii="Trebuchet MS" w:hAnsi="Trebuchet MS"/>
                        </w:rPr>
                      </w:pPr>
                    </w:p>
                    <w:p w:rsidR="009D79BC" w:rsidRDefault="009D79BC">
                      <w:pPr>
                        <w:rPr>
                          <w:rFonts w:ascii="Trebuchet MS" w:hAnsi="Trebuchet MS"/>
                        </w:rPr>
                      </w:pPr>
                    </w:p>
                    <w:p w:rsidR="009D79BC" w:rsidRDefault="009D79BC">
                      <w:pPr>
                        <w:rPr>
                          <w:rFonts w:ascii="Trebuchet MS" w:hAnsi="Trebuchet MS"/>
                        </w:rPr>
                      </w:pPr>
                    </w:p>
                    <w:p w:rsidR="009D79BC" w:rsidRDefault="009D79BC">
                      <w:pPr>
                        <w:rPr>
                          <w:rFonts w:ascii="Trebuchet MS" w:hAnsi="Trebuchet MS"/>
                        </w:rPr>
                      </w:pPr>
                    </w:p>
                    <w:p w:rsidR="009D79BC" w:rsidRDefault="009D79BC"/>
                    <w:p w:rsidR="009D79BC" w:rsidRDefault="009D79BC"/>
                    <w:p w:rsidR="009D79BC" w:rsidRDefault="009D79BC"/>
                  </w:txbxContent>
                </v:textbox>
              </v:shape>
            </w:pict>
          </mc:Fallback>
        </mc:AlternateContent>
      </w:r>
    </w:p>
    <w:p w:rsidR="00AC12D2" w:rsidRDefault="00AC12D2">
      <w:pPr>
        <w:rPr>
          <w:rFonts w:ascii="Trebuchet MS" w:hAnsi="Trebuchet MS"/>
          <w:b/>
        </w:rPr>
      </w:pPr>
    </w:p>
    <w:p w:rsidR="00AC12D2" w:rsidRDefault="00AC12D2">
      <w:pPr>
        <w:rPr>
          <w:rFonts w:ascii="Trebuchet MS" w:hAnsi="Trebuchet MS"/>
          <w:b/>
        </w:rPr>
      </w:pPr>
    </w:p>
    <w:p w:rsidR="00AC12D2" w:rsidRDefault="00AC12D2">
      <w:pPr>
        <w:rPr>
          <w:rFonts w:ascii="Trebuchet MS" w:hAnsi="Trebuchet MS"/>
          <w:b/>
        </w:rPr>
      </w:pPr>
    </w:p>
    <w:p w:rsidR="00AC12D2" w:rsidRDefault="00AC12D2">
      <w:pPr>
        <w:rPr>
          <w:rFonts w:ascii="Trebuchet MS" w:hAnsi="Trebuchet MS"/>
          <w:b/>
        </w:rPr>
      </w:pPr>
    </w:p>
    <w:p w:rsidR="00AC12D2" w:rsidRDefault="00AC12D2">
      <w:pPr>
        <w:rPr>
          <w:rFonts w:ascii="Trebuchet MS" w:hAnsi="Trebuchet MS"/>
          <w:b/>
        </w:rPr>
      </w:pPr>
    </w:p>
    <w:p w:rsidR="00AC12D2" w:rsidRDefault="00AC12D2">
      <w:pPr>
        <w:rPr>
          <w:rFonts w:ascii="Trebuchet MS" w:hAnsi="Trebuchet MS"/>
          <w:b/>
        </w:rPr>
      </w:pPr>
    </w:p>
    <w:p w:rsidR="00AC12D2" w:rsidRDefault="00AC12D2">
      <w:pPr>
        <w:rPr>
          <w:rFonts w:ascii="Trebuchet MS" w:hAnsi="Trebuchet MS"/>
          <w:b/>
        </w:rPr>
      </w:pPr>
    </w:p>
    <w:p w:rsidR="00AC12D2" w:rsidRDefault="00AC12D2">
      <w:pPr>
        <w:rPr>
          <w:rFonts w:ascii="Trebuchet MS" w:hAnsi="Trebuchet MS"/>
          <w:b/>
        </w:rPr>
      </w:pPr>
    </w:p>
    <w:p w:rsidR="00AC12D2" w:rsidRDefault="00AC12D2">
      <w:pPr>
        <w:rPr>
          <w:rFonts w:ascii="Trebuchet MS" w:hAnsi="Trebuchet MS"/>
          <w:b/>
        </w:rPr>
      </w:pPr>
    </w:p>
    <w:p w:rsidR="00AC12D2" w:rsidRDefault="00AC12D2">
      <w:pPr>
        <w:rPr>
          <w:rFonts w:ascii="Trebuchet MS" w:hAnsi="Trebuchet MS"/>
          <w:b/>
        </w:rPr>
      </w:pPr>
    </w:p>
    <w:p w:rsidR="00AC12D2" w:rsidRDefault="00AC12D2">
      <w:pPr>
        <w:rPr>
          <w:rFonts w:ascii="Trebuchet MS" w:hAnsi="Trebuchet MS"/>
          <w:b/>
        </w:rPr>
      </w:pPr>
    </w:p>
    <w:p w:rsidR="00AC12D2" w:rsidRDefault="00AC12D2">
      <w:pPr>
        <w:rPr>
          <w:rFonts w:ascii="Trebuchet MS" w:hAnsi="Trebuchet MS"/>
          <w:b/>
        </w:rPr>
      </w:pPr>
    </w:p>
    <w:p w:rsidR="00AC12D2" w:rsidRDefault="00AC12D2">
      <w:pPr>
        <w:rPr>
          <w:rFonts w:ascii="Trebuchet MS" w:hAnsi="Trebuchet MS"/>
          <w:b/>
        </w:rPr>
      </w:pPr>
    </w:p>
    <w:p w:rsidR="00AC12D2" w:rsidRDefault="00AC12D2">
      <w:pPr>
        <w:rPr>
          <w:rFonts w:ascii="Trebuchet MS" w:hAnsi="Trebuchet MS"/>
          <w:b/>
        </w:rPr>
      </w:pPr>
    </w:p>
    <w:p w:rsidR="00AC12D2" w:rsidRDefault="00AC12D2">
      <w:pPr>
        <w:rPr>
          <w:rFonts w:ascii="Trebuchet MS" w:hAnsi="Trebuchet MS"/>
          <w:b/>
        </w:rPr>
      </w:pPr>
    </w:p>
    <w:p w:rsidR="00AC12D2" w:rsidRDefault="00AC12D2">
      <w:pPr>
        <w:rPr>
          <w:rFonts w:ascii="Trebuchet MS" w:hAnsi="Trebuchet MS"/>
          <w:b/>
        </w:rPr>
      </w:pPr>
    </w:p>
    <w:p w:rsidR="00AC12D2" w:rsidRDefault="00AC12D2">
      <w:pPr>
        <w:rPr>
          <w:rFonts w:ascii="Trebuchet MS" w:hAnsi="Trebuchet MS"/>
          <w:b/>
        </w:rPr>
      </w:pPr>
    </w:p>
    <w:p w:rsidR="00AC12D2" w:rsidRDefault="00AC12D2">
      <w:pPr>
        <w:rPr>
          <w:rFonts w:ascii="Trebuchet MS" w:hAnsi="Trebuchet MS"/>
          <w:b/>
        </w:rPr>
      </w:pPr>
    </w:p>
    <w:p w:rsidR="00AC12D2" w:rsidRDefault="00AC12D2">
      <w:pPr>
        <w:rPr>
          <w:rFonts w:ascii="Trebuchet MS" w:hAnsi="Trebuchet MS"/>
          <w:b/>
        </w:rPr>
      </w:pPr>
    </w:p>
    <w:p w:rsidR="00AC12D2" w:rsidRDefault="00AC12D2">
      <w:pPr>
        <w:rPr>
          <w:rFonts w:ascii="Trebuchet MS" w:hAnsi="Trebuchet MS"/>
          <w:b/>
        </w:rPr>
      </w:pPr>
    </w:p>
    <w:p w:rsidR="00AC12D2" w:rsidRDefault="00AC12D2">
      <w:pPr>
        <w:rPr>
          <w:rFonts w:ascii="Trebuchet MS" w:hAnsi="Trebuchet MS"/>
          <w:b/>
        </w:rPr>
      </w:pPr>
    </w:p>
    <w:p w:rsidR="00AC12D2" w:rsidRDefault="00AC12D2">
      <w:pPr>
        <w:rPr>
          <w:rFonts w:ascii="Trebuchet MS" w:hAnsi="Trebuchet MS"/>
          <w:b/>
        </w:rPr>
      </w:pPr>
    </w:p>
    <w:p w:rsidR="00AC12D2" w:rsidRDefault="00AC12D2">
      <w:pPr>
        <w:rPr>
          <w:rFonts w:ascii="Trebuchet MS" w:hAnsi="Trebuchet MS"/>
          <w:b/>
        </w:rPr>
      </w:pPr>
    </w:p>
    <w:p w:rsidR="00AC12D2" w:rsidRDefault="00AC12D2">
      <w:pPr>
        <w:rPr>
          <w:rFonts w:ascii="Trebuchet MS" w:hAnsi="Trebuchet MS"/>
          <w:b/>
        </w:rPr>
      </w:pPr>
    </w:p>
    <w:p w:rsidR="00AC12D2" w:rsidRDefault="00AC12D2">
      <w:pPr>
        <w:rPr>
          <w:rFonts w:ascii="Trebuchet MS" w:hAnsi="Trebuchet MS"/>
          <w:b/>
        </w:rPr>
      </w:pPr>
    </w:p>
    <w:p w:rsidR="00AC12D2" w:rsidRDefault="00AC12D2">
      <w:pPr>
        <w:rPr>
          <w:rFonts w:ascii="Trebuchet MS" w:hAnsi="Trebuchet MS"/>
          <w:b/>
        </w:rPr>
      </w:pPr>
    </w:p>
    <w:p w:rsidR="00AC12D2" w:rsidRDefault="00AC12D2">
      <w:pPr>
        <w:rPr>
          <w:rFonts w:ascii="Trebuchet MS" w:hAnsi="Trebuchet MS"/>
          <w:b/>
        </w:rPr>
      </w:pPr>
    </w:p>
    <w:p w:rsidR="00AC12D2" w:rsidRDefault="00AC12D2">
      <w:pPr>
        <w:rPr>
          <w:rFonts w:ascii="Trebuchet MS" w:hAnsi="Trebuchet MS"/>
          <w:b/>
        </w:rPr>
      </w:pPr>
    </w:p>
    <w:p w:rsidR="00AC12D2" w:rsidRDefault="00AC12D2">
      <w:pPr>
        <w:rPr>
          <w:rFonts w:ascii="Trebuchet MS" w:hAnsi="Trebuchet MS"/>
          <w:b/>
        </w:rPr>
      </w:pPr>
    </w:p>
    <w:p w:rsidR="00AC12D2" w:rsidRDefault="00AC12D2">
      <w:pPr>
        <w:rPr>
          <w:rFonts w:ascii="Trebuchet MS" w:hAnsi="Trebuchet MS"/>
          <w:b/>
        </w:rPr>
      </w:pPr>
    </w:p>
    <w:p w:rsidR="00AC12D2" w:rsidRDefault="00AC12D2">
      <w:pPr>
        <w:rPr>
          <w:rFonts w:ascii="Trebuchet MS" w:hAnsi="Trebuchet MS"/>
          <w:b/>
        </w:rPr>
      </w:pPr>
    </w:p>
    <w:p w:rsidR="00AC12D2" w:rsidRDefault="00AC12D2">
      <w:pPr>
        <w:rPr>
          <w:rFonts w:ascii="Trebuchet MS" w:hAnsi="Trebuchet MS"/>
          <w:b/>
        </w:rPr>
      </w:pPr>
    </w:p>
    <w:p w:rsidR="00544EA9" w:rsidRDefault="00544EA9">
      <w:pPr>
        <w:rPr>
          <w:rFonts w:ascii="Trebuchet MS" w:hAnsi="Trebuchet MS"/>
          <w:b/>
        </w:rPr>
      </w:pPr>
    </w:p>
    <w:p w:rsidR="00544EA9" w:rsidRDefault="00544EA9">
      <w:pPr>
        <w:rPr>
          <w:rFonts w:ascii="Trebuchet MS" w:hAnsi="Trebuchet MS"/>
          <w:b/>
        </w:rPr>
      </w:pPr>
    </w:p>
    <w:p w:rsidR="00544EA9" w:rsidRDefault="00544EA9">
      <w:pPr>
        <w:rPr>
          <w:rFonts w:ascii="Trebuchet MS" w:hAnsi="Trebuchet MS"/>
          <w:b/>
        </w:rPr>
      </w:pPr>
    </w:p>
    <w:p w:rsidR="00544EA9" w:rsidRDefault="00544EA9">
      <w:pPr>
        <w:rPr>
          <w:rFonts w:ascii="Trebuchet MS" w:hAnsi="Trebuchet MS"/>
          <w:b/>
        </w:rPr>
      </w:pPr>
    </w:p>
    <w:p w:rsidR="00544EA9" w:rsidRDefault="00544EA9">
      <w:pPr>
        <w:rPr>
          <w:rFonts w:ascii="Trebuchet MS" w:hAnsi="Trebuchet MS"/>
          <w:b/>
        </w:rPr>
      </w:pPr>
    </w:p>
    <w:p w:rsidR="00544EA9" w:rsidRDefault="00544EA9">
      <w:pPr>
        <w:rPr>
          <w:rFonts w:ascii="Trebuchet MS" w:hAnsi="Trebuchet MS"/>
          <w:b/>
        </w:rPr>
      </w:pPr>
    </w:p>
    <w:p w:rsidR="00AC12D2" w:rsidRDefault="00AC12D2">
      <w:pPr>
        <w:rPr>
          <w:rFonts w:ascii="Trebuchet MS" w:hAnsi="Trebuchet MS"/>
          <w:b/>
        </w:rPr>
      </w:pPr>
    </w:p>
    <w:p w:rsidRPr="00F02D84" w:rsidR="00AC12D2" w:rsidP="00F02D84" w:rsidRDefault="00544EA9">
      <w:pPr>
        <w:jc w:val="center"/>
        <w:rPr>
          <w:b/>
        </w:rPr>
      </w:pPr>
      <w:r>
        <w:br w:type="page"/>
      </w:r>
      <w:r w:rsidRPr="00F02D84" w:rsidR="00AC12D2">
        <w:rPr>
          <w:b/>
        </w:rPr>
        <w:lastRenderedPageBreak/>
        <w:t>Knowledge and Qualifications</w:t>
      </w:r>
    </w:p>
    <w:p w:rsidR="00AC12D2" w:rsidRDefault="003B71E1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2468880" cy="90074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00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9BC" w:rsidRDefault="009D79BC">
                            <w:pP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</w:pPr>
                          </w:p>
                          <w:p w:rsidRPr="00F45D6F" w:rsidR="009D79BC" w:rsidP="00544EA9" w:rsidRDefault="009D79BC">
                            <w:pPr>
                              <w:rPr>
                                <w:rFonts w:ascii="Trebuchet MS" w:hAnsi="Trebuchet MS" w:cs="Arial"/>
                                <w:b/>
                                <w:szCs w:val="24"/>
                              </w:rPr>
                            </w:pPr>
                            <w:r w:rsidRPr="00F45D6F">
                              <w:rPr>
                                <w:rFonts w:ascii="Trebuchet MS" w:hAnsi="Trebuchet MS" w:cs="Arial"/>
                                <w:b/>
                                <w:szCs w:val="24"/>
                              </w:rPr>
                              <w:t>Essential</w:t>
                            </w:r>
                          </w:p>
                          <w:p w:rsidRPr="00F45D6F" w:rsidR="009D79BC" w:rsidP="00544EA9" w:rsidRDefault="009D79BC">
                            <w:pPr>
                              <w:rPr>
                                <w:rFonts w:ascii="Trebuchet MS" w:hAnsi="Trebuchet MS" w:cs="Arial"/>
                                <w:b/>
                                <w:szCs w:val="24"/>
                              </w:rPr>
                            </w:pPr>
                          </w:p>
                          <w:p w:rsidRPr="00F45D6F" w:rsidR="009D79BC" w:rsidP="00544EA9" w:rsidRDefault="009D79BC">
                            <w:pPr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  <w:r w:rsidRPr="00F45D6F">
                              <w:rPr>
                                <w:rFonts w:ascii="Trebuchet MS" w:hAnsi="Trebuchet MS" w:cs="Arial"/>
                                <w:szCs w:val="24"/>
                              </w:rPr>
                              <w:t>Knowledge of:</w:t>
                            </w:r>
                          </w:p>
                          <w:p w:rsidRPr="00B9405A" w:rsidR="009D79BC" w:rsidP="00544EA9" w:rsidRDefault="009D79BC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  <w:r w:rsidRPr="00B9405A"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Government policy relating to </w:t>
                            </w:r>
                            <w:r w:rsidRPr="00B9405A" w:rsidR="00B2519D">
                              <w:rPr>
                                <w:rFonts w:ascii="Trebuchet MS" w:hAnsi="Trebuchet MS" w:cs="Arial"/>
                                <w:szCs w:val="24"/>
                              </w:rPr>
                              <w:t>the funding and delivery of</w:t>
                            </w:r>
                            <w:r w:rsidRPr="00B9405A" w:rsidR="00BF66C2"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 energy</w:t>
                            </w:r>
                            <w:r w:rsidRPr="00B9405A"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 </w:t>
                            </w:r>
                            <w:r w:rsidRPr="00B9405A" w:rsidR="00B2519D">
                              <w:rPr>
                                <w:rFonts w:ascii="Trebuchet MS" w:hAnsi="Trebuchet MS" w:cs="Arial"/>
                                <w:szCs w:val="24"/>
                              </w:rPr>
                              <w:t>related projects</w:t>
                            </w:r>
                            <w:r w:rsidRPr="00B9405A"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 </w:t>
                            </w:r>
                          </w:p>
                          <w:p w:rsidRPr="00B9405A" w:rsidR="009D79BC" w:rsidP="00544EA9" w:rsidRDefault="009D79BC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  <w:r w:rsidRPr="00B9405A"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Local </w:t>
                            </w:r>
                            <w:r w:rsidRPr="00B9405A" w:rsidR="004E1CED"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policies and </w:t>
                            </w:r>
                            <w:r w:rsidRPr="00B9405A"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issues influencing </w:t>
                            </w:r>
                            <w:r w:rsidRPr="00B9405A" w:rsidR="00BF66C2"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energy </w:t>
                            </w:r>
                            <w:r w:rsidRPr="00B9405A" w:rsidR="008A1FC5"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projects </w:t>
                            </w:r>
                            <w:r w:rsidRPr="00B9405A"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in Gateshead </w:t>
                            </w:r>
                          </w:p>
                          <w:p w:rsidRPr="00B9405A" w:rsidR="009D79BC" w:rsidP="00544EA9" w:rsidRDefault="009D79BC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  <w:r w:rsidRPr="00B9405A"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Understanding of both public and private sectors roles in delivering </w:t>
                            </w:r>
                            <w:r w:rsidRPr="00B9405A" w:rsidR="00BF66C2">
                              <w:rPr>
                                <w:rFonts w:ascii="Trebuchet MS" w:hAnsi="Trebuchet MS" w:cs="Arial"/>
                                <w:szCs w:val="24"/>
                              </w:rPr>
                              <w:t>energy projects</w:t>
                            </w:r>
                            <w:r w:rsidRPr="00B9405A">
                              <w:rPr>
                                <w:rFonts w:ascii="Trebuchet MS" w:hAnsi="Trebuchet MS" w:cs="Arial"/>
                                <w:szCs w:val="24"/>
                              </w:rPr>
                              <w:t>.</w:t>
                            </w:r>
                          </w:p>
                          <w:p w:rsidRPr="00B9405A" w:rsidR="009D79BC" w:rsidP="00544EA9" w:rsidRDefault="009D79BC">
                            <w:pPr>
                              <w:ind w:left="360"/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</w:p>
                          <w:p w:rsidRPr="00B9405A" w:rsidR="009D79BC" w:rsidP="00544EA9" w:rsidRDefault="009D79BC">
                            <w:pPr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  <w:r w:rsidRPr="00B9405A">
                              <w:rPr>
                                <w:rFonts w:ascii="Trebuchet MS" w:hAnsi="Trebuchet MS" w:cs="Arial"/>
                                <w:szCs w:val="24"/>
                              </w:rPr>
                              <w:t>Qualifications:</w:t>
                            </w:r>
                          </w:p>
                          <w:p w:rsidRPr="00B9405A" w:rsidR="009D79BC" w:rsidP="00544EA9" w:rsidRDefault="009D79BC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  <w:r w:rsidRPr="00B9405A">
                              <w:rPr>
                                <w:rFonts w:ascii="Trebuchet MS" w:hAnsi="Trebuchet MS" w:cs="Arial"/>
                                <w:szCs w:val="24"/>
                              </w:rPr>
                              <w:t>Degree or post graduate qualification in an appropriate subject.</w:t>
                            </w:r>
                          </w:p>
                          <w:p w:rsidRPr="00B9405A" w:rsidR="009D79BC" w:rsidP="00F45D6F" w:rsidRDefault="009D79BC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  <w:r w:rsidRPr="00B9405A">
                              <w:rPr>
                                <w:rFonts w:ascii="Trebuchet MS" w:hAnsi="Trebuchet MS" w:cs="Arial"/>
                                <w:szCs w:val="24"/>
                              </w:rPr>
                              <w:t>Project Management e.g. PRINCE2 or equivalent</w:t>
                            </w:r>
                          </w:p>
                          <w:p w:rsidRPr="00B9405A" w:rsidR="009D79BC" w:rsidP="00544EA9" w:rsidRDefault="009D79BC">
                            <w:pPr>
                              <w:ind w:left="360"/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</w:p>
                          <w:p w:rsidRPr="00B9405A" w:rsidR="009D79BC" w:rsidP="00544EA9" w:rsidRDefault="009D79BC">
                            <w:pPr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  <w:r w:rsidRPr="00B9405A">
                              <w:rPr>
                                <w:rFonts w:ascii="Trebuchet MS" w:hAnsi="Trebuchet MS" w:cs="Arial"/>
                                <w:szCs w:val="24"/>
                              </w:rPr>
                              <w:t>Experience of:</w:t>
                            </w:r>
                          </w:p>
                          <w:p w:rsidRPr="00F45D6F" w:rsidR="009D79BC" w:rsidP="00544EA9" w:rsidRDefault="009D79BC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  <w:r w:rsidRPr="00F45D6F">
                              <w:rPr>
                                <w:rFonts w:ascii="Trebuchet MS" w:hAnsi="Trebuchet MS" w:cs="Arial"/>
                                <w:strike/>
                                <w:szCs w:val="24"/>
                              </w:rPr>
                              <w:t>P</w:t>
                            </w:r>
                            <w:r w:rsidRPr="00F45D6F"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roject managing multi-disciplinary project teams to successfully deliver </w:t>
                            </w:r>
                            <w:r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capital </w:t>
                            </w:r>
                            <w:r w:rsidRPr="00F45D6F"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projects </w:t>
                            </w:r>
                            <w:r>
                              <w:rPr>
                                <w:rFonts w:ascii="Trebuchet MS" w:hAnsi="Trebuchet MS" w:cs="Arial"/>
                                <w:szCs w:val="24"/>
                              </w:rPr>
                              <w:t>within</w:t>
                            </w:r>
                            <w:r w:rsidRPr="00F45D6F"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Arial"/>
                                <w:szCs w:val="24"/>
                              </w:rPr>
                              <w:t>cost, time, quality, scope, risk and benefit tolerances</w:t>
                            </w:r>
                          </w:p>
                          <w:p w:rsidRPr="00F45D6F" w:rsidR="009D79BC" w:rsidP="00544EA9" w:rsidRDefault="008A1FC5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Project </w:t>
                            </w:r>
                            <w:r w:rsidRPr="00F45D6F" w:rsidR="009D79BC">
                              <w:rPr>
                                <w:rFonts w:ascii="Trebuchet MS" w:hAnsi="Trebuchet MS" w:cs="Arial"/>
                                <w:szCs w:val="24"/>
                              </w:rPr>
                              <w:t>Budget Management</w:t>
                            </w:r>
                          </w:p>
                          <w:p w:rsidRPr="00F45D6F" w:rsidR="009D79BC" w:rsidP="00544EA9" w:rsidRDefault="009D79BC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  <w:r w:rsidRPr="00F45D6F">
                              <w:rPr>
                                <w:rFonts w:ascii="Trebuchet MS" w:hAnsi="Trebuchet MS" w:cs="Arial"/>
                                <w:szCs w:val="24"/>
                              </w:rPr>
                              <w:t>Undertaking community</w:t>
                            </w:r>
                            <w:r w:rsidR="00BF66C2"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 and stakeholder</w:t>
                            </w:r>
                            <w:r w:rsidRPr="00F45D6F"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 consultation</w:t>
                            </w:r>
                            <w:r w:rsidR="00BF66C2"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 and engagement</w:t>
                            </w:r>
                          </w:p>
                          <w:p w:rsidRPr="00F45D6F" w:rsidR="009D79BC" w:rsidP="00544EA9" w:rsidRDefault="009D79BC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  <w:r w:rsidRPr="00F45D6F">
                              <w:rPr>
                                <w:rFonts w:ascii="Trebuchet MS" w:hAnsi="Trebuchet MS" w:cs="Arial"/>
                                <w:szCs w:val="24"/>
                              </w:rPr>
                              <w:t>Demonstrating oral and written communication skills to a range of audiences including senior officers, directors and councillors</w:t>
                            </w:r>
                          </w:p>
                          <w:p w:rsidRPr="00F45D6F" w:rsidR="009D79BC" w:rsidP="00544EA9" w:rsidRDefault="009D79BC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  <w:r w:rsidRPr="00F45D6F">
                              <w:rPr>
                                <w:rFonts w:ascii="Trebuchet MS" w:hAnsi="Trebuchet MS" w:cs="Arial"/>
                                <w:szCs w:val="24"/>
                              </w:rPr>
                              <w:t>Delivering projects in liaison with other teams, services, groups and organisations.</w:t>
                            </w:r>
                          </w:p>
                          <w:p w:rsidRPr="00F45D6F" w:rsidR="009D79BC" w:rsidP="00544EA9" w:rsidRDefault="009D79BC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  <w:r w:rsidRPr="00F45D6F">
                              <w:rPr>
                                <w:rFonts w:ascii="Trebuchet MS" w:hAnsi="Trebuchet MS" w:cs="Arial"/>
                                <w:szCs w:val="24"/>
                              </w:rPr>
                              <w:t>Partnership working including stakeholders and community partnerships</w:t>
                            </w:r>
                          </w:p>
                          <w:p w:rsidRPr="00F45D6F" w:rsidR="009D79BC" w:rsidP="00544EA9" w:rsidRDefault="009D79BC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  <w:r w:rsidRPr="00F45D6F"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Being </w:t>
                            </w:r>
                            <w:proofErr w:type="spellStart"/>
                            <w:r w:rsidRPr="00F45D6F">
                              <w:rPr>
                                <w:rFonts w:ascii="Trebuchet MS" w:hAnsi="Trebuchet MS" w:cs="Arial"/>
                                <w:szCs w:val="24"/>
                              </w:rPr>
                              <w:t>self motivated</w:t>
                            </w:r>
                            <w:proofErr w:type="spellEnd"/>
                            <w:r w:rsidRPr="00F45D6F"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 &amp; used to working on own initiative</w:t>
                            </w:r>
                          </w:p>
                          <w:p w:rsidR="009D79BC" w:rsidP="00F45D6F" w:rsidRDefault="009D79BC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 w:rsidRPr="00F45D6F">
                              <w:rPr>
                                <w:rFonts w:ascii="Trebuchet MS" w:hAnsi="Trebuchet MS"/>
                              </w:rPr>
                              <w:t>Managing public sector grant funding</w:t>
                            </w:r>
                            <w:r w:rsidRPr="00F45D6F">
                              <w:t>,</w:t>
                            </w:r>
                            <w:r w:rsidRPr="00F45D6F">
                              <w:rPr>
                                <w:strike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margin-left:0;margin-top:10.35pt;width:194.4pt;height:70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o:allowincell="f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">
                <v:textbox>
                  <w:txbxContent>
                    <w:p w:rsidR="009D79BC" w:rsidRDefault="009D79BC">
                      <w:pPr>
                        <w:rPr>
                          <w:rFonts w:ascii="Trebuchet MS" w:hAnsi="Trebuchet MS"/>
                          <w:b/>
                          <w:sz w:val="16"/>
                        </w:rPr>
                      </w:pPr>
                    </w:p>
                    <w:p w:rsidRPr="00F45D6F" w:rsidR="009D79BC" w:rsidP="00544EA9" w:rsidRDefault="009D79BC">
                      <w:pPr>
                        <w:rPr>
                          <w:rFonts w:ascii="Trebuchet MS" w:hAnsi="Trebuchet MS" w:cs="Arial"/>
                          <w:b/>
                          <w:szCs w:val="24"/>
                        </w:rPr>
                      </w:pPr>
                      <w:r w:rsidRPr="00F45D6F">
                        <w:rPr>
                          <w:rFonts w:ascii="Trebuchet MS" w:hAnsi="Trebuchet MS" w:cs="Arial"/>
                          <w:b/>
                          <w:szCs w:val="24"/>
                        </w:rPr>
                        <w:t>Essential</w:t>
                      </w:r>
                    </w:p>
                    <w:p w:rsidRPr="00F45D6F" w:rsidR="009D79BC" w:rsidP="00544EA9" w:rsidRDefault="009D79BC">
                      <w:pPr>
                        <w:rPr>
                          <w:rFonts w:ascii="Trebuchet MS" w:hAnsi="Trebuchet MS" w:cs="Arial"/>
                          <w:b/>
                          <w:szCs w:val="24"/>
                        </w:rPr>
                      </w:pPr>
                    </w:p>
                    <w:p w:rsidRPr="00F45D6F" w:rsidR="009D79BC" w:rsidP="00544EA9" w:rsidRDefault="009D79BC">
                      <w:pPr>
                        <w:rPr>
                          <w:rFonts w:ascii="Trebuchet MS" w:hAnsi="Trebuchet MS" w:cs="Arial"/>
                          <w:szCs w:val="24"/>
                        </w:rPr>
                      </w:pPr>
                      <w:r w:rsidRPr="00F45D6F">
                        <w:rPr>
                          <w:rFonts w:ascii="Trebuchet MS" w:hAnsi="Trebuchet MS" w:cs="Arial"/>
                          <w:szCs w:val="24"/>
                        </w:rPr>
                        <w:t>Knowledge of:</w:t>
                      </w:r>
                    </w:p>
                    <w:p w:rsidRPr="00B9405A" w:rsidR="009D79BC" w:rsidP="00544EA9" w:rsidRDefault="009D79BC">
                      <w:pPr>
                        <w:numPr>
                          <w:ilvl w:val="0"/>
                          <w:numId w:val="9"/>
                        </w:numPr>
                        <w:rPr>
                          <w:rFonts w:ascii="Trebuchet MS" w:hAnsi="Trebuchet MS" w:cs="Arial"/>
                          <w:szCs w:val="24"/>
                        </w:rPr>
                      </w:pPr>
                      <w:r w:rsidRPr="00B9405A">
                        <w:rPr>
                          <w:rFonts w:ascii="Trebuchet MS" w:hAnsi="Trebuchet MS" w:cs="Arial"/>
                          <w:szCs w:val="24"/>
                        </w:rPr>
                        <w:t xml:space="preserve">Government policy relating to </w:t>
                      </w:r>
                      <w:r w:rsidRPr="00B9405A" w:rsidR="00B2519D">
                        <w:rPr>
                          <w:rFonts w:ascii="Trebuchet MS" w:hAnsi="Trebuchet MS" w:cs="Arial"/>
                          <w:szCs w:val="24"/>
                        </w:rPr>
                        <w:t>the funding and delivery of</w:t>
                      </w:r>
                      <w:r w:rsidRPr="00B9405A" w:rsidR="00BF66C2">
                        <w:rPr>
                          <w:rFonts w:ascii="Trebuchet MS" w:hAnsi="Trebuchet MS" w:cs="Arial"/>
                          <w:szCs w:val="24"/>
                        </w:rPr>
                        <w:t xml:space="preserve"> energy</w:t>
                      </w:r>
                      <w:r w:rsidRPr="00B9405A">
                        <w:rPr>
                          <w:rFonts w:ascii="Trebuchet MS" w:hAnsi="Trebuchet MS" w:cs="Arial"/>
                          <w:szCs w:val="24"/>
                        </w:rPr>
                        <w:t xml:space="preserve"> </w:t>
                      </w:r>
                      <w:r w:rsidRPr="00B9405A" w:rsidR="00B2519D">
                        <w:rPr>
                          <w:rFonts w:ascii="Trebuchet MS" w:hAnsi="Trebuchet MS" w:cs="Arial"/>
                          <w:szCs w:val="24"/>
                        </w:rPr>
                        <w:t>related projects</w:t>
                      </w:r>
                      <w:r w:rsidRPr="00B9405A">
                        <w:rPr>
                          <w:rFonts w:ascii="Trebuchet MS" w:hAnsi="Trebuchet MS" w:cs="Arial"/>
                          <w:szCs w:val="24"/>
                        </w:rPr>
                        <w:t xml:space="preserve"> </w:t>
                      </w:r>
                    </w:p>
                    <w:p w:rsidRPr="00B9405A" w:rsidR="009D79BC" w:rsidP="00544EA9" w:rsidRDefault="009D79BC">
                      <w:pPr>
                        <w:numPr>
                          <w:ilvl w:val="0"/>
                          <w:numId w:val="9"/>
                        </w:numPr>
                        <w:rPr>
                          <w:rFonts w:ascii="Trebuchet MS" w:hAnsi="Trebuchet MS" w:cs="Arial"/>
                          <w:szCs w:val="24"/>
                        </w:rPr>
                      </w:pPr>
                      <w:r w:rsidRPr="00B9405A">
                        <w:rPr>
                          <w:rFonts w:ascii="Trebuchet MS" w:hAnsi="Trebuchet MS" w:cs="Arial"/>
                          <w:szCs w:val="24"/>
                        </w:rPr>
                        <w:t xml:space="preserve">Local </w:t>
                      </w:r>
                      <w:r w:rsidRPr="00B9405A" w:rsidR="004E1CED">
                        <w:rPr>
                          <w:rFonts w:ascii="Trebuchet MS" w:hAnsi="Trebuchet MS" w:cs="Arial"/>
                          <w:szCs w:val="24"/>
                        </w:rPr>
                        <w:t xml:space="preserve">policies and </w:t>
                      </w:r>
                      <w:r w:rsidRPr="00B9405A">
                        <w:rPr>
                          <w:rFonts w:ascii="Trebuchet MS" w:hAnsi="Trebuchet MS" w:cs="Arial"/>
                          <w:szCs w:val="24"/>
                        </w:rPr>
                        <w:t xml:space="preserve">issues influencing </w:t>
                      </w:r>
                      <w:r w:rsidRPr="00B9405A" w:rsidR="00BF66C2">
                        <w:rPr>
                          <w:rFonts w:ascii="Trebuchet MS" w:hAnsi="Trebuchet MS" w:cs="Arial"/>
                          <w:szCs w:val="24"/>
                        </w:rPr>
                        <w:t xml:space="preserve">energy </w:t>
                      </w:r>
                      <w:r w:rsidRPr="00B9405A" w:rsidR="008A1FC5">
                        <w:rPr>
                          <w:rFonts w:ascii="Trebuchet MS" w:hAnsi="Trebuchet MS" w:cs="Arial"/>
                          <w:szCs w:val="24"/>
                        </w:rPr>
                        <w:t xml:space="preserve">projects </w:t>
                      </w:r>
                      <w:r w:rsidRPr="00B9405A">
                        <w:rPr>
                          <w:rFonts w:ascii="Trebuchet MS" w:hAnsi="Trebuchet MS" w:cs="Arial"/>
                          <w:szCs w:val="24"/>
                        </w:rPr>
                        <w:t xml:space="preserve">in Gateshead </w:t>
                      </w:r>
                    </w:p>
                    <w:p w:rsidRPr="00B9405A" w:rsidR="009D79BC" w:rsidP="00544EA9" w:rsidRDefault="009D79BC">
                      <w:pPr>
                        <w:numPr>
                          <w:ilvl w:val="0"/>
                          <w:numId w:val="9"/>
                        </w:numPr>
                        <w:rPr>
                          <w:rFonts w:ascii="Trebuchet MS" w:hAnsi="Trebuchet MS" w:cs="Arial"/>
                          <w:szCs w:val="24"/>
                        </w:rPr>
                      </w:pPr>
                      <w:r w:rsidRPr="00B9405A">
                        <w:rPr>
                          <w:rFonts w:ascii="Trebuchet MS" w:hAnsi="Trebuchet MS" w:cs="Arial"/>
                          <w:szCs w:val="24"/>
                        </w:rPr>
                        <w:t xml:space="preserve">Understanding of both public and private sectors roles in delivering </w:t>
                      </w:r>
                      <w:r w:rsidRPr="00B9405A" w:rsidR="00BF66C2">
                        <w:rPr>
                          <w:rFonts w:ascii="Trebuchet MS" w:hAnsi="Trebuchet MS" w:cs="Arial"/>
                          <w:szCs w:val="24"/>
                        </w:rPr>
                        <w:t>energy projects</w:t>
                      </w:r>
                      <w:r w:rsidRPr="00B9405A">
                        <w:rPr>
                          <w:rFonts w:ascii="Trebuchet MS" w:hAnsi="Trebuchet MS" w:cs="Arial"/>
                          <w:szCs w:val="24"/>
                        </w:rPr>
                        <w:t>.</w:t>
                      </w:r>
                    </w:p>
                    <w:p w:rsidRPr="00B9405A" w:rsidR="009D79BC" w:rsidP="00544EA9" w:rsidRDefault="009D79BC">
                      <w:pPr>
                        <w:ind w:left="360"/>
                        <w:rPr>
                          <w:rFonts w:ascii="Trebuchet MS" w:hAnsi="Trebuchet MS" w:cs="Arial"/>
                          <w:szCs w:val="24"/>
                        </w:rPr>
                      </w:pPr>
                    </w:p>
                    <w:p w:rsidRPr="00B9405A" w:rsidR="009D79BC" w:rsidP="00544EA9" w:rsidRDefault="009D79BC">
                      <w:pPr>
                        <w:rPr>
                          <w:rFonts w:ascii="Trebuchet MS" w:hAnsi="Trebuchet MS" w:cs="Arial"/>
                          <w:szCs w:val="24"/>
                        </w:rPr>
                      </w:pPr>
                      <w:r w:rsidRPr="00B9405A">
                        <w:rPr>
                          <w:rFonts w:ascii="Trebuchet MS" w:hAnsi="Trebuchet MS" w:cs="Arial"/>
                          <w:szCs w:val="24"/>
                        </w:rPr>
                        <w:t>Qualifications:</w:t>
                      </w:r>
                    </w:p>
                    <w:p w:rsidRPr="00B9405A" w:rsidR="009D79BC" w:rsidP="00544EA9" w:rsidRDefault="009D79BC">
                      <w:pPr>
                        <w:numPr>
                          <w:ilvl w:val="0"/>
                          <w:numId w:val="9"/>
                        </w:numPr>
                        <w:rPr>
                          <w:rFonts w:ascii="Trebuchet MS" w:hAnsi="Trebuchet MS" w:cs="Arial"/>
                          <w:szCs w:val="24"/>
                        </w:rPr>
                      </w:pPr>
                      <w:r w:rsidRPr="00B9405A">
                        <w:rPr>
                          <w:rFonts w:ascii="Trebuchet MS" w:hAnsi="Trebuchet MS" w:cs="Arial"/>
                          <w:szCs w:val="24"/>
                        </w:rPr>
                        <w:t>Degree or post graduate qualification in an appropriate subject.</w:t>
                      </w:r>
                    </w:p>
                    <w:p w:rsidRPr="00B9405A" w:rsidR="009D79BC" w:rsidP="00F45D6F" w:rsidRDefault="009D79BC">
                      <w:pPr>
                        <w:numPr>
                          <w:ilvl w:val="0"/>
                          <w:numId w:val="9"/>
                        </w:numPr>
                        <w:rPr>
                          <w:rFonts w:ascii="Trebuchet MS" w:hAnsi="Trebuchet MS" w:cs="Arial"/>
                          <w:szCs w:val="24"/>
                        </w:rPr>
                      </w:pPr>
                      <w:r w:rsidRPr="00B9405A">
                        <w:rPr>
                          <w:rFonts w:ascii="Trebuchet MS" w:hAnsi="Trebuchet MS" w:cs="Arial"/>
                          <w:szCs w:val="24"/>
                        </w:rPr>
                        <w:t>Project Management e.g. PRINCE2 or equivalent</w:t>
                      </w:r>
                    </w:p>
                    <w:p w:rsidRPr="00B9405A" w:rsidR="009D79BC" w:rsidP="00544EA9" w:rsidRDefault="009D79BC">
                      <w:pPr>
                        <w:ind w:left="360"/>
                        <w:rPr>
                          <w:rFonts w:ascii="Trebuchet MS" w:hAnsi="Trebuchet MS" w:cs="Arial"/>
                          <w:szCs w:val="24"/>
                        </w:rPr>
                      </w:pPr>
                    </w:p>
                    <w:p w:rsidRPr="00B9405A" w:rsidR="009D79BC" w:rsidP="00544EA9" w:rsidRDefault="009D79BC">
                      <w:pPr>
                        <w:rPr>
                          <w:rFonts w:ascii="Trebuchet MS" w:hAnsi="Trebuchet MS" w:cs="Arial"/>
                          <w:szCs w:val="24"/>
                        </w:rPr>
                      </w:pPr>
                      <w:r w:rsidRPr="00B9405A">
                        <w:rPr>
                          <w:rFonts w:ascii="Trebuchet MS" w:hAnsi="Trebuchet MS" w:cs="Arial"/>
                          <w:szCs w:val="24"/>
                        </w:rPr>
                        <w:t>Experience of:</w:t>
                      </w:r>
                    </w:p>
                    <w:p w:rsidRPr="00F45D6F" w:rsidR="009D79BC" w:rsidP="00544EA9" w:rsidRDefault="009D79BC">
                      <w:pPr>
                        <w:numPr>
                          <w:ilvl w:val="0"/>
                          <w:numId w:val="9"/>
                        </w:numPr>
                        <w:rPr>
                          <w:rFonts w:ascii="Trebuchet MS" w:hAnsi="Trebuchet MS" w:cs="Arial"/>
                          <w:szCs w:val="24"/>
                        </w:rPr>
                      </w:pPr>
                      <w:r w:rsidRPr="00F45D6F">
                        <w:rPr>
                          <w:rFonts w:ascii="Trebuchet MS" w:hAnsi="Trebuchet MS" w:cs="Arial"/>
                          <w:strike/>
                          <w:szCs w:val="24"/>
                        </w:rPr>
                        <w:t>P</w:t>
                      </w:r>
                      <w:r w:rsidRPr="00F45D6F">
                        <w:rPr>
                          <w:rFonts w:ascii="Trebuchet MS" w:hAnsi="Trebuchet MS" w:cs="Arial"/>
                          <w:szCs w:val="24"/>
                        </w:rPr>
                        <w:t xml:space="preserve">roject managing multi-disciplinary project teams to successfully deliver </w:t>
                      </w:r>
                      <w:r>
                        <w:rPr>
                          <w:rFonts w:ascii="Trebuchet MS" w:hAnsi="Trebuchet MS" w:cs="Arial"/>
                          <w:szCs w:val="24"/>
                        </w:rPr>
                        <w:t xml:space="preserve">capital </w:t>
                      </w:r>
                      <w:r w:rsidRPr="00F45D6F">
                        <w:rPr>
                          <w:rFonts w:ascii="Trebuchet MS" w:hAnsi="Trebuchet MS" w:cs="Arial"/>
                          <w:szCs w:val="24"/>
                        </w:rPr>
                        <w:t xml:space="preserve">projects </w:t>
                      </w:r>
                      <w:r>
                        <w:rPr>
                          <w:rFonts w:ascii="Trebuchet MS" w:hAnsi="Trebuchet MS" w:cs="Arial"/>
                          <w:szCs w:val="24"/>
                        </w:rPr>
                        <w:t>within</w:t>
                      </w:r>
                      <w:r w:rsidRPr="00F45D6F">
                        <w:rPr>
                          <w:rFonts w:ascii="Trebuchet MS" w:hAnsi="Trebuchet MS" w:cs="Arial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hAnsi="Trebuchet MS" w:cs="Arial"/>
                          <w:szCs w:val="24"/>
                        </w:rPr>
                        <w:t>cost, time, quality, scope, risk and benefit tolerances</w:t>
                      </w:r>
                    </w:p>
                    <w:p w:rsidRPr="00F45D6F" w:rsidR="009D79BC" w:rsidP="00544EA9" w:rsidRDefault="008A1FC5">
                      <w:pPr>
                        <w:numPr>
                          <w:ilvl w:val="0"/>
                          <w:numId w:val="9"/>
                        </w:numPr>
                        <w:rPr>
                          <w:rFonts w:ascii="Trebuchet MS" w:hAnsi="Trebuchet MS" w:cs="Arial"/>
                          <w:szCs w:val="24"/>
                        </w:rPr>
                      </w:pPr>
                      <w:r>
                        <w:rPr>
                          <w:rFonts w:ascii="Trebuchet MS" w:hAnsi="Trebuchet MS" w:cs="Arial"/>
                          <w:szCs w:val="24"/>
                        </w:rPr>
                        <w:t xml:space="preserve">Project </w:t>
                      </w:r>
                      <w:r w:rsidRPr="00F45D6F" w:rsidR="009D79BC">
                        <w:rPr>
                          <w:rFonts w:ascii="Trebuchet MS" w:hAnsi="Trebuchet MS" w:cs="Arial"/>
                          <w:szCs w:val="24"/>
                        </w:rPr>
                        <w:t>Budget Management</w:t>
                      </w:r>
                    </w:p>
                    <w:p w:rsidRPr="00F45D6F" w:rsidR="009D79BC" w:rsidP="00544EA9" w:rsidRDefault="009D79BC">
                      <w:pPr>
                        <w:numPr>
                          <w:ilvl w:val="0"/>
                          <w:numId w:val="9"/>
                        </w:numPr>
                        <w:rPr>
                          <w:rFonts w:ascii="Trebuchet MS" w:hAnsi="Trebuchet MS" w:cs="Arial"/>
                          <w:szCs w:val="24"/>
                        </w:rPr>
                      </w:pPr>
                      <w:r w:rsidRPr="00F45D6F">
                        <w:rPr>
                          <w:rFonts w:ascii="Trebuchet MS" w:hAnsi="Trebuchet MS" w:cs="Arial"/>
                          <w:szCs w:val="24"/>
                        </w:rPr>
                        <w:t>Undertaking community</w:t>
                      </w:r>
                      <w:r w:rsidR="00BF66C2">
                        <w:rPr>
                          <w:rFonts w:ascii="Trebuchet MS" w:hAnsi="Trebuchet MS" w:cs="Arial"/>
                          <w:szCs w:val="24"/>
                        </w:rPr>
                        <w:t xml:space="preserve"> and stakeholder</w:t>
                      </w:r>
                      <w:r w:rsidRPr="00F45D6F">
                        <w:rPr>
                          <w:rFonts w:ascii="Trebuchet MS" w:hAnsi="Trebuchet MS" w:cs="Arial"/>
                          <w:szCs w:val="24"/>
                        </w:rPr>
                        <w:t xml:space="preserve"> consultation</w:t>
                      </w:r>
                      <w:r w:rsidR="00BF66C2">
                        <w:rPr>
                          <w:rFonts w:ascii="Trebuchet MS" w:hAnsi="Trebuchet MS" w:cs="Arial"/>
                          <w:szCs w:val="24"/>
                        </w:rPr>
                        <w:t xml:space="preserve"> and engagement</w:t>
                      </w:r>
                    </w:p>
                    <w:p w:rsidRPr="00F45D6F" w:rsidR="009D79BC" w:rsidP="00544EA9" w:rsidRDefault="009D79BC">
                      <w:pPr>
                        <w:numPr>
                          <w:ilvl w:val="0"/>
                          <w:numId w:val="9"/>
                        </w:numPr>
                        <w:rPr>
                          <w:rFonts w:ascii="Trebuchet MS" w:hAnsi="Trebuchet MS" w:cs="Arial"/>
                          <w:szCs w:val="24"/>
                        </w:rPr>
                      </w:pPr>
                      <w:r w:rsidRPr="00F45D6F">
                        <w:rPr>
                          <w:rFonts w:ascii="Trebuchet MS" w:hAnsi="Trebuchet MS" w:cs="Arial"/>
                          <w:szCs w:val="24"/>
                        </w:rPr>
                        <w:t>Demonstrating oral and written communication skills to a range of audiences including senior officers, directors and councillors</w:t>
                      </w:r>
                    </w:p>
                    <w:p w:rsidRPr="00F45D6F" w:rsidR="009D79BC" w:rsidP="00544EA9" w:rsidRDefault="009D79BC">
                      <w:pPr>
                        <w:numPr>
                          <w:ilvl w:val="0"/>
                          <w:numId w:val="9"/>
                        </w:numPr>
                        <w:rPr>
                          <w:rFonts w:ascii="Trebuchet MS" w:hAnsi="Trebuchet MS" w:cs="Arial"/>
                          <w:szCs w:val="24"/>
                        </w:rPr>
                      </w:pPr>
                      <w:r w:rsidRPr="00F45D6F">
                        <w:rPr>
                          <w:rFonts w:ascii="Trebuchet MS" w:hAnsi="Trebuchet MS" w:cs="Arial"/>
                          <w:szCs w:val="24"/>
                        </w:rPr>
                        <w:t>Delivering projects in liaison with other teams, services, groups and organisations.</w:t>
                      </w:r>
                    </w:p>
                    <w:p w:rsidRPr="00F45D6F" w:rsidR="009D79BC" w:rsidP="00544EA9" w:rsidRDefault="009D79BC">
                      <w:pPr>
                        <w:numPr>
                          <w:ilvl w:val="0"/>
                          <w:numId w:val="9"/>
                        </w:numPr>
                        <w:rPr>
                          <w:rFonts w:ascii="Trebuchet MS" w:hAnsi="Trebuchet MS" w:cs="Arial"/>
                          <w:szCs w:val="24"/>
                        </w:rPr>
                      </w:pPr>
                      <w:r w:rsidRPr="00F45D6F">
                        <w:rPr>
                          <w:rFonts w:ascii="Trebuchet MS" w:hAnsi="Trebuchet MS" w:cs="Arial"/>
                          <w:szCs w:val="24"/>
                        </w:rPr>
                        <w:t>Partnership working including stakeholders and community partnerships</w:t>
                      </w:r>
                    </w:p>
                    <w:p w:rsidRPr="00F45D6F" w:rsidR="009D79BC" w:rsidP="00544EA9" w:rsidRDefault="009D79BC">
                      <w:pPr>
                        <w:numPr>
                          <w:ilvl w:val="0"/>
                          <w:numId w:val="9"/>
                        </w:numPr>
                        <w:rPr>
                          <w:rFonts w:ascii="Trebuchet MS" w:hAnsi="Trebuchet MS" w:cs="Arial"/>
                          <w:szCs w:val="24"/>
                        </w:rPr>
                      </w:pPr>
                      <w:r w:rsidRPr="00F45D6F">
                        <w:rPr>
                          <w:rFonts w:ascii="Trebuchet MS" w:hAnsi="Trebuchet MS" w:cs="Arial"/>
                          <w:szCs w:val="24"/>
                        </w:rPr>
                        <w:t xml:space="preserve">Being </w:t>
                      </w:r>
                      <w:proofErr w:type="spellStart"/>
                      <w:r w:rsidRPr="00F45D6F">
                        <w:rPr>
                          <w:rFonts w:ascii="Trebuchet MS" w:hAnsi="Trebuchet MS" w:cs="Arial"/>
                          <w:szCs w:val="24"/>
                        </w:rPr>
                        <w:t>self motivated</w:t>
                      </w:r>
                      <w:proofErr w:type="spellEnd"/>
                      <w:r w:rsidRPr="00F45D6F">
                        <w:rPr>
                          <w:rFonts w:ascii="Trebuchet MS" w:hAnsi="Trebuchet MS" w:cs="Arial"/>
                          <w:szCs w:val="24"/>
                        </w:rPr>
                        <w:t xml:space="preserve"> &amp; used to working on own initiative</w:t>
                      </w:r>
                    </w:p>
                    <w:p w:rsidR="009D79BC" w:rsidP="00F45D6F" w:rsidRDefault="009D79BC">
                      <w:pPr>
                        <w:numPr>
                          <w:ilvl w:val="0"/>
                          <w:numId w:val="9"/>
                        </w:numPr>
                      </w:pPr>
                      <w:r w:rsidRPr="00F45D6F">
                        <w:rPr>
                          <w:rFonts w:ascii="Trebuchet MS" w:hAnsi="Trebuchet MS"/>
                        </w:rPr>
                        <w:t>Managing public sector grant funding</w:t>
                      </w:r>
                      <w:r w:rsidRPr="00F45D6F">
                        <w:t>,</w:t>
                      </w:r>
                      <w:r w:rsidRPr="00F45D6F">
                        <w:rPr>
                          <w:strike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131445</wp:posOffset>
                </wp:positionV>
                <wp:extent cx="2468880" cy="705421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705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9BC" w:rsidRDefault="009D79BC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Pr="00F45D6F" w:rsidR="009D79BC" w:rsidRDefault="009D79BC">
                            <w:pPr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</w:pPr>
                            <w:r w:rsidRPr="00F45D6F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Desirable</w:t>
                            </w:r>
                          </w:p>
                          <w:p w:rsidRPr="00F45D6F" w:rsidR="009D79BC" w:rsidRDefault="009D79BC">
                            <w:pPr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</w:pPr>
                          </w:p>
                          <w:p w:rsidRPr="00F45D6F" w:rsidR="009D79BC" w:rsidP="00544EA9" w:rsidRDefault="009D79BC">
                            <w:pPr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  <w:r w:rsidRPr="00F45D6F">
                              <w:rPr>
                                <w:rFonts w:ascii="Trebuchet MS" w:hAnsi="Trebuchet MS" w:cs="Arial"/>
                                <w:szCs w:val="24"/>
                              </w:rPr>
                              <w:t>Knowledge of:</w:t>
                            </w:r>
                          </w:p>
                          <w:p w:rsidR="004E1CED" w:rsidP="00544EA9" w:rsidRDefault="00193F90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Environmental management, sustainability and climate change</w:t>
                            </w:r>
                            <w:r w:rsidDel="00193F90"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 </w:t>
                            </w:r>
                            <w:r w:rsidR="00966B52">
                              <w:rPr>
                                <w:rFonts w:ascii="Trebuchet MS" w:hAnsi="Trebuchet MS" w:cs="Arial"/>
                                <w:szCs w:val="24"/>
                              </w:rPr>
                              <w:t>Renewable energy technologies and financial viability</w:t>
                            </w:r>
                          </w:p>
                          <w:p w:rsidRPr="00F45D6F" w:rsidR="008A1FC5" w:rsidP="00544EA9" w:rsidRDefault="00193F90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Energy  </w:t>
                            </w:r>
                            <w:r w:rsidR="008A1FC5">
                              <w:rPr>
                                <w:rFonts w:ascii="Trebuchet MS" w:hAnsi="Trebuchet MS" w:cs="Arial"/>
                                <w:szCs w:val="24"/>
                              </w:rPr>
                              <w:t>economics</w:t>
                            </w:r>
                          </w:p>
                          <w:p w:rsidRPr="00F45D6F" w:rsidR="009D79BC" w:rsidP="00544EA9" w:rsidRDefault="009D79BC">
                            <w:pPr>
                              <w:ind w:left="360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</w:p>
                          <w:p w:rsidRPr="00F45D6F" w:rsidR="009D79BC" w:rsidP="00544EA9" w:rsidRDefault="009D79BC">
                            <w:pPr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  <w:r w:rsidRPr="00F45D6F">
                              <w:rPr>
                                <w:rFonts w:ascii="Trebuchet MS" w:hAnsi="Trebuchet MS" w:cs="Arial"/>
                                <w:szCs w:val="24"/>
                              </w:rPr>
                              <w:t>Qualifications:</w:t>
                            </w:r>
                          </w:p>
                          <w:p w:rsidRPr="00F45D6F" w:rsidR="009D79BC" w:rsidP="00544EA9" w:rsidRDefault="009D79BC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  <w:r w:rsidRPr="00F45D6F"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Relevant management training or qualification </w:t>
                            </w:r>
                          </w:p>
                          <w:p w:rsidRPr="00F45D6F" w:rsidR="009D79BC" w:rsidP="00544EA9" w:rsidRDefault="009D79BC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  <w:r w:rsidRPr="00F45D6F"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Membership or demonstrable eligibility of an appropriate professional organisation </w:t>
                            </w:r>
                          </w:p>
                          <w:p w:rsidRPr="00F45D6F" w:rsidR="009D79BC" w:rsidP="00544EA9" w:rsidRDefault="009D79BC">
                            <w:pPr>
                              <w:ind w:left="360"/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</w:p>
                          <w:p w:rsidRPr="00F45D6F" w:rsidR="009D79BC" w:rsidP="00544EA9" w:rsidRDefault="009D79BC">
                            <w:pPr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  <w:r w:rsidRPr="00F45D6F">
                              <w:rPr>
                                <w:rFonts w:ascii="Trebuchet MS" w:hAnsi="Trebuchet MS" w:cs="Arial"/>
                                <w:szCs w:val="24"/>
                              </w:rPr>
                              <w:t>Experience of:</w:t>
                            </w:r>
                          </w:p>
                          <w:p w:rsidRPr="00F45D6F" w:rsidR="009D79BC" w:rsidP="00544EA9" w:rsidRDefault="009D79BC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  <w:r w:rsidRPr="00F45D6F">
                              <w:rPr>
                                <w:rFonts w:ascii="Trebuchet MS" w:hAnsi="Trebuchet MS" w:cs="Arial"/>
                                <w:szCs w:val="24"/>
                              </w:rPr>
                              <w:t>More than five years post qualification experience in work relevant to the post.</w:t>
                            </w:r>
                          </w:p>
                          <w:p w:rsidRPr="00F45D6F" w:rsidR="009D79BC" w:rsidP="00544EA9" w:rsidRDefault="009D79BC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  <w:r w:rsidRPr="00F45D6F">
                              <w:rPr>
                                <w:rFonts w:ascii="Trebuchet MS" w:hAnsi="Trebuchet MS" w:cs="Arial"/>
                                <w:szCs w:val="24"/>
                              </w:rPr>
                              <w:t>Contract letting and management</w:t>
                            </w:r>
                          </w:p>
                          <w:p w:rsidRPr="00F45D6F" w:rsidR="009D79BC" w:rsidP="00544EA9" w:rsidRDefault="009D79BC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  <w:r w:rsidRPr="00F45D6F"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Handling sensitive </w:t>
                            </w:r>
                            <w:r w:rsidR="00F730BB">
                              <w:rPr>
                                <w:rFonts w:ascii="Trebuchet MS" w:hAnsi="Trebuchet MS" w:cs="Arial"/>
                                <w:szCs w:val="24"/>
                              </w:rPr>
                              <w:t xml:space="preserve">political </w:t>
                            </w:r>
                            <w:r w:rsidRPr="00F45D6F">
                              <w:rPr>
                                <w:rFonts w:ascii="Trebuchet MS" w:hAnsi="Trebuchet MS" w:cs="Arial"/>
                                <w:szCs w:val="24"/>
                              </w:rPr>
                              <w:t>issues</w:t>
                            </w:r>
                          </w:p>
                          <w:p w:rsidRPr="00F45D6F" w:rsidR="009D79BC" w:rsidP="00544EA9" w:rsidRDefault="009D79BC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  <w:r w:rsidRPr="00F45D6F">
                              <w:rPr>
                                <w:rFonts w:ascii="Trebuchet MS" w:hAnsi="Trebuchet MS" w:cs="Arial"/>
                                <w:szCs w:val="24"/>
                              </w:rPr>
                              <w:t>Setting priorities for tasks and meeting deadlines</w:t>
                            </w:r>
                          </w:p>
                          <w:p w:rsidRPr="00F45D6F" w:rsidR="009D79BC" w:rsidP="00544EA9" w:rsidRDefault="009D79BC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Trebuchet MS" w:hAnsi="Trebuchet MS" w:cs="Arial"/>
                                <w:szCs w:val="24"/>
                              </w:rPr>
                            </w:pPr>
                            <w:r w:rsidRPr="00F45D6F">
                              <w:rPr>
                                <w:rFonts w:ascii="Trebuchet MS" w:hAnsi="Trebuchet MS" w:cs="Arial"/>
                                <w:szCs w:val="24"/>
                              </w:rPr>
                              <w:t>Making presentations in public</w:t>
                            </w:r>
                          </w:p>
                          <w:p w:rsidR="009D79BC" w:rsidP="00544EA9" w:rsidRDefault="009D79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style="position:absolute;margin-left:201.6pt;margin-top:10.35pt;width:194.4pt;height:55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o:allowincell="f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">
                <v:textbox>
                  <w:txbxContent>
                    <w:p w:rsidR="009D79BC" w:rsidRDefault="009D79BC">
                      <w:pPr>
                        <w:rPr>
                          <w:b/>
                          <w:sz w:val="16"/>
                        </w:rPr>
                      </w:pPr>
                    </w:p>
                    <w:p w:rsidRPr="00F45D6F" w:rsidR="009D79BC" w:rsidRDefault="009D79BC">
                      <w:pPr>
                        <w:rPr>
                          <w:rFonts w:ascii="Trebuchet MS" w:hAnsi="Trebuchet MS"/>
                          <w:b/>
                          <w:szCs w:val="24"/>
                        </w:rPr>
                      </w:pPr>
                      <w:r w:rsidRPr="00F45D6F">
                        <w:rPr>
                          <w:rFonts w:ascii="Trebuchet MS" w:hAnsi="Trebuchet MS"/>
                          <w:b/>
                          <w:szCs w:val="24"/>
                        </w:rPr>
                        <w:t>Desirable</w:t>
                      </w:r>
                    </w:p>
                    <w:p w:rsidRPr="00F45D6F" w:rsidR="009D79BC" w:rsidRDefault="009D79BC">
                      <w:pPr>
                        <w:rPr>
                          <w:rFonts w:ascii="Trebuchet MS" w:hAnsi="Trebuchet MS"/>
                          <w:b/>
                          <w:szCs w:val="24"/>
                        </w:rPr>
                      </w:pPr>
                    </w:p>
                    <w:p w:rsidRPr="00F45D6F" w:rsidR="009D79BC" w:rsidP="00544EA9" w:rsidRDefault="009D79BC">
                      <w:pPr>
                        <w:rPr>
                          <w:rFonts w:ascii="Trebuchet MS" w:hAnsi="Trebuchet MS" w:cs="Arial"/>
                          <w:szCs w:val="24"/>
                        </w:rPr>
                      </w:pPr>
                      <w:r w:rsidRPr="00F45D6F">
                        <w:rPr>
                          <w:rFonts w:ascii="Trebuchet MS" w:hAnsi="Trebuchet MS" w:cs="Arial"/>
                          <w:szCs w:val="24"/>
                        </w:rPr>
                        <w:t>Knowledge of:</w:t>
                      </w:r>
                    </w:p>
                    <w:p w:rsidR="004E1CED" w:rsidP="00544EA9" w:rsidRDefault="00193F90">
                      <w:pPr>
                        <w:numPr>
                          <w:ilvl w:val="0"/>
                          <w:numId w:val="10"/>
                        </w:numPr>
                        <w:rPr>
                          <w:rFonts w:ascii="Trebuchet MS" w:hAnsi="Trebuchet MS" w:cs="Arial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</w:rPr>
                        <w:t>Environmental management, sustainability and climate change</w:t>
                      </w:r>
                      <w:r w:rsidDel="00193F90">
                        <w:rPr>
                          <w:rFonts w:ascii="Trebuchet MS" w:hAnsi="Trebuchet MS" w:cs="Arial"/>
                          <w:szCs w:val="24"/>
                        </w:rPr>
                        <w:t xml:space="preserve"> </w:t>
                      </w:r>
                      <w:r w:rsidR="00966B52">
                        <w:rPr>
                          <w:rFonts w:ascii="Trebuchet MS" w:hAnsi="Trebuchet MS" w:cs="Arial"/>
                          <w:szCs w:val="24"/>
                        </w:rPr>
                        <w:t>Renewable energy technologies and financial viability</w:t>
                      </w:r>
                    </w:p>
                    <w:p w:rsidRPr="00F45D6F" w:rsidR="008A1FC5" w:rsidP="00544EA9" w:rsidRDefault="00193F90">
                      <w:pPr>
                        <w:numPr>
                          <w:ilvl w:val="0"/>
                          <w:numId w:val="10"/>
                        </w:numPr>
                        <w:rPr>
                          <w:rFonts w:ascii="Trebuchet MS" w:hAnsi="Trebuchet MS" w:cs="Arial"/>
                          <w:szCs w:val="24"/>
                        </w:rPr>
                      </w:pPr>
                      <w:r>
                        <w:rPr>
                          <w:rFonts w:ascii="Trebuchet MS" w:hAnsi="Trebuchet MS" w:cs="Arial"/>
                          <w:szCs w:val="24"/>
                        </w:rPr>
                        <w:t xml:space="preserve">Energy  </w:t>
                      </w:r>
                      <w:r w:rsidR="008A1FC5">
                        <w:rPr>
                          <w:rFonts w:ascii="Trebuchet MS" w:hAnsi="Trebuchet MS" w:cs="Arial"/>
                          <w:szCs w:val="24"/>
                        </w:rPr>
                        <w:t>economics</w:t>
                      </w:r>
                    </w:p>
                    <w:p w:rsidRPr="00F45D6F" w:rsidR="009D79BC" w:rsidP="00544EA9" w:rsidRDefault="009D79BC">
                      <w:pPr>
                        <w:ind w:left="360"/>
                        <w:rPr>
                          <w:rFonts w:ascii="Trebuchet MS" w:hAnsi="Trebuchet MS"/>
                          <w:szCs w:val="24"/>
                        </w:rPr>
                      </w:pPr>
                    </w:p>
                    <w:p w:rsidRPr="00F45D6F" w:rsidR="009D79BC" w:rsidP="00544EA9" w:rsidRDefault="009D79BC">
                      <w:pPr>
                        <w:rPr>
                          <w:rFonts w:ascii="Trebuchet MS" w:hAnsi="Trebuchet MS" w:cs="Arial"/>
                          <w:szCs w:val="24"/>
                        </w:rPr>
                      </w:pPr>
                      <w:r w:rsidRPr="00F45D6F">
                        <w:rPr>
                          <w:rFonts w:ascii="Trebuchet MS" w:hAnsi="Trebuchet MS" w:cs="Arial"/>
                          <w:szCs w:val="24"/>
                        </w:rPr>
                        <w:t>Qualifications:</w:t>
                      </w:r>
                    </w:p>
                    <w:p w:rsidRPr="00F45D6F" w:rsidR="009D79BC" w:rsidP="00544EA9" w:rsidRDefault="009D79BC">
                      <w:pPr>
                        <w:numPr>
                          <w:ilvl w:val="0"/>
                          <w:numId w:val="11"/>
                        </w:numPr>
                        <w:rPr>
                          <w:rFonts w:ascii="Trebuchet MS" w:hAnsi="Trebuchet MS" w:cs="Arial"/>
                          <w:szCs w:val="24"/>
                        </w:rPr>
                      </w:pPr>
                      <w:r w:rsidRPr="00F45D6F">
                        <w:rPr>
                          <w:rFonts w:ascii="Trebuchet MS" w:hAnsi="Trebuchet MS" w:cs="Arial"/>
                          <w:szCs w:val="24"/>
                        </w:rPr>
                        <w:t xml:space="preserve">Relevant management training or qualification </w:t>
                      </w:r>
                    </w:p>
                    <w:p w:rsidRPr="00F45D6F" w:rsidR="009D79BC" w:rsidP="00544EA9" w:rsidRDefault="009D79BC">
                      <w:pPr>
                        <w:numPr>
                          <w:ilvl w:val="0"/>
                          <w:numId w:val="11"/>
                        </w:numPr>
                        <w:rPr>
                          <w:rFonts w:ascii="Trebuchet MS" w:hAnsi="Trebuchet MS" w:cs="Arial"/>
                          <w:szCs w:val="24"/>
                        </w:rPr>
                      </w:pPr>
                      <w:r w:rsidRPr="00F45D6F">
                        <w:rPr>
                          <w:rFonts w:ascii="Trebuchet MS" w:hAnsi="Trebuchet MS" w:cs="Arial"/>
                          <w:szCs w:val="24"/>
                        </w:rPr>
                        <w:t xml:space="preserve">Membership or demonstrable eligibility of an appropriate professional organisation </w:t>
                      </w:r>
                    </w:p>
                    <w:p w:rsidRPr="00F45D6F" w:rsidR="009D79BC" w:rsidP="00544EA9" w:rsidRDefault="009D79BC">
                      <w:pPr>
                        <w:ind w:left="360"/>
                        <w:rPr>
                          <w:rFonts w:ascii="Trebuchet MS" w:hAnsi="Trebuchet MS" w:cs="Arial"/>
                          <w:szCs w:val="24"/>
                        </w:rPr>
                      </w:pPr>
                    </w:p>
                    <w:p w:rsidRPr="00F45D6F" w:rsidR="009D79BC" w:rsidP="00544EA9" w:rsidRDefault="009D79BC">
                      <w:pPr>
                        <w:rPr>
                          <w:rFonts w:ascii="Trebuchet MS" w:hAnsi="Trebuchet MS" w:cs="Arial"/>
                          <w:szCs w:val="24"/>
                        </w:rPr>
                      </w:pPr>
                      <w:r w:rsidRPr="00F45D6F">
                        <w:rPr>
                          <w:rFonts w:ascii="Trebuchet MS" w:hAnsi="Trebuchet MS" w:cs="Arial"/>
                          <w:szCs w:val="24"/>
                        </w:rPr>
                        <w:t>Experience of:</w:t>
                      </w:r>
                    </w:p>
                    <w:p w:rsidRPr="00F45D6F" w:rsidR="009D79BC" w:rsidP="00544EA9" w:rsidRDefault="009D79BC">
                      <w:pPr>
                        <w:numPr>
                          <w:ilvl w:val="0"/>
                          <w:numId w:val="12"/>
                        </w:numPr>
                        <w:rPr>
                          <w:rFonts w:ascii="Trebuchet MS" w:hAnsi="Trebuchet MS" w:cs="Arial"/>
                          <w:szCs w:val="24"/>
                        </w:rPr>
                      </w:pPr>
                      <w:r w:rsidRPr="00F45D6F">
                        <w:rPr>
                          <w:rFonts w:ascii="Trebuchet MS" w:hAnsi="Trebuchet MS" w:cs="Arial"/>
                          <w:szCs w:val="24"/>
                        </w:rPr>
                        <w:t>More than five years post qualification experience in work relevant to the post.</w:t>
                      </w:r>
                    </w:p>
                    <w:p w:rsidRPr="00F45D6F" w:rsidR="009D79BC" w:rsidP="00544EA9" w:rsidRDefault="009D79BC">
                      <w:pPr>
                        <w:numPr>
                          <w:ilvl w:val="0"/>
                          <w:numId w:val="12"/>
                        </w:numPr>
                        <w:rPr>
                          <w:rFonts w:ascii="Trebuchet MS" w:hAnsi="Trebuchet MS" w:cs="Arial"/>
                          <w:szCs w:val="24"/>
                        </w:rPr>
                      </w:pPr>
                      <w:r w:rsidRPr="00F45D6F">
                        <w:rPr>
                          <w:rFonts w:ascii="Trebuchet MS" w:hAnsi="Trebuchet MS" w:cs="Arial"/>
                          <w:szCs w:val="24"/>
                        </w:rPr>
                        <w:t>Contract letting and management</w:t>
                      </w:r>
                    </w:p>
                    <w:p w:rsidRPr="00F45D6F" w:rsidR="009D79BC" w:rsidP="00544EA9" w:rsidRDefault="009D79BC">
                      <w:pPr>
                        <w:numPr>
                          <w:ilvl w:val="0"/>
                          <w:numId w:val="12"/>
                        </w:numPr>
                        <w:rPr>
                          <w:rFonts w:ascii="Trebuchet MS" w:hAnsi="Trebuchet MS" w:cs="Arial"/>
                          <w:szCs w:val="24"/>
                        </w:rPr>
                      </w:pPr>
                      <w:r w:rsidRPr="00F45D6F">
                        <w:rPr>
                          <w:rFonts w:ascii="Trebuchet MS" w:hAnsi="Trebuchet MS" w:cs="Arial"/>
                          <w:szCs w:val="24"/>
                        </w:rPr>
                        <w:t xml:space="preserve">Handling sensitive </w:t>
                      </w:r>
                      <w:r w:rsidR="00F730BB">
                        <w:rPr>
                          <w:rFonts w:ascii="Trebuchet MS" w:hAnsi="Trebuchet MS" w:cs="Arial"/>
                          <w:szCs w:val="24"/>
                        </w:rPr>
                        <w:t xml:space="preserve">political </w:t>
                      </w:r>
                      <w:r w:rsidRPr="00F45D6F">
                        <w:rPr>
                          <w:rFonts w:ascii="Trebuchet MS" w:hAnsi="Trebuchet MS" w:cs="Arial"/>
                          <w:szCs w:val="24"/>
                        </w:rPr>
                        <w:t>issues</w:t>
                      </w:r>
                    </w:p>
                    <w:p w:rsidRPr="00F45D6F" w:rsidR="009D79BC" w:rsidP="00544EA9" w:rsidRDefault="009D79BC">
                      <w:pPr>
                        <w:numPr>
                          <w:ilvl w:val="0"/>
                          <w:numId w:val="12"/>
                        </w:numPr>
                        <w:rPr>
                          <w:rFonts w:ascii="Trebuchet MS" w:hAnsi="Trebuchet MS" w:cs="Arial"/>
                          <w:szCs w:val="24"/>
                        </w:rPr>
                      </w:pPr>
                      <w:r w:rsidRPr="00F45D6F">
                        <w:rPr>
                          <w:rFonts w:ascii="Trebuchet MS" w:hAnsi="Trebuchet MS" w:cs="Arial"/>
                          <w:szCs w:val="24"/>
                        </w:rPr>
                        <w:t>Setting priorities for tasks and meeting deadlines</w:t>
                      </w:r>
                    </w:p>
                    <w:p w:rsidRPr="00F45D6F" w:rsidR="009D79BC" w:rsidP="00544EA9" w:rsidRDefault="009D79BC">
                      <w:pPr>
                        <w:numPr>
                          <w:ilvl w:val="0"/>
                          <w:numId w:val="12"/>
                        </w:numPr>
                        <w:rPr>
                          <w:rFonts w:ascii="Trebuchet MS" w:hAnsi="Trebuchet MS" w:cs="Arial"/>
                          <w:szCs w:val="24"/>
                        </w:rPr>
                      </w:pPr>
                      <w:r w:rsidRPr="00F45D6F">
                        <w:rPr>
                          <w:rFonts w:ascii="Trebuchet MS" w:hAnsi="Trebuchet MS" w:cs="Arial"/>
                          <w:szCs w:val="24"/>
                        </w:rPr>
                        <w:t>Making presentations in public</w:t>
                      </w:r>
                    </w:p>
                    <w:p w:rsidR="009D79BC" w:rsidP="00544EA9" w:rsidRDefault="009D79BC"/>
                  </w:txbxContent>
                </v:textbox>
              </v:shape>
            </w:pict>
          </mc:Fallback>
        </mc:AlternateContent>
      </w:r>
    </w:p>
    <w:p w:rsidR="00AC12D2" w:rsidRDefault="00AC12D2">
      <w:pPr>
        <w:rPr>
          <w:rFonts w:ascii="Trebuchet MS" w:hAnsi="Trebuchet MS"/>
          <w:b/>
        </w:rPr>
      </w:pPr>
    </w:p>
    <w:p w:rsidR="00AC12D2" w:rsidRDefault="00AC12D2">
      <w:pPr>
        <w:rPr>
          <w:rFonts w:ascii="Trebuchet MS" w:hAnsi="Trebuchet MS"/>
          <w:b/>
        </w:rPr>
      </w:pPr>
    </w:p>
    <w:p w:rsidR="00AC12D2" w:rsidRDefault="00AC12D2">
      <w:pPr>
        <w:rPr>
          <w:rFonts w:ascii="Trebuchet MS" w:hAnsi="Trebuchet MS"/>
          <w:b/>
        </w:rPr>
      </w:pPr>
    </w:p>
    <w:p w:rsidR="00AC12D2" w:rsidRDefault="00AC12D2">
      <w:pPr>
        <w:rPr>
          <w:rFonts w:ascii="Trebuchet MS" w:hAnsi="Trebuchet MS"/>
          <w:b/>
        </w:rPr>
      </w:pPr>
    </w:p>
    <w:p w:rsidR="00AC12D2" w:rsidRDefault="00AC12D2">
      <w:pPr>
        <w:rPr>
          <w:rFonts w:ascii="Trebuchet MS" w:hAnsi="Trebuchet MS"/>
          <w:b/>
        </w:rPr>
      </w:pPr>
    </w:p>
    <w:p w:rsidR="00AC12D2" w:rsidRDefault="00AC12D2">
      <w:pPr>
        <w:rPr>
          <w:rFonts w:ascii="Trebuchet MS" w:hAnsi="Trebuchet MS"/>
          <w:b/>
        </w:rPr>
      </w:pPr>
    </w:p>
    <w:p w:rsidR="00AC12D2" w:rsidRDefault="00AC12D2">
      <w:pPr>
        <w:rPr>
          <w:rFonts w:ascii="Trebuchet MS" w:hAnsi="Trebuchet MS"/>
          <w:b/>
        </w:rPr>
      </w:pPr>
    </w:p>
    <w:p w:rsidR="00AC12D2" w:rsidRDefault="00AC12D2">
      <w:pPr>
        <w:rPr>
          <w:rFonts w:ascii="Trebuchet MS" w:hAnsi="Trebuchet MS"/>
          <w:b/>
        </w:rPr>
      </w:pPr>
    </w:p>
    <w:p w:rsidR="00AC12D2" w:rsidRDefault="00AC12D2">
      <w:pPr>
        <w:rPr>
          <w:rFonts w:ascii="Trebuchet MS" w:hAnsi="Trebuchet MS"/>
          <w:b/>
        </w:rPr>
      </w:pPr>
    </w:p>
    <w:p w:rsidR="00AC12D2" w:rsidRDefault="00AC12D2">
      <w:pPr>
        <w:rPr>
          <w:rFonts w:ascii="Trebuchet MS" w:hAnsi="Trebuchet MS"/>
          <w:b/>
        </w:rPr>
      </w:pPr>
    </w:p>
    <w:p w:rsidR="00AC12D2" w:rsidRDefault="00AC12D2">
      <w:pPr>
        <w:rPr>
          <w:rFonts w:ascii="Trebuchet MS" w:hAnsi="Trebuchet MS"/>
          <w:b/>
        </w:rPr>
      </w:pPr>
    </w:p>
    <w:p w:rsidR="00AC12D2" w:rsidRDefault="00AC12D2">
      <w:pPr>
        <w:rPr>
          <w:rFonts w:ascii="Trebuchet MS" w:hAnsi="Trebuchet MS"/>
          <w:b/>
        </w:rPr>
      </w:pPr>
    </w:p>
    <w:p w:rsidR="00AC12D2" w:rsidRDefault="00AC12D2">
      <w:pPr>
        <w:rPr>
          <w:rFonts w:ascii="Trebuchet MS" w:hAnsi="Trebuchet MS"/>
          <w:b/>
        </w:rPr>
      </w:pPr>
    </w:p>
    <w:p w:rsidR="00AC12D2" w:rsidRDefault="00AC12D2">
      <w:pPr>
        <w:rPr>
          <w:rFonts w:ascii="Trebuchet MS" w:hAnsi="Trebuchet MS"/>
          <w:b/>
        </w:rPr>
      </w:pPr>
    </w:p>
    <w:p w:rsidR="00AC12D2" w:rsidRDefault="00AC12D2">
      <w:pPr>
        <w:rPr>
          <w:rFonts w:ascii="Trebuchet MS" w:hAnsi="Trebuchet MS"/>
          <w:b/>
        </w:rPr>
      </w:pPr>
    </w:p>
    <w:p w:rsidR="00AC12D2" w:rsidRDefault="00AC12D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  <w:bookmarkStart w:name="_GoBack" w:id="0"/>
      <w:bookmarkEnd w:id="0"/>
    </w:p>
    <w:p w:rsidR="00AC12D2" w:rsidRDefault="00AC12D2">
      <w:pPr>
        <w:jc w:val="center"/>
        <w:rPr>
          <w:rFonts w:ascii="Trebuchet MS" w:hAnsi="Trebuchet MS"/>
          <w:b/>
        </w:rPr>
      </w:pPr>
    </w:p>
    <w:p w:rsidR="00AC12D2" w:rsidRDefault="00AC12D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Competencies</w:t>
      </w:r>
    </w:p>
    <w:p w:rsidR="00AC12D2" w:rsidRDefault="00AC12D2">
      <w:pPr>
        <w:rPr>
          <w:rFonts w:ascii="Trebuchet MS" w:hAnsi="Trebuchet MS"/>
          <w:b/>
        </w:rPr>
      </w:pPr>
    </w:p>
    <w:tbl>
      <w:tblPr>
        <w:tblW w:w="0" w:type="auto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4500"/>
      </w:tblGrid>
      <w:tr w:rsidR="00AC12D2">
        <w:trPr>
          <w:cantSplit/>
          <w:trHeight w:val="882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C12D2" w:rsidRDefault="00AC12D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Serving the Community</w:t>
            </w:r>
          </w:p>
          <w:p w:rsidR="00AC12D2" w:rsidRDefault="00AC12D2">
            <w:pPr>
              <w:rPr>
                <w:rFonts w:ascii="Trebuchet MS" w:hAnsi="Trebuchet MS"/>
                <w:b/>
              </w:rPr>
            </w:pPr>
          </w:p>
          <w:p w:rsidR="00AC12D2" w:rsidRDefault="00AC12D2">
            <w:pPr>
              <w:rPr>
                <w:rFonts w:ascii="Trebuchet MS" w:hAnsi="Trebuchet MS"/>
                <w:b/>
              </w:rPr>
            </w:pPr>
          </w:p>
          <w:p w:rsidR="00AC12D2" w:rsidRDefault="00AC12D2">
            <w:pPr>
              <w:rPr>
                <w:rFonts w:ascii="Trebuchet MS" w:hAnsi="Trebuchet MS"/>
                <w:b/>
              </w:rPr>
            </w:pPr>
          </w:p>
          <w:p w:rsidR="00AC12D2" w:rsidRDefault="00AC12D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Delivering Partnerships</w:t>
            </w:r>
          </w:p>
          <w:p w:rsidR="00AC12D2" w:rsidRDefault="00AC12D2">
            <w:pPr>
              <w:rPr>
                <w:rFonts w:ascii="Trebuchet MS" w:hAnsi="Trebuchet MS"/>
                <w:b/>
              </w:rPr>
            </w:pPr>
          </w:p>
          <w:p w:rsidR="00AC12D2" w:rsidRDefault="00AC12D2">
            <w:pPr>
              <w:rPr>
                <w:rFonts w:ascii="Trebuchet MS" w:hAnsi="Trebuchet MS"/>
                <w:b/>
              </w:rPr>
            </w:pPr>
          </w:p>
          <w:p w:rsidR="00AC12D2" w:rsidRDefault="00AC12D2">
            <w:pPr>
              <w:rPr>
                <w:rFonts w:ascii="Trebuchet MS" w:hAnsi="Trebuchet MS"/>
                <w:b/>
              </w:rPr>
            </w:pPr>
          </w:p>
          <w:p w:rsidR="00AC12D2" w:rsidRDefault="00AC12D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Political Awareness</w:t>
            </w:r>
          </w:p>
          <w:p w:rsidR="00AC12D2" w:rsidRDefault="00AC12D2">
            <w:pPr>
              <w:rPr>
                <w:rFonts w:ascii="Trebuchet MS" w:hAnsi="Trebuchet MS"/>
                <w:b/>
              </w:rPr>
            </w:pPr>
          </w:p>
          <w:p w:rsidR="00AC12D2" w:rsidRDefault="00AC12D2">
            <w:pPr>
              <w:rPr>
                <w:rFonts w:ascii="Trebuchet MS" w:hAnsi="Trebuchet MS"/>
                <w:b/>
              </w:rPr>
            </w:pPr>
          </w:p>
          <w:p w:rsidR="00AC12D2" w:rsidRDefault="00AC12D2">
            <w:pPr>
              <w:rPr>
                <w:rFonts w:ascii="Trebuchet MS" w:hAnsi="Trebuchet MS"/>
                <w:b/>
              </w:rPr>
            </w:pPr>
          </w:p>
          <w:p w:rsidR="00AC12D2" w:rsidRDefault="00AC12D2">
            <w:pPr>
              <w:rPr>
                <w:rFonts w:ascii="Trebuchet MS" w:hAnsi="Trebuchet MS"/>
                <w:b/>
              </w:rPr>
            </w:pPr>
          </w:p>
          <w:p w:rsidR="00AC12D2" w:rsidRDefault="00AC12D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Personal Impact</w:t>
            </w:r>
          </w:p>
          <w:p w:rsidR="00AC12D2" w:rsidRDefault="00AC12D2">
            <w:pPr>
              <w:rPr>
                <w:rFonts w:ascii="Trebuchet MS" w:hAnsi="Trebuchet MS"/>
                <w:b/>
              </w:rPr>
            </w:pPr>
          </w:p>
          <w:p w:rsidR="00AC12D2" w:rsidRDefault="00AC12D2">
            <w:pPr>
              <w:rPr>
                <w:rFonts w:ascii="Trebuchet MS" w:hAnsi="Trebuchet MS"/>
                <w:b/>
              </w:rPr>
            </w:pPr>
          </w:p>
          <w:p w:rsidR="00AC12D2" w:rsidRDefault="00AC12D2">
            <w:pPr>
              <w:rPr>
                <w:rFonts w:ascii="Trebuchet MS" w:hAnsi="Trebuchet MS"/>
                <w:b/>
              </w:rPr>
            </w:pPr>
          </w:p>
          <w:p w:rsidR="00AC12D2" w:rsidRDefault="00AC12D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Focusing on Results</w:t>
            </w:r>
          </w:p>
          <w:p w:rsidR="00AC12D2" w:rsidRDefault="00AC12D2">
            <w:pPr>
              <w:rPr>
                <w:rFonts w:ascii="Trebuchet MS" w:hAnsi="Trebuchet MS"/>
                <w:b/>
              </w:rPr>
            </w:pPr>
          </w:p>
          <w:p w:rsidR="00AC12D2" w:rsidRDefault="00AC12D2">
            <w:pPr>
              <w:rPr>
                <w:rFonts w:ascii="Trebuchet MS" w:hAnsi="Trebuchet MS"/>
                <w:b/>
              </w:rPr>
            </w:pPr>
          </w:p>
          <w:p w:rsidR="00AC12D2" w:rsidRDefault="00AC12D2">
            <w:pPr>
              <w:rPr>
                <w:rFonts w:ascii="Trebuchet MS" w:hAnsi="Trebuchet MS"/>
                <w:b/>
              </w:rPr>
            </w:pPr>
          </w:p>
          <w:p w:rsidR="00AC12D2" w:rsidRDefault="00AC12D2">
            <w:pPr>
              <w:rPr>
                <w:rFonts w:ascii="Trebuchet MS" w:hAnsi="Trebuchet MS"/>
                <w:b/>
              </w:rPr>
            </w:pPr>
          </w:p>
          <w:p w:rsidR="00AC12D2" w:rsidRDefault="00AC12D2">
            <w:pPr>
              <w:rPr>
                <w:rFonts w:ascii="Trebuchet MS" w:hAnsi="Trebuchet MS"/>
                <w:b/>
              </w:rPr>
            </w:pPr>
          </w:p>
          <w:p w:rsidR="00AC12D2" w:rsidRDefault="00AC12D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Leading &amp; Developing Others</w:t>
            </w:r>
          </w:p>
          <w:p w:rsidR="00AC12D2" w:rsidRDefault="00AC12D2">
            <w:pPr>
              <w:rPr>
                <w:rFonts w:ascii="Trebuchet MS" w:hAnsi="Trebuchet MS"/>
                <w:b/>
              </w:rPr>
            </w:pPr>
          </w:p>
          <w:p w:rsidR="00AC12D2" w:rsidRDefault="00AC12D2">
            <w:pPr>
              <w:rPr>
                <w:rFonts w:ascii="Trebuchet MS" w:hAnsi="Trebuchet MS"/>
                <w:b/>
                <w:sz w:val="20"/>
              </w:rPr>
            </w:pPr>
          </w:p>
          <w:p w:rsidR="00AC12D2" w:rsidRDefault="00AC12D2">
            <w:pPr>
              <w:rPr>
                <w:rFonts w:ascii="Trebuchet MS" w:hAnsi="Trebuchet MS"/>
                <w:b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C12D2" w:rsidRDefault="00AC12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Develops responsive customer focused services, operates professionally and with sensitivity.</w:t>
            </w:r>
          </w:p>
          <w:p w:rsidR="00AC12D2" w:rsidRDefault="00AC12D2">
            <w:pPr>
              <w:rPr>
                <w:rFonts w:ascii="Trebuchet MS" w:hAnsi="Trebuchet MS"/>
              </w:rPr>
            </w:pPr>
          </w:p>
          <w:p w:rsidR="00AC12D2" w:rsidRDefault="00AC12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Promotes co-operation by working </w:t>
            </w:r>
          </w:p>
          <w:p w:rsidR="00AC12D2" w:rsidRDefault="00AC12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with external partners to plan, </w:t>
            </w:r>
          </w:p>
          <w:p w:rsidR="00AC12D2" w:rsidRDefault="00AC12D2">
            <w:pPr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>develop</w:t>
            </w:r>
            <w:proofErr w:type="gramEnd"/>
            <w:r>
              <w:rPr>
                <w:rFonts w:ascii="Trebuchet MS" w:hAnsi="Trebuchet MS"/>
              </w:rPr>
              <w:t xml:space="preserve"> and deliver the best service.</w:t>
            </w:r>
          </w:p>
          <w:p w:rsidR="00AC12D2" w:rsidRDefault="00AC12D2">
            <w:pPr>
              <w:rPr>
                <w:rFonts w:ascii="Trebuchet MS" w:hAnsi="Trebuchet MS"/>
              </w:rPr>
            </w:pPr>
          </w:p>
          <w:p w:rsidR="00AC12D2" w:rsidRDefault="00AC12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Appreciates political interests, positions and policies and their impact on the Council and their management role.</w:t>
            </w:r>
          </w:p>
          <w:p w:rsidR="00AC12D2" w:rsidRDefault="00AC12D2">
            <w:pPr>
              <w:rPr>
                <w:rFonts w:ascii="Trebuchet MS" w:hAnsi="Trebuchet MS"/>
              </w:rPr>
            </w:pPr>
          </w:p>
          <w:p w:rsidR="00AC12D2" w:rsidRDefault="00AC12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Is self-aware, acts proactively, </w:t>
            </w:r>
          </w:p>
          <w:p w:rsidR="00AC12D2" w:rsidRDefault="00AC12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accepts personal responsibility and communicates effectively.</w:t>
            </w:r>
          </w:p>
          <w:p w:rsidR="00AC12D2" w:rsidRDefault="00AC12D2">
            <w:pPr>
              <w:rPr>
                <w:rFonts w:ascii="Trebuchet MS" w:hAnsi="Trebuchet MS"/>
              </w:rPr>
            </w:pPr>
          </w:p>
          <w:p w:rsidR="00AC12D2" w:rsidRDefault="00AC12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Plans and monitors service delivery.  Works with others to enhance provision.  Strives to provide a quality service and continuously improve delivery.</w:t>
            </w:r>
          </w:p>
          <w:p w:rsidR="00AC12D2" w:rsidRDefault="00AC12D2">
            <w:pPr>
              <w:rPr>
                <w:rFonts w:ascii="Trebuchet MS" w:hAnsi="Trebuchet MS"/>
              </w:rPr>
            </w:pPr>
          </w:p>
          <w:p w:rsidR="00AC12D2" w:rsidRDefault="00AC12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Motivates and encourages teams and individuals.  Provides direction and feedback and creates a climate of respect.</w:t>
            </w:r>
          </w:p>
        </w:tc>
      </w:tr>
    </w:tbl>
    <w:p w:rsidR="00AC12D2" w:rsidRDefault="00AC12D2"/>
    <w:sectPr w:rsidR="00AC12D2">
      <w:footerReference w:type="default" r:id="rId8"/>
      <w:pgSz w:w="11906" w:h="16838" w:code="9"/>
      <w:pgMar w:top="1077" w:right="1797" w:bottom="907" w:left="1797" w:header="0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3E" w:rsidRDefault="00E31B3E">
      <w:r>
        <w:separator/>
      </w:r>
    </w:p>
  </w:endnote>
  <w:endnote w:type="continuationSeparator" w:id="0">
    <w:p w:rsidR="00E31B3E" w:rsidRDefault="00E3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BC" w:rsidRDefault="009D79BC">
    <w:pPr>
      <w:pStyle w:val="Footer"/>
      <w:tabs>
        <w:tab w:val="clear" w:pos="4320"/>
        <w:tab w:val="left" w:pos="180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3E" w:rsidRDefault="00E31B3E">
      <w:r>
        <w:separator/>
      </w:r>
    </w:p>
  </w:footnote>
  <w:footnote w:type="continuationSeparator" w:id="0">
    <w:p w:rsidR="00E31B3E" w:rsidRDefault="00E31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222D"/>
    <w:multiLevelType w:val="hybridMultilevel"/>
    <w:tmpl w:val="B7E8EE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C7FDF"/>
    <w:multiLevelType w:val="hybridMultilevel"/>
    <w:tmpl w:val="A502CD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6452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166A6E"/>
    <w:multiLevelType w:val="hybridMultilevel"/>
    <w:tmpl w:val="BB925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7A5530"/>
    <w:multiLevelType w:val="hybridMultilevel"/>
    <w:tmpl w:val="A6209FEA"/>
    <w:lvl w:ilvl="0" w:tplc="729E9E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3DA2F1BC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63403A"/>
    <w:multiLevelType w:val="hybridMultilevel"/>
    <w:tmpl w:val="623C17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81368FE"/>
    <w:multiLevelType w:val="hybridMultilevel"/>
    <w:tmpl w:val="4FE2E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73686C"/>
    <w:multiLevelType w:val="hybridMultilevel"/>
    <w:tmpl w:val="7870C242"/>
    <w:lvl w:ilvl="0" w:tplc="3DA2F1BC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F4254D9"/>
    <w:multiLevelType w:val="hybridMultilevel"/>
    <w:tmpl w:val="7F405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1623A9"/>
    <w:multiLevelType w:val="hybridMultilevel"/>
    <w:tmpl w:val="A6080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E66269"/>
    <w:multiLevelType w:val="hybridMultilevel"/>
    <w:tmpl w:val="588C6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E45822"/>
    <w:multiLevelType w:val="hybridMultilevel"/>
    <w:tmpl w:val="ADA87F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9B17188"/>
    <w:multiLevelType w:val="hybridMultilevel"/>
    <w:tmpl w:val="7D9AF0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6A720C"/>
    <w:multiLevelType w:val="hybridMultilevel"/>
    <w:tmpl w:val="2A1263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329328C"/>
    <w:multiLevelType w:val="hybridMultilevel"/>
    <w:tmpl w:val="D8DE4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6C369B7"/>
    <w:multiLevelType w:val="hybridMultilevel"/>
    <w:tmpl w:val="E21E33A4"/>
    <w:lvl w:ilvl="0" w:tplc="2FBEFCD4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DF85A9C"/>
    <w:multiLevelType w:val="hybridMultilevel"/>
    <w:tmpl w:val="3EA6F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14"/>
  </w:num>
  <w:num w:numId="6">
    <w:abstractNumId w:val="6"/>
  </w:num>
  <w:num w:numId="7">
    <w:abstractNumId w:val="10"/>
  </w:num>
  <w:num w:numId="8">
    <w:abstractNumId w:val="15"/>
  </w:num>
  <w:num w:numId="9">
    <w:abstractNumId w:val="11"/>
  </w:num>
  <w:num w:numId="10">
    <w:abstractNumId w:val="13"/>
  </w:num>
  <w:num w:numId="11">
    <w:abstractNumId w:val="5"/>
  </w:num>
  <w:num w:numId="12">
    <w:abstractNumId w:val="1"/>
  </w:num>
  <w:num w:numId="13">
    <w:abstractNumId w:val="7"/>
  </w:num>
  <w:num w:numId="14">
    <w:abstractNumId w:val="12"/>
  </w:num>
  <w:num w:numId="15">
    <w:abstractNumId w:val="4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43"/>
    <w:rsid w:val="00004C13"/>
    <w:rsid w:val="00193F90"/>
    <w:rsid w:val="00282DB6"/>
    <w:rsid w:val="002C35FC"/>
    <w:rsid w:val="0034714B"/>
    <w:rsid w:val="00370A78"/>
    <w:rsid w:val="003B71E1"/>
    <w:rsid w:val="003C6EC1"/>
    <w:rsid w:val="003D334C"/>
    <w:rsid w:val="003E2BF2"/>
    <w:rsid w:val="004B55EE"/>
    <w:rsid w:val="004D0461"/>
    <w:rsid w:val="004D469F"/>
    <w:rsid w:val="004E1CED"/>
    <w:rsid w:val="00544EA9"/>
    <w:rsid w:val="005708CB"/>
    <w:rsid w:val="006800B3"/>
    <w:rsid w:val="008A1FC5"/>
    <w:rsid w:val="00966B52"/>
    <w:rsid w:val="009D79BC"/>
    <w:rsid w:val="00AC12D2"/>
    <w:rsid w:val="00AE4046"/>
    <w:rsid w:val="00B2519D"/>
    <w:rsid w:val="00B9405A"/>
    <w:rsid w:val="00BD7C49"/>
    <w:rsid w:val="00BF66C2"/>
    <w:rsid w:val="00C24E05"/>
    <w:rsid w:val="00C87D48"/>
    <w:rsid w:val="00D21436"/>
    <w:rsid w:val="00D413FB"/>
    <w:rsid w:val="00DB6C43"/>
    <w:rsid w:val="00E13E75"/>
    <w:rsid w:val="00E31B3E"/>
    <w:rsid w:val="00E453D9"/>
    <w:rsid w:val="00EB73FB"/>
    <w:rsid w:val="00EC5BD8"/>
    <w:rsid w:val="00EE56B3"/>
    <w:rsid w:val="00EE6DA7"/>
    <w:rsid w:val="00F02D84"/>
    <w:rsid w:val="00F45D6F"/>
    <w:rsid w:val="00F6610C"/>
    <w:rsid w:val="00F730BB"/>
    <w:rsid w:val="00FA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rebuchet MS" w:hAnsi="Trebuchet MS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rebuchet MS" w:hAnsi="Trebuchet MS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link w:val="BodyTextIndentChar"/>
    <w:rsid w:val="00544EA9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44EA9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C6EC1"/>
    <w:pPr>
      <w:ind w:left="720"/>
    </w:pPr>
  </w:style>
  <w:style w:type="paragraph" w:styleId="BalloonText">
    <w:name w:val="Balloon Text"/>
    <w:basedOn w:val="Normal"/>
    <w:link w:val="BalloonTextChar"/>
    <w:rsid w:val="00F02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2D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rebuchet MS" w:hAnsi="Trebuchet MS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rebuchet MS" w:hAnsi="Trebuchet MS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link w:val="BodyTextIndentChar"/>
    <w:rsid w:val="00544EA9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44EA9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C6EC1"/>
    <w:pPr>
      <w:ind w:left="720"/>
    </w:pPr>
  </w:style>
  <w:style w:type="paragraph" w:styleId="BalloonText">
    <w:name w:val="Balloon Text"/>
    <w:basedOn w:val="Normal"/>
    <w:link w:val="BalloonTextChar"/>
    <w:rsid w:val="00F02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2D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8CDDCE30.dotm</Template>
  <TotalTime>3</TotalTime>
  <Pages>3</Pages>
  <Words>140</Words>
  <Characters>1047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 3</vt:lpstr>
    </vt:vector>
  </TitlesOfParts>
  <Company>Gateshead Council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P511431- Energy Projects Officer</dc:title>
  <dc:creator>MA</dc:creator>
  <cp:lastModifiedBy>jobadverts</cp:lastModifiedBy>
  <cp:revision>3</cp:revision>
  <cp:lastPrinted>2004-06-14T10:24:00Z</cp:lastPrinted>
  <dcterms:created xsi:type="dcterms:W3CDTF">2016-05-26T08:15:00Z</dcterms:created>
  <dcterms:modified xsi:type="dcterms:W3CDTF">2016-06-02T08:17:16Z</dcterms:modified>
  <cp:keywords>Keywords</cp:keywords>
  <dc:subject>@MD_DC_Description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ol">
    <vt:lpwstr>S</vt:lpwstr>
  </property>
  <property fmtid="{D5CDD505-2E9C-101B-9397-08002B2CF9AE}" pid="3" name="Operator">
    <vt:lpwstr>T</vt:lpwstr>
  </property>
  <property fmtid="{D5CDD505-2E9C-101B-9397-08002B2CF9AE}" pid="4" name="Department">
    <vt:lpwstr>M</vt:lpwstr>
  </property>
  <property fmtid="{D5CDD505-2E9C-101B-9397-08002B2CF9AE}" pid="5" name="DocType">
    <vt:lpwstr>A</vt:lpwstr>
  </property>
  <property fmtid="{D5CDD505-2E9C-101B-9397-08002B2CF9AE}" pid="6" name="Reference">
    <vt:lpwstr>STMPAA-46919</vt:lpwstr>
  </property>
  <property fmtid="{D5CDD505-2E9C-101B-9397-08002B2CF9AE}" pid="7" name="Expires">
    <vt:filetime>2003-11-21T23:00:00Z</vt:filetime>
  </property>
  <property fmtid="{D5CDD505-2E9C-101B-9397-08002B2CF9AE}" pid="8" name="complete">
    <vt:bool>false</vt:bool>
  </property>
</Properties>
</file>